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EF2D" w14:textId="0435E6C4" w:rsidR="00B017E8" w:rsidRPr="009C292F" w:rsidRDefault="00E00B78" w:rsidP="00E00B78">
      <w:pPr>
        <w:pStyle w:val="SpecTitle"/>
        <w:outlineLvl w:val="0"/>
        <w:rPr>
          <w:rFonts w:eastAsiaTheme="minorEastAsia"/>
        </w:rPr>
      </w:pPr>
      <w:bookmarkStart w:id="0" w:name="_GoBack"/>
      <w:bookmarkEnd w:id="0"/>
      <w:r>
        <w:t>SE</w:t>
      </w:r>
      <w:r w:rsidR="00453E10">
        <w:t>CTION 08 17 10</w:t>
      </w:r>
      <w:r w:rsidR="00453E10">
        <w:br/>
        <w:t>INTEGRATED DOOR</w:t>
      </w:r>
      <w:r w:rsidR="00453E10" w:rsidRPr="009C292F">
        <w:t xml:space="preserve"> </w:t>
      </w:r>
      <w:r w:rsidR="00453E10">
        <w:t>ASSEMBLIES</w:t>
      </w:r>
    </w:p>
    <w:p w14:paraId="03C07083" w14:textId="7B016E95" w:rsidR="001C2135" w:rsidRPr="009C292F" w:rsidRDefault="001C2135" w:rsidP="009C292F">
      <w:pPr>
        <w:pStyle w:val="SpecTitle"/>
      </w:pPr>
    </w:p>
    <w:p w14:paraId="08A8F8EE" w14:textId="642E4F3C" w:rsidR="004A5DA9" w:rsidRDefault="00BA5626" w:rsidP="00E00B78">
      <w:pPr>
        <w:pStyle w:val="SpecNote"/>
        <w:outlineLvl w:val="9"/>
      </w:pPr>
      <w:r w:rsidRPr="004C38E9">
        <w:t>SPEC WRITER NOTE: Delete text between // </w:t>
      </w:r>
      <w:r w:rsidR="00453E10">
        <w:t xml:space="preserve">  </w:t>
      </w:r>
      <w:r w:rsidRPr="004C38E9">
        <w:t>// not applicable to project. Edit remaining text to suit project.</w:t>
      </w:r>
      <w:r w:rsidR="00790C12">
        <w:t xml:space="preserve"> </w:t>
      </w:r>
      <w:r w:rsidR="00110721">
        <w:t>Note that this spec is limited to cross-corridor locations ONLY and must be c</w:t>
      </w:r>
      <w:r w:rsidR="00790C12">
        <w:t>oordinat</w:t>
      </w:r>
      <w:r w:rsidR="0073181B">
        <w:t>e</w:t>
      </w:r>
      <w:r w:rsidR="00110721">
        <w:t>d</w:t>
      </w:r>
      <w:r w:rsidR="00790C12">
        <w:t xml:space="preserve"> with Section</w:t>
      </w:r>
      <w:r w:rsidR="0073181B">
        <w:t>s</w:t>
      </w:r>
      <w:r w:rsidR="00790C12">
        <w:t xml:space="preserve"> 08 71 00 DOOR HARDWARE</w:t>
      </w:r>
      <w:r w:rsidR="0073181B">
        <w:t xml:space="preserve"> and 08 71 13 AUTOMATIC DOOR OPERATORS</w:t>
      </w:r>
      <w:r w:rsidR="00790C12">
        <w:t>.</w:t>
      </w:r>
    </w:p>
    <w:p w14:paraId="4A8BF457" w14:textId="77777777" w:rsidR="00987E9E" w:rsidRPr="004C38E9" w:rsidRDefault="00987E9E" w:rsidP="00E00B78">
      <w:pPr>
        <w:pStyle w:val="SpecNote"/>
        <w:outlineLvl w:val="9"/>
      </w:pPr>
    </w:p>
    <w:p w14:paraId="556283CC" w14:textId="77777777" w:rsidR="00B017E8" w:rsidRPr="00BA5626" w:rsidRDefault="001C2135" w:rsidP="00453E10">
      <w:pPr>
        <w:pStyle w:val="PART"/>
      </w:pPr>
      <w:r w:rsidRPr="00BA5626">
        <w:t>GENERAL</w:t>
      </w:r>
    </w:p>
    <w:p w14:paraId="3F6711EF" w14:textId="77777777" w:rsidR="00B017E8" w:rsidRDefault="004A5DA9" w:rsidP="00E374F2">
      <w:pPr>
        <w:pStyle w:val="ArticleB"/>
        <w:outlineLvl w:val="1"/>
      </w:pPr>
      <w:r w:rsidRPr="00BA5626">
        <w:t>SUMMARY</w:t>
      </w:r>
    </w:p>
    <w:p w14:paraId="7027DC15" w14:textId="77777777" w:rsidR="004A5DA9" w:rsidRPr="00BA5626" w:rsidRDefault="00BA5626" w:rsidP="001E0C75">
      <w:pPr>
        <w:pStyle w:val="Level1"/>
      </w:pPr>
      <w:r w:rsidRPr="00BA5626">
        <w:t>Section Includes:</w:t>
      </w:r>
    </w:p>
    <w:p w14:paraId="4432FECD" w14:textId="77777777" w:rsidR="004A5DA9" w:rsidRPr="00BA5626" w:rsidRDefault="004A5DA9" w:rsidP="001E0C75">
      <w:pPr>
        <w:pStyle w:val="Level2"/>
      </w:pPr>
      <w:r w:rsidRPr="00BA5626">
        <w:t xml:space="preserve">Integrated door assemblies including metal door frame, door, </w:t>
      </w:r>
      <w:r w:rsidR="00D56D89" w:rsidRPr="00BA5626">
        <w:t xml:space="preserve">and </w:t>
      </w:r>
      <w:r w:rsidRPr="00BA5626">
        <w:t>hardware</w:t>
      </w:r>
      <w:r w:rsidR="00C01F68" w:rsidRPr="00BA5626">
        <w:t>, unless specified in another Section</w:t>
      </w:r>
      <w:r w:rsidRPr="00BA5626">
        <w:t xml:space="preserve">, installed </w:t>
      </w:r>
      <w:r w:rsidR="00D651DC" w:rsidRPr="00BA5626">
        <w:t>at</w:t>
      </w:r>
      <w:r w:rsidRPr="00BA5626">
        <w:t xml:space="preserve"> </w:t>
      </w:r>
      <w:r w:rsidR="00D651DC" w:rsidRPr="00BA5626">
        <w:t>cross</w:t>
      </w:r>
      <w:r w:rsidR="00BA5626" w:rsidRPr="00BA5626">
        <w:noBreakHyphen/>
      </w:r>
      <w:r w:rsidRPr="00BA5626">
        <w:t>corridor</w:t>
      </w:r>
      <w:r w:rsidR="00D651DC" w:rsidRPr="00BA5626">
        <w:t xml:space="preserve"> location</w:t>
      </w:r>
      <w:r w:rsidRPr="00BA5626">
        <w:t>s.</w:t>
      </w:r>
    </w:p>
    <w:p w14:paraId="7365CAF9" w14:textId="77777777" w:rsidR="00B017E8" w:rsidRPr="00BA5626" w:rsidRDefault="001C2135" w:rsidP="001E0C75">
      <w:pPr>
        <w:pStyle w:val="Level1"/>
      </w:pPr>
      <w:r w:rsidRPr="00BA5626">
        <w:t xml:space="preserve">Smoke and draft control seals, unless </w:t>
      </w:r>
      <w:r w:rsidR="00C01F68" w:rsidRPr="00BA5626">
        <w:t>specified in another Section</w:t>
      </w:r>
      <w:r w:rsidRPr="00BA5626">
        <w:t>.</w:t>
      </w:r>
    </w:p>
    <w:p w14:paraId="23289DC2" w14:textId="029ECFA6" w:rsidR="00B56990" w:rsidRPr="007B3A1D" w:rsidRDefault="00B56990" w:rsidP="00E374F2">
      <w:pPr>
        <w:pStyle w:val="ArticleB"/>
        <w:outlineLvl w:val="1"/>
      </w:pPr>
      <w:r w:rsidRPr="007B3A1D">
        <w:t xml:space="preserve">RELATED </w:t>
      </w:r>
      <w:r w:rsidR="00453E10" w:rsidRPr="007B3A1D">
        <w:t>WORK</w:t>
      </w:r>
    </w:p>
    <w:p w14:paraId="6838D325" w14:textId="77777777" w:rsidR="00B56990" w:rsidRDefault="00B56990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>Update and retain references only when specified elsewhere in this section.</w:t>
      </w:r>
    </w:p>
    <w:p w14:paraId="762980FF" w14:textId="77777777" w:rsidR="00987E9E" w:rsidRPr="004C38E9" w:rsidRDefault="00987E9E" w:rsidP="00E00B78">
      <w:pPr>
        <w:pStyle w:val="SpecNote"/>
        <w:outlineLvl w:val="9"/>
      </w:pPr>
    </w:p>
    <w:p w14:paraId="67093111" w14:textId="434A1941" w:rsidR="00A619CB" w:rsidRPr="00BA5626" w:rsidRDefault="00453E10" w:rsidP="001E0C75">
      <w:pPr>
        <w:pStyle w:val="Level1"/>
      </w:pPr>
      <w:r w:rsidRPr="00BA5626">
        <w:t>Section 01 81 13, SUSTAINABLE CONSTRUCTION REQUIREMENTS</w:t>
      </w:r>
      <w:r>
        <w:t>:</w:t>
      </w:r>
      <w:r w:rsidRPr="00BA5626">
        <w:t xml:space="preserve"> </w:t>
      </w:r>
      <w:r w:rsidR="00A619CB" w:rsidRPr="00BA5626">
        <w:t>Non</w:t>
      </w:r>
      <w:r w:rsidR="00BA5626" w:rsidRPr="00BA5626">
        <w:noBreakHyphen/>
      </w:r>
      <w:r w:rsidR="00A619CB" w:rsidRPr="00BA5626">
        <w:t>Flooring Adhesives and Sealants and Paints and Coatings VOC Limits.</w:t>
      </w:r>
    </w:p>
    <w:p w14:paraId="66AC5854" w14:textId="6D3B3D70" w:rsidR="00B017E8" w:rsidRPr="00BA5626" w:rsidRDefault="00453E10" w:rsidP="001E0C75">
      <w:pPr>
        <w:pStyle w:val="Level1"/>
      </w:pPr>
      <w:r w:rsidRPr="00BA5626">
        <w:t>Section 08 71 00, DOOR HARDWARE</w:t>
      </w:r>
      <w:r>
        <w:t>:</w:t>
      </w:r>
      <w:r w:rsidRPr="00BA5626">
        <w:t xml:space="preserve"> </w:t>
      </w:r>
      <w:r w:rsidR="007071C0" w:rsidRPr="00BA5626">
        <w:t>Lock</w:t>
      </w:r>
      <w:r w:rsidR="001C2135" w:rsidRPr="00BA5626">
        <w:t xml:space="preserve"> Cylinders</w:t>
      </w:r>
      <w:r w:rsidR="007458D0" w:rsidRPr="00BA5626">
        <w:t>.</w:t>
      </w:r>
    </w:p>
    <w:p w14:paraId="7CC571B8" w14:textId="044FF2E4" w:rsidR="00B017E8" w:rsidRPr="00BA5626" w:rsidRDefault="00453E10" w:rsidP="001E0C75">
      <w:pPr>
        <w:pStyle w:val="Level1"/>
      </w:pPr>
      <w:r w:rsidRPr="00BA5626">
        <w:t>Section 08 71 13, AUTOMATIC DOOR OPERATORS</w:t>
      </w:r>
      <w:r>
        <w:t>:</w:t>
      </w:r>
      <w:r w:rsidRPr="00BA5626">
        <w:t xml:space="preserve"> </w:t>
      </w:r>
      <w:r w:rsidR="00102136" w:rsidRPr="00BA5626">
        <w:t>Automatic Door Operators</w:t>
      </w:r>
      <w:r w:rsidR="009858C3" w:rsidRPr="00BA5626">
        <w:t>.</w:t>
      </w:r>
    </w:p>
    <w:p w14:paraId="3DA88C91" w14:textId="778F9592" w:rsidR="007F2C32" w:rsidRPr="00BA5626" w:rsidRDefault="00453E10" w:rsidP="001E0C75">
      <w:pPr>
        <w:pStyle w:val="Level1"/>
      </w:pPr>
      <w:r w:rsidRPr="00BA5626">
        <w:t>Section 09 06 00, SCHEDULE FOR FINISHES</w:t>
      </w:r>
      <w:r>
        <w:t>:</w:t>
      </w:r>
      <w:r w:rsidRPr="00BA5626">
        <w:t xml:space="preserve"> </w:t>
      </w:r>
      <w:r w:rsidR="007F2C32" w:rsidRPr="00BA5626">
        <w:t xml:space="preserve">Door and Frame </w:t>
      </w:r>
      <w:proofErr w:type="gramStart"/>
      <w:r w:rsidR="007F2C32" w:rsidRPr="00BA5626">
        <w:t>Color</w:t>
      </w:r>
      <w:r w:rsidR="00BA5626" w:rsidRPr="00BA5626">
        <w:t>:</w:t>
      </w:r>
      <w:r w:rsidR="007F2C32" w:rsidRPr="00BA5626">
        <w:t>.</w:t>
      </w:r>
      <w:proofErr w:type="gramEnd"/>
    </w:p>
    <w:p w14:paraId="06255FBC" w14:textId="36C6C13A" w:rsidR="00091155" w:rsidRPr="00BA5626" w:rsidRDefault="00453E10" w:rsidP="001E0C75">
      <w:pPr>
        <w:pStyle w:val="Level1"/>
      </w:pPr>
      <w:r w:rsidRPr="00BA5626">
        <w:t>DIVISION 26, ELECTRICAL</w:t>
      </w:r>
      <w:r>
        <w:t>:</w:t>
      </w:r>
      <w:r w:rsidRPr="00BA5626">
        <w:t xml:space="preserve"> </w:t>
      </w:r>
      <w:r w:rsidR="00091155" w:rsidRPr="00BA5626">
        <w:t>Electrical</w:t>
      </w:r>
      <w:r w:rsidR="00F05E68" w:rsidRPr="00BA5626">
        <w:t xml:space="preserve"> Power</w:t>
      </w:r>
      <w:r w:rsidR="00C315F7" w:rsidRPr="00BA5626">
        <w:t>.</w:t>
      </w:r>
    </w:p>
    <w:p w14:paraId="62D66698" w14:textId="77777777" w:rsidR="00BF0824" w:rsidRPr="007B3A1D" w:rsidRDefault="00BF0824" w:rsidP="00E374F2">
      <w:pPr>
        <w:pStyle w:val="ArticleB"/>
        <w:outlineLvl w:val="1"/>
      </w:pPr>
      <w:r w:rsidRPr="007B3A1D">
        <w:t>APPLICABLE PUBLICATIONS</w:t>
      </w:r>
    </w:p>
    <w:p w14:paraId="562AB101" w14:textId="77777777" w:rsidR="00BF0824" w:rsidRPr="00BA5626" w:rsidRDefault="00BF0824" w:rsidP="001E0C75">
      <w:pPr>
        <w:pStyle w:val="Level1"/>
      </w:pPr>
      <w:r w:rsidRPr="00BA5626">
        <w:t>Comply with references to extent specified in this section.</w:t>
      </w:r>
    </w:p>
    <w:p w14:paraId="3ED560C2" w14:textId="77777777" w:rsidR="00B82475" w:rsidRPr="00BA5626" w:rsidRDefault="00B82475" w:rsidP="001E0C75">
      <w:pPr>
        <w:pStyle w:val="Level1"/>
      </w:pPr>
      <w:r w:rsidRPr="00BA5626">
        <w:t>Builders Hardware Manufacturers Association (BHMA)</w:t>
      </w:r>
      <w:r w:rsidR="00BA5626" w:rsidRPr="00BA5626">
        <w:t>:</w:t>
      </w:r>
    </w:p>
    <w:p w14:paraId="1AEDD3D0" w14:textId="33704BE8" w:rsidR="00DC144E" w:rsidRPr="008449F0" w:rsidRDefault="00A41B25" w:rsidP="00453E10">
      <w:pPr>
        <w:pStyle w:val="Pubs"/>
      </w:pPr>
      <w:r w:rsidRPr="008449F0">
        <w:t>A156.3</w:t>
      </w:r>
      <w:r w:rsidR="00BA5626" w:rsidRPr="008449F0">
        <w:noBreakHyphen/>
      </w:r>
      <w:r w:rsidRPr="008449F0">
        <w:t>14</w:t>
      </w:r>
      <w:r w:rsidR="00CF48BB">
        <w:tab/>
      </w:r>
      <w:r w:rsidR="00DC144E" w:rsidRPr="008449F0">
        <w:t>Exit Devices</w:t>
      </w:r>
      <w:r w:rsidR="00585A90" w:rsidRPr="008449F0">
        <w:t>.</w:t>
      </w:r>
    </w:p>
    <w:p w14:paraId="30E3842B" w14:textId="43CF335D" w:rsidR="00DC144E" w:rsidRPr="008449F0" w:rsidRDefault="00DC144E" w:rsidP="00453E10">
      <w:pPr>
        <w:pStyle w:val="Pubs"/>
      </w:pPr>
      <w:r w:rsidRPr="008449F0">
        <w:t>A156.26</w:t>
      </w:r>
      <w:r w:rsidR="00BA5626" w:rsidRPr="008449F0">
        <w:noBreakHyphen/>
      </w:r>
      <w:r w:rsidR="00A41B25" w:rsidRPr="008449F0">
        <w:t>06</w:t>
      </w:r>
      <w:r w:rsidR="00CF48BB">
        <w:tab/>
      </w:r>
      <w:r w:rsidRPr="008449F0">
        <w:t>Continuous Hinges</w:t>
      </w:r>
      <w:r w:rsidR="00585A90" w:rsidRPr="008449F0">
        <w:t>.</w:t>
      </w:r>
    </w:p>
    <w:p w14:paraId="2352228A" w14:textId="2BA770B8" w:rsidR="00DC144E" w:rsidRPr="008449F0" w:rsidRDefault="00DC144E" w:rsidP="00453E10">
      <w:pPr>
        <w:pStyle w:val="Pubs"/>
      </w:pPr>
      <w:r w:rsidRPr="008449F0">
        <w:t>A156.32</w:t>
      </w:r>
      <w:r w:rsidR="00BA5626" w:rsidRPr="008449F0">
        <w:noBreakHyphen/>
      </w:r>
      <w:r w:rsidR="009A53CE" w:rsidRPr="008449F0">
        <w:t>14</w:t>
      </w:r>
      <w:r w:rsidR="00CF48BB">
        <w:tab/>
      </w:r>
      <w:r w:rsidRPr="008449F0">
        <w:t>Integrated Door Opening Assemblies</w:t>
      </w:r>
      <w:r w:rsidR="00585A90" w:rsidRPr="008449F0">
        <w:t>.</w:t>
      </w:r>
    </w:p>
    <w:p w14:paraId="2103D576" w14:textId="77777777" w:rsidR="00FC2668" w:rsidRPr="00BA5626" w:rsidRDefault="00BA5626" w:rsidP="001E0C75">
      <w:pPr>
        <w:pStyle w:val="Level1"/>
      </w:pPr>
      <w:r w:rsidRPr="00BA5626">
        <w:t>ASTM </w:t>
      </w:r>
      <w:r w:rsidR="00FC2668" w:rsidRPr="00BA5626">
        <w:t>International (ASTM)</w:t>
      </w:r>
      <w:r w:rsidRPr="00BA5626">
        <w:t>:</w:t>
      </w:r>
    </w:p>
    <w:p w14:paraId="2B20D4BA" w14:textId="30DBF6BD" w:rsidR="00FC2668" w:rsidRPr="00BA5626" w:rsidRDefault="002518E2" w:rsidP="00CF48BB">
      <w:pPr>
        <w:pStyle w:val="Pubs"/>
      </w:pPr>
      <w:r w:rsidRPr="00BA5626">
        <w:t>A1011/A1011M</w:t>
      </w:r>
      <w:r w:rsidR="00BA5626" w:rsidRPr="00BA5626">
        <w:noBreakHyphen/>
      </w:r>
      <w:r w:rsidR="008174E7">
        <w:t>18a</w:t>
      </w:r>
      <w:r w:rsidR="00CF48BB">
        <w:tab/>
      </w:r>
      <w:r w:rsidR="007C25C5" w:rsidRPr="00BA5626">
        <w:t>Steel, Sheet and Strip, Hot</w:t>
      </w:r>
      <w:r w:rsidR="00BA5626" w:rsidRPr="00BA5626">
        <w:noBreakHyphen/>
      </w:r>
      <w:r w:rsidR="007C25C5" w:rsidRPr="00BA5626">
        <w:t>Rolled, Carbon, Structural, High</w:t>
      </w:r>
      <w:r w:rsidR="00BA5626" w:rsidRPr="00BA5626">
        <w:noBreakHyphen/>
      </w:r>
      <w:r w:rsidR="007C25C5" w:rsidRPr="00BA5626">
        <w:t>Strength Low</w:t>
      </w:r>
      <w:r w:rsidR="00BA5626" w:rsidRPr="00BA5626">
        <w:noBreakHyphen/>
      </w:r>
      <w:r w:rsidR="007C25C5" w:rsidRPr="00BA5626">
        <w:t>Alloy, High</w:t>
      </w:r>
      <w:r w:rsidR="00BA5626" w:rsidRPr="00BA5626">
        <w:noBreakHyphen/>
      </w:r>
      <w:r w:rsidR="007C25C5" w:rsidRPr="00BA5626">
        <w:t>Strength Low</w:t>
      </w:r>
      <w:r w:rsidR="00BA5626" w:rsidRPr="00BA5626">
        <w:noBreakHyphen/>
      </w:r>
      <w:r w:rsidR="007C25C5" w:rsidRPr="00BA5626">
        <w:t>Alloy with Improved Formability, and Ultra</w:t>
      </w:r>
      <w:r w:rsidR="00BA5626" w:rsidRPr="00BA5626">
        <w:noBreakHyphen/>
      </w:r>
      <w:r w:rsidR="007C25C5" w:rsidRPr="00BA5626">
        <w:t>High Strength.</w:t>
      </w:r>
    </w:p>
    <w:p w14:paraId="258DBAA4" w14:textId="2BF9F7EE" w:rsidR="00C11AF7" w:rsidRPr="00BA5626" w:rsidRDefault="00C11AF7" w:rsidP="00CF48BB">
      <w:pPr>
        <w:pStyle w:val="Pubs"/>
        <w:tabs>
          <w:tab w:val="left" w:leader="dot" w:pos="270"/>
        </w:tabs>
      </w:pPr>
      <w:r w:rsidRPr="00BA5626">
        <w:t>E2180</w:t>
      </w:r>
      <w:r w:rsidR="00BA5626" w:rsidRPr="00BA5626">
        <w:noBreakHyphen/>
      </w:r>
      <w:r w:rsidR="008174E7">
        <w:t>18</w:t>
      </w:r>
      <w:r w:rsidR="00CF48BB">
        <w:tab/>
      </w:r>
      <w:r w:rsidRPr="00BA5626">
        <w:t>Determining the Activity of Incorporated Antimicrobial Agent</w:t>
      </w:r>
      <w:r w:rsidR="00B749EF" w:rsidRPr="00BA5626">
        <w:t>s</w:t>
      </w:r>
      <w:r w:rsidRPr="00BA5626">
        <w:t xml:space="preserve"> in Polymeric or Hydrophobic Materials.</w:t>
      </w:r>
    </w:p>
    <w:p w14:paraId="493DDB9A" w14:textId="77777777" w:rsidR="00C95FB5" w:rsidRPr="00BA5626" w:rsidRDefault="00C95FB5" w:rsidP="001E0C75">
      <w:pPr>
        <w:pStyle w:val="Level1"/>
      </w:pPr>
      <w:r w:rsidRPr="00BA5626">
        <w:lastRenderedPageBreak/>
        <w:t>Door and Hardware Institute (DHI)</w:t>
      </w:r>
      <w:r w:rsidR="00BA5626" w:rsidRPr="00BA5626">
        <w:t>:</w:t>
      </w:r>
    </w:p>
    <w:p w14:paraId="651E7B5C" w14:textId="77777777" w:rsidR="00C95FB5" w:rsidRPr="00BA5626" w:rsidRDefault="00C95FB5" w:rsidP="001E0C75">
      <w:pPr>
        <w:pStyle w:val="Level2"/>
      </w:pPr>
      <w:r w:rsidRPr="00BA5626">
        <w:t>Rec</w:t>
      </w:r>
      <w:r w:rsidR="00A5529F" w:rsidRPr="00BA5626">
        <w:t>ommended Locations for Architectural Hardware for Standard Doors &amp;</w:t>
      </w:r>
      <w:r w:rsidRPr="00BA5626">
        <w:t xml:space="preserve"> Frames (2004).</w:t>
      </w:r>
    </w:p>
    <w:p w14:paraId="5D6F5F26" w14:textId="77777777" w:rsidR="00A5529F" w:rsidRPr="00BA5626" w:rsidRDefault="00A5529F" w:rsidP="001E0C75">
      <w:pPr>
        <w:pStyle w:val="Level2"/>
      </w:pPr>
      <w:r w:rsidRPr="00BA5626">
        <w:t>Recommended Locations for Builders' Hardware Custom Steel Doors &amp; Frames</w:t>
      </w:r>
      <w:r w:rsidR="00594836" w:rsidRPr="00BA5626">
        <w:t xml:space="preserve"> (1996)</w:t>
      </w:r>
      <w:r w:rsidRPr="00BA5626">
        <w:t>.</w:t>
      </w:r>
    </w:p>
    <w:p w14:paraId="14A20FC5" w14:textId="77777777" w:rsidR="002C0F6A" w:rsidRPr="00BA5626" w:rsidRDefault="002C0F6A" w:rsidP="001E0C75">
      <w:pPr>
        <w:pStyle w:val="Level1"/>
      </w:pPr>
      <w:r w:rsidRPr="00BA5626">
        <w:t>National Fire Protection Association (NFPA)</w:t>
      </w:r>
      <w:r w:rsidR="00BA5626" w:rsidRPr="00BA5626">
        <w:t>:</w:t>
      </w:r>
    </w:p>
    <w:p w14:paraId="2843BFAD" w14:textId="2ABFBDDD" w:rsidR="002C0F6A" w:rsidRPr="008449F0" w:rsidRDefault="002C0F6A" w:rsidP="00453E10">
      <w:pPr>
        <w:pStyle w:val="Pubs"/>
      </w:pPr>
      <w:r w:rsidRPr="008449F0">
        <w:t>105</w:t>
      </w:r>
      <w:r w:rsidR="00BA5626" w:rsidRPr="008449F0">
        <w:noBreakHyphen/>
      </w:r>
      <w:r w:rsidRPr="008449F0">
        <w:t>16</w:t>
      </w:r>
      <w:r w:rsidR="008449F0">
        <w:tab/>
      </w:r>
      <w:r w:rsidRPr="008449F0">
        <w:t>Smoke Door Assemblies and Other Opening Protectives.</w:t>
      </w:r>
    </w:p>
    <w:p w14:paraId="4A1D11C9" w14:textId="2D7CB581" w:rsidR="002C0F6A" w:rsidRPr="008449F0" w:rsidRDefault="002C0F6A" w:rsidP="00453E10">
      <w:pPr>
        <w:pStyle w:val="Pubs"/>
      </w:pPr>
      <w:r w:rsidRPr="008449F0">
        <w:t>252</w:t>
      </w:r>
      <w:r w:rsidR="00BA5626" w:rsidRPr="008449F0">
        <w:noBreakHyphen/>
      </w:r>
      <w:r w:rsidRPr="008449F0">
        <w:t>12</w:t>
      </w:r>
      <w:r w:rsidR="008449F0">
        <w:tab/>
      </w:r>
      <w:r w:rsidRPr="008449F0">
        <w:t>Fire Tests of Door Assemblies.</w:t>
      </w:r>
    </w:p>
    <w:p w14:paraId="58401FDD" w14:textId="77777777" w:rsidR="00EB7354" w:rsidRPr="00BA5626" w:rsidRDefault="00EB7354" w:rsidP="00453E10">
      <w:pPr>
        <w:pStyle w:val="Level1"/>
        <w:tabs>
          <w:tab w:val="left" w:leader="dot" w:pos="2880"/>
        </w:tabs>
      </w:pPr>
      <w:r w:rsidRPr="00BA5626">
        <w:t>Steel Door Institute (SDI)</w:t>
      </w:r>
      <w:r w:rsidR="00BA5626" w:rsidRPr="00BA5626">
        <w:t>:</w:t>
      </w:r>
    </w:p>
    <w:p w14:paraId="2F1344F1" w14:textId="04BC3503" w:rsidR="00630D82" w:rsidRPr="00453E10" w:rsidRDefault="00630D82" w:rsidP="00453E10">
      <w:pPr>
        <w:pStyle w:val="Pubs"/>
      </w:pPr>
      <w:r w:rsidRPr="00453E10">
        <w:t>A250.3</w:t>
      </w:r>
      <w:r w:rsidR="00BA5626" w:rsidRPr="00453E10">
        <w:noBreakHyphen/>
      </w:r>
      <w:r w:rsidRPr="00453E10">
        <w:t>11</w:t>
      </w:r>
      <w:r w:rsidR="008449F0" w:rsidRPr="00453E10">
        <w:tab/>
      </w:r>
      <w:r w:rsidRPr="00453E10">
        <w:t>Test Procedure and Acceptance Criteria for Factory Applied Finish Coatings for Steel Doors and Frames.</w:t>
      </w:r>
    </w:p>
    <w:p w14:paraId="11489B5C" w14:textId="4C3B1672" w:rsidR="00630D82" w:rsidRPr="00BA5626" w:rsidRDefault="00EB7354" w:rsidP="00453E10">
      <w:pPr>
        <w:pStyle w:val="Pubs"/>
      </w:pPr>
      <w:r w:rsidRPr="00BA5626">
        <w:t>A250.8</w:t>
      </w:r>
      <w:r w:rsidR="00BA5626" w:rsidRPr="00BA5626">
        <w:noBreakHyphen/>
      </w:r>
      <w:r w:rsidRPr="00BA5626">
        <w:t>14</w:t>
      </w:r>
      <w:r w:rsidR="008449F0">
        <w:tab/>
      </w:r>
      <w:r w:rsidRPr="00BA5626">
        <w:t>Specifications for Standard Steel Doors and Frames.</w:t>
      </w:r>
    </w:p>
    <w:p w14:paraId="297CC8AD" w14:textId="6E18603A" w:rsidR="00903B31" w:rsidRPr="00453E10" w:rsidRDefault="00903B31" w:rsidP="00453E10">
      <w:pPr>
        <w:pStyle w:val="Pubs"/>
      </w:pPr>
      <w:r w:rsidRPr="00453E10">
        <w:t>A250.10</w:t>
      </w:r>
      <w:r w:rsidR="00BA5626" w:rsidRPr="00453E10">
        <w:noBreakHyphen/>
      </w:r>
      <w:r w:rsidRPr="00453E10">
        <w:t>11</w:t>
      </w:r>
      <w:r w:rsidR="008449F0" w:rsidRPr="00453E10">
        <w:tab/>
      </w:r>
      <w:r w:rsidRPr="00453E10">
        <w:t xml:space="preserve">Test Procedure and Acceptance Criteria for Prime Painted Steel Surfaces </w:t>
      </w:r>
      <w:r w:rsidR="00297E4B" w:rsidRPr="00453E10">
        <w:t>for Steel Doors and Frames.</w:t>
      </w:r>
    </w:p>
    <w:p w14:paraId="332B6DCA" w14:textId="77777777" w:rsidR="00035F96" w:rsidRPr="00BA5626" w:rsidRDefault="00BA5626" w:rsidP="00453E10">
      <w:pPr>
        <w:pStyle w:val="Level1"/>
        <w:tabs>
          <w:tab w:val="left" w:leader="dot" w:pos="2880"/>
        </w:tabs>
      </w:pPr>
      <w:r w:rsidRPr="00BA5626">
        <w:t>UL </w:t>
      </w:r>
      <w:r w:rsidR="00035F96" w:rsidRPr="00BA5626">
        <w:t>LLC (UL)</w:t>
      </w:r>
      <w:r w:rsidRPr="00BA5626">
        <w:t>:</w:t>
      </w:r>
    </w:p>
    <w:p w14:paraId="241FA92A" w14:textId="57AEECA1" w:rsidR="00035F96" w:rsidRPr="00BA5626" w:rsidRDefault="00C226B7" w:rsidP="00453E10">
      <w:pPr>
        <w:pStyle w:val="Pubs"/>
      </w:pPr>
      <w:r w:rsidRPr="00BA5626">
        <w:t>10C</w:t>
      </w:r>
      <w:r w:rsidR="00BA5626" w:rsidRPr="00BA5626">
        <w:noBreakHyphen/>
      </w:r>
      <w:r w:rsidRPr="00BA5626">
        <w:t>09</w:t>
      </w:r>
      <w:r w:rsidR="008449F0">
        <w:tab/>
      </w:r>
      <w:r w:rsidRPr="00BA5626">
        <w:t>Positive Pressure Fire</w:t>
      </w:r>
      <w:r w:rsidR="00035F96" w:rsidRPr="00BA5626">
        <w:t xml:space="preserve"> Tests of Door Assembli</w:t>
      </w:r>
      <w:r w:rsidRPr="00BA5626">
        <w:t>es</w:t>
      </w:r>
      <w:r w:rsidR="00035F96" w:rsidRPr="00BA5626">
        <w:t>.</w:t>
      </w:r>
    </w:p>
    <w:p w14:paraId="6DA96E5F" w14:textId="1F6A4C04" w:rsidR="00C77673" w:rsidRPr="00453E10" w:rsidRDefault="00C77673" w:rsidP="00453E10">
      <w:pPr>
        <w:pStyle w:val="Pubs"/>
      </w:pPr>
      <w:r w:rsidRPr="00453E10">
        <w:t>1784</w:t>
      </w:r>
      <w:r w:rsidR="00BA5626" w:rsidRPr="00453E10">
        <w:noBreakHyphen/>
      </w:r>
      <w:r w:rsidRPr="00453E10">
        <w:t>15</w:t>
      </w:r>
      <w:r w:rsidR="008449F0" w:rsidRPr="00453E10">
        <w:tab/>
      </w:r>
      <w:r w:rsidRPr="00453E10">
        <w:t>Air Leakage Tests of Door Assemblies and Other Opening Protectives.</w:t>
      </w:r>
    </w:p>
    <w:p w14:paraId="17FC229B" w14:textId="77777777" w:rsidR="00BF0824" w:rsidRPr="007B3A1D" w:rsidRDefault="00BF0824" w:rsidP="00E374F2">
      <w:pPr>
        <w:pStyle w:val="ArticleB"/>
        <w:outlineLvl w:val="1"/>
      </w:pPr>
      <w:r w:rsidRPr="007B3A1D">
        <w:t>PREINSTALLATION MEETINGS</w:t>
      </w:r>
    </w:p>
    <w:p w14:paraId="3EC863F5" w14:textId="77777777" w:rsidR="00BF0824" w:rsidRPr="00BA5626" w:rsidRDefault="00BA5626" w:rsidP="001E0C75">
      <w:pPr>
        <w:pStyle w:val="Level1"/>
      </w:pPr>
      <w:r>
        <w:t>Conduct preinstallation meeting // at project site // minimum 30 days before beginning Work of this section.</w:t>
      </w:r>
    </w:p>
    <w:p w14:paraId="28AF8B11" w14:textId="77777777" w:rsidR="00BF0824" w:rsidRDefault="00BF0824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>Edit participant list to ensure entities influencing outcome attend.</w:t>
      </w:r>
    </w:p>
    <w:p w14:paraId="5A3C8BEA" w14:textId="77777777" w:rsidR="00987E9E" w:rsidRPr="004C38E9" w:rsidRDefault="00987E9E" w:rsidP="00E00B78">
      <w:pPr>
        <w:pStyle w:val="SpecNote"/>
        <w:outlineLvl w:val="9"/>
      </w:pPr>
    </w:p>
    <w:p w14:paraId="7176D594" w14:textId="77777777" w:rsidR="00BF0824" w:rsidRPr="00BA5626" w:rsidRDefault="00BF0824" w:rsidP="001E0C75">
      <w:pPr>
        <w:pStyle w:val="Level2"/>
      </w:pPr>
      <w:r w:rsidRPr="00BA5626">
        <w:t>Required Participants</w:t>
      </w:r>
      <w:r w:rsidR="00BA5626" w:rsidRPr="00BA5626">
        <w:t>:</w:t>
      </w:r>
    </w:p>
    <w:p w14:paraId="76EC76C3" w14:textId="77777777" w:rsidR="00BF0824" w:rsidRPr="00BA5626" w:rsidRDefault="00BF0824" w:rsidP="001E0C75">
      <w:pPr>
        <w:pStyle w:val="Level3"/>
      </w:pPr>
      <w:r w:rsidRPr="00BA5626">
        <w:t>Contracting Officer's Representative.</w:t>
      </w:r>
    </w:p>
    <w:p w14:paraId="68951B89" w14:textId="77777777" w:rsidR="00BF0824" w:rsidRPr="00BA5626" w:rsidRDefault="00BA5626" w:rsidP="001E0C75">
      <w:pPr>
        <w:pStyle w:val="Level3"/>
      </w:pPr>
      <w:r>
        <w:t>// Architect/Engineer. //</w:t>
      </w:r>
    </w:p>
    <w:p w14:paraId="3B4E4AFC" w14:textId="77777777" w:rsidR="00BF0824" w:rsidRPr="00BA5626" w:rsidRDefault="00BF0824" w:rsidP="001E0C75">
      <w:pPr>
        <w:pStyle w:val="Level3"/>
      </w:pPr>
      <w:r w:rsidRPr="00BA5626">
        <w:t>Contractor.</w:t>
      </w:r>
    </w:p>
    <w:p w14:paraId="459F74D2" w14:textId="77777777" w:rsidR="00BF0824" w:rsidRPr="00BA5626" w:rsidRDefault="00BF0824" w:rsidP="001E0C75">
      <w:pPr>
        <w:pStyle w:val="Level3"/>
      </w:pPr>
      <w:r w:rsidRPr="00BA5626">
        <w:t>Installer.</w:t>
      </w:r>
    </w:p>
    <w:p w14:paraId="11517CE0" w14:textId="77777777" w:rsidR="00BF0824" w:rsidRPr="00BA5626" w:rsidRDefault="00BF0824" w:rsidP="001E0C75">
      <w:pPr>
        <w:pStyle w:val="Level3"/>
      </w:pPr>
      <w:r w:rsidRPr="00BA5626">
        <w:t>Other installers responsible for adjacent and intersecting work, including electrical.</w:t>
      </w:r>
    </w:p>
    <w:p w14:paraId="7E305604" w14:textId="77777777" w:rsidR="00BF0824" w:rsidRDefault="00BF0824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>Edit meeting agenda to incorporate project specific topics.</w:t>
      </w:r>
    </w:p>
    <w:p w14:paraId="5FD0753C" w14:textId="77777777" w:rsidR="00987E9E" w:rsidRPr="004C38E9" w:rsidRDefault="00987E9E" w:rsidP="00E00B78">
      <w:pPr>
        <w:pStyle w:val="SpecNote"/>
        <w:outlineLvl w:val="9"/>
      </w:pPr>
    </w:p>
    <w:p w14:paraId="1F60E3F2" w14:textId="77777777" w:rsidR="00BF0824" w:rsidRPr="00BA5626" w:rsidRDefault="00BF0824" w:rsidP="001E0C75">
      <w:pPr>
        <w:pStyle w:val="Level2"/>
      </w:pPr>
      <w:r w:rsidRPr="00BA5626">
        <w:lastRenderedPageBreak/>
        <w:t>Meeting Agenda</w:t>
      </w:r>
      <w:r w:rsidR="00BA5626" w:rsidRPr="00BA5626">
        <w:t xml:space="preserve">: </w:t>
      </w:r>
      <w:r w:rsidRPr="00BA5626">
        <w:t>Distribute agenda to participants minimum 3 days before meeting.</w:t>
      </w:r>
    </w:p>
    <w:p w14:paraId="63158491" w14:textId="77777777" w:rsidR="00BF0824" w:rsidRPr="00BA5626" w:rsidRDefault="00BF0824" w:rsidP="001E0C75">
      <w:pPr>
        <w:pStyle w:val="Level3"/>
      </w:pPr>
      <w:r w:rsidRPr="00BA5626">
        <w:t>Installation schedule.</w:t>
      </w:r>
    </w:p>
    <w:p w14:paraId="4B8B9DB8" w14:textId="77777777" w:rsidR="00BF0824" w:rsidRPr="00BA5626" w:rsidRDefault="00BF0824" w:rsidP="001E0C75">
      <w:pPr>
        <w:pStyle w:val="Level3"/>
      </w:pPr>
      <w:r w:rsidRPr="00BA5626">
        <w:t>Installation sequence.</w:t>
      </w:r>
    </w:p>
    <w:p w14:paraId="462E7D07" w14:textId="77777777" w:rsidR="00BF0824" w:rsidRPr="00BA5626" w:rsidRDefault="00BF0824" w:rsidP="001E0C75">
      <w:pPr>
        <w:pStyle w:val="Level3"/>
      </w:pPr>
      <w:r w:rsidRPr="00BA5626">
        <w:t>Preparatory work.</w:t>
      </w:r>
    </w:p>
    <w:p w14:paraId="007F3F94" w14:textId="77777777" w:rsidR="00BF0824" w:rsidRPr="00BA5626" w:rsidRDefault="00BF0824" w:rsidP="001E0C75">
      <w:pPr>
        <w:pStyle w:val="Level3"/>
      </w:pPr>
      <w:r w:rsidRPr="00BA5626">
        <w:t>Protection before, during, and after installation.</w:t>
      </w:r>
    </w:p>
    <w:p w14:paraId="2CB6AF90" w14:textId="77777777" w:rsidR="00BF0824" w:rsidRPr="00BA5626" w:rsidRDefault="00BF0824" w:rsidP="001E0C75">
      <w:pPr>
        <w:pStyle w:val="Level3"/>
      </w:pPr>
      <w:r w:rsidRPr="00BA5626">
        <w:t>Installation.</w:t>
      </w:r>
    </w:p>
    <w:p w14:paraId="7779F3E3" w14:textId="77777777" w:rsidR="00BF0824" w:rsidRPr="00BA5626" w:rsidRDefault="00BF0824" w:rsidP="001E0C75">
      <w:pPr>
        <w:pStyle w:val="Level3"/>
      </w:pPr>
      <w:r w:rsidRPr="00BA5626">
        <w:t>Transitions and connections to other work.</w:t>
      </w:r>
    </w:p>
    <w:p w14:paraId="1C8E493C" w14:textId="77777777" w:rsidR="00BF0824" w:rsidRPr="00BA5626" w:rsidRDefault="00BF0824" w:rsidP="001E0C75">
      <w:pPr>
        <w:pStyle w:val="Level3"/>
      </w:pPr>
      <w:r w:rsidRPr="00BA5626">
        <w:t>Other items affecting successful completion.</w:t>
      </w:r>
    </w:p>
    <w:p w14:paraId="199C451C" w14:textId="77777777" w:rsidR="00BF0824" w:rsidRPr="00BA5626" w:rsidRDefault="00BF0824" w:rsidP="001E0C75">
      <w:pPr>
        <w:pStyle w:val="Level2"/>
      </w:pPr>
      <w:r w:rsidRPr="00BA5626">
        <w:t>Document and distribute meeting minutes to participants to record decisions affecting installation.</w:t>
      </w:r>
    </w:p>
    <w:p w14:paraId="1B14137F" w14:textId="77777777" w:rsidR="006339BA" w:rsidRPr="007B3A1D" w:rsidRDefault="006339BA" w:rsidP="00E374F2">
      <w:pPr>
        <w:pStyle w:val="ArticleB"/>
        <w:outlineLvl w:val="1"/>
      </w:pPr>
      <w:r w:rsidRPr="007B3A1D">
        <w:t>SUBMITTALS</w:t>
      </w:r>
    </w:p>
    <w:p w14:paraId="6C3CBE2F" w14:textId="77777777" w:rsidR="006339BA" w:rsidRPr="00BA5626" w:rsidRDefault="006339BA" w:rsidP="001E0C75">
      <w:pPr>
        <w:pStyle w:val="Level1"/>
      </w:pPr>
      <w:r w:rsidRPr="00BA5626">
        <w:t>Submittal Procedures</w:t>
      </w:r>
      <w:r w:rsidR="00BA5626" w:rsidRPr="00BA5626">
        <w:t>: Section 01 33 23</w:t>
      </w:r>
      <w:r w:rsidRPr="00BA5626">
        <w:t>, SHOP DRAWINGS, PRODUCT DATA, AND SAMPLES.</w:t>
      </w:r>
    </w:p>
    <w:p w14:paraId="7159031D" w14:textId="77777777" w:rsidR="006339BA" w:rsidRPr="00BA5626" w:rsidRDefault="006339BA" w:rsidP="001E0C75">
      <w:pPr>
        <w:pStyle w:val="Level1"/>
      </w:pPr>
      <w:r w:rsidRPr="00BA5626">
        <w:t>Submittal Drawings</w:t>
      </w:r>
      <w:r w:rsidR="00BA5626" w:rsidRPr="00BA5626">
        <w:t>:</w:t>
      </w:r>
    </w:p>
    <w:p w14:paraId="7ED95B0E" w14:textId="77777777" w:rsidR="006339BA" w:rsidRPr="00BA5626" w:rsidRDefault="00DF3DAE" w:rsidP="001E0C75">
      <w:pPr>
        <w:pStyle w:val="Level2"/>
      </w:pPr>
      <w:r w:rsidRPr="00BA5626">
        <w:t>Show</w:t>
      </w:r>
      <w:r w:rsidR="006339BA" w:rsidRPr="00BA5626">
        <w:t xml:space="preserve"> size, configuration, and fabrication and installation details.</w:t>
      </w:r>
    </w:p>
    <w:p w14:paraId="73871B19" w14:textId="77777777" w:rsidR="00F230FA" w:rsidRPr="00BA5626" w:rsidRDefault="00F230FA" w:rsidP="001E0C75">
      <w:pPr>
        <w:pStyle w:val="Level2"/>
      </w:pPr>
      <w:r w:rsidRPr="00BA5626">
        <w:t>For each opening, list finish hardware items included in assembly, finish, degree of opening, and electrical rough</w:t>
      </w:r>
      <w:r w:rsidR="00BA5626" w:rsidRPr="00BA5626">
        <w:noBreakHyphen/>
      </w:r>
      <w:r w:rsidRPr="00BA5626">
        <w:t>in requirements</w:t>
      </w:r>
      <w:r w:rsidR="00CC6044" w:rsidRPr="00BA5626">
        <w:t xml:space="preserve"> according to Door Schedule</w:t>
      </w:r>
      <w:r w:rsidRPr="00BA5626">
        <w:t>.</w:t>
      </w:r>
    </w:p>
    <w:p w14:paraId="21278765" w14:textId="77777777" w:rsidR="00F230FA" w:rsidRPr="00BA5626" w:rsidRDefault="00F230FA" w:rsidP="001E0C75">
      <w:pPr>
        <w:pStyle w:val="Level2"/>
      </w:pPr>
      <w:r w:rsidRPr="00BA5626">
        <w:t>Submit templates to door and frame manufacturers to ensure proper size and location of hardware.</w:t>
      </w:r>
    </w:p>
    <w:p w14:paraId="0481E42B" w14:textId="77777777" w:rsidR="006339BA" w:rsidRPr="00BA5626" w:rsidRDefault="006339BA" w:rsidP="001E0C75">
      <w:pPr>
        <w:pStyle w:val="Level1"/>
      </w:pPr>
      <w:r w:rsidRPr="00BA5626">
        <w:t>Manufacturer's Literature and Data</w:t>
      </w:r>
      <w:r w:rsidR="00BA5626" w:rsidRPr="00BA5626">
        <w:t>:</w:t>
      </w:r>
    </w:p>
    <w:p w14:paraId="061AFB20" w14:textId="77777777" w:rsidR="00F230FA" w:rsidRPr="00BA5626" w:rsidRDefault="00F230FA" w:rsidP="001E0C75">
      <w:pPr>
        <w:pStyle w:val="Level2"/>
      </w:pPr>
      <w:r w:rsidRPr="00BA5626">
        <w:t>Description of each product.</w:t>
      </w:r>
    </w:p>
    <w:p w14:paraId="5420A243" w14:textId="77777777" w:rsidR="00F230FA" w:rsidRPr="00BA5626" w:rsidRDefault="00F230FA" w:rsidP="001E0C75">
      <w:pPr>
        <w:pStyle w:val="Level2"/>
      </w:pPr>
      <w:r w:rsidRPr="00BA5626">
        <w:t>Installation instructions.</w:t>
      </w:r>
    </w:p>
    <w:p w14:paraId="02FDC18E" w14:textId="77777777" w:rsidR="0055151B" w:rsidRPr="00BA5626" w:rsidRDefault="0055151B" w:rsidP="001E0C75">
      <w:pPr>
        <w:pStyle w:val="Level1"/>
      </w:pPr>
      <w:r w:rsidRPr="00BA5626">
        <w:t>Sustainable Construction Submittals</w:t>
      </w:r>
      <w:r w:rsidR="00BA5626" w:rsidRPr="00BA5626">
        <w:t>:</w:t>
      </w:r>
    </w:p>
    <w:p w14:paraId="5BF71690" w14:textId="77777777" w:rsidR="0055151B" w:rsidRDefault="0055151B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>Retain sustainable construction submittals appropriate to product.</w:t>
      </w:r>
    </w:p>
    <w:p w14:paraId="5B2E67D8" w14:textId="77777777" w:rsidR="00987E9E" w:rsidRPr="004C38E9" w:rsidRDefault="00987E9E" w:rsidP="00E00B78">
      <w:pPr>
        <w:pStyle w:val="SpecNote"/>
        <w:outlineLvl w:val="9"/>
      </w:pPr>
    </w:p>
    <w:p w14:paraId="31297213" w14:textId="77777777" w:rsidR="0055151B" w:rsidRPr="00BA5626" w:rsidRDefault="0055151B" w:rsidP="001E0C75">
      <w:pPr>
        <w:pStyle w:val="Level2"/>
      </w:pPr>
      <w:r w:rsidRPr="00BA5626">
        <w:t>Recycled Content</w:t>
      </w:r>
      <w:r w:rsidR="00BA5626" w:rsidRPr="00BA5626">
        <w:t xml:space="preserve">: </w:t>
      </w:r>
      <w:r w:rsidRPr="00BA5626">
        <w:t>Identify post</w:t>
      </w:r>
      <w:r w:rsidR="00BA5626" w:rsidRPr="00BA5626">
        <w:noBreakHyphen/>
      </w:r>
      <w:r w:rsidRPr="00BA5626">
        <w:t>consumer and pre</w:t>
      </w:r>
      <w:r w:rsidR="00BA5626" w:rsidRPr="00BA5626">
        <w:noBreakHyphen/>
      </w:r>
      <w:r w:rsidRPr="00BA5626">
        <w:t>consumer recycled content percentage by weight.</w:t>
      </w:r>
    </w:p>
    <w:p w14:paraId="1E0A12A1" w14:textId="77777777" w:rsidR="0055151B" w:rsidRPr="00BA5626" w:rsidRDefault="0055151B" w:rsidP="001E0C75">
      <w:pPr>
        <w:pStyle w:val="Level2"/>
      </w:pPr>
      <w:r w:rsidRPr="00BA5626">
        <w:t>Low Pollutant</w:t>
      </w:r>
      <w:r w:rsidR="00BA5626" w:rsidRPr="00BA5626">
        <w:noBreakHyphen/>
      </w:r>
      <w:r w:rsidRPr="00BA5626">
        <w:t>Emitting Materials</w:t>
      </w:r>
      <w:r w:rsidR="00BA5626" w:rsidRPr="00BA5626">
        <w:t>:</w:t>
      </w:r>
    </w:p>
    <w:p w14:paraId="03796829" w14:textId="77777777" w:rsidR="0055151B" w:rsidRPr="00BA5626" w:rsidRDefault="00454C5A" w:rsidP="001E0C75">
      <w:pPr>
        <w:pStyle w:val="Level3"/>
      </w:pPr>
      <w:r w:rsidRPr="00BA5626">
        <w:t>Show</w:t>
      </w:r>
      <w:r w:rsidR="0055151B" w:rsidRPr="00BA5626">
        <w:t xml:space="preserve"> volatile organic compound types and quantities.</w:t>
      </w:r>
    </w:p>
    <w:p w14:paraId="639D8CD0" w14:textId="77777777" w:rsidR="000117AF" w:rsidRPr="00BA5626" w:rsidRDefault="000117AF" w:rsidP="001E0C75">
      <w:pPr>
        <w:pStyle w:val="Level1"/>
      </w:pPr>
      <w:r w:rsidRPr="00BA5626">
        <w:t>Certificates</w:t>
      </w:r>
      <w:r w:rsidR="00BA5626" w:rsidRPr="00BA5626">
        <w:t xml:space="preserve">: </w:t>
      </w:r>
      <w:r w:rsidRPr="00BA5626">
        <w:t>Indicate integrated door assemblies comply with specifications.</w:t>
      </w:r>
    </w:p>
    <w:p w14:paraId="2E2FEFF0" w14:textId="77777777" w:rsidR="000117AF" w:rsidRPr="00BA5626" w:rsidRDefault="000117AF" w:rsidP="001E0C75">
      <w:pPr>
        <w:pStyle w:val="Level2"/>
      </w:pPr>
      <w:r w:rsidRPr="00BA5626">
        <w:t xml:space="preserve">Show fire rated integrated door assembly is </w:t>
      </w:r>
      <w:r w:rsidR="00BA5626" w:rsidRPr="00BA5626">
        <w:t>UL </w:t>
      </w:r>
      <w:r w:rsidRPr="00BA5626">
        <w:t>Listed for specified application.</w:t>
      </w:r>
    </w:p>
    <w:p w14:paraId="0014A501" w14:textId="77777777" w:rsidR="005F5980" w:rsidRPr="00BA5626" w:rsidRDefault="005F5980" w:rsidP="001E0C75">
      <w:pPr>
        <w:pStyle w:val="Level1"/>
      </w:pPr>
      <w:r w:rsidRPr="00BA5626">
        <w:t>Qualifications</w:t>
      </w:r>
      <w:r w:rsidR="00BA5626" w:rsidRPr="00BA5626">
        <w:t xml:space="preserve">: </w:t>
      </w:r>
      <w:r w:rsidRPr="00BA5626">
        <w:t>Substantiate qualifications comply with specifications.</w:t>
      </w:r>
    </w:p>
    <w:p w14:paraId="330AD089" w14:textId="77777777" w:rsidR="005F5980" w:rsidRPr="00BA5626" w:rsidRDefault="005F5980" w:rsidP="001E0C75">
      <w:pPr>
        <w:pStyle w:val="Level2"/>
      </w:pPr>
      <w:r w:rsidRPr="00BA5626">
        <w:t>Installer.</w:t>
      </w:r>
    </w:p>
    <w:p w14:paraId="40EEE1F3" w14:textId="77777777" w:rsidR="005F5980" w:rsidRPr="00BA5626" w:rsidRDefault="005F5980" w:rsidP="001E0C75">
      <w:pPr>
        <w:pStyle w:val="Level1"/>
      </w:pPr>
      <w:r w:rsidRPr="00BA5626">
        <w:lastRenderedPageBreak/>
        <w:t>Operation and Maintenance Data</w:t>
      </w:r>
      <w:r w:rsidR="00BA5626" w:rsidRPr="00BA5626">
        <w:t>:</w:t>
      </w:r>
    </w:p>
    <w:p w14:paraId="275F0803" w14:textId="77777777" w:rsidR="005F5980" w:rsidRPr="00BA5626" w:rsidRDefault="005F5980" w:rsidP="001E0C75">
      <w:pPr>
        <w:pStyle w:val="Level2"/>
      </w:pPr>
      <w:r w:rsidRPr="00BA5626">
        <w:t>Care instructions for each exposed finish product.</w:t>
      </w:r>
    </w:p>
    <w:p w14:paraId="03C321AD" w14:textId="77777777" w:rsidR="005F5980" w:rsidRPr="00BA5626" w:rsidRDefault="005F5980" w:rsidP="001E0C75">
      <w:pPr>
        <w:pStyle w:val="Level2"/>
      </w:pPr>
      <w:r w:rsidRPr="00BA5626">
        <w:t>Maintenance and adjustment instructions for integrated door assemblies.</w:t>
      </w:r>
    </w:p>
    <w:p w14:paraId="6FEFA15E" w14:textId="77777777" w:rsidR="00B017E8" w:rsidRPr="007B3A1D" w:rsidRDefault="001C2135" w:rsidP="00E374F2">
      <w:pPr>
        <w:pStyle w:val="ArticleB"/>
        <w:outlineLvl w:val="1"/>
      </w:pPr>
      <w:r w:rsidRPr="007B3A1D">
        <w:t>QUALITY ASSURANCE</w:t>
      </w:r>
    </w:p>
    <w:p w14:paraId="570E83D7" w14:textId="77777777" w:rsidR="00C872A2" w:rsidRPr="00BA5626" w:rsidRDefault="00C872A2" w:rsidP="001E0C75">
      <w:pPr>
        <w:pStyle w:val="Level1"/>
      </w:pPr>
      <w:r w:rsidRPr="00BA5626">
        <w:t>Installer Qualifications</w:t>
      </w:r>
      <w:r w:rsidR="00BA5626" w:rsidRPr="00BA5626">
        <w:t>:</w:t>
      </w:r>
    </w:p>
    <w:p w14:paraId="62E4B023" w14:textId="77777777" w:rsidR="00C872A2" w:rsidRPr="00BA5626" w:rsidRDefault="00C872A2" w:rsidP="001E0C75">
      <w:pPr>
        <w:pStyle w:val="Level2"/>
      </w:pPr>
      <w:r w:rsidRPr="00BA5626">
        <w:t>Regularly installs specified products.</w:t>
      </w:r>
    </w:p>
    <w:p w14:paraId="7A46112B" w14:textId="77777777" w:rsidR="00C872A2" w:rsidRPr="00BA5626" w:rsidRDefault="00C872A2" w:rsidP="001E0C75">
      <w:pPr>
        <w:pStyle w:val="Level2"/>
      </w:pPr>
      <w:r w:rsidRPr="00BA5626">
        <w:t>Installed specified products with satisfactory service on five similar installations for minimum five years.</w:t>
      </w:r>
    </w:p>
    <w:p w14:paraId="6D0D9262" w14:textId="77777777" w:rsidR="00C872A2" w:rsidRPr="00BA5626" w:rsidRDefault="00C872A2" w:rsidP="001E0C75">
      <w:pPr>
        <w:pStyle w:val="Level3"/>
      </w:pPr>
      <w:r w:rsidRPr="00BA5626">
        <w:t>Provide contact names and addresses for completed projects when requested by Contracting Officer's Representative.</w:t>
      </w:r>
    </w:p>
    <w:p w14:paraId="3CB5ABDE" w14:textId="77777777" w:rsidR="00D60588" w:rsidRPr="007B3A1D" w:rsidRDefault="00D60588" w:rsidP="00E374F2">
      <w:pPr>
        <w:pStyle w:val="ArticleB"/>
        <w:outlineLvl w:val="1"/>
      </w:pPr>
      <w:r w:rsidRPr="007B3A1D">
        <w:t>DELIVERY</w:t>
      </w:r>
    </w:p>
    <w:p w14:paraId="208F3DA4" w14:textId="77777777" w:rsidR="00D60588" w:rsidRPr="00BA5626" w:rsidRDefault="00D60588" w:rsidP="001E0C75">
      <w:pPr>
        <w:pStyle w:val="Level1"/>
      </w:pPr>
      <w:r w:rsidRPr="00BA5626">
        <w:t>Deliver products in manufacturer's original sealed packaging.</w:t>
      </w:r>
    </w:p>
    <w:p w14:paraId="323C75D3" w14:textId="77777777" w:rsidR="00D60588" w:rsidRPr="00BA5626" w:rsidRDefault="00D60588" w:rsidP="001E0C75">
      <w:pPr>
        <w:pStyle w:val="Level1"/>
      </w:pPr>
      <w:r w:rsidRPr="00BA5626">
        <w:t>Mark packaging, legibly. Indicate manufacturer's name.</w:t>
      </w:r>
    </w:p>
    <w:p w14:paraId="5480F0CC" w14:textId="77777777" w:rsidR="00D60588" w:rsidRPr="00BA5626" w:rsidRDefault="00D60588" w:rsidP="001E0C75">
      <w:pPr>
        <w:pStyle w:val="Level1"/>
      </w:pPr>
      <w:r w:rsidRPr="00BA5626">
        <w:t>Before installation, return or dispose of products within distorted, damaged, or opened packaging.</w:t>
      </w:r>
    </w:p>
    <w:p w14:paraId="71A2B772" w14:textId="77777777" w:rsidR="00D60588" w:rsidRPr="007B3A1D" w:rsidRDefault="00D60588" w:rsidP="00E374F2">
      <w:pPr>
        <w:pStyle w:val="ArticleB"/>
        <w:outlineLvl w:val="1"/>
      </w:pPr>
      <w:r w:rsidRPr="007B3A1D">
        <w:t>STORAGE AND HANDLING</w:t>
      </w:r>
    </w:p>
    <w:p w14:paraId="0A647B7D" w14:textId="77777777" w:rsidR="00D60588" w:rsidRPr="00BA5626" w:rsidRDefault="00D60588" w:rsidP="001E0C75">
      <w:pPr>
        <w:pStyle w:val="Level1"/>
      </w:pPr>
      <w:r w:rsidRPr="00BA5626">
        <w:t>Store products indoors in dry, weathertight facility.</w:t>
      </w:r>
    </w:p>
    <w:p w14:paraId="4BE2339D" w14:textId="77777777" w:rsidR="00D60588" w:rsidRPr="00BA5626" w:rsidRDefault="00D60588" w:rsidP="001E0C75">
      <w:pPr>
        <w:pStyle w:val="Level1"/>
      </w:pPr>
      <w:r w:rsidRPr="00BA5626">
        <w:t>Protect products from damage during handling and construction operations.</w:t>
      </w:r>
    </w:p>
    <w:p w14:paraId="3FE2F9A2" w14:textId="77777777" w:rsidR="00D60588" w:rsidRPr="007B3A1D" w:rsidRDefault="00D60588" w:rsidP="00E374F2">
      <w:pPr>
        <w:pStyle w:val="ArticleB"/>
        <w:outlineLvl w:val="1"/>
      </w:pPr>
      <w:r w:rsidRPr="007B3A1D">
        <w:t>FIELD CONDITIONS</w:t>
      </w:r>
    </w:p>
    <w:p w14:paraId="018F8F67" w14:textId="77777777" w:rsidR="00D60588" w:rsidRPr="00BA5626" w:rsidRDefault="00D60588" w:rsidP="001E0C75">
      <w:pPr>
        <w:pStyle w:val="Level1"/>
      </w:pPr>
      <w:r w:rsidRPr="00BA5626">
        <w:t>Field Measurements</w:t>
      </w:r>
      <w:r w:rsidR="00BA5626" w:rsidRPr="00BA5626">
        <w:t xml:space="preserve">: </w:t>
      </w:r>
      <w:r w:rsidRPr="00BA5626">
        <w:t>Verify field conditions affecting integrated door assembly fabrication and installation. Show field measurements on Submittal Drawings.</w:t>
      </w:r>
    </w:p>
    <w:p w14:paraId="7B7D03D5" w14:textId="77777777" w:rsidR="00D60588" w:rsidRPr="00BA5626" w:rsidRDefault="00D60588" w:rsidP="001E0C75">
      <w:pPr>
        <w:pStyle w:val="Level2"/>
      </w:pPr>
      <w:r w:rsidRPr="00BA5626">
        <w:t>Coordinate field measurement and fabrication schedule to avoid delay.</w:t>
      </w:r>
    </w:p>
    <w:p w14:paraId="06090309" w14:textId="77777777" w:rsidR="00D60588" w:rsidRPr="00BA5626" w:rsidRDefault="00D60588" w:rsidP="001E0C75">
      <w:pPr>
        <w:pStyle w:val="Level2"/>
      </w:pPr>
      <w:r w:rsidRPr="00BA5626">
        <w:t>Coordinate electrical work for electrified hardware installation.</w:t>
      </w:r>
    </w:p>
    <w:p w14:paraId="22C62AA4" w14:textId="77777777" w:rsidR="00B017E8" w:rsidRPr="007B3A1D" w:rsidRDefault="001C2135" w:rsidP="00E374F2">
      <w:pPr>
        <w:pStyle w:val="ArticleB"/>
        <w:outlineLvl w:val="1"/>
      </w:pPr>
      <w:r w:rsidRPr="007B3A1D">
        <w:t>WARRANTY</w:t>
      </w:r>
    </w:p>
    <w:p w14:paraId="275E9C2A" w14:textId="77777777" w:rsidR="00D60588" w:rsidRDefault="00D60588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 xml:space="preserve">Always retain construction warranty. FAR includes Contractor's </w:t>
      </w:r>
      <w:proofErr w:type="gramStart"/>
      <w:r w:rsidRPr="004C38E9">
        <w:t>one year</w:t>
      </w:r>
      <w:proofErr w:type="gramEnd"/>
      <w:r w:rsidRPr="004C38E9">
        <w:t xml:space="preserve"> labor and material warranty.</w:t>
      </w:r>
    </w:p>
    <w:p w14:paraId="1E52BCA3" w14:textId="77777777" w:rsidR="00987E9E" w:rsidRPr="004C38E9" w:rsidRDefault="00987E9E" w:rsidP="00E00B78">
      <w:pPr>
        <w:pStyle w:val="SpecNote"/>
        <w:outlineLvl w:val="9"/>
      </w:pPr>
    </w:p>
    <w:p w14:paraId="7399AEC7" w14:textId="77777777" w:rsidR="00D60588" w:rsidRPr="00BA5626" w:rsidRDefault="00D60588" w:rsidP="001E0C75">
      <w:pPr>
        <w:pStyle w:val="Level1"/>
      </w:pPr>
      <w:r w:rsidRPr="00BA5626">
        <w:t>Construction Warranty</w:t>
      </w:r>
      <w:r w:rsidR="00BA5626" w:rsidRPr="00BA5626">
        <w:t xml:space="preserve">: </w:t>
      </w:r>
      <w:r w:rsidRPr="00BA5626">
        <w:t>FAR clause 52.246</w:t>
      </w:r>
      <w:r w:rsidR="00BA5626" w:rsidRPr="00BA5626">
        <w:noBreakHyphen/>
      </w:r>
      <w:r w:rsidRPr="00BA5626">
        <w:t>21, "Warranty of Construction."</w:t>
      </w:r>
    </w:p>
    <w:p w14:paraId="69D2F8FC" w14:textId="77777777" w:rsidR="00D60588" w:rsidRDefault="00D60588" w:rsidP="00E00B78">
      <w:pPr>
        <w:pStyle w:val="SpecNote"/>
        <w:outlineLvl w:val="9"/>
      </w:pPr>
      <w:r w:rsidRPr="004C38E9">
        <w:t>SPEC WRITER NOTE</w:t>
      </w:r>
      <w:r w:rsidR="00BA5626" w:rsidRPr="004C38E9">
        <w:t xml:space="preserve">: </w:t>
      </w:r>
      <w:r w:rsidRPr="004C38E9">
        <w:t>Specify extended manufacturer's warranties for materials only.</w:t>
      </w:r>
    </w:p>
    <w:p w14:paraId="671B73A8" w14:textId="77777777" w:rsidR="00987E9E" w:rsidRPr="004C38E9" w:rsidRDefault="00987E9E" w:rsidP="00E00B78">
      <w:pPr>
        <w:pStyle w:val="SpecNote"/>
        <w:outlineLvl w:val="9"/>
      </w:pPr>
    </w:p>
    <w:p w14:paraId="5DA6BC94" w14:textId="77777777" w:rsidR="00D60588" w:rsidRPr="00BA5626" w:rsidRDefault="00D60588" w:rsidP="001E0C75">
      <w:pPr>
        <w:pStyle w:val="Level1"/>
      </w:pPr>
      <w:r w:rsidRPr="00BA5626">
        <w:t>Manufacturer's Warranty</w:t>
      </w:r>
      <w:r w:rsidR="00BA5626" w:rsidRPr="00BA5626">
        <w:t xml:space="preserve">: </w:t>
      </w:r>
      <w:r w:rsidRPr="00BA5626">
        <w:t>Warrant door closers and hinges against material and manufacturing defects.</w:t>
      </w:r>
    </w:p>
    <w:p w14:paraId="609D5C38" w14:textId="77777777" w:rsidR="00D60588" w:rsidRDefault="00D60588" w:rsidP="00E00B78">
      <w:pPr>
        <w:pStyle w:val="SpecNote"/>
        <w:outlineLvl w:val="9"/>
      </w:pPr>
      <w:r w:rsidRPr="004C38E9">
        <w:lastRenderedPageBreak/>
        <w:t>SPEC WRITER NOTE</w:t>
      </w:r>
      <w:r w:rsidR="00BA5626" w:rsidRPr="004C38E9">
        <w:t xml:space="preserve">: </w:t>
      </w:r>
      <w:r w:rsidRPr="004C38E9">
        <w:t>Specify customarily available warranty period for specified products.</w:t>
      </w:r>
    </w:p>
    <w:p w14:paraId="2330E7F3" w14:textId="77777777" w:rsidR="00987E9E" w:rsidRPr="004C38E9" w:rsidRDefault="00987E9E" w:rsidP="00E00B78">
      <w:pPr>
        <w:pStyle w:val="SpecNote"/>
        <w:outlineLvl w:val="9"/>
      </w:pPr>
    </w:p>
    <w:p w14:paraId="0FE7C41C" w14:textId="77777777" w:rsidR="00D60588" w:rsidRPr="00BA5626" w:rsidRDefault="00D60588" w:rsidP="001E0C75">
      <w:pPr>
        <w:pStyle w:val="Level2"/>
      </w:pPr>
      <w:r w:rsidRPr="00BA5626">
        <w:t>Warranty Periods</w:t>
      </w:r>
      <w:r w:rsidR="00BA5626" w:rsidRPr="00BA5626">
        <w:t>:</w:t>
      </w:r>
    </w:p>
    <w:p w14:paraId="495B3200" w14:textId="77777777" w:rsidR="00B017E8" w:rsidRPr="00BA5626" w:rsidRDefault="001C2135" w:rsidP="001E0C75">
      <w:pPr>
        <w:pStyle w:val="Level3"/>
      </w:pPr>
      <w:r w:rsidRPr="00BA5626">
        <w:t>Door Closers</w:t>
      </w:r>
      <w:r w:rsidR="00BA5626" w:rsidRPr="00BA5626">
        <w:t xml:space="preserve">: </w:t>
      </w:r>
      <w:r w:rsidRPr="00BA5626">
        <w:t>10 years</w:t>
      </w:r>
      <w:r w:rsidR="006B015A" w:rsidRPr="00BA5626">
        <w:t>.</w:t>
      </w:r>
    </w:p>
    <w:p w14:paraId="4A99FCF2" w14:textId="77777777" w:rsidR="00B017E8" w:rsidRPr="00BA5626" w:rsidRDefault="001C2135" w:rsidP="001E0C75">
      <w:pPr>
        <w:pStyle w:val="Level3"/>
      </w:pPr>
      <w:r w:rsidRPr="00BA5626">
        <w:t>Steel Pinned Continuous Hinges</w:t>
      </w:r>
      <w:r w:rsidR="00BA5626" w:rsidRPr="00BA5626">
        <w:t xml:space="preserve">: </w:t>
      </w:r>
      <w:r w:rsidRPr="00BA5626">
        <w:t>10 years</w:t>
      </w:r>
      <w:r w:rsidR="006B015A" w:rsidRPr="00BA5626">
        <w:t>.</w:t>
      </w:r>
    </w:p>
    <w:p w14:paraId="1089ACAE" w14:textId="77777777" w:rsidR="00B017E8" w:rsidRPr="00BA5626" w:rsidRDefault="001C2135" w:rsidP="00453E10">
      <w:pPr>
        <w:pStyle w:val="PART"/>
      </w:pPr>
      <w:r w:rsidRPr="00BA5626">
        <w:t>PRODUCTS</w:t>
      </w:r>
    </w:p>
    <w:p w14:paraId="0CB23DBF" w14:textId="77777777" w:rsidR="00DC4BC7" w:rsidRPr="007B3A1D" w:rsidRDefault="00DC4BC7" w:rsidP="00E374F2">
      <w:pPr>
        <w:pStyle w:val="ArticleB"/>
        <w:outlineLvl w:val="1"/>
      </w:pPr>
      <w:r w:rsidRPr="007B3A1D">
        <w:t>SYSTEM PERFORMANCE</w:t>
      </w:r>
    </w:p>
    <w:p w14:paraId="2CF77425" w14:textId="77777777" w:rsidR="004253A6" w:rsidRPr="00BA5626" w:rsidRDefault="004253A6" w:rsidP="001E0C75">
      <w:pPr>
        <w:pStyle w:val="Level1"/>
      </w:pPr>
      <w:r w:rsidRPr="00BA5626">
        <w:t>Design integrated door assemblies complying with specified performance</w:t>
      </w:r>
      <w:r w:rsidR="00BA5626" w:rsidRPr="00BA5626">
        <w:t>:</w:t>
      </w:r>
    </w:p>
    <w:p w14:paraId="2C2F8C47" w14:textId="77777777" w:rsidR="00B017E8" w:rsidRPr="00BA5626" w:rsidRDefault="00BA5626" w:rsidP="001E0C75">
      <w:pPr>
        <w:pStyle w:val="Level2"/>
      </w:pPr>
      <w:r w:rsidRPr="00BA5626">
        <w:t>BHMA </w:t>
      </w:r>
      <w:r w:rsidR="001C2135" w:rsidRPr="00BA5626">
        <w:t>A156.32</w:t>
      </w:r>
      <w:r w:rsidRPr="00BA5626">
        <w:t xml:space="preserve">: </w:t>
      </w:r>
      <w:r w:rsidR="001C2135" w:rsidRPr="00BA5626">
        <w:t>Grade 1</w:t>
      </w:r>
      <w:r w:rsidRPr="00BA5626">
        <w:t xml:space="preserve">: </w:t>
      </w:r>
      <w:r w:rsidR="001C2135" w:rsidRPr="00BA5626">
        <w:t>1,000,000</w:t>
      </w:r>
      <w:r w:rsidR="00C27790" w:rsidRPr="00BA5626">
        <w:t xml:space="preserve"> cycles</w:t>
      </w:r>
      <w:r w:rsidR="001C7B8F" w:rsidRPr="00BA5626">
        <w:t>.</w:t>
      </w:r>
    </w:p>
    <w:p w14:paraId="37255BA8" w14:textId="77777777" w:rsidR="00EB7C13" w:rsidRPr="00BA5626" w:rsidRDefault="00EB7C13" w:rsidP="001E0C75">
      <w:pPr>
        <w:pStyle w:val="Level1"/>
      </w:pPr>
      <w:r w:rsidRPr="00BA5626">
        <w:t>Fire Rated Doors</w:t>
      </w:r>
      <w:r w:rsidR="00BA5626" w:rsidRPr="00BA5626">
        <w:t>:</w:t>
      </w:r>
    </w:p>
    <w:p w14:paraId="2F3A0A08" w14:textId="77777777" w:rsidR="00A117BE" w:rsidRPr="00BA5626" w:rsidRDefault="00A117BE" w:rsidP="001E0C75">
      <w:pPr>
        <w:pStyle w:val="Level2"/>
      </w:pPr>
      <w:r w:rsidRPr="00BA5626">
        <w:t>Fire Resistance</w:t>
      </w:r>
      <w:r w:rsidR="00EB7C13" w:rsidRPr="00BA5626">
        <w:t xml:space="preserve"> Rating</w:t>
      </w:r>
      <w:r w:rsidR="00BA5626" w:rsidRPr="00BA5626">
        <w:t xml:space="preserve">: </w:t>
      </w:r>
      <w:r w:rsidR="00EB7C13" w:rsidRPr="00BA5626">
        <w:t xml:space="preserve">As </w:t>
      </w:r>
      <w:r w:rsidRPr="00BA5626">
        <w:t>shown in Door Schedule.</w:t>
      </w:r>
    </w:p>
    <w:p w14:paraId="609FB21E" w14:textId="77777777" w:rsidR="00D305BE" w:rsidRPr="00BA5626" w:rsidRDefault="00D305BE" w:rsidP="001E0C75">
      <w:pPr>
        <w:pStyle w:val="Level2"/>
      </w:pPr>
      <w:r w:rsidRPr="00BA5626">
        <w:t>Label</w:t>
      </w:r>
      <w:r w:rsidR="00BA5626" w:rsidRPr="00BA5626">
        <w:t xml:space="preserve">: </w:t>
      </w:r>
      <w:r w:rsidRPr="00BA5626">
        <w:t xml:space="preserve">Comply with </w:t>
      </w:r>
      <w:r w:rsidR="00BA5626" w:rsidRPr="00BA5626">
        <w:t>NFPA </w:t>
      </w:r>
      <w:r w:rsidRPr="00BA5626">
        <w:t xml:space="preserve">252, </w:t>
      </w:r>
      <w:r w:rsidR="00BA5626" w:rsidRPr="00BA5626">
        <w:t>UL </w:t>
      </w:r>
      <w:r w:rsidRPr="00BA5626">
        <w:t>10C, and labeled by qualified testing and inspection agency showing fire resistance rating.</w:t>
      </w:r>
    </w:p>
    <w:p w14:paraId="6981013D" w14:textId="77777777" w:rsidR="00106359" w:rsidRPr="00BA5626" w:rsidRDefault="00106359" w:rsidP="001E0C75">
      <w:pPr>
        <w:pStyle w:val="Level1"/>
      </w:pPr>
      <w:r w:rsidRPr="00BA5626">
        <w:t>Smoke Rated Doors</w:t>
      </w:r>
      <w:r w:rsidR="00BA5626" w:rsidRPr="00BA5626">
        <w:t>:</w:t>
      </w:r>
    </w:p>
    <w:p w14:paraId="151960EC" w14:textId="77777777" w:rsidR="00106359" w:rsidRPr="00BA5626" w:rsidRDefault="00106359" w:rsidP="001E0C75">
      <w:pPr>
        <w:pStyle w:val="Level2"/>
      </w:pPr>
      <w:r w:rsidRPr="00BA5626">
        <w:t>Smoke Resistance Rating</w:t>
      </w:r>
      <w:r w:rsidR="00BA5626" w:rsidRPr="00BA5626">
        <w:t xml:space="preserve">: </w:t>
      </w:r>
      <w:r w:rsidRPr="00BA5626">
        <w:t>As shown in Door Schedule.</w:t>
      </w:r>
    </w:p>
    <w:p w14:paraId="09A7F675" w14:textId="77777777" w:rsidR="00EB7C13" w:rsidRPr="00BA5626" w:rsidRDefault="00EB7C13" w:rsidP="001E0C75">
      <w:pPr>
        <w:pStyle w:val="Level2"/>
      </w:pPr>
      <w:r w:rsidRPr="00BA5626">
        <w:t>Label</w:t>
      </w:r>
      <w:r w:rsidR="00BA5626" w:rsidRPr="00BA5626">
        <w:t xml:space="preserve">: </w:t>
      </w:r>
      <w:r w:rsidR="00135C11" w:rsidRPr="00BA5626">
        <w:t xml:space="preserve">Comply with </w:t>
      </w:r>
      <w:r w:rsidR="00BA5626" w:rsidRPr="00BA5626">
        <w:t>NFPA </w:t>
      </w:r>
      <w:r w:rsidR="00D305BE" w:rsidRPr="00BA5626">
        <w:t>105</w:t>
      </w:r>
      <w:r w:rsidR="00135C11" w:rsidRPr="00BA5626">
        <w:t>,</w:t>
      </w:r>
      <w:r w:rsidR="00D305BE" w:rsidRPr="00BA5626">
        <w:t xml:space="preserve"> </w:t>
      </w:r>
      <w:r w:rsidR="00BA5626" w:rsidRPr="00BA5626">
        <w:t>UL </w:t>
      </w:r>
      <w:r w:rsidR="00D305BE" w:rsidRPr="00BA5626">
        <w:t>1784</w:t>
      </w:r>
      <w:r w:rsidR="00C20FAB" w:rsidRPr="00BA5626">
        <w:t>, and</w:t>
      </w:r>
      <w:r w:rsidR="00135C11" w:rsidRPr="00BA5626">
        <w:t xml:space="preserve"> labeled by qualified testing and inspection agency showing </w:t>
      </w:r>
      <w:r w:rsidR="00D305BE" w:rsidRPr="00BA5626">
        <w:t>smoke</w:t>
      </w:r>
      <w:r w:rsidR="00135C11" w:rsidRPr="00BA5626">
        <w:t xml:space="preserve"> resistance rating.</w:t>
      </w:r>
    </w:p>
    <w:p w14:paraId="0BA6AD3D" w14:textId="77777777" w:rsidR="0055151B" w:rsidRPr="007B3A1D" w:rsidRDefault="0055151B" w:rsidP="00E374F2">
      <w:pPr>
        <w:pStyle w:val="ArticleB"/>
        <w:outlineLvl w:val="1"/>
      </w:pPr>
      <w:r w:rsidRPr="007B3A1D">
        <w:t>PRODUCTS</w:t>
      </w:r>
      <w:r w:rsidR="00BA5626" w:rsidRPr="007B3A1D">
        <w:t xml:space="preserve"> - </w:t>
      </w:r>
      <w:r w:rsidRPr="007B3A1D">
        <w:t>GENERAL</w:t>
      </w:r>
    </w:p>
    <w:p w14:paraId="1450C29F" w14:textId="77777777" w:rsidR="0055151B" w:rsidRPr="00BA5626" w:rsidRDefault="0055151B" w:rsidP="001E0C75">
      <w:pPr>
        <w:pStyle w:val="Level1"/>
      </w:pPr>
      <w:r w:rsidRPr="00BA5626">
        <w:t>Basis of Design</w:t>
      </w:r>
      <w:r w:rsidR="00BA5626" w:rsidRPr="00BA5626">
        <w:t>: Section 09 06 00</w:t>
      </w:r>
      <w:r w:rsidRPr="00BA5626">
        <w:t>, SCHEDULE FOR FINISHES.</w:t>
      </w:r>
    </w:p>
    <w:p w14:paraId="79470FD8" w14:textId="77777777" w:rsidR="0055151B" w:rsidRPr="00BA5626" w:rsidRDefault="00DE0B8F" w:rsidP="001E0C75">
      <w:pPr>
        <w:pStyle w:val="Level1"/>
      </w:pPr>
      <w:r w:rsidRPr="00BA5626">
        <w:t xml:space="preserve">Provide </w:t>
      </w:r>
      <w:r w:rsidR="0055151B" w:rsidRPr="00BA5626">
        <w:t>each integrated door assembly from one manufacturer.</w:t>
      </w:r>
    </w:p>
    <w:p w14:paraId="3637D99D" w14:textId="77777777" w:rsidR="0055151B" w:rsidRPr="00BA5626" w:rsidRDefault="0055151B" w:rsidP="001E0C75">
      <w:pPr>
        <w:pStyle w:val="Level1"/>
      </w:pPr>
      <w:r w:rsidRPr="00BA5626">
        <w:t>Sustainable Construction Requirements</w:t>
      </w:r>
      <w:r w:rsidR="00BA5626" w:rsidRPr="00BA5626">
        <w:t>:</w:t>
      </w:r>
    </w:p>
    <w:p w14:paraId="17A43786" w14:textId="77777777" w:rsidR="00E043AC" w:rsidRPr="004C38E9" w:rsidRDefault="00610C66" w:rsidP="00E00B78">
      <w:pPr>
        <w:pStyle w:val="SpecNote"/>
        <w:outlineLvl w:val="9"/>
      </w:pPr>
      <w:r w:rsidRPr="004C38E9">
        <w:t>SPEC WRITER NOTE</w:t>
      </w:r>
      <w:r w:rsidR="00E043AC" w:rsidRPr="004C38E9">
        <w:t>S</w:t>
      </w:r>
      <w:r w:rsidR="00BA5626" w:rsidRPr="004C38E9">
        <w:t>:</w:t>
      </w:r>
    </w:p>
    <w:p w14:paraId="11F2E134" w14:textId="77777777" w:rsidR="00610C66" w:rsidRPr="00987E9E" w:rsidRDefault="00E043AC" w:rsidP="00987E9E">
      <w:pPr>
        <w:pStyle w:val="SpecNoteNumbered"/>
      </w:pPr>
      <w:r w:rsidRPr="00987E9E">
        <w:t xml:space="preserve">1. </w:t>
      </w:r>
      <w:r w:rsidR="00610C66" w:rsidRPr="00987E9E">
        <w:t xml:space="preserve">Specify products containing greatest recycled content practicable to maximize material recovery. See </w:t>
      </w:r>
      <w:hyperlink r:id="rId8" w:history="1">
        <w:r w:rsidR="00BA5626" w:rsidRPr="004C38E9">
          <w:rPr>
            <w:color w:val="000000" w:themeColor="text1"/>
          </w:rPr>
          <w:t>EPA </w:t>
        </w:r>
        <w:r w:rsidR="00610C66" w:rsidRPr="004C38E9">
          <w:rPr>
            <w:color w:val="000000" w:themeColor="text1"/>
          </w:rPr>
          <w:t>Comprehensive Procurement Guidelines (CPG)</w:t>
        </w:r>
      </w:hyperlink>
      <w:r w:rsidR="00610C66" w:rsidRPr="00987E9E">
        <w:t xml:space="preserve"> for guidance about individual products and available recycled content.</w:t>
      </w:r>
      <w:r w:rsidR="00B749EF" w:rsidRPr="00987E9E">
        <w:t xml:space="preserve"> </w:t>
      </w:r>
      <w:r w:rsidR="00BA5626" w:rsidRPr="00987E9E">
        <w:t>Section 01 81 13</w:t>
      </w:r>
      <w:r w:rsidR="00610C66" w:rsidRPr="00987E9E">
        <w:t xml:space="preserve"> sets overall project recycled content requirements.</w:t>
      </w:r>
    </w:p>
    <w:p w14:paraId="2DB65358" w14:textId="77777777" w:rsidR="0055151B" w:rsidRDefault="00E043AC" w:rsidP="00987E9E">
      <w:pPr>
        <w:pStyle w:val="SpecNoteNumbered"/>
      </w:pPr>
      <w:r w:rsidRPr="004C38E9">
        <w:t>2.</w:t>
      </w:r>
      <w:r w:rsidR="00102136" w:rsidRPr="004C38E9">
        <w:t xml:space="preserve"> </w:t>
      </w:r>
      <w:r w:rsidR="0055151B" w:rsidRPr="004C38E9">
        <w:t xml:space="preserve">Steel recycled content depends upon furnace type. </w:t>
      </w:r>
      <w:r w:rsidR="00BA5626" w:rsidRPr="004C38E9">
        <w:t>AISC </w:t>
      </w:r>
      <w:r w:rsidR="0055151B" w:rsidRPr="004C38E9">
        <w:t>reports industry wide 32 percent for basic oxygen furnace and 93 percent for electric arc furnace.</w:t>
      </w:r>
    </w:p>
    <w:p w14:paraId="263F08AE" w14:textId="77777777" w:rsidR="00987E9E" w:rsidRPr="004C38E9" w:rsidRDefault="00987E9E" w:rsidP="00987E9E">
      <w:pPr>
        <w:pStyle w:val="SpecNoteNumbered"/>
      </w:pPr>
    </w:p>
    <w:p w14:paraId="46A82D70" w14:textId="77777777" w:rsidR="0055151B" w:rsidRPr="00BA5626" w:rsidRDefault="0055151B" w:rsidP="001E0C75">
      <w:pPr>
        <w:pStyle w:val="Level2"/>
      </w:pPr>
      <w:r w:rsidRPr="00BA5626">
        <w:t>Steel Recycled Content</w:t>
      </w:r>
      <w:r w:rsidR="00BA5626" w:rsidRPr="00BA5626">
        <w:t xml:space="preserve">: </w:t>
      </w:r>
      <w:r w:rsidRPr="00BA5626">
        <w:t>30 percent total recycled content, minimum.</w:t>
      </w:r>
    </w:p>
    <w:p w14:paraId="3CE3ECB1" w14:textId="77777777" w:rsidR="00610C66" w:rsidRPr="004C38E9" w:rsidRDefault="00610C66" w:rsidP="00E00B78">
      <w:pPr>
        <w:pStyle w:val="SpecNote"/>
        <w:outlineLvl w:val="9"/>
      </w:pPr>
      <w:r w:rsidRPr="004C38E9">
        <w:t>SPEC WRITER NOTE</w:t>
      </w:r>
      <w:r w:rsidR="00BA5626" w:rsidRPr="004C38E9">
        <w:t>:</w:t>
      </w:r>
    </w:p>
    <w:p w14:paraId="0EFC1553" w14:textId="77777777" w:rsidR="00610C66" w:rsidRPr="004C38E9" w:rsidRDefault="00610C66" w:rsidP="00987E9E">
      <w:pPr>
        <w:pStyle w:val="SpecNoteNumbered"/>
      </w:pPr>
      <w:r w:rsidRPr="004C38E9">
        <w:t xml:space="preserve">1. </w:t>
      </w:r>
      <w:r w:rsidR="00BA5626" w:rsidRPr="004C38E9">
        <w:t>Section 01 81 13</w:t>
      </w:r>
      <w:r w:rsidRPr="004C38E9">
        <w:t xml:space="preserve">, SUSTAINABLE CONSTRUCTION REQUIREMENTS </w:t>
      </w:r>
      <w:proofErr w:type="gramStart"/>
      <w:r w:rsidRPr="004C38E9">
        <w:t>includes</w:t>
      </w:r>
      <w:proofErr w:type="gramEnd"/>
      <w:r w:rsidRPr="004C38E9">
        <w:t xml:space="preserve"> comprehensive product list setting VOC limits for low</w:t>
      </w:r>
      <w:r w:rsidR="00BA5626" w:rsidRPr="004C38E9">
        <w:noBreakHyphen/>
      </w:r>
      <w:r w:rsidRPr="004C38E9">
        <w:t>emitting materials.</w:t>
      </w:r>
    </w:p>
    <w:p w14:paraId="77CACE84" w14:textId="77777777" w:rsidR="00610C66" w:rsidRDefault="00610C66" w:rsidP="00987E9E">
      <w:pPr>
        <w:pStyle w:val="SpecNoteNumbered"/>
      </w:pPr>
      <w:r w:rsidRPr="004C38E9">
        <w:t>2. Retain subparagraphs applicable to products specified in this section.</w:t>
      </w:r>
    </w:p>
    <w:p w14:paraId="5B3CC5EA" w14:textId="77777777" w:rsidR="00987E9E" w:rsidRPr="004C38E9" w:rsidRDefault="00987E9E" w:rsidP="00987E9E">
      <w:pPr>
        <w:pStyle w:val="SpecNoteNumbered"/>
      </w:pPr>
    </w:p>
    <w:p w14:paraId="3A619517" w14:textId="77777777" w:rsidR="0055151B" w:rsidRPr="00BA5626" w:rsidRDefault="0055151B" w:rsidP="001E0C75">
      <w:pPr>
        <w:pStyle w:val="Level2"/>
      </w:pPr>
      <w:r w:rsidRPr="00BA5626">
        <w:t>Low Pollutant</w:t>
      </w:r>
      <w:r w:rsidR="00BA5626" w:rsidRPr="00BA5626">
        <w:noBreakHyphen/>
      </w:r>
      <w:r w:rsidRPr="00BA5626">
        <w:t>Emitting Materials</w:t>
      </w:r>
      <w:r w:rsidR="00BA5626" w:rsidRPr="00BA5626">
        <w:t xml:space="preserve">: </w:t>
      </w:r>
      <w:r w:rsidR="00610C66" w:rsidRPr="00BA5626">
        <w:t xml:space="preserve">Comply with VOC limits specified in </w:t>
      </w:r>
      <w:r w:rsidR="00BA5626" w:rsidRPr="00BA5626">
        <w:t>Section 01 81 13</w:t>
      </w:r>
      <w:r w:rsidR="00610C66" w:rsidRPr="00BA5626">
        <w:t>, SUSTAINABLE CONSTRUCTION REQUIREMENTS for the following products</w:t>
      </w:r>
      <w:r w:rsidR="00BA5626" w:rsidRPr="00BA5626">
        <w:t>:</w:t>
      </w:r>
    </w:p>
    <w:p w14:paraId="4CA16600" w14:textId="77777777" w:rsidR="0055151B" w:rsidRPr="00BA5626" w:rsidRDefault="0055151B" w:rsidP="001E0C75">
      <w:pPr>
        <w:pStyle w:val="Level3"/>
      </w:pPr>
      <w:r w:rsidRPr="00BA5626">
        <w:t>Non</w:t>
      </w:r>
      <w:r w:rsidR="00BA5626" w:rsidRPr="00BA5626">
        <w:noBreakHyphen/>
      </w:r>
      <w:r w:rsidR="00046E9A" w:rsidRPr="00BA5626">
        <w:t>f</w:t>
      </w:r>
      <w:r w:rsidRPr="00BA5626">
        <w:t xml:space="preserve">looring </w:t>
      </w:r>
      <w:r w:rsidR="00046E9A" w:rsidRPr="00BA5626">
        <w:t>a</w:t>
      </w:r>
      <w:r w:rsidRPr="00BA5626">
        <w:t xml:space="preserve">dhesives and </w:t>
      </w:r>
      <w:r w:rsidR="00046E9A" w:rsidRPr="00BA5626">
        <w:t>s</w:t>
      </w:r>
      <w:r w:rsidRPr="00BA5626">
        <w:t>ealants</w:t>
      </w:r>
      <w:r w:rsidR="00991DE1" w:rsidRPr="00BA5626">
        <w:t>.</w:t>
      </w:r>
    </w:p>
    <w:p w14:paraId="66D2F540" w14:textId="77777777" w:rsidR="0055151B" w:rsidRPr="00BA5626" w:rsidRDefault="0055151B" w:rsidP="001E0C75">
      <w:pPr>
        <w:pStyle w:val="Level3"/>
      </w:pPr>
      <w:r w:rsidRPr="00BA5626">
        <w:t xml:space="preserve">Paints and </w:t>
      </w:r>
      <w:r w:rsidR="00046E9A" w:rsidRPr="00BA5626">
        <w:t>c</w:t>
      </w:r>
      <w:r w:rsidRPr="00BA5626">
        <w:t>oatings</w:t>
      </w:r>
      <w:r w:rsidR="00991DE1" w:rsidRPr="00BA5626">
        <w:t>.</w:t>
      </w:r>
    </w:p>
    <w:p w14:paraId="46177DA1" w14:textId="77777777" w:rsidR="00952D11" w:rsidRPr="007B3A1D" w:rsidRDefault="00952D11" w:rsidP="00E374F2">
      <w:pPr>
        <w:pStyle w:val="ArticleB"/>
        <w:outlineLvl w:val="1"/>
      </w:pPr>
      <w:r w:rsidRPr="007B3A1D">
        <w:t>INTEGRATED DOOR ASSEMBLY</w:t>
      </w:r>
    </w:p>
    <w:p w14:paraId="0E3B5A1D" w14:textId="77777777" w:rsidR="00363D98" w:rsidRDefault="00363D98" w:rsidP="00E00B78">
      <w:pPr>
        <w:pStyle w:val="SpecNote"/>
        <w:outlineLvl w:val="9"/>
      </w:pPr>
      <w:bookmarkStart w:id="1" w:name="_Hlk48304421"/>
      <w:r w:rsidRPr="004C38E9">
        <w:t>SPEC WRITER NOTE</w:t>
      </w:r>
      <w:r w:rsidR="00BA5626" w:rsidRPr="004C38E9">
        <w:t xml:space="preserve">: </w:t>
      </w:r>
      <w:r w:rsidRPr="004C38E9">
        <w:t xml:space="preserve">Doors can be metal with </w:t>
      </w:r>
      <w:bookmarkEnd w:id="1"/>
      <w:r w:rsidRPr="004C38E9">
        <w:t>primed or factory finish or clad with wood veneer or plastic laminate.</w:t>
      </w:r>
    </w:p>
    <w:p w14:paraId="45817F85" w14:textId="77777777" w:rsidR="00987E9E" w:rsidRPr="004C38E9" w:rsidRDefault="00987E9E" w:rsidP="00E00B78">
      <w:pPr>
        <w:pStyle w:val="SpecNote"/>
        <w:outlineLvl w:val="9"/>
      </w:pPr>
    </w:p>
    <w:p w14:paraId="15FCCF19" w14:textId="77777777" w:rsidR="00952D11" w:rsidRPr="00BA5626" w:rsidRDefault="005C1A9E" w:rsidP="001E0C75">
      <w:pPr>
        <w:pStyle w:val="Level1"/>
      </w:pPr>
      <w:r w:rsidRPr="00BA5626">
        <w:t xml:space="preserve">Metal </w:t>
      </w:r>
      <w:r w:rsidR="00952D11" w:rsidRPr="00BA5626">
        <w:t>Doors</w:t>
      </w:r>
      <w:r w:rsidR="00BA5626" w:rsidRPr="00BA5626">
        <w:t>: SDI </w:t>
      </w:r>
      <w:r w:rsidR="00D56D89" w:rsidRPr="00BA5626">
        <w:t>A250.8</w:t>
      </w:r>
      <w:r w:rsidR="00BA5626" w:rsidRPr="00BA5626">
        <w:t xml:space="preserve">; </w:t>
      </w:r>
      <w:r w:rsidRPr="00BA5626">
        <w:t>Level 2 and Physical Performance Level B, heavy duty</w:t>
      </w:r>
      <w:r w:rsidR="00BA5626" w:rsidRPr="00BA5626">
        <w:t xml:space="preserve">; </w:t>
      </w:r>
      <w:r w:rsidRPr="00BA5626">
        <w:t>Model 2 seamless.</w:t>
      </w:r>
    </w:p>
    <w:p w14:paraId="1EA1AD47" w14:textId="77777777" w:rsidR="00AC4A38" w:rsidRPr="00BA5626" w:rsidRDefault="00FF332D" w:rsidP="001E0C75">
      <w:pPr>
        <w:pStyle w:val="Level2"/>
      </w:pPr>
      <w:r w:rsidRPr="00BA5626">
        <w:t>Face</w:t>
      </w:r>
      <w:r w:rsidR="00BA5626" w:rsidRPr="00BA5626">
        <w:t>: ASTM </w:t>
      </w:r>
      <w:r w:rsidRPr="00BA5626">
        <w:t>A1011/A1011M</w:t>
      </w:r>
      <w:r w:rsidR="00BA5626" w:rsidRPr="00BA5626">
        <w:t xml:space="preserve">; </w:t>
      </w:r>
      <w:r w:rsidRPr="00BA5626">
        <w:t>c</w:t>
      </w:r>
      <w:r w:rsidR="00AC4A38" w:rsidRPr="00BA5626">
        <w:t>old rolled steel</w:t>
      </w:r>
      <w:r w:rsidR="005C1A9E" w:rsidRPr="00BA5626">
        <w:t>,</w:t>
      </w:r>
      <w:r w:rsidR="00AC4A38" w:rsidRPr="00BA5626">
        <w:t xml:space="preserve"> </w:t>
      </w:r>
      <w:r w:rsidR="005C1A9E" w:rsidRPr="00BA5626">
        <w:t>1.0</w:t>
      </w:r>
      <w:r w:rsidR="00BA5626" w:rsidRPr="00BA5626">
        <w:t> mm (</w:t>
      </w:r>
      <w:r w:rsidR="005C1A9E" w:rsidRPr="00BA5626">
        <w:t>0.04</w:t>
      </w:r>
      <w:r w:rsidR="00BA5626" w:rsidRPr="00BA5626">
        <w:t> inches)</w:t>
      </w:r>
      <w:r w:rsidR="005C1A9E" w:rsidRPr="00BA5626">
        <w:t xml:space="preserve"> thick</w:t>
      </w:r>
      <w:r w:rsidRPr="00BA5626">
        <w:t>, minimum</w:t>
      </w:r>
      <w:r w:rsidR="005C1A9E" w:rsidRPr="00BA5626">
        <w:t>.</w:t>
      </w:r>
    </w:p>
    <w:p w14:paraId="3B81434D" w14:textId="77777777" w:rsidR="00363D98" w:rsidRPr="00BA5626" w:rsidRDefault="00BA5626" w:rsidP="001E0C75">
      <w:pPr>
        <w:pStyle w:val="Level3"/>
      </w:pPr>
      <w:r>
        <w:t>// Cladding: // Wood veneer // Plastic laminate //.</w:t>
      </w:r>
    </w:p>
    <w:p w14:paraId="68FFB7E3" w14:textId="77777777" w:rsidR="00C156AB" w:rsidRPr="00BA5626" w:rsidRDefault="00C156AB" w:rsidP="001E0C75">
      <w:pPr>
        <w:pStyle w:val="Level2"/>
      </w:pPr>
      <w:r w:rsidRPr="00BA5626">
        <w:t>Core</w:t>
      </w:r>
      <w:r w:rsidR="00BA5626" w:rsidRPr="00BA5626">
        <w:t xml:space="preserve">: </w:t>
      </w:r>
      <w:r w:rsidRPr="00BA5626">
        <w:t>Kraft paper honeycomb or polystyrene.</w:t>
      </w:r>
    </w:p>
    <w:p w14:paraId="353E7447" w14:textId="77777777" w:rsidR="00AC4A38" w:rsidRPr="00BA5626" w:rsidRDefault="00C156AB" w:rsidP="001E0C75">
      <w:pPr>
        <w:pStyle w:val="Level2"/>
      </w:pPr>
      <w:r w:rsidRPr="00BA5626">
        <w:t>Thickness</w:t>
      </w:r>
      <w:r w:rsidR="00BA5626" w:rsidRPr="00BA5626">
        <w:t xml:space="preserve">: </w:t>
      </w:r>
      <w:r w:rsidR="00D56D89" w:rsidRPr="00BA5626">
        <w:t>44</w:t>
      </w:r>
      <w:r w:rsidR="00BA5626" w:rsidRPr="00BA5626">
        <w:t> mm (</w:t>
      </w:r>
      <w:r w:rsidR="00AC4A38" w:rsidRPr="00BA5626">
        <w:t>1</w:t>
      </w:r>
      <w:r w:rsidR="00BA5626" w:rsidRPr="00BA5626">
        <w:noBreakHyphen/>
      </w:r>
      <w:r w:rsidR="00AC4A38" w:rsidRPr="00BA5626">
        <w:t>3/4</w:t>
      </w:r>
      <w:r w:rsidR="00BA5626" w:rsidRPr="00BA5626">
        <w:t> inch)</w:t>
      </w:r>
      <w:r w:rsidR="005F7EB7" w:rsidRPr="00BA5626">
        <w:t>.</w:t>
      </w:r>
    </w:p>
    <w:p w14:paraId="37FFA874" w14:textId="77777777" w:rsidR="008C2574" w:rsidRPr="00BA5626" w:rsidRDefault="00C156AB" w:rsidP="001E0C75">
      <w:pPr>
        <w:pStyle w:val="Level2"/>
      </w:pPr>
      <w:r w:rsidRPr="00BA5626">
        <w:t>Reinforce door</w:t>
      </w:r>
      <w:r w:rsidR="008C2574" w:rsidRPr="00BA5626">
        <w:t xml:space="preserve"> for hardware installation.</w:t>
      </w:r>
    </w:p>
    <w:p w14:paraId="65EE29C1" w14:textId="77777777" w:rsidR="00B017E8" w:rsidRPr="00BA5626" w:rsidRDefault="005C1A9E" w:rsidP="001E0C75">
      <w:pPr>
        <w:pStyle w:val="Level1"/>
      </w:pPr>
      <w:r w:rsidRPr="00BA5626">
        <w:t xml:space="preserve">Metal </w:t>
      </w:r>
      <w:r w:rsidR="001C2135" w:rsidRPr="00BA5626">
        <w:t>Frame</w:t>
      </w:r>
      <w:r w:rsidR="00952D11" w:rsidRPr="00BA5626">
        <w:t>s</w:t>
      </w:r>
      <w:r w:rsidR="00BA5626" w:rsidRPr="00BA5626">
        <w:t>: SDI </w:t>
      </w:r>
      <w:r w:rsidR="00ED66C3" w:rsidRPr="00BA5626">
        <w:t xml:space="preserve">A250.8 Level </w:t>
      </w:r>
      <w:r w:rsidR="00FF332D" w:rsidRPr="00BA5626">
        <w:t>2.</w:t>
      </w:r>
    </w:p>
    <w:p w14:paraId="7CC4B31E" w14:textId="77777777" w:rsidR="00D71738" w:rsidRPr="00BA5626" w:rsidRDefault="00FF332D" w:rsidP="001E0C75">
      <w:pPr>
        <w:pStyle w:val="Level2"/>
      </w:pPr>
      <w:r w:rsidRPr="00BA5626">
        <w:t>Metal</w:t>
      </w:r>
      <w:r w:rsidR="00BA5626" w:rsidRPr="00BA5626">
        <w:t>: ASTM </w:t>
      </w:r>
      <w:r w:rsidRPr="00BA5626">
        <w:t>A1011/A1011M</w:t>
      </w:r>
      <w:r w:rsidR="00BA5626" w:rsidRPr="00BA5626">
        <w:t xml:space="preserve">; </w:t>
      </w:r>
      <w:r w:rsidRPr="00BA5626">
        <w:t>c</w:t>
      </w:r>
      <w:r w:rsidR="00DF5495" w:rsidRPr="00BA5626">
        <w:t>old rolled steel</w:t>
      </w:r>
      <w:r w:rsidRPr="00BA5626">
        <w:t>, 1.3</w:t>
      </w:r>
      <w:r w:rsidR="00BA5626" w:rsidRPr="00BA5626">
        <w:t> mm (</w:t>
      </w:r>
      <w:r w:rsidRPr="00BA5626">
        <w:t>0.05</w:t>
      </w:r>
      <w:r w:rsidR="00BA5626" w:rsidRPr="00BA5626">
        <w:t> inches)</w:t>
      </w:r>
      <w:r w:rsidRPr="00BA5626">
        <w:t xml:space="preserve"> thick, minimum.</w:t>
      </w:r>
    </w:p>
    <w:p w14:paraId="21187638" w14:textId="77777777" w:rsidR="00D71738" w:rsidRPr="00BA5626" w:rsidRDefault="00102136" w:rsidP="001E0C75">
      <w:pPr>
        <w:pStyle w:val="Level2"/>
      </w:pPr>
      <w:r w:rsidRPr="00BA5626">
        <w:t>Construction</w:t>
      </w:r>
      <w:r w:rsidR="00BA5626" w:rsidRPr="00BA5626">
        <w:t xml:space="preserve">: </w:t>
      </w:r>
      <w:r w:rsidR="00ED2DB2" w:rsidRPr="00BA5626">
        <w:t>Continuously welded.</w:t>
      </w:r>
    </w:p>
    <w:p w14:paraId="427C009C" w14:textId="77777777" w:rsidR="00B017E8" w:rsidRPr="00BA5626" w:rsidRDefault="00E63D02" w:rsidP="001E0C75">
      <w:pPr>
        <w:pStyle w:val="Level2"/>
      </w:pPr>
      <w:r w:rsidRPr="00BA5626">
        <w:t>Reinforce</w:t>
      </w:r>
      <w:r w:rsidR="00630AEC" w:rsidRPr="00BA5626">
        <w:t xml:space="preserve"> frame for hardware.</w:t>
      </w:r>
    </w:p>
    <w:p w14:paraId="2A303857" w14:textId="77777777" w:rsidR="00E63D02" w:rsidRPr="00BA5626" w:rsidRDefault="00E63D02" w:rsidP="001E0C75">
      <w:pPr>
        <w:pStyle w:val="Level3"/>
      </w:pPr>
      <w:r w:rsidRPr="00BA5626">
        <w:t>Continuous Hinges</w:t>
      </w:r>
      <w:r w:rsidR="00BA5626" w:rsidRPr="00BA5626">
        <w:t xml:space="preserve">: </w:t>
      </w:r>
      <w:r w:rsidRPr="00BA5626">
        <w:t>2.3</w:t>
      </w:r>
      <w:r w:rsidR="00BA5626" w:rsidRPr="00BA5626">
        <w:t> mm (</w:t>
      </w:r>
      <w:r w:rsidRPr="00BA5626">
        <w:t>0.09</w:t>
      </w:r>
      <w:r w:rsidR="00BA5626" w:rsidRPr="00BA5626">
        <w:t> inches)</w:t>
      </w:r>
      <w:r w:rsidRPr="00BA5626">
        <w:t xml:space="preserve"> thick.</w:t>
      </w:r>
    </w:p>
    <w:p w14:paraId="16EE2904" w14:textId="77777777" w:rsidR="00E63D02" w:rsidRPr="00BA5626" w:rsidRDefault="00E63D02" w:rsidP="001E0C75">
      <w:pPr>
        <w:pStyle w:val="Level3"/>
      </w:pPr>
      <w:r w:rsidRPr="00BA5626">
        <w:t>Other Hardware</w:t>
      </w:r>
      <w:r w:rsidR="00BA5626" w:rsidRPr="00BA5626">
        <w:t xml:space="preserve">: </w:t>
      </w:r>
      <w:r w:rsidRPr="00BA5626">
        <w:t xml:space="preserve">Comply with </w:t>
      </w:r>
      <w:r w:rsidR="00BA5626" w:rsidRPr="00BA5626">
        <w:t>SDI </w:t>
      </w:r>
      <w:r w:rsidRPr="00BA5626">
        <w:t>A250.8.</w:t>
      </w:r>
    </w:p>
    <w:p w14:paraId="49A835E6" w14:textId="77777777" w:rsidR="00B017E8" w:rsidRPr="00BA5626" w:rsidRDefault="00A52B19" w:rsidP="001E0C75">
      <w:pPr>
        <w:pStyle w:val="Level2"/>
      </w:pPr>
      <w:r w:rsidRPr="00BA5626">
        <w:t>Frame Anchors</w:t>
      </w:r>
      <w:r w:rsidR="00BA5626" w:rsidRPr="00BA5626">
        <w:t xml:space="preserve">: </w:t>
      </w:r>
      <w:r w:rsidR="001C2135" w:rsidRPr="00BA5626">
        <w:t>Provide</w:t>
      </w:r>
      <w:r w:rsidR="00E57CAE" w:rsidRPr="00BA5626">
        <w:t xml:space="preserve"> </w:t>
      </w:r>
      <w:r w:rsidR="001C2135" w:rsidRPr="00BA5626">
        <w:t>adjustable type anchors</w:t>
      </w:r>
      <w:r w:rsidR="002B24DD" w:rsidRPr="00BA5626">
        <w:t xml:space="preserve"> coordinated with wall construction</w:t>
      </w:r>
      <w:r w:rsidR="001C2135" w:rsidRPr="00BA5626">
        <w:t>, minimum 4 per jamb.</w:t>
      </w:r>
    </w:p>
    <w:p w14:paraId="5528A247" w14:textId="77777777" w:rsidR="00B017E8" w:rsidRPr="00BA5626" w:rsidRDefault="001C2135" w:rsidP="001E0C75">
      <w:pPr>
        <w:pStyle w:val="Level1"/>
      </w:pPr>
      <w:r w:rsidRPr="00BA5626">
        <w:t>Integrated Hardware</w:t>
      </w:r>
      <w:r w:rsidR="00BA5626" w:rsidRPr="00BA5626">
        <w:t>:</w:t>
      </w:r>
    </w:p>
    <w:p w14:paraId="12E662F3" w14:textId="77777777" w:rsidR="000257A6" w:rsidRPr="00BA5626" w:rsidRDefault="005F7EB7" w:rsidP="001E0C75">
      <w:pPr>
        <w:pStyle w:val="Level2"/>
      </w:pPr>
      <w:r w:rsidRPr="00BA5626">
        <w:t>E</w:t>
      </w:r>
      <w:r w:rsidR="001C2135" w:rsidRPr="00BA5626">
        <w:t xml:space="preserve">xit </w:t>
      </w:r>
      <w:r w:rsidRPr="00BA5626">
        <w:t>D</w:t>
      </w:r>
      <w:r w:rsidR="001C2135" w:rsidRPr="00BA5626">
        <w:t>evice</w:t>
      </w:r>
      <w:r w:rsidR="00BA5626" w:rsidRPr="00BA5626">
        <w:t>: BHMA </w:t>
      </w:r>
      <w:r w:rsidR="009D2E9D" w:rsidRPr="00BA5626">
        <w:t>A156.3</w:t>
      </w:r>
      <w:r w:rsidR="00BA5626" w:rsidRPr="00BA5626">
        <w:t xml:space="preserve">; </w:t>
      </w:r>
      <w:r w:rsidR="009D2E9D" w:rsidRPr="00BA5626">
        <w:t>Grade 1</w:t>
      </w:r>
      <w:r w:rsidR="000231AE" w:rsidRPr="00BA5626">
        <w:t xml:space="preserve">, passage function, </w:t>
      </w:r>
      <w:r w:rsidR="001C2135" w:rsidRPr="00BA5626">
        <w:t>inset in door</w:t>
      </w:r>
      <w:r w:rsidR="000231AE" w:rsidRPr="00BA5626">
        <w:t xml:space="preserve"> face</w:t>
      </w:r>
      <w:r w:rsidR="001C2135" w:rsidRPr="00BA5626">
        <w:t>, clean and unobtrusive in design.</w:t>
      </w:r>
    </w:p>
    <w:p w14:paraId="2B6EBFFF" w14:textId="77777777" w:rsidR="000231AE" w:rsidRPr="00BA5626" w:rsidRDefault="000231AE" w:rsidP="001E0C75">
      <w:pPr>
        <w:pStyle w:val="Level3"/>
      </w:pPr>
      <w:r w:rsidRPr="00BA5626">
        <w:t>Push Bar End Caps</w:t>
      </w:r>
      <w:r w:rsidR="00BA5626" w:rsidRPr="00BA5626">
        <w:t xml:space="preserve">: </w:t>
      </w:r>
      <w:r w:rsidRPr="00BA5626">
        <w:t>Metal, plated satin nickel (</w:t>
      </w:r>
      <w:r w:rsidR="00BA5626" w:rsidRPr="00BA5626">
        <w:t>BHMA </w:t>
      </w:r>
      <w:r w:rsidRPr="00BA5626">
        <w:t>619) finish.</w:t>
      </w:r>
    </w:p>
    <w:p w14:paraId="52C86A8F" w14:textId="77777777" w:rsidR="000231AE" w:rsidRPr="00BA5626" w:rsidRDefault="00612D2D" w:rsidP="001E0C75">
      <w:pPr>
        <w:pStyle w:val="Level3"/>
      </w:pPr>
      <w:r w:rsidRPr="00BA5626">
        <w:t xml:space="preserve">Exit Device </w:t>
      </w:r>
      <w:r w:rsidR="000231AE" w:rsidRPr="00BA5626">
        <w:t>Trim</w:t>
      </w:r>
      <w:r w:rsidR="00BA5626" w:rsidRPr="00BA5626">
        <w:t xml:space="preserve">: </w:t>
      </w:r>
      <w:r w:rsidR="000231AE" w:rsidRPr="00BA5626">
        <w:t xml:space="preserve">Lever matching door hardware specified in </w:t>
      </w:r>
      <w:r w:rsidR="00BA5626" w:rsidRPr="00BA5626">
        <w:t>Section 08 71 00</w:t>
      </w:r>
      <w:r w:rsidR="000231AE" w:rsidRPr="00BA5626">
        <w:t>, DOOR HARDWARE</w:t>
      </w:r>
      <w:r w:rsidR="00A75D20" w:rsidRPr="00BA5626">
        <w:t>.</w:t>
      </w:r>
    </w:p>
    <w:p w14:paraId="6DACD061" w14:textId="77777777" w:rsidR="00B017E8" w:rsidRPr="00BA5626" w:rsidRDefault="001C2135" w:rsidP="001E0C75">
      <w:pPr>
        <w:pStyle w:val="Level2"/>
      </w:pPr>
      <w:r w:rsidRPr="00BA5626">
        <w:t xml:space="preserve">Continuous </w:t>
      </w:r>
      <w:r w:rsidR="000257A6" w:rsidRPr="00BA5626">
        <w:t>H</w:t>
      </w:r>
      <w:r w:rsidRPr="00BA5626">
        <w:t>inges</w:t>
      </w:r>
      <w:r w:rsidR="00BA5626" w:rsidRPr="00BA5626">
        <w:t>: BHMA </w:t>
      </w:r>
      <w:r w:rsidRPr="00BA5626">
        <w:t>A156.26.</w:t>
      </w:r>
    </w:p>
    <w:p w14:paraId="19C310AD" w14:textId="77777777" w:rsidR="00B017E8" w:rsidRPr="00BA5626" w:rsidRDefault="000231AE" w:rsidP="001E0C75">
      <w:pPr>
        <w:pStyle w:val="Level3"/>
      </w:pPr>
      <w:r w:rsidRPr="00BA5626">
        <w:t xml:space="preserve">Plastic Laminate </w:t>
      </w:r>
      <w:r w:rsidR="007159F7" w:rsidRPr="00BA5626">
        <w:t>Clad</w:t>
      </w:r>
      <w:r w:rsidRPr="00BA5626">
        <w:t xml:space="preserve"> Doors</w:t>
      </w:r>
      <w:r w:rsidR="00BA5626" w:rsidRPr="00BA5626">
        <w:t xml:space="preserve">: </w:t>
      </w:r>
      <w:r w:rsidRPr="00BA5626">
        <w:t>Wrap</w:t>
      </w:r>
      <w:r w:rsidR="00BA5626" w:rsidRPr="00BA5626">
        <w:noBreakHyphen/>
      </w:r>
      <w:r w:rsidR="001C2135" w:rsidRPr="00BA5626">
        <w:t xml:space="preserve">around </w:t>
      </w:r>
      <w:r w:rsidRPr="00BA5626">
        <w:t xml:space="preserve">style </w:t>
      </w:r>
      <w:r w:rsidR="001C2135" w:rsidRPr="00BA5626">
        <w:t xml:space="preserve">hinge guards and </w:t>
      </w:r>
      <w:r w:rsidR="00DE0B8F" w:rsidRPr="00BA5626">
        <w:t xml:space="preserve">provide </w:t>
      </w:r>
      <w:r w:rsidR="001C2135" w:rsidRPr="00BA5626">
        <w:t>stainless steel wrap</w:t>
      </w:r>
      <w:r w:rsidR="00BA5626" w:rsidRPr="00BA5626">
        <w:noBreakHyphen/>
      </w:r>
      <w:r w:rsidR="001C2135" w:rsidRPr="00BA5626">
        <w:t xml:space="preserve">around edge guards at </w:t>
      </w:r>
      <w:r w:rsidR="009D5164" w:rsidRPr="00BA5626">
        <w:t xml:space="preserve">strike </w:t>
      </w:r>
      <w:r w:rsidR="001C2135" w:rsidRPr="00BA5626">
        <w:t>edge of door.</w:t>
      </w:r>
    </w:p>
    <w:p w14:paraId="6B638500" w14:textId="77777777" w:rsidR="00A75D20" w:rsidRPr="00BA5626" w:rsidRDefault="00A75D20" w:rsidP="001E0C75">
      <w:pPr>
        <w:pStyle w:val="Level2"/>
      </w:pPr>
      <w:r w:rsidRPr="00BA5626">
        <w:t>Other Hardware</w:t>
      </w:r>
      <w:r w:rsidR="00BA5626" w:rsidRPr="00BA5626">
        <w:t xml:space="preserve">: </w:t>
      </w:r>
      <w:r w:rsidRPr="00BA5626">
        <w:t>As scheduled in this section.</w:t>
      </w:r>
    </w:p>
    <w:p w14:paraId="63F24E21" w14:textId="77777777" w:rsidR="00B017E8" w:rsidRPr="007B3A1D" w:rsidRDefault="001C2135" w:rsidP="00E374F2">
      <w:pPr>
        <w:pStyle w:val="ArticleB"/>
        <w:outlineLvl w:val="1"/>
      </w:pPr>
      <w:r w:rsidRPr="007B3A1D">
        <w:lastRenderedPageBreak/>
        <w:t>FINISHES</w:t>
      </w:r>
    </w:p>
    <w:p w14:paraId="61AC2F03" w14:textId="77777777" w:rsidR="009A53CE" w:rsidRDefault="00D55557" w:rsidP="001E0C75">
      <w:pPr>
        <w:pStyle w:val="Level1"/>
      </w:pPr>
      <w:r w:rsidRPr="00BA5626">
        <w:t xml:space="preserve">Hardware </w:t>
      </w:r>
      <w:r w:rsidR="001C2135" w:rsidRPr="00BA5626">
        <w:t>Finish Symbols</w:t>
      </w:r>
      <w:r w:rsidR="00BA5626" w:rsidRPr="00BA5626">
        <w:t>:</w:t>
      </w:r>
    </w:p>
    <w:p w14:paraId="06177AA6" w14:textId="5B1954D8" w:rsidR="00453E10" w:rsidRPr="00BA5626" w:rsidRDefault="00453E10" w:rsidP="00453E10">
      <w:pPr>
        <w:pStyle w:val="SpecNormalCentered"/>
      </w:pPr>
      <w:r>
        <w:t>TABLE I – Hardware Finish Symbols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345"/>
        <w:gridCol w:w="2183"/>
        <w:gridCol w:w="3600"/>
      </w:tblGrid>
      <w:tr w:rsidR="009A53CE" w:rsidRPr="00BA5626" w14:paraId="3286B122" w14:textId="77777777" w:rsidTr="00987E9E">
        <w:trPr>
          <w:tblHeader/>
          <w:jc w:val="center"/>
        </w:trPr>
        <w:tc>
          <w:tcPr>
            <w:tcW w:w="1345" w:type="dxa"/>
            <w:shd w:val="clear" w:color="auto" w:fill="auto"/>
          </w:tcPr>
          <w:p w14:paraId="4F2AA86D" w14:textId="77777777" w:rsidR="009A53CE" w:rsidRPr="00BA5626" w:rsidRDefault="009A53CE">
            <w:r w:rsidRPr="00BA5626">
              <w:t>US</w:t>
            </w:r>
          </w:p>
        </w:tc>
        <w:tc>
          <w:tcPr>
            <w:tcW w:w="2183" w:type="dxa"/>
            <w:shd w:val="clear" w:color="auto" w:fill="auto"/>
          </w:tcPr>
          <w:p w14:paraId="328C49B8" w14:textId="77777777" w:rsidR="009A53CE" w:rsidRPr="00BA5626" w:rsidRDefault="00BA5626" w:rsidP="009A53CE">
            <w:r w:rsidRPr="00BA5626">
              <w:t>BHMA </w:t>
            </w:r>
            <w:r w:rsidR="009A53CE" w:rsidRPr="00BA5626">
              <w:t>156.18</w:t>
            </w:r>
          </w:p>
        </w:tc>
        <w:tc>
          <w:tcPr>
            <w:tcW w:w="3600" w:type="dxa"/>
            <w:shd w:val="clear" w:color="auto" w:fill="auto"/>
          </w:tcPr>
          <w:p w14:paraId="4AF4F5CE" w14:textId="77777777" w:rsidR="009A53CE" w:rsidRPr="00BA5626" w:rsidRDefault="009A53CE" w:rsidP="009A53CE">
            <w:r w:rsidRPr="00BA5626">
              <w:t>Description</w:t>
            </w:r>
          </w:p>
        </w:tc>
      </w:tr>
      <w:tr w:rsidR="009A53CE" w:rsidRPr="00BA5626" w14:paraId="658977BD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74464243" w14:textId="77777777" w:rsidR="009A53CE" w:rsidRPr="00BA5626" w:rsidRDefault="009A53CE" w:rsidP="009A53CE">
            <w:r w:rsidRPr="00BA5626">
              <w:t>USP</w:t>
            </w:r>
          </w:p>
        </w:tc>
        <w:tc>
          <w:tcPr>
            <w:tcW w:w="2183" w:type="dxa"/>
            <w:shd w:val="clear" w:color="auto" w:fill="auto"/>
          </w:tcPr>
          <w:p w14:paraId="4668E72C" w14:textId="77777777" w:rsidR="009A53CE" w:rsidRPr="00BA5626" w:rsidRDefault="009A53CE" w:rsidP="009A53CE">
            <w:r w:rsidRPr="00BA5626">
              <w:t>600</w:t>
            </w:r>
          </w:p>
        </w:tc>
        <w:tc>
          <w:tcPr>
            <w:tcW w:w="3600" w:type="dxa"/>
            <w:shd w:val="clear" w:color="auto" w:fill="auto"/>
          </w:tcPr>
          <w:p w14:paraId="41794CF0" w14:textId="77777777" w:rsidR="009A53CE" w:rsidRPr="00BA5626" w:rsidRDefault="009A53CE" w:rsidP="009A53CE">
            <w:r w:rsidRPr="00BA5626">
              <w:t>Primed for field painting</w:t>
            </w:r>
          </w:p>
        </w:tc>
      </w:tr>
      <w:tr w:rsidR="00CC6282" w:rsidRPr="00BA5626" w14:paraId="509C702E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65C384B8" w14:textId="77777777" w:rsidR="00CC6282" w:rsidRPr="00BA5626" w:rsidRDefault="00CC6282" w:rsidP="009A53CE">
            <w:r w:rsidRPr="00BA5626">
              <w:t>US15</w:t>
            </w:r>
          </w:p>
        </w:tc>
        <w:tc>
          <w:tcPr>
            <w:tcW w:w="2183" w:type="dxa"/>
            <w:shd w:val="clear" w:color="auto" w:fill="auto"/>
          </w:tcPr>
          <w:p w14:paraId="18C778BD" w14:textId="77777777" w:rsidR="00CC6282" w:rsidRPr="00BA5626" w:rsidRDefault="00CC6282" w:rsidP="009A53CE">
            <w:r w:rsidRPr="00BA5626">
              <w:t>619</w:t>
            </w:r>
          </w:p>
        </w:tc>
        <w:tc>
          <w:tcPr>
            <w:tcW w:w="3600" w:type="dxa"/>
            <w:shd w:val="clear" w:color="auto" w:fill="auto"/>
          </w:tcPr>
          <w:p w14:paraId="376FA1BC" w14:textId="77777777" w:rsidR="00CC6282" w:rsidRPr="00BA5626" w:rsidRDefault="00CC6282" w:rsidP="009A53CE">
            <w:r w:rsidRPr="00BA5626">
              <w:t>Dull Nickel Plated</w:t>
            </w:r>
          </w:p>
        </w:tc>
      </w:tr>
      <w:tr w:rsidR="00A97E66" w:rsidRPr="00BA5626" w14:paraId="19C99AEB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1C88681C" w14:textId="77777777" w:rsidR="00A97E66" w:rsidRPr="00BA5626" w:rsidRDefault="00A97E66" w:rsidP="009A53CE">
            <w:r w:rsidRPr="00BA5626">
              <w:t>US26D</w:t>
            </w:r>
          </w:p>
        </w:tc>
        <w:tc>
          <w:tcPr>
            <w:tcW w:w="2183" w:type="dxa"/>
            <w:shd w:val="clear" w:color="auto" w:fill="auto"/>
          </w:tcPr>
          <w:p w14:paraId="380EB404" w14:textId="77777777" w:rsidR="00A97E66" w:rsidRPr="00BA5626" w:rsidRDefault="00A97E66" w:rsidP="009A53CE">
            <w:r w:rsidRPr="00BA5626">
              <w:t>626/652</w:t>
            </w:r>
          </w:p>
        </w:tc>
        <w:tc>
          <w:tcPr>
            <w:tcW w:w="3600" w:type="dxa"/>
            <w:shd w:val="clear" w:color="auto" w:fill="auto"/>
          </w:tcPr>
          <w:p w14:paraId="271CDFFC" w14:textId="77777777" w:rsidR="00A97E66" w:rsidRPr="00BA5626" w:rsidRDefault="00A97E66" w:rsidP="009A53CE">
            <w:r w:rsidRPr="00BA5626">
              <w:t>Satin Chrome</w:t>
            </w:r>
            <w:r w:rsidR="00CC6282" w:rsidRPr="00BA5626">
              <w:t xml:space="preserve"> Plated</w:t>
            </w:r>
          </w:p>
        </w:tc>
      </w:tr>
      <w:tr w:rsidR="00A97E66" w:rsidRPr="00BA5626" w14:paraId="6F7AAA95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6648F113" w14:textId="77777777" w:rsidR="00A97E66" w:rsidRPr="00BA5626" w:rsidRDefault="00A97E66" w:rsidP="009A53CE">
            <w:r w:rsidRPr="00BA5626">
              <w:t>US28</w:t>
            </w:r>
          </w:p>
        </w:tc>
        <w:tc>
          <w:tcPr>
            <w:tcW w:w="2183" w:type="dxa"/>
            <w:shd w:val="clear" w:color="auto" w:fill="auto"/>
          </w:tcPr>
          <w:p w14:paraId="17555F97" w14:textId="77777777" w:rsidR="00A97E66" w:rsidRPr="00BA5626" w:rsidRDefault="00A97E66" w:rsidP="009A53CE">
            <w:r w:rsidRPr="00BA5626">
              <w:t>628</w:t>
            </w:r>
          </w:p>
        </w:tc>
        <w:tc>
          <w:tcPr>
            <w:tcW w:w="3600" w:type="dxa"/>
            <w:shd w:val="clear" w:color="auto" w:fill="auto"/>
          </w:tcPr>
          <w:p w14:paraId="4140D6BB" w14:textId="77777777" w:rsidR="00A97E66" w:rsidRPr="00BA5626" w:rsidRDefault="00A97E66" w:rsidP="009A53CE">
            <w:r w:rsidRPr="00BA5626">
              <w:t>Satin Aluminum</w:t>
            </w:r>
          </w:p>
        </w:tc>
      </w:tr>
      <w:tr w:rsidR="00A97E66" w:rsidRPr="00BA5626" w14:paraId="00600D57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4FEF107C" w14:textId="77777777" w:rsidR="00A97E66" w:rsidRPr="00BA5626" w:rsidRDefault="00A97E66" w:rsidP="009A53CE">
            <w:r w:rsidRPr="00BA5626">
              <w:t>US32</w:t>
            </w:r>
          </w:p>
        </w:tc>
        <w:tc>
          <w:tcPr>
            <w:tcW w:w="2183" w:type="dxa"/>
            <w:shd w:val="clear" w:color="auto" w:fill="auto"/>
          </w:tcPr>
          <w:p w14:paraId="215856B7" w14:textId="77777777" w:rsidR="00A97E66" w:rsidRPr="00BA5626" w:rsidRDefault="00A97E66" w:rsidP="009A53CE">
            <w:r w:rsidRPr="00BA5626">
              <w:t>629</w:t>
            </w:r>
          </w:p>
        </w:tc>
        <w:tc>
          <w:tcPr>
            <w:tcW w:w="3600" w:type="dxa"/>
            <w:shd w:val="clear" w:color="auto" w:fill="auto"/>
          </w:tcPr>
          <w:p w14:paraId="55037303" w14:textId="77777777" w:rsidR="00A97E66" w:rsidRPr="00BA5626" w:rsidRDefault="00A97E66" w:rsidP="009A53CE">
            <w:r w:rsidRPr="00BA5626">
              <w:t>Bright Stainless</w:t>
            </w:r>
          </w:p>
        </w:tc>
      </w:tr>
      <w:tr w:rsidR="00A97E66" w:rsidRPr="00BA5626" w14:paraId="166A1493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7FEC6E83" w14:textId="77777777" w:rsidR="00A97E66" w:rsidRPr="00BA5626" w:rsidRDefault="00A97E66" w:rsidP="009A53CE">
            <w:r w:rsidRPr="00BA5626">
              <w:t>US32D</w:t>
            </w:r>
          </w:p>
        </w:tc>
        <w:tc>
          <w:tcPr>
            <w:tcW w:w="2183" w:type="dxa"/>
            <w:shd w:val="clear" w:color="auto" w:fill="auto"/>
          </w:tcPr>
          <w:p w14:paraId="2C58825E" w14:textId="77777777" w:rsidR="00A97E66" w:rsidRPr="00BA5626" w:rsidRDefault="00A97E66" w:rsidP="009A53CE">
            <w:r w:rsidRPr="00BA5626">
              <w:t>630</w:t>
            </w:r>
          </w:p>
        </w:tc>
        <w:tc>
          <w:tcPr>
            <w:tcW w:w="3600" w:type="dxa"/>
            <w:shd w:val="clear" w:color="auto" w:fill="auto"/>
          </w:tcPr>
          <w:p w14:paraId="5A8E0BDD" w14:textId="77777777" w:rsidR="00A97E66" w:rsidRPr="00BA5626" w:rsidRDefault="00A97E66" w:rsidP="009A53CE">
            <w:r w:rsidRPr="00BA5626">
              <w:t>Satin Stainless</w:t>
            </w:r>
          </w:p>
        </w:tc>
      </w:tr>
      <w:tr w:rsidR="00A97E66" w:rsidRPr="00BA5626" w14:paraId="30354FA8" w14:textId="77777777" w:rsidTr="00987E9E">
        <w:trPr>
          <w:jc w:val="center"/>
        </w:trPr>
        <w:tc>
          <w:tcPr>
            <w:tcW w:w="1345" w:type="dxa"/>
            <w:shd w:val="clear" w:color="auto" w:fill="auto"/>
          </w:tcPr>
          <w:p w14:paraId="7EA40578" w14:textId="77777777" w:rsidR="00A97E66" w:rsidRPr="00BA5626" w:rsidRDefault="00A97E66" w:rsidP="009A53CE">
            <w:r w:rsidRPr="00BA5626">
              <w:t>N/A</w:t>
            </w:r>
          </w:p>
        </w:tc>
        <w:tc>
          <w:tcPr>
            <w:tcW w:w="2183" w:type="dxa"/>
            <w:shd w:val="clear" w:color="auto" w:fill="auto"/>
          </w:tcPr>
          <w:p w14:paraId="7572C407" w14:textId="77777777" w:rsidR="00A97E66" w:rsidRPr="00BA5626" w:rsidRDefault="00A97E66" w:rsidP="009A53CE">
            <w:r w:rsidRPr="00BA5626">
              <w:t>689</w:t>
            </w:r>
          </w:p>
        </w:tc>
        <w:tc>
          <w:tcPr>
            <w:tcW w:w="3600" w:type="dxa"/>
            <w:shd w:val="clear" w:color="auto" w:fill="auto"/>
          </w:tcPr>
          <w:p w14:paraId="4ED72F10" w14:textId="77777777" w:rsidR="00A97E66" w:rsidRPr="00BA5626" w:rsidRDefault="00A97E66" w:rsidP="009A53CE">
            <w:r w:rsidRPr="00BA5626">
              <w:t>Aluminum Painted</w:t>
            </w:r>
          </w:p>
        </w:tc>
      </w:tr>
    </w:tbl>
    <w:p w14:paraId="75D8D3D5" w14:textId="77777777" w:rsidR="00453E10" w:rsidRDefault="00453E10" w:rsidP="00453E10">
      <w:pPr>
        <w:pStyle w:val="SpecNormal"/>
      </w:pPr>
    </w:p>
    <w:p w14:paraId="083DA784" w14:textId="77777777" w:rsidR="00B017E8" w:rsidRPr="00BA5626" w:rsidRDefault="001C2135" w:rsidP="001E0C75">
      <w:pPr>
        <w:pStyle w:val="Level1"/>
      </w:pPr>
      <w:r w:rsidRPr="00BA5626">
        <w:t>Finish Requirements</w:t>
      </w:r>
      <w:r w:rsidR="00BA5626" w:rsidRPr="00BA5626">
        <w:t>:</w:t>
      </w:r>
    </w:p>
    <w:p w14:paraId="4050315E" w14:textId="77777777" w:rsidR="00B017E8" w:rsidRPr="00BA5626" w:rsidRDefault="00BA5626" w:rsidP="001E0C75">
      <w:pPr>
        <w:pStyle w:val="Level2"/>
      </w:pPr>
      <w:r>
        <w:t>Door Faces: // Prime painted, SDI A250.10 // Factory Pre</w:t>
      </w:r>
      <w:r>
        <w:noBreakHyphen/>
        <w:t>Finished, SDI A250.3 // Plastic Laminate //.</w:t>
      </w:r>
    </w:p>
    <w:p w14:paraId="5F82C8C0" w14:textId="77777777" w:rsidR="00B017E8" w:rsidRPr="00BA5626" w:rsidRDefault="00BA5626" w:rsidP="001E0C75">
      <w:pPr>
        <w:pStyle w:val="Level2"/>
      </w:pPr>
      <w:r>
        <w:t>Frames: // Prime painted, SDI A250.10 // Factory Pre</w:t>
      </w:r>
      <w:r>
        <w:noBreakHyphen/>
        <w:t>Finished, SDI A250.3 //.</w:t>
      </w:r>
    </w:p>
    <w:p w14:paraId="375C5347" w14:textId="77777777" w:rsidR="00B017E8" w:rsidRPr="00BA5626" w:rsidRDefault="001C2135" w:rsidP="001E0C75">
      <w:pPr>
        <w:pStyle w:val="Level2"/>
      </w:pPr>
      <w:r w:rsidRPr="00BA5626">
        <w:t>Door Hardware</w:t>
      </w:r>
      <w:r w:rsidR="00BA5626" w:rsidRPr="00BA5626">
        <w:t>:</w:t>
      </w:r>
    </w:p>
    <w:p w14:paraId="6BF3A95A" w14:textId="77777777" w:rsidR="00B017E8" w:rsidRPr="00BA5626" w:rsidRDefault="001C2135" w:rsidP="001E0C75">
      <w:pPr>
        <w:pStyle w:val="Level3"/>
      </w:pPr>
      <w:r w:rsidRPr="00BA5626">
        <w:t>Continuous Hinges</w:t>
      </w:r>
      <w:r w:rsidR="00BA5626" w:rsidRPr="00BA5626">
        <w:t>: BHMA </w:t>
      </w:r>
      <w:r w:rsidRPr="00BA5626">
        <w:t>630</w:t>
      </w:r>
      <w:r w:rsidR="002E65B9" w:rsidRPr="00BA5626">
        <w:t>.</w:t>
      </w:r>
    </w:p>
    <w:p w14:paraId="7DB4C45F" w14:textId="77777777" w:rsidR="00D71738" w:rsidRPr="00BA5626" w:rsidRDefault="001C2135" w:rsidP="001E0C75">
      <w:pPr>
        <w:pStyle w:val="Level3"/>
      </w:pPr>
      <w:r w:rsidRPr="00BA5626">
        <w:t>Push Bar</w:t>
      </w:r>
      <w:r w:rsidR="00BA5626" w:rsidRPr="00BA5626">
        <w:t>: BHMA </w:t>
      </w:r>
      <w:r w:rsidRPr="00BA5626">
        <w:t xml:space="preserve">630 clad with </w:t>
      </w:r>
      <w:r w:rsidR="00BA5626" w:rsidRPr="00BA5626">
        <w:t>BHMA </w:t>
      </w:r>
      <w:r w:rsidRPr="00BA5626">
        <w:t>619 end caps</w:t>
      </w:r>
      <w:r w:rsidR="002E65B9" w:rsidRPr="00BA5626">
        <w:t>.</w:t>
      </w:r>
    </w:p>
    <w:p w14:paraId="1ADE7942" w14:textId="77777777" w:rsidR="00B017E8" w:rsidRPr="00BA5626" w:rsidRDefault="001C2135" w:rsidP="001E0C75">
      <w:pPr>
        <w:pStyle w:val="Level3"/>
      </w:pPr>
      <w:r w:rsidRPr="00BA5626">
        <w:t>Exit Device Trim</w:t>
      </w:r>
      <w:r w:rsidR="00BA5626" w:rsidRPr="00BA5626">
        <w:t>: BHMA </w:t>
      </w:r>
      <w:r w:rsidRPr="00BA5626">
        <w:t>630</w:t>
      </w:r>
      <w:r w:rsidR="002E65B9" w:rsidRPr="00BA5626">
        <w:t>.</w:t>
      </w:r>
    </w:p>
    <w:p w14:paraId="63DE9F7B" w14:textId="77777777" w:rsidR="00B017E8" w:rsidRPr="00BA5626" w:rsidRDefault="001C2135" w:rsidP="001E0C75">
      <w:pPr>
        <w:pStyle w:val="Level3"/>
      </w:pPr>
      <w:r w:rsidRPr="00BA5626">
        <w:t>Push/Pull Trim</w:t>
      </w:r>
      <w:r w:rsidR="00BA5626" w:rsidRPr="00BA5626">
        <w:t>: BHMA </w:t>
      </w:r>
      <w:r w:rsidRPr="00BA5626">
        <w:t>626</w:t>
      </w:r>
      <w:r w:rsidR="002E65B9" w:rsidRPr="00BA5626">
        <w:t>.</w:t>
      </w:r>
    </w:p>
    <w:p w14:paraId="6E992EF6" w14:textId="77777777" w:rsidR="00B017E8" w:rsidRPr="00BA5626" w:rsidRDefault="001C2135" w:rsidP="001E0C75">
      <w:pPr>
        <w:pStyle w:val="Level3"/>
      </w:pPr>
      <w:r w:rsidRPr="00BA5626">
        <w:t>Door Closers</w:t>
      </w:r>
      <w:r w:rsidR="00BA5626" w:rsidRPr="00BA5626">
        <w:t>: BHMA </w:t>
      </w:r>
      <w:r w:rsidRPr="00BA5626">
        <w:t>689</w:t>
      </w:r>
      <w:r w:rsidR="002E65B9" w:rsidRPr="00BA5626">
        <w:t>.</w:t>
      </w:r>
    </w:p>
    <w:p w14:paraId="05AB882F" w14:textId="77777777" w:rsidR="00B017E8" w:rsidRPr="00BA5626" w:rsidRDefault="001C2135" w:rsidP="001E0C75">
      <w:pPr>
        <w:pStyle w:val="Level3"/>
      </w:pPr>
      <w:r w:rsidRPr="00BA5626">
        <w:t>Miscellaneous</w:t>
      </w:r>
      <w:r w:rsidR="00BA5626" w:rsidRPr="00BA5626">
        <w:t xml:space="preserve">: </w:t>
      </w:r>
      <w:r w:rsidRPr="00BA5626">
        <w:t>To match other finishes</w:t>
      </w:r>
      <w:r w:rsidR="002E65B9" w:rsidRPr="00BA5626">
        <w:t>.</w:t>
      </w:r>
    </w:p>
    <w:p w14:paraId="20942D72" w14:textId="77777777" w:rsidR="000726F4" w:rsidRPr="00BA5626" w:rsidRDefault="001C2135" w:rsidP="001E0C75">
      <w:pPr>
        <w:pStyle w:val="Level2"/>
      </w:pPr>
      <w:r w:rsidRPr="00BA5626">
        <w:t>Anti</w:t>
      </w:r>
      <w:r w:rsidR="00BA5626" w:rsidRPr="00BA5626">
        <w:noBreakHyphen/>
      </w:r>
      <w:r w:rsidR="006645F7" w:rsidRPr="00BA5626">
        <w:t>M</w:t>
      </w:r>
      <w:r w:rsidRPr="00BA5626">
        <w:t>icrobial Coating</w:t>
      </w:r>
      <w:r w:rsidR="00BA5626" w:rsidRPr="00BA5626">
        <w:t>: ASTM </w:t>
      </w:r>
      <w:r w:rsidR="009D5164" w:rsidRPr="00BA5626">
        <w:t>E2180</w:t>
      </w:r>
      <w:r w:rsidR="00BA5626" w:rsidRPr="00BA5626">
        <w:t xml:space="preserve">; </w:t>
      </w:r>
      <w:r w:rsidR="000726F4" w:rsidRPr="00BA5626">
        <w:t>ionic silver coating.</w:t>
      </w:r>
    </w:p>
    <w:p w14:paraId="6FA034FE" w14:textId="77777777" w:rsidR="00B017E8" w:rsidRPr="00BA5626" w:rsidRDefault="000726F4" w:rsidP="001E0C75">
      <w:pPr>
        <w:pStyle w:val="Level2"/>
      </w:pPr>
      <w:r w:rsidRPr="00BA5626">
        <w:t xml:space="preserve">Apply coating to </w:t>
      </w:r>
      <w:r w:rsidR="001C2135" w:rsidRPr="00BA5626">
        <w:t>hand</w:t>
      </w:r>
      <w:r w:rsidR="00BA5626" w:rsidRPr="00BA5626">
        <w:noBreakHyphen/>
      </w:r>
      <w:r w:rsidR="001C2135" w:rsidRPr="00BA5626">
        <w:t xml:space="preserve">operated hardware </w:t>
      </w:r>
      <w:r w:rsidRPr="00BA5626">
        <w:t xml:space="preserve">including </w:t>
      </w:r>
      <w:r w:rsidR="001C2135" w:rsidRPr="00BA5626">
        <w:t xml:space="preserve">levers, pulls, push bars, push plates, </w:t>
      </w:r>
      <w:r w:rsidR="00612D2D" w:rsidRPr="00BA5626">
        <w:t xml:space="preserve">and </w:t>
      </w:r>
      <w:r w:rsidR="001C2135" w:rsidRPr="00BA5626">
        <w:t>paddles</w:t>
      </w:r>
      <w:r w:rsidRPr="00BA5626">
        <w:t>.</w:t>
      </w:r>
    </w:p>
    <w:p w14:paraId="701DF885" w14:textId="77777777" w:rsidR="00B017E8" w:rsidRPr="00BA5626" w:rsidRDefault="001C2135" w:rsidP="00453E10">
      <w:pPr>
        <w:pStyle w:val="PART"/>
      </w:pPr>
      <w:r w:rsidRPr="00BA5626">
        <w:t>EXECUTION</w:t>
      </w:r>
    </w:p>
    <w:p w14:paraId="48D3F715" w14:textId="77777777" w:rsidR="00B017E8" w:rsidRPr="007B3A1D" w:rsidRDefault="006645F7" w:rsidP="00E374F2">
      <w:pPr>
        <w:pStyle w:val="ArticleB"/>
        <w:outlineLvl w:val="1"/>
      </w:pPr>
      <w:r w:rsidRPr="007B3A1D">
        <w:t>PREPARATION</w:t>
      </w:r>
    </w:p>
    <w:p w14:paraId="06BAC8B5" w14:textId="77777777" w:rsidR="006645F7" w:rsidRPr="00BA5626" w:rsidRDefault="006645F7" w:rsidP="001E0C75">
      <w:pPr>
        <w:pStyle w:val="Level1"/>
      </w:pPr>
      <w:r w:rsidRPr="00BA5626">
        <w:t>Examine and verify substrate suitability for product installation.</w:t>
      </w:r>
    </w:p>
    <w:p w14:paraId="46B286B2" w14:textId="77777777" w:rsidR="006645F7" w:rsidRPr="00BA5626" w:rsidRDefault="006645F7" w:rsidP="001E0C75">
      <w:pPr>
        <w:pStyle w:val="Level1"/>
      </w:pPr>
      <w:r w:rsidRPr="00BA5626">
        <w:t>Protect existing construction and completed work from damage.</w:t>
      </w:r>
    </w:p>
    <w:p w14:paraId="49E62451" w14:textId="77777777" w:rsidR="00B017E8" w:rsidRPr="007B3A1D" w:rsidRDefault="001C2135" w:rsidP="00E374F2">
      <w:pPr>
        <w:pStyle w:val="ArticleB"/>
        <w:outlineLvl w:val="1"/>
      </w:pPr>
      <w:r w:rsidRPr="007B3A1D">
        <w:t>INSTALLATION</w:t>
      </w:r>
      <w:r w:rsidR="00BA5626" w:rsidRPr="007B3A1D">
        <w:t xml:space="preserve"> - </w:t>
      </w:r>
      <w:r w:rsidR="001A71B3" w:rsidRPr="007B3A1D">
        <w:t>INTEGRATED DOOR ASSEMBLIES</w:t>
      </w:r>
    </w:p>
    <w:p w14:paraId="1D0C2679" w14:textId="77777777" w:rsidR="001A71B3" w:rsidRPr="00BA5626" w:rsidRDefault="00BA5626" w:rsidP="001E0C75">
      <w:pPr>
        <w:pStyle w:val="Level1"/>
      </w:pPr>
      <w:r>
        <w:t>Install products according to manufacturer's instructions // and approved submittal drawings //.</w:t>
      </w:r>
    </w:p>
    <w:p w14:paraId="762CAAC6" w14:textId="77777777" w:rsidR="00D71738" w:rsidRPr="00BA5626" w:rsidRDefault="00030B32" w:rsidP="001E0C75">
      <w:pPr>
        <w:pStyle w:val="Level1"/>
      </w:pPr>
      <w:r w:rsidRPr="00BA5626">
        <w:t>Install door</w:t>
      </w:r>
      <w:r w:rsidR="001C2135" w:rsidRPr="00BA5626">
        <w:t xml:space="preserve"> hardware at </w:t>
      </w:r>
      <w:r w:rsidRPr="00BA5626">
        <w:t xml:space="preserve">locations </w:t>
      </w:r>
      <w:r w:rsidR="001C2135" w:rsidRPr="00BA5626">
        <w:t xml:space="preserve">indicated in </w:t>
      </w:r>
      <w:r w:rsidR="00BA5626" w:rsidRPr="00BA5626">
        <w:t>DHI </w:t>
      </w:r>
      <w:r w:rsidR="00C97A1A" w:rsidRPr="00BA5626">
        <w:t xml:space="preserve">Recommended Locations for Architectural Hardware for </w:t>
      </w:r>
      <w:r w:rsidR="00C95FB5" w:rsidRPr="00BA5626">
        <w:t>Standard Steel Doors &amp; Frames</w:t>
      </w:r>
      <w:r w:rsidR="000E09BB" w:rsidRPr="00BA5626">
        <w:t xml:space="preserve"> </w:t>
      </w:r>
      <w:r w:rsidR="00C97A1A" w:rsidRPr="00BA5626">
        <w:t xml:space="preserve">and </w:t>
      </w:r>
      <w:r w:rsidR="00BA5626" w:rsidRPr="00BA5626">
        <w:t>DHI </w:t>
      </w:r>
      <w:r w:rsidR="001C2135" w:rsidRPr="00BA5626">
        <w:t xml:space="preserve">Recommended Locations </w:t>
      </w:r>
      <w:r w:rsidRPr="00BA5626">
        <w:t>f</w:t>
      </w:r>
      <w:r w:rsidR="001C2135" w:rsidRPr="00BA5626">
        <w:t>or Builder</w:t>
      </w:r>
      <w:r w:rsidR="003C2521" w:rsidRPr="00BA5626">
        <w:t>s</w:t>
      </w:r>
      <w:r w:rsidRPr="00BA5626">
        <w:t>'</w:t>
      </w:r>
      <w:r w:rsidR="001C2135" w:rsidRPr="00BA5626">
        <w:t xml:space="preserve"> Hardware</w:t>
      </w:r>
      <w:r w:rsidR="003F6E42" w:rsidRPr="00BA5626">
        <w:t xml:space="preserve"> </w:t>
      </w:r>
      <w:r w:rsidR="001C2135" w:rsidRPr="00BA5626">
        <w:t xml:space="preserve">Custom Steel Doors </w:t>
      </w:r>
      <w:r w:rsidR="00C95FB5" w:rsidRPr="00BA5626">
        <w:t>&amp;</w:t>
      </w:r>
      <w:r w:rsidR="001C2135" w:rsidRPr="00BA5626">
        <w:t xml:space="preserve"> Frames,</w:t>
      </w:r>
      <w:r w:rsidR="00E57CAE" w:rsidRPr="00BA5626">
        <w:t xml:space="preserve"> </w:t>
      </w:r>
      <w:r w:rsidR="000E09BB" w:rsidRPr="00BA5626">
        <w:t>unless</w:t>
      </w:r>
      <w:r w:rsidR="001C2135" w:rsidRPr="00BA5626">
        <w:t xml:space="preserve"> otherwise indicated</w:t>
      </w:r>
      <w:r w:rsidR="000E09BB" w:rsidRPr="00BA5626">
        <w:t>,</w:t>
      </w:r>
      <w:r w:rsidR="001C2135" w:rsidRPr="00BA5626">
        <w:t xml:space="preserve"> or to comply with requirements of </w:t>
      </w:r>
      <w:r w:rsidR="001C2135" w:rsidRPr="00BA5626">
        <w:lastRenderedPageBreak/>
        <w:t xml:space="preserve">governing regulations, or if otherwise directed by </w:t>
      </w:r>
      <w:r w:rsidR="003F4CC1" w:rsidRPr="00BA5626">
        <w:t>Contracting Officer's Representative</w:t>
      </w:r>
      <w:r w:rsidR="001C2135" w:rsidRPr="00BA5626">
        <w:t>.</w:t>
      </w:r>
    </w:p>
    <w:p w14:paraId="2AA05E53" w14:textId="77777777" w:rsidR="00D71738" w:rsidRPr="00BA5626" w:rsidRDefault="001C2135" w:rsidP="001E0C75">
      <w:pPr>
        <w:pStyle w:val="Level1"/>
      </w:pPr>
      <w:r w:rsidRPr="00BA5626">
        <w:t xml:space="preserve">Install </w:t>
      </w:r>
      <w:r w:rsidR="003C2521" w:rsidRPr="00BA5626">
        <w:t>door</w:t>
      </w:r>
      <w:r w:rsidRPr="00BA5626">
        <w:t xml:space="preserve"> hardware in compliance with manufacturer</w:t>
      </w:r>
      <w:r w:rsidR="003C2521" w:rsidRPr="00BA5626">
        <w:t>s'</w:t>
      </w:r>
      <w:r w:rsidRPr="00BA5626">
        <w:t xml:space="preserve"> instructions, </w:t>
      </w:r>
      <w:r w:rsidR="00B01C4A" w:rsidRPr="00BA5626">
        <w:t xml:space="preserve">and </w:t>
      </w:r>
      <w:r w:rsidRPr="00BA5626">
        <w:t>templates.</w:t>
      </w:r>
      <w:r w:rsidR="00E57CAE" w:rsidRPr="00BA5626">
        <w:t xml:space="preserve"> </w:t>
      </w:r>
      <w:r w:rsidRPr="00BA5626">
        <w:t>Comply with specified degree of opening for doors with automatic operators</w:t>
      </w:r>
      <w:r w:rsidR="00F656D3" w:rsidRPr="00BA5626">
        <w:t xml:space="preserve"> </w:t>
      </w:r>
      <w:r w:rsidR="003C2521" w:rsidRPr="00BA5626">
        <w:t>and</w:t>
      </w:r>
      <w:r w:rsidRPr="00BA5626">
        <w:t xml:space="preserve"> overhead door closers. Securely fasten </w:t>
      </w:r>
      <w:r w:rsidR="003C2521" w:rsidRPr="00BA5626">
        <w:t>hardware</w:t>
      </w:r>
      <w:r w:rsidRPr="00BA5626">
        <w:t>.</w:t>
      </w:r>
      <w:r w:rsidR="00E57CAE" w:rsidRPr="00BA5626">
        <w:t xml:space="preserve"> </w:t>
      </w:r>
      <w:r w:rsidR="003C2521" w:rsidRPr="00BA5626">
        <w:t xml:space="preserve">Confirm </w:t>
      </w:r>
      <w:r w:rsidRPr="00BA5626">
        <w:t>operating parts move freely and smoothly without binding, sticking</w:t>
      </w:r>
      <w:r w:rsidR="00F656D3" w:rsidRPr="00BA5626">
        <w:t>,</w:t>
      </w:r>
      <w:r w:rsidRPr="00BA5626">
        <w:t xml:space="preserve"> and excessive clearance.</w:t>
      </w:r>
    </w:p>
    <w:p w14:paraId="654F5B4F" w14:textId="77777777" w:rsidR="00B017E8" w:rsidRPr="00BA5626" w:rsidRDefault="001C2135" w:rsidP="001E0C75">
      <w:pPr>
        <w:pStyle w:val="Level1"/>
      </w:pPr>
      <w:r w:rsidRPr="00BA5626">
        <w:t xml:space="preserve">Coordinate installation and interface wiring with fire alarm and smoke detection systems. Provide auxiliary contacts, relays, </w:t>
      </w:r>
      <w:r w:rsidR="00B11AF2" w:rsidRPr="00BA5626">
        <w:t xml:space="preserve">and </w:t>
      </w:r>
      <w:r w:rsidRPr="00BA5626">
        <w:t>interface for fire alarm and security system</w:t>
      </w:r>
      <w:r w:rsidR="00B11AF2" w:rsidRPr="00BA5626">
        <w:t>s</w:t>
      </w:r>
      <w:r w:rsidR="003C2521" w:rsidRPr="00BA5626">
        <w:t>.</w:t>
      </w:r>
    </w:p>
    <w:p w14:paraId="306ED8A4" w14:textId="77777777" w:rsidR="00D71738" w:rsidRPr="00BA5626" w:rsidRDefault="001C2135" w:rsidP="001E0C75">
      <w:pPr>
        <w:pStyle w:val="Level1"/>
      </w:pPr>
      <w:r w:rsidRPr="00BA5626">
        <w:t xml:space="preserve">Remove or protect </w:t>
      </w:r>
      <w:r w:rsidR="00B15D4F" w:rsidRPr="00BA5626">
        <w:t>door</w:t>
      </w:r>
      <w:r w:rsidRPr="00BA5626">
        <w:t xml:space="preserve"> hardware, </w:t>
      </w:r>
      <w:r w:rsidR="00B11AF2" w:rsidRPr="00BA5626">
        <w:t xml:space="preserve">before </w:t>
      </w:r>
      <w:r w:rsidRPr="00BA5626">
        <w:t xml:space="preserve">painting </w:t>
      </w:r>
      <w:r w:rsidR="00B11AF2" w:rsidRPr="00BA5626">
        <w:t xml:space="preserve">and </w:t>
      </w:r>
      <w:r w:rsidRPr="00BA5626">
        <w:t xml:space="preserve">finishing </w:t>
      </w:r>
      <w:r w:rsidR="00B11AF2" w:rsidRPr="00BA5626">
        <w:t xml:space="preserve">performed </w:t>
      </w:r>
      <w:r w:rsidRPr="00BA5626">
        <w:t xml:space="preserve">after </w:t>
      </w:r>
      <w:r w:rsidR="00B15D4F" w:rsidRPr="00BA5626">
        <w:t>integrated door assembly</w:t>
      </w:r>
      <w:r w:rsidR="00B11AF2" w:rsidRPr="00BA5626">
        <w:t xml:space="preserve"> installation</w:t>
      </w:r>
      <w:r w:rsidRPr="00BA5626">
        <w:t>.</w:t>
      </w:r>
    </w:p>
    <w:p w14:paraId="2779D77B" w14:textId="77777777" w:rsidR="00B017E8" w:rsidRPr="00BA5626" w:rsidRDefault="001C2135" w:rsidP="001E0C75">
      <w:pPr>
        <w:pStyle w:val="Level1"/>
      </w:pPr>
      <w:r w:rsidRPr="00BA5626">
        <w:t xml:space="preserve">Adjust and check door assembly and each operating </w:t>
      </w:r>
      <w:r w:rsidR="00B11AF2" w:rsidRPr="00BA5626">
        <w:t xml:space="preserve">hardware </w:t>
      </w:r>
      <w:r w:rsidRPr="00BA5626">
        <w:t>item to ensure correct operation and function.</w:t>
      </w:r>
      <w:r w:rsidR="00E57CAE" w:rsidRPr="00BA5626">
        <w:t xml:space="preserve"> </w:t>
      </w:r>
      <w:r w:rsidR="00441B3B" w:rsidRPr="00BA5626">
        <w:t xml:space="preserve">Replace </w:t>
      </w:r>
      <w:r w:rsidR="00B11AF2" w:rsidRPr="00BA5626">
        <w:t xml:space="preserve">products </w:t>
      </w:r>
      <w:r w:rsidRPr="00BA5626">
        <w:t>which cannot be adjusted to operate as intended</w:t>
      </w:r>
      <w:r w:rsidR="00E57CAE" w:rsidRPr="00BA5626">
        <w:t>.</w:t>
      </w:r>
    </w:p>
    <w:p w14:paraId="084C639A" w14:textId="77777777" w:rsidR="002355BC" w:rsidRPr="00BA5626" w:rsidRDefault="001C2135" w:rsidP="001E0C75">
      <w:pPr>
        <w:pStyle w:val="Level1"/>
      </w:pPr>
      <w:r w:rsidRPr="00BA5626">
        <w:t>Final Adjustment</w:t>
      </w:r>
      <w:r w:rsidR="00BA5626" w:rsidRPr="00BA5626">
        <w:t xml:space="preserve">: </w:t>
      </w:r>
      <w:r w:rsidR="00B11AF2" w:rsidRPr="00BA5626">
        <w:t xml:space="preserve">Perform final </w:t>
      </w:r>
      <w:r w:rsidR="007B240A" w:rsidRPr="00BA5626">
        <w:t xml:space="preserve">hardware check and adjustment </w:t>
      </w:r>
      <w:r w:rsidR="00B11AF2" w:rsidRPr="00BA5626">
        <w:t xml:space="preserve">maximum one </w:t>
      </w:r>
      <w:r w:rsidRPr="00BA5626">
        <w:t xml:space="preserve">month </w:t>
      </w:r>
      <w:r w:rsidR="00B11AF2" w:rsidRPr="00BA5626">
        <w:t>before</w:t>
      </w:r>
      <w:r w:rsidRPr="00BA5626">
        <w:t xml:space="preserve"> building acceptance or </w:t>
      </w:r>
      <w:r w:rsidR="007B240A" w:rsidRPr="00BA5626">
        <w:t xml:space="preserve">partial building </w:t>
      </w:r>
      <w:r w:rsidRPr="00BA5626">
        <w:t>occupancy.</w:t>
      </w:r>
    </w:p>
    <w:p w14:paraId="7595BD38" w14:textId="77777777" w:rsidR="002355BC" w:rsidRPr="007B3A1D" w:rsidRDefault="002355BC" w:rsidP="00E374F2">
      <w:pPr>
        <w:pStyle w:val="ArticleB"/>
        <w:outlineLvl w:val="1"/>
      </w:pPr>
      <w:r w:rsidRPr="007B3A1D">
        <w:t>CLEANING</w:t>
      </w:r>
    </w:p>
    <w:p w14:paraId="0C8908FB" w14:textId="77777777" w:rsidR="00B017E8" w:rsidRPr="00BA5626" w:rsidRDefault="002355BC" w:rsidP="001E0C75">
      <w:pPr>
        <w:pStyle w:val="Level1"/>
      </w:pPr>
      <w:r w:rsidRPr="00BA5626">
        <w:t>C</w:t>
      </w:r>
      <w:r w:rsidR="001C2135" w:rsidRPr="00BA5626">
        <w:t xml:space="preserve">lean </w:t>
      </w:r>
      <w:r w:rsidRPr="00BA5626">
        <w:t>exposed surfaces, including hardware.</w:t>
      </w:r>
      <w:r w:rsidR="001C2135" w:rsidRPr="00BA5626">
        <w:t xml:space="preserve"> Do not use cleaners that will harm finish</w:t>
      </w:r>
      <w:r w:rsidRPr="00BA5626">
        <w:t>es</w:t>
      </w:r>
      <w:r w:rsidR="001C2135" w:rsidRPr="00BA5626">
        <w:t>.</w:t>
      </w:r>
    </w:p>
    <w:p w14:paraId="002A2D93" w14:textId="77777777" w:rsidR="00B017E8" w:rsidRPr="007B3A1D" w:rsidRDefault="001C2135" w:rsidP="00E374F2">
      <w:pPr>
        <w:pStyle w:val="ArticleB"/>
        <w:outlineLvl w:val="1"/>
      </w:pPr>
      <w:r w:rsidRPr="007B3A1D">
        <w:t>PROTECTION</w:t>
      </w:r>
    </w:p>
    <w:p w14:paraId="6D231034" w14:textId="77777777" w:rsidR="002355BC" w:rsidRPr="00BA5626" w:rsidRDefault="002355BC" w:rsidP="001E0C75">
      <w:pPr>
        <w:pStyle w:val="Level1"/>
      </w:pPr>
      <w:r w:rsidRPr="00BA5626">
        <w:t>Protect integrated door assemblies from construction operations.</w:t>
      </w:r>
    </w:p>
    <w:p w14:paraId="753196BF" w14:textId="77777777" w:rsidR="00B017E8" w:rsidRPr="007B3A1D" w:rsidRDefault="001C2135" w:rsidP="00E374F2">
      <w:pPr>
        <w:pStyle w:val="ArticleB"/>
        <w:outlineLvl w:val="1"/>
      </w:pPr>
      <w:r w:rsidRPr="007B3A1D">
        <w:t>SCHEDULES</w:t>
      </w:r>
    </w:p>
    <w:p w14:paraId="0A710F5B" w14:textId="1BFC9CE5" w:rsidR="001C2135" w:rsidRDefault="001C2135" w:rsidP="001E0C75">
      <w:pPr>
        <w:pStyle w:val="Level1"/>
      </w:pPr>
      <w:r w:rsidRPr="00BA5626">
        <w:t>The following is a general listing of the Integrated Door Assembly requirements and is not intended for use as a final door submittal.</w:t>
      </w:r>
      <w:r w:rsidR="00E57CAE" w:rsidRPr="00BA5626">
        <w:t xml:space="preserve"> </w:t>
      </w:r>
      <w:r w:rsidR="00DE0B8F" w:rsidRPr="00BA5626">
        <w:t xml:space="preserve">Provide </w:t>
      </w:r>
      <w:r w:rsidRPr="00BA5626">
        <w:t xml:space="preserve">hardware </w:t>
      </w:r>
      <w:r w:rsidR="007B240A" w:rsidRPr="00BA5626">
        <w:t xml:space="preserve">items </w:t>
      </w:r>
      <w:r w:rsidRPr="00BA5626">
        <w:t xml:space="preserve">required by established standards </w:t>
      </w:r>
      <w:r w:rsidR="007B240A" w:rsidRPr="00BA5626">
        <w:t xml:space="preserve">and </w:t>
      </w:r>
      <w:r w:rsidRPr="00BA5626">
        <w:t xml:space="preserve">practices, </w:t>
      </w:r>
      <w:r w:rsidR="007B240A" w:rsidRPr="00BA5626">
        <w:t xml:space="preserve">and </w:t>
      </w:r>
      <w:r w:rsidRPr="00BA5626">
        <w:t xml:space="preserve">to meet </w:t>
      </w:r>
      <w:r w:rsidR="007159F7" w:rsidRPr="00BA5626">
        <w:t xml:space="preserve">IBC and </w:t>
      </w:r>
      <w:r w:rsidR="00BA5626" w:rsidRPr="00BA5626">
        <w:t>NFPA </w:t>
      </w:r>
      <w:r w:rsidR="007159F7" w:rsidRPr="00BA5626">
        <w:t>101</w:t>
      </w:r>
      <w:r w:rsidRPr="00BA5626">
        <w:t xml:space="preserve"> whether </w:t>
      </w:r>
      <w:r w:rsidR="007B240A" w:rsidRPr="00BA5626">
        <w:t xml:space="preserve">specified </w:t>
      </w:r>
      <w:r w:rsidRPr="00BA5626">
        <w:t>or not in the following listed groups.</w:t>
      </w:r>
    </w:p>
    <w:p w14:paraId="451BAFFE" w14:textId="58FEE787" w:rsidR="00B506D8" w:rsidRDefault="00B506D8" w:rsidP="00E00B78">
      <w:pPr>
        <w:pStyle w:val="SpecNote"/>
        <w:outlineLvl w:val="9"/>
      </w:pPr>
      <w:r w:rsidRPr="00B506D8">
        <w:t xml:space="preserve">SPEC WRITER NOTE: </w:t>
      </w:r>
      <w:r>
        <w:t xml:space="preserve">Hardware sets below are example only and should </w:t>
      </w:r>
      <w:r w:rsidR="00110721">
        <w:t>b</w:t>
      </w:r>
      <w:r>
        <w:t>e coordinated with the project requirements</w:t>
      </w:r>
      <w:r w:rsidR="00110721">
        <w:t xml:space="preserve"> and balance of the hardware in 08 71 00 for EACH ADO door.</w:t>
      </w:r>
    </w:p>
    <w:p w14:paraId="75F87584" w14:textId="77777777" w:rsidR="00987E9E" w:rsidRDefault="00987E9E" w:rsidP="00E00B78">
      <w:pPr>
        <w:pStyle w:val="SpecNote"/>
        <w:outlineLvl w:val="9"/>
      </w:pPr>
    </w:p>
    <w:p w14:paraId="7FE9738E" w14:textId="3D4005F5" w:rsidR="00CF48BB" w:rsidRPr="00BA5626" w:rsidRDefault="00987E9E" w:rsidP="00E00B78">
      <w:pPr>
        <w:pStyle w:val="SpecNote"/>
        <w:outlineLvl w:val="9"/>
      </w:pPr>
      <w:r>
        <w:t>HW-6D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4698"/>
      </w:tblGrid>
      <w:tr w:rsidR="001E1031" w:rsidRPr="00BA5626" w14:paraId="582C6CF1" w14:textId="77777777" w:rsidTr="00987E9E">
        <w:trPr>
          <w:trHeight w:val="432"/>
          <w:tblHeader/>
        </w:trPr>
        <w:tc>
          <w:tcPr>
            <w:tcW w:w="4500" w:type="dxa"/>
            <w:shd w:val="clear" w:color="auto" w:fill="auto"/>
            <w:vAlign w:val="center"/>
          </w:tcPr>
          <w:p w14:paraId="5C98AAEA" w14:textId="5F489E29" w:rsidR="00475564" w:rsidRPr="00BA5626" w:rsidRDefault="00475564" w:rsidP="00987E9E">
            <w:pPr>
              <w:pStyle w:val="SpecTable"/>
            </w:pPr>
            <w:r w:rsidRPr="00BA5626">
              <w:t>Each [ADO] Integrated Door to Have</w:t>
            </w:r>
            <w:r w:rsidR="00BA5626" w:rsidRPr="00BA5626">
              <w:t xml:space="preserve">: 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67E1B011" w14:textId="77777777" w:rsidR="001E1031" w:rsidRPr="00BA5626" w:rsidRDefault="00475564" w:rsidP="00987E9E">
            <w:pPr>
              <w:pStyle w:val="SpecTable"/>
            </w:pPr>
            <w:r w:rsidRPr="00BA5626">
              <w:t>RATED</w:t>
            </w:r>
          </w:p>
        </w:tc>
      </w:tr>
      <w:tr w:rsidR="001E1031" w:rsidRPr="00BA5626" w14:paraId="38C1E7BA" w14:textId="77777777" w:rsidTr="00987E9E">
        <w:trPr>
          <w:trHeight w:val="253"/>
        </w:trPr>
        <w:tc>
          <w:tcPr>
            <w:tcW w:w="4500" w:type="dxa"/>
            <w:shd w:val="clear" w:color="auto" w:fill="auto"/>
            <w:vAlign w:val="center"/>
          </w:tcPr>
          <w:p w14:paraId="3B5C418D" w14:textId="527B05D3" w:rsidR="001E1031" w:rsidRPr="00BA5626" w:rsidRDefault="00475564" w:rsidP="00987E9E">
            <w:r w:rsidRPr="00BA5626">
              <w:t>1</w:t>
            </w:r>
            <w:r w:rsidR="00987E9E">
              <w:t xml:space="preserve"> </w:t>
            </w:r>
            <w:r w:rsidRPr="00BA5626">
              <w:t>Steel Frame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5D4B9C8E" w14:textId="336A32A8" w:rsidR="001E1031" w:rsidRPr="00BA5626" w:rsidRDefault="00987E9E" w:rsidP="009D2F4B">
            <w:pPr>
              <w:pStyle w:val="SpecTable"/>
            </w:pPr>
            <w:r>
              <w:t>-</w:t>
            </w:r>
          </w:p>
        </w:tc>
      </w:tr>
      <w:tr w:rsidR="001E1031" w:rsidRPr="00BA5626" w14:paraId="22DB4135" w14:textId="77777777" w:rsidTr="00987E9E">
        <w:trPr>
          <w:trHeight w:val="253"/>
        </w:trPr>
        <w:tc>
          <w:tcPr>
            <w:tcW w:w="4500" w:type="dxa"/>
            <w:shd w:val="clear" w:color="auto" w:fill="auto"/>
          </w:tcPr>
          <w:p w14:paraId="01E392E1" w14:textId="682DAC9A" w:rsidR="001E1031" w:rsidRPr="00BA5626" w:rsidRDefault="00475564" w:rsidP="00987E9E">
            <w:r w:rsidRPr="00BA5626">
              <w:t>1</w:t>
            </w:r>
            <w:r w:rsidR="00987E9E">
              <w:t xml:space="preserve"> </w:t>
            </w:r>
            <w:r w:rsidRPr="00BA5626">
              <w:t>Integrated Door w/Exit Device</w:t>
            </w:r>
          </w:p>
        </w:tc>
        <w:tc>
          <w:tcPr>
            <w:tcW w:w="4698" w:type="dxa"/>
            <w:shd w:val="clear" w:color="auto" w:fill="auto"/>
          </w:tcPr>
          <w:p w14:paraId="12868015" w14:textId="4B4242A8" w:rsidR="001E1031" w:rsidRDefault="00475564" w:rsidP="00B017E8">
            <w:r w:rsidRPr="00BA5626">
              <w:t>Q2131 x TYPE 8 ELECTRIC DEVICE (E04)</w:t>
            </w:r>
          </w:p>
          <w:p w14:paraId="4CEC5DE7" w14:textId="77777777" w:rsidR="00475564" w:rsidRPr="00BA5626" w:rsidRDefault="00475564" w:rsidP="00E57CAE">
            <w:r w:rsidRPr="00BA5626">
              <w:t>x F08 LEVER</w:t>
            </w:r>
          </w:p>
        </w:tc>
      </w:tr>
      <w:tr w:rsidR="006F6DCF" w:rsidRPr="00BA5626" w14:paraId="1E26F20C" w14:textId="77777777" w:rsidTr="00987E9E">
        <w:trPr>
          <w:trHeight w:val="253"/>
        </w:trPr>
        <w:tc>
          <w:tcPr>
            <w:tcW w:w="4500" w:type="dxa"/>
            <w:shd w:val="clear" w:color="auto" w:fill="auto"/>
          </w:tcPr>
          <w:p w14:paraId="5061635F" w14:textId="151667D0" w:rsidR="006F6DCF" w:rsidRPr="00BA5626" w:rsidRDefault="006F6DCF" w:rsidP="00987E9E">
            <w:r w:rsidRPr="00BA5626">
              <w:t>1</w:t>
            </w:r>
            <w:r w:rsidR="00987E9E">
              <w:t xml:space="preserve"> </w:t>
            </w:r>
            <w:r w:rsidRPr="00BA5626">
              <w:t>Continuous Transfer Hinge</w:t>
            </w:r>
          </w:p>
        </w:tc>
        <w:tc>
          <w:tcPr>
            <w:tcW w:w="4698" w:type="dxa"/>
            <w:shd w:val="clear" w:color="auto" w:fill="auto"/>
          </w:tcPr>
          <w:p w14:paraId="432E1A8A" w14:textId="77777777" w:rsidR="00D71738" w:rsidRPr="00BA5626" w:rsidRDefault="006F6DCF" w:rsidP="00E57CAE">
            <w:r w:rsidRPr="00BA5626">
              <w:t xml:space="preserve">A51031B x </w:t>
            </w:r>
            <w:r w:rsidR="00C90FBE" w:rsidRPr="00BA5626">
              <w:t>8</w:t>
            </w:r>
            <w:r w:rsidR="00BA5626" w:rsidRPr="00BA5626">
              <w:noBreakHyphen/>
            </w:r>
            <w:r w:rsidRPr="00BA5626">
              <w:t>THRUWIRE</w:t>
            </w:r>
          </w:p>
          <w:p w14:paraId="1D67474C" w14:textId="179948D8" w:rsidR="006F6DCF" w:rsidRPr="00BA5626" w:rsidRDefault="006F6DCF" w:rsidP="00987E9E">
            <w:r w:rsidRPr="00BA5626">
              <w:lastRenderedPageBreak/>
              <w:t>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1E1031" w:rsidRPr="00BA5626" w14:paraId="6C319137" w14:textId="77777777" w:rsidTr="00987E9E">
        <w:trPr>
          <w:trHeight w:val="253"/>
        </w:trPr>
        <w:tc>
          <w:tcPr>
            <w:tcW w:w="4500" w:type="dxa"/>
            <w:shd w:val="clear" w:color="auto" w:fill="auto"/>
            <w:vAlign w:val="center"/>
          </w:tcPr>
          <w:p w14:paraId="57207C1E" w14:textId="13E8727A" w:rsidR="001E1031" w:rsidRPr="00BA5626" w:rsidRDefault="00475564" w:rsidP="00987E9E">
            <w:r w:rsidRPr="00BA5626">
              <w:lastRenderedPageBreak/>
              <w:t>1</w:t>
            </w:r>
            <w:r w:rsidR="00987E9E">
              <w:t xml:space="preserve"> </w:t>
            </w:r>
            <w:r w:rsidRPr="00BA5626">
              <w:t>Power Supply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144668DD" w14:textId="77777777" w:rsidR="001E1031" w:rsidRPr="00BA5626" w:rsidRDefault="00475564" w:rsidP="00B017E8">
            <w:r w:rsidRPr="00BA5626">
              <w:t>BY EXIT DEVICE MFR. FOR E04 FUNCTION</w:t>
            </w:r>
          </w:p>
        </w:tc>
      </w:tr>
      <w:tr w:rsidR="00475564" w:rsidRPr="00BA5626" w14:paraId="1B02DD4C" w14:textId="77777777" w:rsidTr="00987E9E">
        <w:trPr>
          <w:trHeight w:val="253"/>
        </w:trPr>
        <w:tc>
          <w:tcPr>
            <w:tcW w:w="4500" w:type="dxa"/>
            <w:shd w:val="clear" w:color="auto" w:fill="auto"/>
          </w:tcPr>
          <w:p w14:paraId="449CEE41" w14:textId="0D5313A7" w:rsidR="00475564" w:rsidRPr="00BA5626" w:rsidRDefault="00475564" w:rsidP="00987E9E">
            <w:r w:rsidRPr="00BA5626">
              <w:t>1</w:t>
            </w:r>
            <w:r w:rsidR="00987E9E">
              <w:t xml:space="preserve"> </w:t>
            </w:r>
            <w:r w:rsidRPr="00BA5626">
              <w:t>Armor Plate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536D1671" w14:textId="77777777" w:rsidR="00475564" w:rsidRPr="00BA5626" w:rsidRDefault="00475564" w:rsidP="00B017E8"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1E1031" w:rsidRPr="00BA5626" w14:paraId="00AAEAAF" w14:textId="77777777" w:rsidTr="00987E9E">
        <w:trPr>
          <w:trHeight w:val="253"/>
        </w:trPr>
        <w:tc>
          <w:tcPr>
            <w:tcW w:w="4500" w:type="dxa"/>
            <w:shd w:val="clear" w:color="auto" w:fill="auto"/>
            <w:vAlign w:val="center"/>
          </w:tcPr>
          <w:p w14:paraId="57F063D5" w14:textId="0C025ED4" w:rsidR="001E1031" w:rsidRPr="00BA5626" w:rsidRDefault="00475564" w:rsidP="00987E9E">
            <w:r w:rsidRPr="00BA5626">
              <w:t>1</w:t>
            </w:r>
            <w:r w:rsidR="00987E9E">
              <w:t xml:space="preserve"> </w:t>
            </w:r>
            <w:r w:rsidRPr="00BA5626">
              <w:t>Floor Stop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3C32B733" w14:textId="77777777" w:rsidR="001E1031" w:rsidRPr="00BA5626" w:rsidRDefault="00475564" w:rsidP="00DC5661">
            <w:r w:rsidRPr="00BA5626">
              <w:t>L02121 x 3 FASTENERS</w:t>
            </w:r>
          </w:p>
        </w:tc>
      </w:tr>
      <w:tr w:rsidR="00475564" w:rsidRPr="00BA5626" w14:paraId="56622E28" w14:textId="77777777" w:rsidTr="00987E9E">
        <w:trPr>
          <w:trHeight w:val="253"/>
        </w:trPr>
        <w:tc>
          <w:tcPr>
            <w:tcW w:w="4500" w:type="dxa"/>
            <w:shd w:val="clear" w:color="auto" w:fill="auto"/>
            <w:vAlign w:val="center"/>
          </w:tcPr>
          <w:p w14:paraId="37F9F62B" w14:textId="6533641B" w:rsidR="00475564" w:rsidRPr="00BA5626" w:rsidRDefault="00475564" w:rsidP="00987E9E">
            <w:r w:rsidRPr="00BA5626">
              <w:t>1</w:t>
            </w:r>
            <w:r w:rsidR="00987E9E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698" w:type="dxa"/>
            <w:shd w:val="clear" w:color="auto" w:fill="auto"/>
            <w:vAlign w:val="center"/>
          </w:tcPr>
          <w:p w14:paraId="0B65AB1D" w14:textId="77777777" w:rsidR="00475564" w:rsidRPr="00BA5626" w:rsidRDefault="00475564" w:rsidP="00DC5661">
            <w:r w:rsidRPr="00BA5626">
              <w:t>R0E154</w:t>
            </w:r>
          </w:p>
        </w:tc>
      </w:tr>
    </w:tbl>
    <w:p w14:paraId="7F9443C2" w14:textId="77777777" w:rsidR="00987E9E" w:rsidRDefault="00987E9E" w:rsidP="00987E9E">
      <w:pPr>
        <w:pStyle w:val="SpecNormal"/>
      </w:pPr>
    </w:p>
    <w:p w14:paraId="0F919E55" w14:textId="77777777" w:rsidR="00D71738" w:rsidRPr="00BA5626" w:rsidRDefault="00B017E8" w:rsidP="00CF48BB">
      <w:pPr>
        <w:pStyle w:val="Level2"/>
      </w:pPr>
      <w:r w:rsidRPr="00BA5626">
        <w:t>Each [ADO] Integrated Door to Have</w:t>
      </w:r>
      <w:r w:rsidR="00BA5626" w:rsidRPr="00BA5626">
        <w:t>:</w:t>
      </w:r>
    </w:p>
    <w:p w14:paraId="6073E8A3" w14:textId="1802920F" w:rsidR="00B017E8" w:rsidRPr="001F59BD" w:rsidRDefault="001F59BD" w:rsidP="001F59BD">
      <w:pPr>
        <w:pStyle w:val="Level3"/>
      </w:pPr>
      <w:r w:rsidRPr="001F59BD">
        <w:t>Power transfer shared by electric panic and re</w:t>
      </w:r>
      <w:r w:rsidR="00BA5626" w:rsidRPr="001F59BD">
        <w:noBreakHyphen/>
      </w:r>
      <w:r w:rsidRPr="001F59BD">
        <w:t>activation sensor wiring (re</w:t>
      </w:r>
      <w:r w:rsidR="00BA5626" w:rsidRPr="001F59BD">
        <w:noBreakHyphen/>
      </w:r>
      <w:r w:rsidRPr="001F59BD">
        <w:t xml:space="preserve">activation sensors provided by </w:t>
      </w:r>
      <w:r>
        <w:t>S</w:t>
      </w:r>
      <w:r w:rsidRPr="001F59BD">
        <w:t>ection 08 71 13</w:t>
      </w:r>
      <w:r w:rsidR="00B017E8" w:rsidRPr="001F59BD">
        <w:t>).</w:t>
      </w:r>
    </w:p>
    <w:p w14:paraId="59B0932C" w14:textId="0562BC0E" w:rsidR="00B017E8" w:rsidRPr="001F59BD" w:rsidRDefault="001F59BD" w:rsidP="001F59BD">
      <w:pPr>
        <w:pStyle w:val="Level3"/>
      </w:pPr>
      <w:r w:rsidRPr="001F59BD">
        <w:t>Lock cylinder by section 08 71 00, door hardware.</w:t>
      </w:r>
    </w:p>
    <w:p w14:paraId="660AF6A5" w14:textId="25C8DABC" w:rsidR="001C2135" w:rsidRPr="001F59BD" w:rsidRDefault="001F59BD" w:rsidP="001F59BD">
      <w:pPr>
        <w:pStyle w:val="Level3"/>
      </w:pPr>
      <w:r w:rsidRPr="001F59BD">
        <w:t xml:space="preserve">Auto door operator and controls by </w:t>
      </w:r>
      <w:r>
        <w:t>S</w:t>
      </w:r>
      <w:r w:rsidRPr="001F59BD">
        <w:t xml:space="preserve">ection 08 71 13, </w:t>
      </w:r>
      <w:r w:rsidR="00E00B78" w:rsidRPr="001F59BD">
        <w:t>AUTOMATIC DOOR OPERATORS</w:t>
      </w:r>
      <w:r w:rsidRPr="001F59BD">
        <w:t>.</w:t>
      </w:r>
    </w:p>
    <w:p w14:paraId="5C314CC9" w14:textId="5AB49C31" w:rsidR="00987E9E" w:rsidRDefault="00987E9E" w:rsidP="00987E9E">
      <w:pPr>
        <w:pStyle w:val="SpecNormalCentered"/>
      </w:pPr>
      <w:r>
        <w:t>HW-8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57"/>
        <w:gridCol w:w="3941"/>
      </w:tblGrid>
      <w:tr w:rsidR="006F6DCF" w:rsidRPr="00BA5626" w14:paraId="4E07A91B" w14:textId="77777777" w:rsidTr="009A2631">
        <w:tc>
          <w:tcPr>
            <w:tcW w:w="5257" w:type="dxa"/>
            <w:shd w:val="clear" w:color="auto" w:fill="auto"/>
            <w:vAlign w:val="center"/>
          </w:tcPr>
          <w:p w14:paraId="0856006D" w14:textId="77777777" w:rsidR="006F6DCF" w:rsidRPr="00BA5626" w:rsidRDefault="006F6DCF" w:rsidP="009A2631">
            <w:pPr>
              <w:pStyle w:val="SpecTable"/>
            </w:pPr>
            <w:r w:rsidRPr="00BA5626">
              <w:t>Each [MHO] Pair Integrated Doors to Have</w:t>
            </w:r>
            <w:r w:rsidR="00BA5626" w:rsidRPr="00BA5626">
              <w:t xml:space="preserve">: 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65B0CD1" w14:textId="77777777" w:rsidR="006F6DCF" w:rsidRPr="00BA5626" w:rsidRDefault="007B0013" w:rsidP="009A2631">
            <w:pPr>
              <w:pStyle w:val="SpecTable"/>
            </w:pPr>
            <w:r w:rsidRPr="00BA5626">
              <w:t>RATED</w:t>
            </w:r>
          </w:p>
        </w:tc>
      </w:tr>
      <w:tr w:rsidR="006F6DCF" w:rsidRPr="00BA5626" w14:paraId="10976CAA" w14:textId="77777777" w:rsidTr="009A2631">
        <w:tc>
          <w:tcPr>
            <w:tcW w:w="5257" w:type="dxa"/>
            <w:shd w:val="clear" w:color="auto" w:fill="auto"/>
            <w:vAlign w:val="center"/>
          </w:tcPr>
          <w:p w14:paraId="16EF6254" w14:textId="6376B15A" w:rsidR="006F6DCF" w:rsidRPr="00BA5626" w:rsidRDefault="006F6DCF" w:rsidP="009A2631">
            <w:pPr>
              <w:pStyle w:val="SpecTable"/>
              <w:jc w:val="left"/>
            </w:pPr>
            <w:r w:rsidRPr="00BA5626">
              <w:t>1</w:t>
            </w:r>
            <w:r w:rsidR="00987E9E">
              <w:t xml:space="preserve"> </w:t>
            </w:r>
            <w:r w:rsidRPr="00BA5626">
              <w:t>Steel Frame</w:t>
            </w:r>
          </w:p>
        </w:tc>
        <w:tc>
          <w:tcPr>
            <w:tcW w:w="3941" w:type="dxa"/>
            <w:shd w:val="clear" w:color="auto" w:fill="auto"/>
          </w:tcPr>
          <w:p w14:paraId="789BEB1B" w14:textId="4D4AA56D" w:rsidR="006F6DCF" w:rsidRPr="00BA5626" w:rsidRDefault="00987E9E" w:rsidP="009A2631">
            <w:pPr>
              <w:pStyle w:val="SpecTable"/>
            </w:pPr>
            <w:r>
              <w:t>-</w:t>
            </w:r>
          </w:p>
        </w:tc>
      </w:tr>
      <w:tr w:rsidR="006F6DCF" w:rsidRPr="00BA5626" w14:paraId="2A4CC8D9" w14:textId="77777777" w:rsidTr="009A2631">
        <w:tc>
          <w:tcPr>
            <w:tcW w:w="5257" w:type="dxa"/>
            <w:shd w:val="clear" w:color="auto" w:fill="auto"/>
          </w:tcPr>
          <w:p w14:paraId="1C3060FE" w14:textId="27962AF0" w:rsidR="006F6DCF" w:rsidRPr="00BA5626" w:rsidRDefault="001C2135" w:rsidP="009A2631">
            <w:pPr>
              <w:pStyle w:val="SpecTable"/>
              <w:jc w:val="left"/>
            </w:pPr>
            <w:r w:rsidRPr="00BA5626">
              <w:t>1</w:t>
            </w:r>
            <w:r w:rsidR="00987E9E">
              <w:t xml:space="preserve"> </w:t>
            </w:r>
            <w:r w:rsidR="006F6DCF" w:rsidRPr="00BA5626">
              <w:t>Integrated Pair Doors w/Auto</w:t>
            </w:r>
          </w:p>
          <w:p w14:paraId="0705C2B3" w14:textId="77777777" w:rsidR="006F6DCF" w:rsidRPr="00BA5626" w:rsidRDefault="006F6DCF" w:rsidP="009A2631">
            <w:pPr>
              <w:pStyle w:val="SpecTable"/>
              <w:jc w:val="left"/>
            </w:pPr>
            <w:r w:rsidRPr="00BA5626">
              <w:t>Flush Bolts &amp; Push/Pull Trim</w:t>
            </w:r>
          </w:p>
        </w:tc>
        <w:tc>
          <w:tcPr>
            <w:tcW w:w="3941" w:type="dxa"/>
            <w:shd w:val="clear" w:color="auto" w:fill="auto"/>
          </w:tcPr>
          <w:p w14:paraId="2A94D219" w14:textId="05A7C1B6" w:rsidR="0052680C" w:rsidRPr="00BA5626" w:rsidRDefault="006F6DCF" w:rsidP="009A2631">
            <w:pPr>
              <w:pStyle w:val="SpecTable"/>
              <w:jc w:val="left"/>
            </w:pPr>
            <w:r w:rsidRPr="00BA5626">
              <w:t>Q2241 x TYPE 25 LESS BOTTOM BOLT AUTO</w:t>
            </w:r>
            <w:r w:rsidR="00987E9E">
              <w:t xml:space="preserve"> </w:t>
            </w:r>
            <w:r w:rsidRPr="00BA5626">
              <w:t>FLUSH BOLT (INACTIVE LEAF) x ACTIVE</w:t>
            </w:r>
            <w:r w:rsidR="00987E9E">
              <w:t xml:space="preserve"> </w:t>
            </w:r>
            <w:r w:rsidR="0052680C" w:rsidRPr="00BA5626">
              <w:t>CONCEALED VERTICAL LATCH (ACTIVE LEAF)</w:t>
            </w:r>
          </w:p>
        </w:tc>
      </w:tr>
      <w:tr w:rsidR="006F6DCF" w:rsidRPr="00BA5626" w14:paraId="0941C0F6" w14:textId="77777777" w:rsidTr="009A2631">
        <w:tc>
          <w:tcPr>
            <w:tcW w:w="5257" w:type="dxa"/>
            <w:shd w:val="clear" w:color="auto" w:fill="auto"/>
          </w:tcPr>
          <w:p w14:paraId="5EC1F669" w14:textId="4E3256B0" w:rsidR="006F6DCF" w:rsidRPr="00BA5626" w:rsidRDefault="0052680C" w:rsidP="009A2631">
            <w:pPr>
              <w:pStyle w:val="SpecTable"/>
              <w:jc w:val="left"/>
            </w:pPr>
            <w:r w:rsidRPr="00BA5626">
              <w:t>2</w:t>
            </w:r>
            <w:r w:rsidR="00987E9E">
              <w:t xml:space="preserve"> </w:t>
            </w:r>
            <w:r w:rsidRPr="00BA5626">
              <w:t>Continuous Hinges</w:t>
            </w:r>
            <w:r w:rsidRPr="00BA5626">
              <w:tab/>
            </w:r>
          </w:p>
        </w:tc>
        <w:tc>
          <w:tcPr>
            <w:tcW w:w="3941" w:type="dxa"/>
            <w:shd w:val="clear" w:color="auto" w:fill="auto"/>
          </w:tcPr>
          <w:p w14:paraId="57BD03A5" w14:textId="307F3AA4" w:rsidR="006F6DCF" w:rsidRPr="00BA5626" w:rsidRDefault="0052680C" w:rsidP="009A2631">
            <w:pPr>
              <w:pStyle w:val="SpecTable"/>
              <w:jc w:val="left"/>
            </w:pPr>
            <w:r w:rsidRPr="00BA5626">
              <w:t>A51031B x WIDE THROW AS REQUIRED TO</w:t>
            </w:r>
            <w:r w:rsidR="00987E9E">
              <w:t xml:space="preserve"> </w:t>
            </w:r>
            <w:r w:rsidRPr="00BA5626">
              <w:t>ACHIEVE FULL DOOR SWING</w:t>
            </w:r>
          </w:p>
        </w:tc>
      </w:tr>
      <w:tr w:rsidR="006F6DCF" w:rsidRPr="00BA5626" w14:paraId="44F68D86" w14:textId="77777777" w:rsidTr="009A2631">
        <w:tc>
          <w:tcPr>
            <w:tcW w:w="5257" w:type="dxa"/>
            <w:shd w:val="clear" w:color="auto" w:fill="auto"/>
            <w:vAlign w:val="center"/>
          </w:tcPr>
          <w:p w14:paraId="3A94660C" w14:textId="0595EB71" w:rsidR="006F6DCF" w:rsidRPr="00BA5626" w:rsidRDefault="0052680C" w:rsidP="009A2631">
            <w:pPr>
              <w:pStyle w:val="SpecTable"/>
              <w:jc w:val="left"/>
            </w:pPr>
            <w:r w:rsidRPr="00BA5626">
              <w:t>1</w:t>
            </w:r>
            <w:r w:rsidR="00987E9E">
              <w:t xml:space="preserve"> </w:t>
            </w:r>
            <w:r w:rsidRPr="00BA5626">
              <w:t>Coordinator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A1BBB8A" w14:textId="77777777" w:rsidR="006F6DCF" w:rsidRPr="00BA5626" w:rsidRDefault="0052680C" w:rsidP="009A2631">
            <w:pPr>
              <w:pStyle w:val="SpecTable"/>
              <w:jc w:val="left"/>
            </w:pPr>
            <w:r w:rsidRPr="00BA5626">
              <w:t>TYPE 21A</w:t>
            </w:r>
          </w:p>
        </w:tc>
      </w:tr>
      <w:tr w:rsidR="0052680C" w:rsidRPr="00BA5626" w14:paraId="57E5637F" w14:textId="77777777" w:rsidTr="009A2631">
        <w:tc>
          <w:tcPr>
            <w:tcW w:w="5257" w:type="dxa"/>
            <w:shd w:val="clear" w:color="auto" w:fill="auto"/>
            <w:vAlign w:val="center"/>
          </w:tcPr>
          <w:p w14:paraId="41A03934" w14:textId="09C4C350" w:rsidR="0052680C" w:rsidRPr="00BA5626" w:rsidRDefault="0052680C" w:rsidP="009A2631">
            <w:pPr>
              <w:pStyle w:val="SpecTable"/>
              <w:jc w:val="left"/>
            </w:pPr>
            <w:r w:rsidRPr="00BA5626">
              <w:t>1</w:t>
            </w:r>
            <w:r w:rsidR="00987E9E">
              <w:t xml:space="preserve"> </w:t>
            </w:r>
            <w:r w:rsidRPr="00BA5626">
              <w:t>Self</w:t>
            </w:r>
            <w:r w:rsidR="00BA5626" w:rsidRPr="00BA5626">
              <w:noBreakHyphen/>
            </w:r>
            <w:r w:rsidRPr="00BA5626">
              <w:t>Adhesive Astragal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3ABF4C78" w14:textId="77777777" w:rsidR="0052680C" w:rsidRPr="00BA5626" w:rsidRDefault="0052680C" w:rsidP="009A2631">
            <w:pPr>
              <w:pStyle w:val="SpecTable"/>
              <w:jc w:val="left"/>
            </w:pPr>
            <w:r w:rsidRPr="00BA5626">
              <w:t>R0Y_14</w:t>
            </w:r>
          </w:p>
        </w:tc>
      </w:tr>
      <w:tr w:rsidR="0052680C" w:rsidRPr="00BA5626" w14:paraId="1B51E50E" w14:textId="77777777" w:rsidTr="009A2631">
        <w:tc>
          <w:tcPr>
            <w:tcW w:w="5257" w:type="dxa"/>
            <w:shd w:val="clear" w:color="auto" w:fill="auto"/>
          </w:tcPr>
          <w:p w14:paraId="1626D90E" w14:textId="0C59AC07" w:rsidR="0052680C" w:rsidRPr="00BA5626" w:rsidRDefault="0052680C" w:rsidP="009A2631">
            <w:pPr>
              <w:pStyle w:val="SpecTable"/>
              <w:jc w:val="left"/>
            </w:pPr>
            <w:r w:rsidRPr="00BA5626">
              <w:t>2</w:t>
            </w:r>
            <w:r w:rsidR="00987E9E">
              <w:t xml:space="preserve"> </w:t>
            </w:r>
            <w:r w:rsidRPr="00BA5626">
              <w:t>Closers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B61A05C" w14:textId="77777777" w:rsidR="0052680C" w:rsidRPr="00BA5626" w:rsidRDefault="0052680C" w:rsidP="009A2631">
            <w:pPr>
              <w:pStyle w:val="SpecTable"/>
              <w:jc w:val="left"/>
            </w:pPr>
            <w:r w:rsidRPr="00BA5626">
              <w:t>C02011 (PT4D, PT4H) x 180° SWING</w:t>
            </w:r>
          </w:p>
        </w:tc>
      </w:tr>
      <w:tr w:rsidR="0052680C" w:rsidRPr="00BA5626" w14:paraId="7F898322" w14:textId="77777777" w:rsidTr="009A2631">
        <w:tc>
          <w:tcPr>
            <w:tcW w:w="5257" w:type="dxa"/>
            <w:shd w:val="clear" w:color="auto" w:fill="auto"/>
            <w:vAlign w:val="center"/>
          </w:tcPr>
          <w:p w14:paraId="2FCD18D6" w14:textId="365D418E" w:rsidR="0052680C" w:rsidRPr="00BA5626" w:rsidRDefault="0052680C" w:rsidP="009A2631">
            <w:pPr>
              <w:pStyle w:val="SpecTable"/>
              <w:jc w:val="left"/>
            </w:pPr>
            <w:r w:rsidRPr="00BA5626">
              <w:t>2</w:t>
            </w:r>
            <w:r w:rsidR="00987E9E">
              <w:t xml:space="preserve"> </w:t>
            </w:r>
            <w:r w:rsidRPr="00BA5626">
              <w:t>Magnetic Holders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A3E9FE8" w14:textId="77777777" w:rsidR="0052680C" w:rsidRPr="00BA5626" w:rsidRDefault="0052680C" w:rsidP="009A2631">
            <w:pPr>
              <w:pStyle w:val="SpecTable"/>
              <w:jc w:val="left"/>
            </w:pPr>
            <w:r w:rsidRPr="00BA5626">
              <w:t>C00011 TRI</w:t>
            </w:r>
            <w:r w:rsidR="00BA5626" w:rsidRPr="00BA5626">
              <w:noBreakHyphen/>
            </w:r>
            <w:r w:rsidRPr="00BA5626">
              <w:t>VOLTAGE</w:t>
            </w:r>
          </w:p>
        </w:tc>
      </w:tr>
      <w:tr w:rsidR="0052680C" w:rsidRPr="00BA5626" w14:paraId="019F9544" w14:textId="77777777" w:rsidTr="009A2631">
        <w:tc>
          <w:tcPr>
            <w:tcW w:w="5257" w:type="dxa"/>
            <w:shd w:val="clear" w:color="auto" w:fill="auto"/>
            <w:vAlign w:val="center"/>
          </w:tcPr>
          <w:p w14:paraId="5978B938" w14:textId="02FA097D" w:rsidR="0052680C" w:rsidRPr="00BA5626" w:rsidRDefault="0052680C" w:rsidP="009A2631">
            <w:pPr>
              <w:pStyle w:val="SpecTable"/>
              <w:jc w:val="left"/>
            </w:pPr>
            <w:r w:rsidRPr="00BA5626">
              <w:t>1</w:t>
            </w:r>
            <w:r w:rsidR="00987E9E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7667B94" w14:textId="77777777" w:rsidR="0052680C" w:rsidRPr="00BA5626" w:rsidRDefault="0052680C" w:rsidP="009A2631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74BB0D56" w14:textId="77777777" w:rsidR="00CF48BB" w:rsidRDefault="00CF48BB" w:rsidP="00453E10">
      <w:pPr>
        <w:pStyle w:val="SpecNormal"/>
      </w:pPr>
    </w:p>
    <w:p w14:paraId="622E0387" w14:textId="31A3410C" w:rsidR="001C2135" w:rsidRDefault="001F59BD" w:rsidP="00CF48BB">
      <w:pPr>
        <w:pStyle w:val="Level2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191D71B8" w14:textId="42DCC5B1" w:rsidR="009A2631" w:rsidRPr="00BA5626" w:rsidRDefault="009A2631" w:rsidP="009A2631">
      <w:pPr>
        <w:pStyle w:val="SpecNormalCentered"/>
      </w:pPr>
      <w:r>
        <w:t>HW-12A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57"/>
        <w:gridCol w:w="3941"/>
      </w:tblGrid>
      <w:tr w:rsidR="009A2631" w:rsidRPr="00BA5626" w14:paraId="6C78E441" w14:textId="77777777" w:rsidTr="009A2631">
        <w:trPr>
          <w:tblHeader/>
        </w:trPr>
        <w:tc>
          <w:tcPr>
            <w:tcW w:w="5257" w:type="dxa"/>
            <w:shd w:val="clear" w:color="auto" w:fill="auto"/>
            <w:vAlign w:val="center"/>
          </w:tcPr>
          <w:p w14:paraId="11932519" w14:textId="365FC13D" w:rsidR="009A2631" w:rsidRPr="00BA5626" w:rsidRDefault="009A2631" w:rsidP="009A2631">
            <w:pPr>
              <w:pStyle w:val="SpecTable"/>
              <w:jc w:val="left"/>
            </w:pPr>
            <w:r w:rsidRPr="00BA5626">
              <w:t xml:space="preserve">Each [ADO] Integrated Door to Have: 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502EE32" w14:textId="12850BCB" w:rsidR="009A2631" w:rsidRPr="00BA5626" w:rsidRDefault="009A2631" w:rsidP="009A2631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9A2631" w:rsidRPr="00BA5626" w14:paraId="57C3F9E6" w14:textId="77777777" w:rsidTr="009A2631">
        <w:tc>
          <w:tcPr>
            <w:tcW w:w="5257" w:type="dxa"/>
            <w:shd w:val="clear" w:color="auto" w:fill="auto"/>
            <w:vAlign w:val="center"/>
          </w:tcPr>
          <w:p w14:paraId="61C51DCB" w14:textId="6B5191CA" w:rsidR="009A2631" w:rsidRPr="00BA5626" w:rsidRDefault="009A2631" w:rsidP="009A2631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Steel Frame</w:t>
            </w:r>
          </w:p>
        </w:tc>
        <w:tc>
          <w:tcPr>
            <w:tcW w:w="3941" w:type="dxa"/>
            <w:shd w:val="clear" w:color="auto" w:fill="auto"/>
          </w:tcPr>
          <w:p w14:paraId="6214EC8E" w14:textId="516A6AC3" w:rsidR="009A2631" w:rsidRPr="009D2F4B" w:rsidRDefault="009D2F4B" w:rsidP="009D2F4B">
            <w:pPr>
              <w:pStyle w:val="SpecTable"/>
            </w:pPr>
            <w:r w:rsidRPr="009D2F4B">
              <w:t>-</w:t>
            </w:r>
          </w:p>
        </w:tc>
      </w:tr>
      <w:tr w:rsidR="009A2631" w:rsidRPr="00BA5626" w14:paraId="08329FE8" w14:textId="77777777" w:rsidTr="009A2631">
        <w:tc>
          <w:tcPr>
            <w:tcW w:w="5257" w:type="dxa"/>
            <w:shd w:val="clear" w:color="auto" w:fill="auto"/>
            <w:vAlign w:val="center"/>
          </w:tcPr>
          <w:p w14:paraId="1456BF21" w14:textId="0E4E4BF8" w:rsidR="009A2631" w:rsidRPr="00BA5626" w:rsidRDefault="009A2631" w:rsidP="009A2631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Integrated Pair Doors w/Exit</w:t>
            </w:r>
          </w:p>
          <w:p w14:paraId="5EEF0EE8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Devices and Pull Trim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141BC3C9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Q2231 x TYPE 8 EXIT DEVICES (F01/ACTIVE FLUSH PULL PASSAGE TRIM)</w:t>
            </w:r>
          </w:p>
        </w:tc>
      </w:tr>
      <w:tr w:rsidR="009A2631" w:rsidRPr="00BA5626" w14:paraId="151AA921" w14:textId="77777777" w:rsidTr="009A2631">
        <w:tc>
          <w:tcPr>
            <w:tcW w:w="5257" w:type="dxa"/>
            <w:shd w:val="clear" w:color="auto" w:fill="auto"/>
            <w:vAlign w:val="center"/>
          </w:tcPr>
          <w:p w14:paraId="192D4F5D" w14:textId="6224F05B" w:rsidR="009A2631" w:rsidRPr="00BA5626" w:rsidRDefault="009A2631" w:rsidP="009A2631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Continuous Hinges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A4A7295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A51031B</w:t>
            </w:r>
          </w:p>
        </w:tc>
      </w:tr>
      <w:tr w:rsidR="009A2631" w:rsidRPr="00BA5626" w14:paraId="5B17B1E0" w14:textId="77777777" w:rsidTr="009A2631">
        <w:tc>
          <w:tcPr>
            <w:tcW w:w="5257" w:type="dxa"/>
            <w:shd w:val="clear" w:color="auto" w:fill="auto"/>
            <w:vAlign w:val="center"/>
          </w:tcPr>
          <w:p w14:paraId="3AD71927" w14:textId="191ED0C2" w:rsidR="009A2631" w:rsidRPr="00BA5626" w:rsidRDefault="009A2631" w:rsidP="009A2631">
            <w:pPr>
              <w:pStyle w:val="SpecTable"/>
              <w:jc w:val="left"/>
            </w:pPr>
            <w:r w:rsidRPr="00BA5626">
              <w:lastRenderedPageBreak/>
              <w:t>1</w:t>
            </w:r>
            <w:r>
              <w:t xml:space="preserve"> </w:t>
            </w:r>
            <w:r w:rsidRPr="00BA5626">
              <w:t>Self</w:t>
            </w:r>
            <w:r w:rsidRPr="00BA5626">
              <w:noBreakHyphen/>
              <w:t>Adhesive Astragal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68ECAF8D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R0Y_14</w:t>
            </w:r>
          </w:p>
        </w:tc>
      </w:tr>
      <w:tr w:rsidR="009A2631" w:rsidRPr="00BA5626" w14:paraId="044D42D7" w14:textId="77777777" w:rsidTr="009A2631">
        <w:tc>
          <w:tcPr>
            <w:tcW w:w="5257" w:type="dxa"/>
            <w:shd w:val="clear" w:color="auto" w:fill="auto"/>
            <w:vAlign w:val="center"/>
          </w:tcPr>
          <w:p w14:paraId="370FCFAB" w14:textId="54774DA8" w:rsidR="009A2631" w:rsidRPr="00BA5626" w:rsidRDefault="009A2631" w:rsidP="009A2631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Closers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49E9F2C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C02011/C02021 (PT4D, PT4H)</w:t>
            </w:r>
          </w:p>
        </w:tc>
      </w:tr>
      <w:tr w:rsidR="009A2631" w:rsidRPr="00BA5626" w14:paraId="7028856B" w14:textId="77777777" w:rsidTr="009A2631">
        <w:tc>
          <w:tcPr>
            <w:tcW w:w="5257" w:type="dxa"/>
            <w:shd w:val="clear" w:color="auto" w:fill="auto"/>
            <w:vAlign w:val="center"/>
          </w:tcPr>
          <w:p w14:paraId="2309DC4B" w14:textId="78BF7924" w:rsidR="009A2631" w:rsidRPr="00BA5626" w:rsidRDefault="009A2631" w:rsidP="009A2631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Magnetic Holders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C54E6D6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C00011 TRI</w:t>
            </w:r>
            <w:r w:rsidRPr="00BA5626">
              <w:noBreakHyphen/>
              <w:t>VOLTAGE</w:t>
            </w:r>
          </w:p>
        </w:tc>
      </w:tr>
      <w:tr w:rsidR="009A2631" w:rsidRPr="00BA5626" w14:paraId="60DC838C" w14:textId="77777777" w:rsidTr="009A2631">
        <w:tc>
          <w:tcPr>
            <w:tcW w:w="5257" w:type="dxa"/>
            <w:shd w:val="clear" w:color="auto" w:fill="auto"/>
            <w:vAlign w:val="center"/>
          </w:tcPr>
          <w:p w14:paraId="5D93465E" w14:textId="1D4CCF75" w:rsidR="009A2631" w:rsidRPr="00BA5626" w:rsidRDefault="009A2631" w:rsidP="009A2631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Set Self</w:t>
            </w:r>
            <w:r w:rsidRPr="00BA5626">
              <w:noBreakHyphen/>
              <w:t>Adhesive Seals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5FF5E95" w14:textId="77777777" w:rsidR="009A2631" w:rsidRPr="00BA5626" w:rsidRDefault="009A2631" w:rsidP="009A2631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46FB8FB5" w14:textId="77777777" w:rsidR="00CF48BB" w:rsidRDefault="00CF48BB" w:rsidP="00453E10">
      <w:pPr>
        <w:pStyle w:val="SpecNormal"/>
      </w:pPr>
    </w:p>
    <w:p w14:paraId="06AF70CC" w14:textId="10B5E2C2" w:rsidR="001C2135" w:rsidRDefault="001F59BD" w:rsidP="00CF48BB">
      <w:pPr>
        <w:pStyle w:val="Level2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26BF8097" w14:textId="6A8D1E26" w:rsidR="009A2631" w:rsidRPr="00BA5626" w:rsidRDefault="009A2631" w:rsidP="009A2631">
      <w:pPr>
        <w:pStyle w:val="SpecNormalCentered"/>
      </w:pPr>
      <w:r>
        <w:t>HW-12B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30"/>
        <w:gridCol w:w="4068"/>
      </w:tblGrid>
      <w:tr w:rsidR="007B0013" w:rsidRPr="00BA5626" w14:paraId="42ADE35C" w14:textId="77777777" w:rsidTr="009A2631">
        <w:tc>
          <w:tcPr>
            <w:tcW w:w="5130" w:type="dxa"/>
            <w:shd w:val="clear" w:color="auto" w:fill="auto"/>
          </w:tcPr>
          <w:p w14:paraId="0C8C7BE3" w14:textId="77777777" w:rsidR="007B0013" w:rsidRPr="00BA5626" w:rsidRDefault="007B0013" w:rsidP="009A2631">
            <w:pPr>
              <w:pStyle w:val="SpecTable"/>
              <w:jc w:val="left"/>
            </w:pPr>
            <w:r w:rsidRPr="00BA5626">
              <w:t>Each [ADO] Pair Integrated Doors to Have</w:t>
            </w:r>
            <w:r w:rsidR="00BA5626" w:rsidRPr="00BA5626">
              <w:t xml:space="preserve">: 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47975EE" w14:textId="77777777" w:rsidR="007B0013" w:rsidRPr="00BA5626" w:rsidRDefault="007B0013" w:rsidP="009A2631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7B0013" w:rsidRPr="00BA5626" w14:paraId="3C249240" w14:textId="77777777" w:rsidTr="009A2631">
        <w:tc>
          <w:tcPr>
            <w:tcW w:w="5130" w:type="dxa"/>
            <w:shd w:val="clear" w:color="auto" w:fill="auto"/>
            <w:vAlign w:val="center"/>
          </w:tcPr>
          <w:p w14:paraId="23F8073B" w14:textId="718F7263" w:rsidR="007B0013" w:rsidRPr="00BA5626" w:rsidRDefault="007B0013" w:rsidP="009A2631">
            <w:pPr>
              <w:pStyle w:val="SpecTable"/>
              <w:jc w:val="left"/>
            </w:pPr>
            <w:r w:rsidRPr="00BA5626">
              <w:t>1</w:t>
            </w:r>
            <w:r w:rsidR="009A2631">
              <w:t xml:space="preserve"> </w:t>
            </w:r>
            <w:r w:rsidRPr="00BA5626">
              <w:t>Steel Frame</w:t>
            </w:r>
          </w:p>
        </w:tc>
        <w:tc>
          <w:tcPr>
            <w:tcW w:w="4068" w:type="dxa"/>
            <w:shd w:val="clear" w:color="auto" w:fill="auto"/>
          </w:tcPr>
          <w:p w14:paraId="7D3A2EDB" w14:textId="4CEA3E72" w:rsidR="007B0013" w:rsidRPr="00BA5626" w:rsidRDefault="009D2F4B" w:rsidP="009D2F4B">
            <w:pPr>
              <w:pStyle w:val="SpecTable"/>
            </w:pPr>
            <w:r>
              <w:t>-</w:t>
            </w:r>
          </w:p>
        </w:tc>
      </w:tr>
      <w:tr w:rsidR="007B0013" w:rsidRPr="00BA5626" w14:paraId="46FB26AC" w14:textId="77777777" w:rsidTr="009A2631">
        <w:tc>
          <w:tcPr>
            <w:tcW w:w="5130" w:type="dxa"/>
            <w:shd w:val="clear" w:color="auto" w:fill="auto"/>
          </w:tcPr>
          <w:p w14:paraId="620B837B" w14:textId="32C779ED" w:rsidR="007B0013" w:rsidRPr="00BA5626" w:rsidRDefault="001C2135" w:rsidP="009A2631">
            <w:pPr>
              <w:pStyle w:val="SpecTable"/>
              <w:jc w:val="left"/>
            </w:pPr>
            <w:r w:rsidRPr="00BA5626">
              <w:t>1</w:t>
            </w:r>
            <w:r w:rsidR="009A2631">
              <w:t xml:space="preserve"> </w:t>
            </w:r>
            <w:r w:rsidR="007B0013" w:rsidRPr="00BA5626">
              <w:t>Integrated Pair Doors w/Elec</w:t>
            </w:r>
          </w:p>
          <w:p w14:paraId="6EBFE48A" w14:textId="77777777" w:rsidR="007B0013" w:rsidRPr="00BA5626" w:rsidRDefault="007B0013" w:rsidP="009A2631">
            <w:pPr>
              <w:pStyle w:val="SpecTable"/>
              <w:jc w:val="left"/>
            </w:pPr>
            <w:r w:rsidRPr="00BA5626">
              <w:t>Exit Devices</w:t>
            </w:r>
          </w:p>
        </w:tc>
        <w:tc>
          <w:tcPr>
            <w:tcW w:w="4068" w:type="dxa"/>
            <w:shd w:val="clear" w:color="auto" w:fill="auto"/>
          </w:tcPr>
          <w:p w14:paraId="31E8B1D6" w14:textId="660CD14C" w:rsidR="007A608D" w:rsidRPr="00BA5626" w:rsidRDefault="007B0013" w:rsidP="009A2631">
            <w:pPr>
              <w:pStyle w:val="SpecTable"/>
              <w:jc w:val="left"/>
            </w:pPr>
            <w:r w:rsidRPr="00BA5626">
              <w:t>Q2231 x TYPE 8 (E04) ELECTRIC EXIT</w:t>
            </w:r>
            <w:r w:rsidR="009A2631">
              <w:t xml:space="preserve"> </w:t>
            </w:r>
            <w:r w:rsidR="007A608D" w:rsidRPr="00BA5626">
              <w:t>DEVICES (F01/F08)</w:t>
            </w:r>
          </w:p>
        </w:tc>
      </w:tr>
      <w:tr w:rsidR="007A608D" w:rsidRPr="00BA5626" w14:paraId="4C286227" w14:textId="77777777" w:rsidTr="009A2631">
        <w:tc>
          <w:tcPr>
            <w:tcW w:w="5130" w:type="dxa"/>
            <w:shd w:val="clear" w:color="auto" w:fill="auto"/>
          </w:tcPr>
          <w:p w14:paraId="2C077CB6" w14:textId="124A40F5" w:rsidR="007A608D" w:rsidRPr="00BA5626" w:rsidRDefault="007A608D" w:rsidP="009A2631">
            <w:pPr>
              <w:pStyle w:val="SpecTable"/>
              <w:jc w:val="left"/>
            </w:pPr>
            <w:r w:rsidRPr="00BA5626">
              <w:t>2</w:t>
            </w:r>
            <w:r w:rsidR="009A2631">
              <w:t xml:space="preserve"> </w:t>
            </w:r>
            <w:r w:rsidRPr="00BA5626">
              <w:t>Continuous Transfer Hinges</w:t>
            </w:r>
          </w:p>
        </w:tc>
        <w:tc>
          <w:tcPr>
            <w:tcW w:w="4068" w:type="dxa"/>
            <w:shd w:val="clear" w:color="auto" w:fill="auto"/>
          </w:tcPr>
          <w:p w14:paraId="36481EFF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 xml:space="preserve">A51031B x </w:t>
            </w:r>
            <w:r w:rsidR="00C90FBE" w:rsidRPr="00BA5626">
              <w:t>8</w:t>
            </w:r>
            <w:r w:rsidR="00BA5626" w:rsidRPr="00BA5626">
              <w:noBreakHyphen/>
            </w:r>
            <w:r w:rsidRPr="00BA5626">
              <w:t>THRUWIRE</w:t>
            </w:r>
          </w:p>
          <w:p w14:paraId="07D9DE0E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>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7B0013" w:rsidRPr="00BA5626" w14:paraId="46DF5C02" w14:textId="77777777" w:rsidTr="009A2631">
        <w:tc>
          <w:tcPr>
            <w:tcW w:w="5130" w:type="dxa"/>
            <w:shd w:val="clear" w:color="auto" w:fill="auto"/>
          </w:tcPr>
          <w:p w14:paraId="444A4C4F" w14:textId="435D3430" w:rsidR="007B0013" w:rsidRPr="00BA5626" w:rsidRDefault="007A608D" w:rsidP="009A2631">
            <w:pPr>
              <w:pStyle w:val="SpecTable"/>
              <w:jc w:val="left"/>
            </w:pPr>
            <w:r w:rsidRPr="00BA5626">
              <w:t>1</w:t>
            </w:r>
            <w:r w:rsidR="009A2631">
              <w:t xml:space="preserve"> </w:t>
            </w:r>
            <w:r w:rsidRPr="00BA5626">
              <w:t>Power Supply</w:t>
            </w:r>
          </w:p>
        </w:tc>
        <w:tc>
          <w:tcPr>
            <w:tcW w:w="4068" w:type="dxa"/>
            <w:shd w:val="clear" w:color="auto" w:fill="auto"/>
          </w:tcPr>
          <w:p w14:paraId="715E39E1" w14:textId="77777777" w:rsidR="007B0013" w:rsidRPr="00BA5626" w:rsidRDefault="007A608D" w:rsidP="009A2631">
            <w:pPr>
              <w:pStyle w:val="SpecTable"/>
              <w:jc w:val="left"/>
            </w:pPr>
            <w:r w:rsidRPr="00BA5626">
              <w:t>BY EXIT DEVICE MFR. FOR E04 FUNCTION</w:t>
            </w:r>
          </w:p>
        </w:tc>
      </w:tr>
      <w:tr w:rsidR="007A608D" w:rsidRPr="00BA5626" w14:paraId="61314060" w14:textId="77777777" w:rsidTr="009A2631">
        <w:tc>
          <w:tcPr>
            <w:tcW w:w="5130" w:type="dxa"/>
            <w:shd w:val="clear" w:color="auto" w:fill="auto"/>
          </w:tcPr>
          <w:p w14:paraId="01D98888" w14:textId="687F8063" w:rsidR="007A608D" w:rsidRPr="00BA5626" w:rsidRDefault="007A608D" w:rsidP="009A2631">
            <w:pPr>
              <w:pStyle w:val="SpecTable"/>
              <w:jc w:val="left"/>
            </w:pPr>
            <w:r w:rsidRPr="00BA5626">
              <w:t>1</w:t>
            </w:r>
            <w:r w:rsidR="009A2631">
              <w:t xml:space="preserve"> </w:t>
            </w:r>
            <w:r w:rsidRPr="00BA5626">
              <w:t>Self</w:t>
            </w:r>
            <w:r w:rsidR="00BA5626" w:rsidRPr="00BA5626">
              <w:noBreakHyphen/>
            </w:r>
            <w:r w:rsidRPr="00BA5626">
              <w:t>Adhesive Astragal</w:t>
            </w:r>
          </w:p>
        </w:tc>
        <w:tc>
          <w:tcPr>
            <w:tcW w:w="4068" w:type="dxa"/>
            <w:shd w:val="clear" w:color="auto" w:fill="auto"/>
          </w:tcPr>
          <w:p w14:paraId="115767AE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>R0Y_14</w:t>
            </w:r>
          </w:p>
        </w:tc>
      </w:tr>
      <w:tr w:rsidR="007A608D" w:rsidRPr="00BA5626" w14:paraId="23E31837" w14:textId="77777777" w:rsidTr="009A2631">
        <w:tc>
          <w:tcPr>
            <w:tcW w:w="5130" w:type="dxa"/>
            <w:shd w:val="clear" w:color="auto" w:fill="auto"/>
            <w:vAlign w:val="center"/>
          </w:tcPr>
          <w:p w14:paraId="397F7C44" w14:textId="42C36A7A" w:rsidR="007A608D" w:rsidRPr="00BA5626" w:rsidRDefault="007A608D" w:rsidP="009A2631">
            <w:pPr>
              <w:pStyle w:val="SpecTable"/>
              <w:jc w:val="left"/>
            </w:pPr>
            <w:r w:rsidRPr="00BA5626">
              <w:t>2</w:t>
            </w:r>
            <w:r w:rsidR="009A2631">
              <w:t xml:space="preserve"> </w:t>
            </w:r>
            <w:r w:rsidRPr="00BA5626">
              <w:t>Armor Plates</w:t>
            </w:r>
          </w:p>
        </w:tc>
        <w:tc>
          <w:tcPr>
            <w:tcW w:w="4068" w:type="dxa"/>
            <w:shd w:val="clear" w:color="auto" w:fill="auto"/>
          </w:tcPr>
          <w:p w14:paraId="6ACF0AED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7A608D" w:rsidRPr="00BA5626" w14:paraId="2F3BA6E0" w14:textId="77777777" w:rsidTr="009A2631">
        <w:tc>
          <w:tcPr>
            <w:tcW w:w="5130" w:type="dxa"/>
            <w:shd w:val="clear" w:color="auto" w:fill="auto"/>
          </w:tcPr>
          <w:p w14:paraId="5A24C208" w14:textId="58EB23EA" w:rsidR="007A608D" w:rsidRPr="00BA5626" w:rsidRDefault="007A608D" w:rsidP="009A2631">
            <w:pPr>
              <w:pStyle w:val="SpecTable"/>
              <w:jc w:val="left"/>
            </w:pPr>
            <w:r w:rsidRPr="00BA5626">
              <w:t>2</w:t>
            </w:r>
            <w:r w:rsidR="009A2631">
              <w:t xml:space="preserve"> </w:t>
            </w:r>
            <w:r w:rsidRPr="00BA5626">
              <w:t>Floor Stops</w:t>
            </w:r>
          </w:p>
        </w:tc>
        <w:tc>
          <w:tcPr>
            <w:tcW w:w="4068" w:type="dxa"/>
            <w:shd w:val="clear" w:color="auto" w:fill="auto"/>
          </w:tcPr>
          <w:p w14:paraId="4F3494C2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7A608D" w:rsidRPr="00BA5626" w14:paraId="634A7BA2" w14:textId="77777777" w:rsidTr="009A2631">
        <w:tc>
          <w:tcPr>
            <w:tcW w:w="5130" w:type="dxa"/>
            <w:shd w:val="clear" w:color="auto" w:fill="auto"/>
          </w:tcPr>
          <w:p w14:paraId="1E7DB565" w14:textId="1F0610A9" w:rsidR="007A608D" w:rsidRPr="00BA5626" w:rsidRDefault="007A608D" w:rsidP="009A2631">
            <w:pPr>
              <w:pStyle w:val="SpecTable"/>
              <w:jc w:val="left"/>
            </w:pPr>
            <w:r w:rsidRPr="00BA5626">
              <w:t>1</w:t>
            </w:r>
            <w:r w:rsidR="009A2631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068" w:type="dxa"/>
            <w:shd w:val="clear" w:color="auto" w:fill="auto"/>
          </w:tcPr>
          <w:p w14:paraId="57A4AB3F" w14:textId="77777777" w:rsidR="007A608D" w:rsidRPr="00BA5626" w:rsidRDefault="007A608D" w:rsidP="009A2631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162B21B1" w14:textId="77777777" w:rsidR="001F59BD" w:rsidRDefault="001F59BD" w:rsidP="001F59BD">
      <w:pPr>
        <w:pStyle w:val="SpecNormal"/>
      </w:pPr>
    </w:p>
    <w:p w14:paraId="3B75D755" w14:textId="76D2925A" w:rsidR="00B017E8" w:rsidRPr="00BA5626" w:rsidRDefault="001F59BD" w:rsidP="00CF48BB">
      <w:pPr>
        <w:pStyle w:val="Level2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32D2BDC8" w14:textId="54ED8A1E" w:rsidR="00B017E8" w:rsidRPr="00BA5626" w:rsidRDefault="001F59BD" w:rsidP="00CF48BB">
      <w:pPr>
        <w:pStyle w:val="Level3"/>
      </w:pPr>
      <w:r w:rsidRPr="00BA5626">
        <w:t>Power transfer shared by electric panic and re</w:t>
      </w:r>
      <w:r w:rsidR="00BA5626" w:rsidRPr="00BA5626">
        <w:noBreakHyphen/>
      </w:r>
      <w:r w:rsidRPr="00BA5626">
        <w:t>activation sensor wiring (re</w:t>
      </w:r>
      <w:r w:rsidR="00BA5626" w:rsidRPr="00BA5626">
        <w:noBreakHyphen/>
      </w:r>
      <w:r w:rsidRPr="00BA5626">
        <w:t>activation sensors provided by section 08 71 13</w:t>
      </w:r>
      <w:r w:rsidR="00B017E8" w:rsidRPr="00BA5626">
        <w:t>).</w:t>
      </w:r>
    </w:p>
    <w:p w14:paraId="59C77CB1" w14:textId="121E2E40" w:rsidR="00B017E8" w:rsidRPr="00BA5626" w:rsidRDefault="001F59BD" w:rsidP="00CF48BB">
      <w:pPr>
        <w:pStyle w:val="Level3"/>
      </w:pPr>
      <w:r w:rsidRPr="00BA5626">
        <w:t xml:space="preserve">Lock cylinder by </w:t>
      </w:r>
      <w:r>
        <w:t>S</w:t>
      </w:r>
      <w:r w:rsidRPr="00BA5626">
        <w:t>ection 08 71 00, door hardware.</w:t>
      </w:r>
    </w:p>
    <w:p w14:paraId="550786BD" w14:textId="31DEA361" w:rsidR="001C2135" w:rsidRDefault="001F59BD" w:rsidP="00CF48BB">
      <w:pPr>
        <w:pStyle w:val="Level3"/>
      </w:pPr>
      <w:r w:rsidRPr="00BA5626">
        <w:t xml:space="preserve">Auto door operator and controls by </w:t>
      </w:r>
      <w:r>
        <w:t>S</w:t>
      </w:r>
      <w:r w:rsidRPr="00BA5626">
        <w:t xml:space="preserve">ection 08 71 13, </w:t>
      </w:r>
      <w:r w:rsidR="00E00B78" w:rsidRPr="00BA5626">
        <w:t>AUTOMATIC DOOR OPERATORS</w:t>
      </w:r>
      <w:r w:rsidRPr="00BA5626">
        <w:t>.</w:t>
      </w:r>
    </w:p>
    <w:p w14:paraId="14C641FB" w14:textId="7B994783" w:rsidR="009A2631" w:rsidRPr="00BA5626" w:rsidRDefault="009A2631" w:rsidP="009A2631">
      <w:pPr>
        <w:pStyle w:val="SpecNormalCentered"/>
      </w:pPr>
      <w:r>
        <w:t>HW-12C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040"/>
        <w:gridCol w:w="4158"/>
      </w:tblGrid>
      <w:tr w:rsidR="001F59BD" w:rsidRPr="00BA5626" w14:paraId="26D75952" w14:textId="77777777" w:rsidTr="001F59BD">
        <w:trPr>
          <w:tblHeader/>
        </w:trPr>
        <w:tc>
          <w:tcPr>
            <w:tcW w:w="5040" w:type="dxa"/>
            <w:shd w:val="clear" w:color="auto" w:fill="auto"/>
            <w:vAlign w:val="center"/>
          </w:tcPr>
          <w:p w14:paraId="0735EC7C" w14:textId="42ABCBB3" w:rsidR="001F59BD" w:rsidRPr="00BA5626" w:rsidRDefault="001F59BD" w:rsidP="001F59BD">
            <w:pPr>
              <w:pStyle w:val="SpecTable"/>
              <w:jc w:val="left"/>
            </w:pPr>
            <w:r w:rsidRPr="00BA5626">
              <w:t xml:space="preserve">Each [ADO] Pair Integrated Double Egress Doors to Have: 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3ABE051F" w14:textId="53B25F94" w:rsidR="001F59BD" w:rsidRDefault="001F59BD" w:rsidP="001F59BD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1F59BD" w:rsidRPr="00BA5626" w14:paraId="684AD14B" w14:textId="77777777" w:rsidTr="001F59BD">
        <w:tc>
          <w:tcPr>
            <w:tcW w:w="5040" w:type="dxa"/>
            <w:shd w:val="clear" w:color="auto" w:fill="auto"/>
            <w:vAlign w:val="center"/>
          </w:tcPr>
          <w:p w14:paraId="0DE44E99" w14:textId="5256D6A7" w:rsidR="001F59BD" w:rsidRPr="00BA5626" w:rsidRDefault="001F59BD" w:rsidP="001F59BD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Steel Frame</w:t>
            </w:r>
          </w:p>
        </w:tc>
        <w:tc>
          <w:tcPr>
            <w:tcW w:w="4158" w:type="dxa"/>
            <w:shd w:val="clear" w:color="auto" w:fill="auto"/>
          </w:tcPr>
          <w:p w14:paraId="0AA7F410" w14:textId="43E1EA67" w:rsidR="001F59BD" w:rsidRPr="00BA5626" w:rsidRDefault="001F59BD" w:rsidP="001F59BD">
            <w:pPr>
              <w:pStyle w:val="SpecTable"/>
              <w:jc w:val="left"/>
            </w:pPr>
            <w:r>
              <w:t>-</w:t>
            </w:r>
          </w:p>
        </w:tc>
      </w:tr>
      <w:tr w:rsidR="001F59BD" w:rsidRPr="00BA5626" w14:paraId="42835288" w14:textId="77777777" w:rsidTr="001F59BD">
        <w:trPr>
          <w:trHeight w:val="413"/>
        </w:trPr>
        <w:tc>
          <w:tcPr>
            <w:tcW w:w="5040" w:type="dxa"/>
            <w:shd w:val="clear" w:color="auto" w:fill="auto"/>
          </w:tcPr>
          <w:p w14:paraId="15E93EC9" w14:textId="6B3C3399" w:rsidR="001F59BD" w:rsidRPr="00BA5626" w:rsidRDefault="001F59BD" w:rsidP="001F59BD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Integrated Pair Doors w/Exit</w:t>
            </w:r>
            <w:r>
              <w:t xml:space="preserve"> Devices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7F823DA1" w14:textId="7F9470F6" w:rsidR="001F59BD" w:rsidRPr="00BA5626" w:rsidRDefault="001F59BD" w:rsidP="001F59BD">
            <w:pPr>
              <w:pStyle w:val="SpecTable"/>
              <w:jc w:val="left"/>
            </w:pPr>
            <w:r w:rsidRPr="00BA5626">
              <w:t>Q2331 x TYPE 8 EXIT DEVICES (F01)</w:t>
            </w:r>
          </w:p>
        </w:tc>
      </w:tr>
      <w:tr w:rsidR="001F59BD" w:rsidRPr="00BA5626" w14:paraId="30A655E0" w14:textId="77777777" w:rsidTr="001F59BD">
        <w:tc>
          <w:tcPr>
            <w:tcW w:w="5040" w:type="dxa"/>
            <w:shd w:val="clear" w:color="auto" w:fill="auto"/>
            <w:vAlign w:val="center"/>
          </w:tcPr>
          <w:p w14:paraId="43020DCA" w14:textId="16B4AE3C" w:rsidR="001F59BD" w:rsidRPr="00BA5626" w:rsidRDefault="001F59BD" w:rsidP="001F59BD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Continuous Hinges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40D7C4D1" w14:textId="77777777" w:rsidR="001F59BD" w:rsidRPr="00BA5626" w:rsidRDefault="001F59BD" w:rsidP="001F59BD">
            <w:pPr>
              <w:pStyle w:val="SpecTable"/>
              <w:jc w:val="left"/>
            </w:pPr>
            <w:r w:rsidRPr="00BA5626">
              <w:t xml:space="preserve">A51031B </w:t>
            </w:r>
          </w:p>
        </w:tc>
      </w:tr>
      <w:tr w:rsidR="001F59BD" w:rsidRPr="00BA5626" w14:paraId="18442CE1" w14:textId="77777777" w:rsidTr="001F59BD">
        <w:tc>
          <w:tcPr>
            <w:tcW w:w="5040" w:type="dxa"/>
            <w:shd w:val="clear" w:color="auto" w:fill="auto"/>
            <w:vAlign w:val="center"/>
          </w:tcPr>
          <w:p w14:paraId="4816D832" w14:textId="32B1D4C4" w:rsidR="001F59BD" w:rsidRPr="00BA5626" w:rsidRDefault="001F59BD" w:rsidP="001F59BD">
            <w:pPr>
              <w:pStyle w:val="SpecTable"/>
              <w:jc w:val="left"/>
            </w:pPr>
            <w:r w:rsidRPr="00BA5626">
              <w:t>1</w:t>
            </w:r>
            <w:r>
              <w:t xml:space="preserve"> </w:t>
            </w:r>
            <w:r w:rsidRPr="00BA5626">
              <w:t>Overlapping Astragal with</w:t>
            </w:r>
            <w:r>
              <w:t xml:space="preserve"> </w:t>
            </w:r>
            <w:r w:rsidRPr="00BA5626">
              <w:t>Self</w:t>
            </w:r>
            <w:r w:rsidRPr="00BA5626">
              <w:noBreakHyphen/>
              <w:t>Adhesive Seal</w:t>
            </w:r>
          </w:p>
        </w:tc>
        <w:tc>
          <w:tcPr>
            <w:tcW w:w="4158" w:type="dxa"/>
            <w:shd w:val="clear" w:color="auto" w:fill="auto"/>
          </w:tcPr>
          <w:p w14:paraId="2F70DFBD" w14:textId="77777777" w:rsidR="001F59BD" w:rsidRPr="00BA5626" w:rsidRDefault="001F59BD" w:rsidP="001F59BD">
            <w:pPr>
              <w:pStyle w:val="SpecTable"/>
              <w:jc w:val="left"/>
            </w:pPr>
            <w:r w:rsidRPr="00BA5626">
              <w:t>R5Y634 x R0E154 x THRU</w:t>
            </w:r>
            <w:r w:rsidRPr="00BA5626">
              <w:noBreakHyphen/>
              <w:t>BOLTS</w:t>
            </w:r>
          </w:p>
        </w:tc>
      </w:tr>
      <w:tr w:rsidR="001F59BD" w:rsidRPr="00BA5626" w14:paraId="47AF3201" w14:textId="77777777" w:rsidTr="001F59BD">
        <w:tc>
          <w:tcPr>
            <w:tcW w:w="5040" w:type="dxa"/>
            <w:shd w:val="clear" w:color="auto" w:fill="auto"/>
            <w:vAlign w:val="center"/>
          </w:tcPr>
          <w:p w14:paraId="0A7A77B4" w14:textId="594BA995" w:rsidR="001F59BD" w:rsidRPr="00BA5626" w:rsidRDefault="001F59BD" w:rsidP="001F59BD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Closers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74EDE34" w14:textId="77777777" w:rsidR="001F59BD" w:rsidRPr="00BA5626" w:rsidRDefault="001F59BD" w:rsidP="001F59BD">
            <w:pPr>
              <w:pStyle w:val="SpecTable"/>
              <w:jc w:val="left"/>
            </w:pPr>
            <w:r w:rsidRPr="00BA5626">
              <w:t>C02011/C02021 (PT4D, PT4H)</w:t>
            </w:r>
          </w:p>
        </w:tc>
      </w:tr>
      <w:tr w:rsidR="001F59BD" w:rsidRPr="00BA5626" w14:paraId="4ABD6657" w14:textId="77777777" w:rsidTr="001F59BD">
        <w:tc>
          <w:tcPr>
            <w:tcW w:w="5040" w:type="dxa"/>
            <w:shd w:val="clear" w:color="auto" w:fill="auto"/>
            <w:vAlign w:val="center"/>
          </w:tcPr>
          <w:p w14:paraId="271E2449" w14:textId="72144E1B" w:rsidR="001F59BD" w:rsidRPr="00BA5626" w:rsidRDefault="001F59BD" w:rsidP="001F59BD">
            <w:pPr>
              <w:pStyle w:val="SpecTable"/>
              <w:jc w:val="left"/>
            </w:pPr>
            <w:r w:rsidRPr="00BA5626">
              <w:t>2</w:t>
            </w:r>
            <w:r>
              <w:t xml:space="preserve"> </w:t>
            </w:r>
            <w:r w:rsidRPr="00BA5626">
              <w:t>Magnetic Holders</w:t>
            </w:r>
            <w:r>
              <w:t xml:space="preserve"> </w:t>
            </w:r>
          </w:p>
        </w:tc>
        <w:tc>
          <w:tcPr>
            <w:tcW w:w="4158" w:type="dxa"/>
            <w:shd w:val="clear" w:color="auto" w:fill="auto"/>
          </w:tcPr>
          <w:p w14:paraId="4A62C8C7" w14:textId="77777777" w:rsidR="001F59BD" w:rsidRPr="00BA5626" w:rsidRDefault="001F59BD" w:rsidP="001F59BD">
            <w:pPr>
              <w:pStyle w:val="SpecTable"/>
              <w:jc w:val="left"/>
            </w:pPr>
            <w:r w:rsidRPr="00BA5626">
              <w:t>C00011 TRI</w:t>
            </w:r>
            <w:r w:rsidRPr="00BA5626">
              <w:noBreakHyphen/>
              <w:t>VOLTAGE</w:t>
            </w:r>
          </w:p>
        </w:tc>
      </w:tr>
      <w:tr w:rsidR="001F59BD" w:rsidRPr="00BA5626" w14:paraId="47109189" w14:textId="77777777" w:rsidTr="001F59BD">
        <w:tc>
          <w:tcPr>
            <w:tcW w:w="5040" w:type="dxa"/>
            <w:shd w:val="clear" w:color="auto" w:fill="auto"/>
            <w:vAlign w:val="center"/>
          </w:tcPr>
          <w:p w14:paraId="5F0BEE98" w14:textId="02929B02" w:rsidR="001F59BD" w:rsidRPr="00BA5626" w:rsidRDefault="001F59BD" w:rsidP="001F59BD">
            <w:pPr>
              <w:pStyle w:val="SpecTable"/>
              <w:jc w:val="left"/>
            </w:pPr>
            <w:r w:rsidRPr="00BA5626">
              <w:lastRenderedPageBreak/>
              <w:t>1</w:t>
            </w:r>
            <w:r>
              <w:t xml:space="preserve"> </w:t>
            </w:r>
            <w:r w:rsidRPr="00BA5626">
              <w:t>Set Self</w:t>
            </w:r>
            <w:r w:rsidRPr="00BA5626">
              <w:noBreakHyphen/>
              <w:t>Adhesive Seals</w:t>
            </w:r>
            <w:r w:rsidRPr="00BA5626">
              <w:tab/>
            </w:r>
          </w:p>
        </w:tc>
        <w:tc>
          <w:tcPr>
            <w:tcW w:w="4158" w:type="dxa"/>
            <w:shd w:val="clear" w:color="auto" w:fill="auto"/>
          </w:tcPr>
          <w:p w14:paraId="67CD3900" w14:textId="77777777" w:rsidR="001F59BD" w:rsidRPr="00BA5626" w:rsidRDefault="001F59BD" w:rsidP="001F59BD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4D51550C" w14:textId="77777777" w:rsidR="009A2631" w:rsidRDefault="009A2631" w:rsidP="009A2631">
      <w:pPr>
        <w:pStyle w:val="SpecNormal"/>
      </w:pPr>
    </w:p>
    <w:p w14:paraId="61AC1B1F" w14:textId="47B7C298" w:rsidR="001C2135" w:rsidRDefault="001F59BD" w:rsidP="00CF48BB">
      <w:pPr>
        <w:pStyle w:val="Level2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4438857A" w14:textId="1A867F5E" w:rsidR="009A2631" w:rsidRPr="00BA5626" w:rsidRDefault="009A2631" w:rsidP="009A2631">
      <w:pPr>
        <w:pStyle w:val="SpecNormalCentered"/>
      </w:pPr>
      <w:r>
        <w:t>HW-12D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30"/>
        <w:gridCol w:w="4068"/>
      </w:tblGrid>
      <w:tr w:rsidR="00F22758" w:rsidRPr="00BA5626" w14:paraId="692090AC" w14:textId="77777777" w:rsidTr="001F59BD">
        <w:trPr>
          <w:tblHeader/>
        </w:trPr>
        <w:tc>
          <w:tcPr>
            <w:tcW w:w="5130" w:type="dxa"/>
            <w:shd w:val="clear" w:color="auto" w:fill="auto"/>
            <w:vAlign w:val="center"/>
          </w:tcPr>
          <w:p w14:paraId="2B4FB683" w14:textId="77777777" w:rsidR="00F22758" w:rsidRPr="00BA5626" w:rsidRDefault="00F22758" w:rsidP="009D2F4B">
            <w:pPr>
              <w:pStyle w:val="SpecTable"/>
              <w:jc w:val="left"/>
            </w:pPr>
            <w:r w:rsidRPr="00BA5626">
              <w:t>Each [ADO] Pair Integrated Double Egress Doors to Have</w:t>
            </w:r>
            <w:r w:rsidR="00BA5626" w:rsidRPr="00BA5626">
              <w:t xml:space="preserve">: 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C197EC2" w14:textId="77777777" w:rsidR="00F22758" w:rsidRPr="00BA5626" w:rsidRDefault="00F22758" w:rsidP="009D2F4B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F22758" w:rsidRPr="00BA5626" w14:paraId="6B0A5423" w14:textId="77777777" w:rsidTr="001F59BD">
        <w:tc>
          <w:tcPr>
            <w:tcW w:w="5130" w:type="dxa"/>
            <w:shd w:val="clear" w:color="auto" w:fill="auto"/>
            <w:vAlign w:val="center"/>
          </w:tcPr>
          <w:p w14:paraId="215AF92B" w14:textId="328C8B58" w:rsidR="00F22758" w:rsidRPr="00BA5626" w:rsidRDefault="00F2275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Steel Frame</w:t>
            </w:r>
          </w:p>
        </w:tc>
        <w:tc>
          <w:tcPr>
            <w:tcW w:w="4068" w:type="dxa"/>
            <w:shd w:val="clear" w:color="auto" w:fill="auto"/>
          </w:tcPr>
          <w:p w14:paraId="3A15A290" w14:textId="3D9CCFEF" w:rsidR="00F22758" w:rsidRPr="00BA5626" w:rsidRDefault="009D2F4B" w:rsidP="009D2F4B">
            <w:pPr>
              <w:pStyle w:val="SpecTable"/>
            </w:pPr>
            <w:r>
              <w:t>-</w:t>
            </w:r>
          </w:p>
        </w:tc>
      </w:tr>
      <w:tr w:rsidR="00F22758" w:rsidRPr="00BA5626" w14:paraId="3AE7964A" w14:textId="77777777" w:rsidTr="001F59BD">
        <w:tc>
          <w:tcPr>
            <w:tcW w:w="5130" w:type="dxa"/>
            <w:shd w:val="clear" w:color="auto" w:fill="auto"/>
            <w:vAlign w:val="center"/>
          </w:tcPr>
          <w:p w14:paraId="064ABD27" w14:textId="1388E854" w:rsidR="00F22758" w:rsidRPr="00BA5626" w:rsidRDefault="001C2135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="00F22758" w:rsidRPr="00BA5626">
              <w:t>Integrated Pair Doors w/Elec</w:t>
            </w:r>
            <w:r w:rsidR="009D2F4B">
              <w:t xml:space="preserve"> Exit</w:t>
            </w:r>
          </w:p>
          <w:p w14:paraId="7C472D26" w14:textId="77777777" w:rsidR="00F22758" w:rsidRPr="00BA5626" w:rsidRDefault="00F22758" w:rsidP="009D2F4B">
            <w:pPr>
              <w:pStyle w:val="SpecTable"/>
              <w:jc w:val="left"/>
            </w:pPr>
            <w:r w:rsidRPr="00BA5626">
              <w:t>Exit Devices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8345682" w14:textId="022BE8C6" w:rsidR="00F22758" w:rsidRPr="00BA5626" w:rsidRDefault="00F22758" w:rsidP="009D2F4B">
            <w:pPr>
              <w:pStyle w:val="SpecTable"/>
              <w:jc w:val="left"/>
            </w:pPr>
            <w:r w:rsidRPr="00BA5626">
              <w:t>Q2331 x TYPE 8 (E04) ELECTRIC EXIT</w:t>
            </w:r>
            <w:r w:rsidR="009D2F4B">
              <w:t xml:space="preserve"> </w:t>
            </w:r>
            <w:r w:rsidRPr="00BA5626">
              <w:t>DEVICES (F01)</w:t>
            </w:r>
          </w:p>
        </w:tc>
      </w:tr>
      <w:tr w:rsidR="00F22758" w:rsidRPr="00BA5626" w14:paraId="03336373" w14:textId="77777777" w:rsidTr="001F59BD">
        <w:tc>
          <w:tcPr>
            <w:tcW w:w="5130" w:type="dxa"/>
            <w:shd w:val="clear" w:color="auto" w:fill="auto"/>
          </w:tcPr>
          <w:p w14:paraId="617D5F49" w14:textId="7A3C73E0" w:rsidR="00F22758" w:rsidRPr="00BA5626" w:rsidRDefault="00F22758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Continuous Transfer Hinges</w:t>
            </w:r>
          </w:p>
        </w:tc>
        <w:tc>
          <w:tcPr>
            <w:tcW w:w="4068" w:type="dxa"/>
            <w:shd w:val="clear" w:color="auto" w:fill="auto"/>
          </w:tcPr>
          <w:p w14:paraId="21BD5B86" w14:textId="77777777" w:rsidR="00F22758" w:rsidRPr="00BA5626" w:rsidRDefault="00F22758" w:rsidP="009D2F4B">
            <w:pPr>
              <w:pStyle w:val="SpecTable"/>
              <w:jc w:val="left"/>
            </w:pPr>
            <w:r w:rsidRPr="00BA5626">
              <w:t xml:space="preserve">A51031B x </w:t>
            </w:r>
            <w:r w:rsidR="00C90FBE" w:rsidRPr="00BA5626">
              <w:t>8</w:t>
            </w:r>
            <w:r w:rsidR="00BA5626" w:rsidRPr="00BA5626">
              <w:noBreakHyphen/>
            </w:r>
            <w:r w:rsidRPr="00BA5626">
              <w:t>THRUWIRE</w:t>
            </w:r>
          </w:p>
          <w:p w14:paraId="786CDBA6" w14:textId="77777777" w:rsidR="00F22758" w:rsidRPr="00BA5626" w:rsidRDefault="00F22758" w:rsidP="009D2F4B">
            <w:pPr>
              <w:pStyle w:val="SpecTable"/>
              <w:jc w:val="left"/>
            </w:pPr>
            <w:r w:rsidRPr="00BA5626">
              <w:t>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995B54" w:rsidRPr="00BA5626" w14:paraId="5F007347" w14:textId="77777777" w:rsidTr="001F59BD">
        <w:tc>
          <w:tcPr>
            <w:tcW w:w="5130" w:type="dxa"/>
            <w:shd w:val="clear" w:color="auto" w:fill="auto"/>
          </w:tcPr>
          <w:p w14:paraId="657AD4DE" w14:textId="381AF6A2" w:rsidR="00995B54" w:rsidRPr="00BA5626" w:rsidRDefault="00995B54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Power Supply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4453B4B" w14:textId="77777777" w:rsidR="00995B54" w:rsidRPr="00BA5626" w:rsidRDefault="00AB515D" w:rsidP="009D2F4B">
            <w:pPr>
              <w:pStyle w:val="SpecTable"/>
              <w:jc w:val="left"/>
            </w:pPr>
            <w:r w:rsidRPr="00BA5626">
              <w:t>BY EXIT DEVICE MFR. FOR E04 FUNCTION</w:t>
            </w:r>
          </w:p>
        </w:tc>
      </w:tr>
      <w:tr w:rsidR="00AB515D" w:rsidRPr="00BA5626" w14:paraId="43C1770A" w14:textId="77777777" w:rsidTr="001F59BD">
        <w:tc>
          <w:tcPr>
            <w:tcW w:w="5130" w:type="dxa"/>
            <w:shd w:val="clear" w:color="auto" w:fill="auto"/>
          </w:tcPr>
          <w:p w14:paraId="299C3F98" w14:textId="107BF0AE" w:rsidR="00AB515D" w:rsidRPr="00BA5626" w:rsidRDefault="001C2135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="00AB515D" w:rsidRPr="00BA5626">
              <w:t>Overlapping Astragal with</w:t>
            </w:r>
            <w:r w:rsidR="009D2F4B">
              <w:t xml:space="preserve"> </w:t>
            </w:r>
            <w:r w:rsidR="00AB515D" w:rsidRPr="00BA5626">
              <w:t>Self</w:t>
            </w:r>
            <w:r w:rsidR="00BA5626" w:rsidRPr="00BA5626">
              <w:noBreakHyphen/>
            </w:r>
            <w:r w:rsidR="00AB515D" w:rsidRPr="00BA5626">
              <w:t>Adhesive Seal</w:t>
            </w:r>
          </w:p>
        </w:tc>
        <w:tc>
          <w:tcPr>
            <w:tcW w:w="4068" w:type="dxa"/>
            <w:shd w:val="clear" w:color="auto" w:fill="auto"/>
          </w:tcPr>
          <w:p w14:paraId="6A406722" w14:textId="77777777" w:rsidR="00AB515D" w:rsidRPr="00BA5626" w:rsidRDefault="00AB515D" w:rsidP="009D2F4B">
            <w:pPr>
              <w:pStyle w:val="SpecTable"/>
              <w:jc w:val="left"/>
            </w:pPr>
            <w:r w:rsidRPr="00BA5626">
              <w:t>R5Y634 x R0E154 x THRU</w:t>
            </w:r>
            <w:r w:rsidR="00BA5626" w:rsidRPr="00BA5626">
              <w:noBreakHyphen/>
            </w:r>
            <w:r w:rsidRPr="00BA5626">
              <w:t>BOLTS</w:t>
            </w:r>
          </w:p>
        </w:tc>
      </w:tr>
      <w:tr w:rsidR="00D806DE" w:rsidRPr="00BA5626" w14:paraId="46FD6BA9" w14:textId="77777777" w:rsidTr="001F59BD">
        <w:tc>
          <w:tcPr>
            <w:tcW w:w="5130" w:type="dxa"/>
            <w:shd w:val="clear" w:color="auto" w:fill="auto"/>
          </w:tcPr>
          <w:p w14:paraId="7000A5DA" w14:textId="3B3D4E51" w:rsidR="00D806DE" w:rsidRPr="00BA5626" w:rsidRDefault="00D806DE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Armor Plates</w:t>
            </w:r>
          </w:p>
        </w:tc>
        <w:tc>
          <w:tcPr>
            <w:tcW w:w="4068" w:type="dxa"/>
            <w:shd w:val="clear" w:color="auto" w:fill="auto"/>
          </w:tcPr>
          <w:p w14:paraId="63E799A0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D806DE" w:rsidRPr="00BA5626" w14:paraId="417187BA" w14:textId="77777777" w:rsidTr="001F59BD">
        <w:tc>
          <w:tcPr>
            <w:tcW w:w="5130" w:type="dxa"/>
            <w:shd w:val="clear" w:color="auto" w:fill="auto"/>
            <w:vAlign w:val="center"/>
          </w:tcPr>
          <w:p w14:paraId="031818C0" w14:textId="1FF2AF11" w:rsidR="00D806DE" w:rsidRPr="00BA5626" w:rsidRDefault="00D806DE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Floor Stops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E7A35DF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D806DE" w:rsidRPr="00BA5626" w14:paraId="6989FA5C" w14:textId="77777777" w:rsidTr="001F59BD">
        <w:tc>
          <w:tcPr>
            <w:tcW w:w="5130" w:type="dxa"/>
            <w:shd w:val="clear" w:color="auto" w:fill="auto"/>
            <w:vAlign w:val="center"/>
          </w:tcPr>
          <w:p w14:paraId="3B70C1A3" w14:textId="08E43303" w:rsidR="00D806DE" w:rsidRPr="00BA5626" w:rsidRDefault="00D806DE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FC16699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3585A0FB" w14:textId="77777777" w:rsidR="009D2F4B" w:rsidRDefault="009D2F4B" w:rsidP="009D2F4B">
      <w:pPr>
        <w:pStyle w:val="SpecNormal"/>
      </w:pPr>
    </w:p>
    <w:p w14:paraId="6D568225" w14:textId="7C71FCFE" w:rsidR="00B017E8" w:rsidRPr="00BA5626" w:rsidRDefault="001F59BD" w:rsidP="00CF48BB">
      <w:pPr>
        <w:pStyle w:val="Level2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2ACBC6C5" w14:textId="52283E76" w:rsidR="00B017E8" w:rsidRPr="00BA5626" w:rsidRDefault="001F59BD" w:rsidP="00CF48BB">
      <w:pPr>
        <w:pStyle w:val="Level3"/>
      </w:pPr>
      <w:r w:rsidRPr="00BA5626">
        <w:t>Power transfer shared by electric panic and re</w:t>
      </w:r>
      <w:r w:rsidR="00BA5626" w:rsidRPr="00BA5626">
        <w:noBreakHyphen/>
      </w:r>
      <w:r w:rsidRPr="00BA5626">
        <w:t>activation sensor wiring (re</w:t>
      </w:r>
      <w:r w:rsidR="00BA5626" w:rsidRPr="00BA5626">
        <w:noBreakHyphen/>
      </w:r>
      <w:r w:rsidRPr="00BA5626">
        <w:t xml:space="preserve">activation sensors provided by </w:t>
      </w:r>
      <w:r>
        <w:t>S</w:t>
      </w:r>
      <w:r w:rsidRPr="00BA5626">
        <w:t>ection 08 71 13</w:t>
      </w:r>
      <w:r w:rsidR="00B017E8" w:rsidRPr="00BA5626">
        <w:t>).</w:t>
      </w:r>
    </w:p>
    <w:p w14:paraId="66953AD2" w14:textId="1A568895" w:rsidR="001C2135" w:rsidRDefault="001F59BD" w:rsidP="00CF48BB">
      <w:pPr>
        <w:pStyle w:val="Level3"/>
      </w:pPr>
      <w:r w:rsidRPr="00BA5626">
        <w:t xml:space="preserve">Auto door operator and controls by </w:t>
      </w:r>
      <w:r>
        <w:t>S</w:t>
      </w:r>
      <w:r w:rsidRPr="00BA5626">
        <w:t xml:space="preserve">ection 08 71 13, </w:t>
      </w:r>
      <w:r w:rsidR="00E00B78" w:rsidRPr="00BA5626">
        <w:t>AUTOMATIC DOOR OPERATORS</w:t>
      </w:r>
      <w:r w:rsidRPr="00BA5626">
        <w:t>.</w:t>
      </w:r>
    </w:p>
    <w:p w14:paraId="627D7B13" w14:textId="5C064EF5" w:rsidR="009D2F4B" w:rsidRPr="00BA5626" w:rsidRDefault="009D2F4B" w:rsidP="009D2F4B">
      <w:pPr>
        <w:pStyle w:val="SpecNormalCentered"/>
      </w:pPr>
      <w:r>
        <w:t>HW-SH-4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97"/>
        <w:gridCol w:w="4301"/>
      </w:tblGrid>
      <w:tr w:rsidR="00D806DE" w:rsidRPr="00BA5626" w14:paraId="5C0C2D90" w14:textId="77777777" w:rsidTr="001F59BD">
        <w:trPr>
          <w:tblHeader/>
        </w:trPr>
        <w:tc>
          <w:tcPr>
            <w:tcW w:w="4897" w:type="dxa"/>
            <w:shd w:val="clear" w:color="auto" w:fill="auto"/>
            <w:vAlign w:val="center"/>
          </w:tcPr>
          <w:p w14:paraId="765B4C58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 xml:space="preserve">Each [AC, EL, REX, </w:t>
            </w:r>
            <w:proofErr w:type="gramStart"/>
            <w:r w:rsidRPr="00BA5626">
              <w:t>DPS]Integrated</w:t>
            </w:r>
            <w:proofErr w:type="gramEnd"/>
            <w:r w:rsidRPr="00BA5626">
              <w:t xml:space="preserve"> Door to Have</w:t>
            </w:r>
            <w:r w:rsidR="00BA5626" w:rsidRPr="00BA5626">
              <w:t xml:space="preserve">: </w:t>
            </w:r>
          </w:p>
        </w:tc>
        <w:tc>
          <w:tcPr>
            <w:tcW w:w="4301" w:type="dxa"/>
            <w:shd w:val="clear" w:color="auto" w:fill="auto"/>
          </w:tcPr>
          <w:p w14:paraId="278CB518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D806DE" w:rsidRPr="00BA5626" w14:paraId="55B5E52C" w14:textId="77777777" w:rsidTr="001F59BD">
        <w:tc>
          <w:tcPr>
            <w:tcW w:w="4897" w:type="dxa"/>
            <w:shd w:val="clear" w:color="auto" w:fill="auto"/>
            <w:vAlign w:val="center"/>
          </w:tcPr>
          <w:p w14:paraId="5A3CD0F7" w14:textId="7539BA0E" w:rsidR="00D806DE" w:rsidRPr="00BA5626" w:rsidRDefault="00D806DE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Steel Frame</w:t>
            </w:r>
          </w:p>
        </w:tc>
        <w:tc>
          <w:tcPr>
            <w:tcW w:w="4301" w:type="dxa"/>
            <w:shd w:val="clear" w:color="auto" w:fill="auto"/>
          </w:tcPr>
          <w:p w14:paraId="6A2983E5" w14:textId="4106D16B" w:rsidR="00D806DE" w:rsidRPr="009D2F4B" w:rsidRDefault="009D2F4B" w:rsidP="009D2F4B">
            <w:pPr>
              <w:pStyle w:val="SpecTable"/>
            </w:pPr>
            <w:r w:rsidRPr="009D2F4B">
              <w:t>-</w:t>
            </w:r>
          </w:p>
        </w:tc>
      </w:tr>
      <w:tr w:rsidR="00D806DE" w:rsidRPr="00BA5626" w14:paraId="64737F49" w14:textId="77777777" w:rsidTr="001F59BD">
        <w:tc>
          <w:tcPr>
            <w:tcW w:w="4897" w:type="dxa"/>
            <w:shd w:val="clear" w:color="auto" w:fill="auto"/>
            <w:vAlign w:val="center"/>
          </w:tcPr>
          <w:p w14:paraId="3E25A1ED" w14:textId="25B2A602" w:rsidR="00D806DE" w:rsidRPr="00BA5626" w:rsidRDefault="001C2135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="00D806DE" w:rsidRPr="00BA5626">
              <w:t>Integrated Door w/Elec.</w:t>
            </w:r>
            <w:r w:rsidR="00214550" w:rsidRPr="00BA5626">
              <w:t xml:space="preserve"> </w:t>
            </w:r>
            <w:r w:rsidR="00141AB3" w:rsidRPr="00BA5626">
              <w:t>Exit</w:t>
            </w:r>
            <w:r w:rsidR="009D2F4B">
              <w:t xml:space="preserve"> Device</w:t>
            </w:r>
          </w:p>
          <w:p w14:paraId="44C1CBE0" w14:textId="69737939" w:rsidR="00D806DE" w:rsidRPr="00BA5626" w:rsidRDefault="00D806DE" w:rsidP="009D2F4B">
            <w:pPr>
              <w:pStyle w:val="SpecTable"/>
              <w:jc w:val="left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9B734DA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Q2131 x TYPE 8 ELECTRIC DEVICE (E01, E05</w:t>
            </w:r>
            <w:r w:rsidR="00141AB3" w:rsidRPr="00BA5626">
              <w:t>/E06</w:t>
            </w:r>
            <w:r w:rsidR="00BA5626" w:rsidRPr="00BA5626">
              <w:noBreakHyphen/>
            </w:r>
            <w:proofErr w:type="gramStart"/>
            <w:r w:rsidR="00141AB3" w:rsidRPr="00BA5626">
              <w:t>VERIFY</w:t>
            </w:r>
            <w:r w:rsidRPr="00BA5626">
              <w:t>)x</w:t>
            </w:r>
            <w:proofErr w:type="gramEnd"/>
            <w:r w:rsidRPr="00BA5626">
              <w:t xml:space="preserve"> F13 LEVER</w:t>
            </w:r>
          </w:p>
        </w:tc>
      </w:tr>
      <w:tr w:rsidR="00D806DE" w:rsidRPr="00BA5626" w14:paraId="48715CFF" w14:textId="77777777" w:rsidTr="001F59BD">
        <w:tc>
          <w:tcPr>
            <w:tcW w:w="4897" w:type="dxa"/>
            <w:shd w:val="clear" w:color="auto" w:fill="auto"/>
          </w:tcPr>
          <w:p w14:paraId="3DE70988" w14:textId="74EB9CEE" w:rsidR="00D806DE" w:rsidRPr="00BA5626" w:rsidRDefault="00D806DE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Continuous Transfer Hinge</w:t>
            </w:r>
          </w:p>
        </w:tc>
        <w:tc>
          <w:tcPr>
            <w:tcW w:w="4301" w:type="dxa"/>
            <w:shd w:val="clear" w:color="auto" w:fill="auto"/>
          </w:tcPr>
          <w:p w14:paraId="63658377" w14:textId="77777777" w:rsidR="00D806DE" w:rsidRPr="00BA5626" w:rsidRDefault="00D806DE" w:rsidP="009D2F4B">
            <w:pPr>
              <w:pStyle w:val="SpecTable"/>
              <w:jc w:val="left"/>
            </w:pPr>
            <w:r w:rsidRPr="00BA5626">
              <w:t>A51031B x 4</w:t>
            </w:r>
            <w:r w:rsidR="00BA5626" w:rsidRPr="00BA5626">
              <w:noBreakHyphen/>
            </w:r>
            <w:r w:rsidRPr="00BA5626">
              <w:t>THRUWIRE TRANSFER x IN</w:t>
            </w:r>
            <w:r w:rsidR="00BA5626" w:rsidRPr="00BA5626">
              <w:noBreakHyphen/>
            </w:r>
            <w:r w:rsidRPr="00BA5626">
              <w:t>HINGE</w:t>
            </w:r>
            <w:r w:rsidR="00770A2A" w:rsidRPr="00BA5626">
              <w:t xml:space="preserve"> ACCESS PANEL</w:t>
            </w:r>
          </w:p>
        </w:tc>
      </w:tr>
      <w:tr w:rsidR="00D806DE" w:rsidRPr="00BA5626" w14:paraId="3F81304E" w14:textId="77777777" w:rsidTr="001F59BD">
        <w:tc>
          <w:tcPr>
            <w:tcW w:w="4897" w:type="dxa"/>
            <w:shd w:val="clear" w:color="auto" w:fill="auto"/>
          </w:tcPr>
          <w:p w14:paraId="40098AA3" w14:textId="55DB04B7" w:rsidR="00D806DE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Power Supply</w:t>
            </w:r>
          </w:p>
        </w:tc>
        <w:tc>
          <w:tcPr>
            <w:tcW w:w="4301" w:type="dxa"/>
            <w:shd w:val="clear" w:color="auto" w:fill="auto"/>
          </w:tcPr>
          <w:p w14:paraId="492F87FF" w14:textId="0DCBA224" w:rsidR="00D806DE" w:rsidRPr="00BA5626" w:rsidRDefault="000A6AF7" w:rsidP="009D2F4B">
            <w:pPr>
              <w:pStyle w:val="SpecTable"/>
              <w:jc w:val="left"/>
            </w:pPr>
            <w:r w:rsidRPr="00BA5626">
              <w:t>REGULATED, FILTERED, 24VDC, AMPERAGE</w:t>
            </w:r>
            <w:r w:rsidR="009D2F4B">
              <w:t xml:space="preserve"> </w:t>
            </w:r>
            <w:r w:rsidRPr="00BA5626">
              <w:t>AS REQUIRED</w:t>
            </w:r>
          </w:p>
        </w:tc>
      </w:tr>
      <w:tr w:rsidR="00770A2A" w:rsidRPr="00BA5626" w14:paraId="63972D5A" w14:textId="77777777" w:rsidTr="001F59BD">
        <w:tc>
          <w:tcPr>
            <w:tcW w:w="4897" w:type="dxa"/>
            <w:shd w:val="clear" w:color="auto" w:fill="auto"/>
            <w:vAlign w:val="center"/>
          </w:tcPr>
          <w:p w14:paraId="5A27050A" w14:textId="29C3E321" w:rsidR="00770A2A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Closer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25F92F45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C02021 (PT4D, PT4F, PT4H)</w:t>
            </w:r>
          </w:p>
        </w:tc>
      </w:tr>
      <w:tr w:rsidR="00770A2A" w:rsidRPr="00BA5626" w14:paraId="6CAC8219" w14:textId="77777777" w:rsidTr="001F59BD">
        <w:tc>
          <w:tcPr>
            <w:tcW w:w="4897" w:type="dxa"/>
            <w:shd w:val="clear" w:color="auto" w:fill="auto"/>
          </w:tcPr>
          <w:p w14:paraId="39B3B3E2" w14:textId="1DD94E00" w:rsidR="00770A2A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Armor Plate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E08A4F1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770A2A" w:rsidRPr="00BA5626" w14:paraId="3CECFB27" w14:textId="77777777" w:rsidTr="001F59BD">
        <w:tc>
          <w:tcPr>
            <w:tcW w:w="4897" w:type="dxa"/>
            <w:shd w:val="clear" w:color="auto" w:fill="auto"/>
            <w:vAlign w:val="center"/>
          </w:tcPr>
          <w:p w14:paraId="3107DD0A" w14:textId="6217D844" w:rsidR="00770A2A" w:rsidRPr="00BA5626" w:rsidRDefault="00770A2A" w:rsidP="009D2F4B">
            <w:pPr>
              <w:pStyle w:val="SpecTable"/>
              <w:jc w:val="left"/>
            </w:pPr>
            <w:r w:rsidRPr="00BA5626">
              <w:lastRenderedPageBreak/>
              <w:t>1</w:t>
            </w:r>
            <w:r w:rsidR="009D2F4B">
              <w:t xml:space="preserve"> </w:t>
            </w:r>
            <w:r w:rsidRPr="00BA5626">
              <w:t>Floor Stop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5B7881A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770A2A" w:rsidRPr="00BA5626" w14:paraId="0416809A" w14:textId="77777777" w:rsidTr="001F59BD">
        <w:tc>
          <w:tcPr>
            <w:tcW w:w="4897" w:type="dxa"/>
            <w:shd w:val="clear" w:color="auto" w:fill="auto"/>
            <w:vAlign w:val="center"/>
          </w:tcPr>
          <w:p w14:paraId="6A6BD95D" w14:textId="277D0587" w:rsidR="00770A2A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67EA897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R0E154</w:t>
            </w:r>
          </w:p>
        </w:tc>
      </w:tr>
      <w:tr w:rsidR="00770A2A" w:rsidRPr="00BA5626" w14:paraId="3516137A" w14:textId="77777777" w:rsidTr="001F59BD">
        <w:tc>
          <w:tcPr>
            <w:tcW w:w="4897" w:type="dxa"/>
            <w:shd w:val="clear" w:color="auto" w:fill="auto"/>
            <w:vAlign w:val="center"/>
          </w:tcPr>
          <w:p w14:paraId="6E503BF4" w14:textId="6735EA15" w:rsidR="00770A2A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Alarm Contact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718FFB2" w14:textId="1A621D32" w:rsidR="00770A2A" w:rsidRPr="001F59BD" w:rsidRDefault="009D2F4B" w:rsidP="001F59BD">
            <w:pPr>
              <w:pStyle w:val="SpecTable"/>
            </w:pPr>
            <w:r>
              <w:t>-</w:t>
            </w:r>
          </w:p>
        </w:tc>
      </w:tr>
    </w:tbl>
    <w:p w14:paraId="714F8A7A" w14:textId="77777777" w:rsidR="001F59BD" w:rsidRDefault="001F59BD" w:rsidP="001F59BD">
      <w:pPr>
        <w:pStyle w:val="SpecNormal"/>
      </w:pPr>
    </w:p>
    <w:p w14:paraId="2AF5F18F" w14:textId="437A08E3" w:rsidR="00B017E8" w:rsidRPr="00BA5626" w:rsidRDefault="001F59BD" w:rsidP="00CF48BB">
      <w:pPr>
        <w:pStyle w:val="Level1"/>
      </w:pPr>
      <w:r w:rsidRPr="00BA5626">
        <w:t>120</w:t>
      </w:r>
      <w:r>
        <w:t>VAC</w:t>
      </w:r>
      <w:r w:rsidRPr="00BA5626">
        <w:t xml:space="preserve"> power, conduit, and wiring by </w:t>
      </w:r>
      <w:r>
        <w:t>D</w:t>
      </w:r>
      <w:r w:rsidRPr="00BA5626">
        <w:t>ivision 26.</w:t>
      </w:r>
    </w:p>
    <w:p w14:paraId="3840C44E" w14:textId="00C9B73D" w:rsidR="00B017E8" w:rsidRPr="00BA5626" w:rsidRDefault="001F59BD" w:rsidP="00CF48BB">
      <w:pPr>
        <w:pStyle w:val="Level2"/>
      </w:pPr>
      <w:r w:rsidRPr="00BA5626">
        <w:t xml:space="preserve">Card reader by </w:t>
      </w:r>
      <w:r>
        <w:t>D</w:t>
      </w:r>
      <w:r w:rsidRPr="00BA5626">
        <w:t>ivision 28.</w:t>
      </w:r>
    </w:p>
    <w:p w14:paraId="27B7B782" w14:textId="7D424690" w:rsidR="001C2135" w:rsidRDefault="001F59BD" w:rsidP="00CF48BB">
      <w:pPr>
        <w:pStyle w:val="Level2"/>
      </w:pPr>
      <w:r w:rsidRPr="00BA5626">
        <w:t xml:space="preserve">Lock cylinder by </w:t>
      </w:r>
      <w:r>
        <w:t>S</w:t>
      </w:r>
      <w:r w:rsidRPr="00BA5626">
        <w:t xml:space="preserve">ection 08 71 00, </w:t>
      </w:r>
      <w:r w:rsidR="00E00B78" w:rsidRPr="00BA5626">
        <w:t>DOOR HARDWARE</w:t>
      </w:r>
      <w:r w:rsidRPr="00BA5626">
        <w:t>.</w:t>
      </w:r>
    </w:p>
    <w:p w14:paraId="2E1847FA" w14:textId="1826422F" w:rsidR="009D2F4B" w:rsidRPr="00BA5626" w:rsidRDefault="009D2F4B" w:rsidP="009D2F4B">
      <w:pPr>
        <w:pStyle w:val="SpecNormalCentered"/>
      </w:pPr>
      <w:r>
        <w:t>HW-SH-4A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97"/>
        <w:gridCol w:w="4301"/>
      </w:tblGrid>
      <w:tr w:rsidR="00770A2A" w:rsidRPr="00BA5626" w14:paraId="1628CDFF" w14:textId="77777777" w:rsidTr="009D2F4B">
        <w:trPr>
          <w:tblHeader/>
        </w:trPr>
        <w:tc>
          <w:tcPr>
            <w:tcW w:w="4897" w:type="dxa"/>
            <w:shd w:val="clear" w:color="auto" w:fill="auto"/>
            <w:vAlign w:val="center"/>
          </w:tcPr>
          <w:p w14:paraId="5EE6386E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Each [ADO, AC, ELR, REX, DPS] Integrated Door to Have</w:t>
            </w:r>
            <w:r w:rsidR="00BA5626" w:rsidRPr="00BA5626">
              <w:t xml:space="preserve">: 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10FCC99" w14:textId="77777777" w:rsidR="00770A2A" w:rsidRPr="00BA5626" w:rsidRDefault="00770A2A" w:rsidP="009D2F4B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770A2A" w:rsidRPr="00BA5626" w14:paraId="096872B9" w14:textId="77777777" w:rsidTr="009D2F4B">
        <w:tc>
          <w:tcPr>
            <w:tcW w:w="4897" w:type="dxa"/>
            <w:shd w:val="clear" w:color="auto" w:fill="auto"/>
            <w:vAlign w:val="center"/>
          </w:tcPr>
          <w:p w14:paraId="36735CE5" w14:textId="518AF34D" w:rsidR="00770A2A" w:rsidRPr="00BA5626" w:rsidRDefault="00770A2A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Steel Frame</w:t>
            </w:r>
          </w:p>
        </w:tc>
        <w:tc>
          <w:tcPr>
            <w:tcW w:w="4301" w:type="dxa"/>
            <w:shd w:val="clear" w:color="auto" w:fill="auto"/>
          </w:tcPr>
          <w:p w14:paraId="02BF8BF2" w14:textId="5AA4A9B0" w:rsidR="00770A2A" w:rsidRPr="009D2F4B" w:rsidRDefault="009D2F4B" w:rsidP="009D2F4B">
            <w:pPr>
              <w:pStyle w:val="SpecTable"/>
            </w:pPr>
            <w:r w:rsidRPr="009D2F4B">
              <w:t>-</w:t>
            </w:r>
          </w:p>
        </w:tc>
      </w:tr>
      <w:tr w:rsidR="00770A2A" w:rsidRPr="00BA5626" w14:paraId="209E2875" w14:textId="77777777" w:rsidTr="009D2F4B">
        <w:tc>
          <w:tcPr>
            <w:tcW w:w="4897" w:type="dxa"/>
            <w:shd w:val="clear" w:color="auto" w:fill="auto"/>
            <w:vAlign w:val="center"/>
          </w:tcPr>
          <w:p w14:paraId="0705D258" w14:textId="4010D3FA" w:rsidR="005A4FF8" w:rsidRPr="00BA5626" w:rsidRDefault="001C2135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="00770A2A" w:rsidRPr="00BA5626">
              <w:t>Integrated Door w/Elec</w:t>
            </w:r>
            <w:r w:rsidR="005A4FF8" w:rsidRPr="00BA5626">
              <w:t xml:space="preserve"> </w:t>
            </w:r>
            <w:r w:rsidR="00214550" w:rsidRPr="00BA5626">
              <w:t>Exit</w:t>
            </w:r>
          </w:p>
          <w:p w14:paraId="056327BF" w14:textId="77777777" w:rsidR="00770A2A" w:rsidRPr="00BA5626" w:rsidRDefault="005A4FF8" w:rsidP="009D2F4B">
            <w:pPr>
              <w:pStyle w:val="SpecTable"/>
              <w:jc w:val="left"/>
            </w:pPr>
            <w:r w:rsidRPr="00BA5626">
              <w:t>Device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7F86DEE" w14:textId="77777777" w:rsidR="005A4FF8" w:rsidRPr="00BA5626" w:rsidRDefault="00770A2A" w:rsidP="009D2F4B">
            <w:pPr>
              <w:pStyle w:val="SpecTable"/>
              <w:jc w:val="left"/>
            </w:pPr>
            <w:r w:rsidRPr="00BA5626">
              <w:t>Q2131 x TYPE 8 ELECTRIC DEVICE (E01, E</w:t>
            </w:r>
            <w:proofErr w:type="gramStart"/>
            <w:r w:rsidRPr="00BA5626">
              <w:t>04)</w:t>
            </w:r>
            <w:r w:rsidR="005A4FF8" w:rsidRPr="00BA5626">
              <w:t>x</w:t>
            </w:r>
            <w:proofErr w:type="gramEnd"/>
            <w:r w:rsidR="005A4FF8" w:rsidRPr="00BA5626">
              <w:t xml:space="preserve"> F13 LEVER</w:t>
            </w:r>
          </w:p>
        </w:tc>
      </w:tr>
      <w:tr w:rsidR="00770A2A" w:rsidRPr="00BA5626" w14:paraId="3445B2BC" w14:textId="77777777" w:rsidTr="009D2F4B">
        <w:tc>
          <w:tcPr>
            <w:tcW w:w="4897" w:type="dxa"/>
            <w:shd w:val="clear" w:color="auto" w:fill="auto"/>
          </w:tcPr>
          <w:p w14:paraId="6E82D55C" w14:textId="1889743E" w:rsidR="00770A2A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Continuous Transfer Hinge</w:t>
            </w:r>
          </w:p>
        </w:tc>
        <w:tc>
          <w:tcPr>
            <w:tcW w:w="4301" w:type="dxa"/>
            <w:shd w:val="clear" w:color="auto" w:fill="auto"/>
          </w:tcPr>
          <w:p w14:paraId="2C4027DA" w14:textId="77777777" w:rsidR="00770A2A" w:rsidRPr="00BA5626" w:rsidRDefault="005A4FF8" w:rsidP="009D2F4B">
            <w:pPr>
              <w:pStyle w:val="SpecTable"/>
              <w:jc w:val="left"/>
            </w:pPr>
            <w:r w:rsidRPr="00BA5626">
              <w:t xml:space="preserve">A51031B x </w:t>
            </w:r>
            <w:r w:rsidR="00C90FBE" w:rsidRPr="00BA5626">
              <w:t>12</w:t>
            </w:r>
            <w:r w:rsidR="00BA5626" w:rsidRPr="00BA5626">
              <w:noBreakHyphen/>
            </w:r>
            <w:r w:rsidRPr="00BA5626">
              <w:t>THRUWIRE 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770A2A" w:rsidRPr="00BA5626" w14:paraId="4736FB26" w14:textId="77777777" w:rsidTr="009D2F4B">
        <w:tc>
          <w:tcPr>
            <w:tcW w:w="4897" w:type="dxa"/>
            <w:shd w:val="clear" w:color="auto" w:fill="auto"/>
          </w:tcPr>
          <w:p w14:paraId="70E69648" w14:textId="04983A46" w:rsidR="00770A2A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Power Supply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59204D01" w14:textId="77777777" w:rsidR="00770A2A" w:rsidRPr="00BA5626" w:rsidRDefault="005A4FF8" w:rsidP="009D2F4B">
            <w:pPr>
              <w:pStyle w:val="SpecTable"/>
              <w:jc w:val="left"/>
            </w:pPr>
            <w:r w:rsidRPr="00BA5626">
              <w:t>BY EXIT DEVICE MFR. FOR E04 FUNCTION</w:t>
            </w:r>
          </w:p>
        </w:tc>
      </w:tr>
      <w:tr w:rsidR="005A4FF8" w:rsidRPr="00BA5626" w14:paraId="588CDEE3" w14:textId="77777777" w:rsidTr="009D2F4B">
        <w:tc>
          <w:tcPr>
            <w:tcW w:w="4897" w:type="dxa"/>
            <w:shd w:val="clear" w:color="auto" w:fill="auto"/>
          </w:tcPr>
          <w:p w14:paraId="234DCE34" w14:textId="27CE930F" w:rsidR="005A4FF8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Armor Plate</w:t>
            </w:r>
            <w:r w:rsidRPr="00BA5626">
              <w:tab/>
            </w:r>
          </w:p>
        </w:tc>
        <w:tc>
          <w:tcPr>
            <w:tcW w:w="4301" w:type="dxa"/>
            <w:shd w:val="clear" w:color="auto" w:fill="auto"/>
          </w:tcPr>
          <w:p w14:paraId="7AEC5BDB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5A4FF8" w:rsidRPr="00BA5626" w14:paraId="0F57F620" w14:textId="77777777" w:rsidTr="009D2F4B">
        <w:tc>
          <w:tcPr>
            <w:tcW w:w="4897" w:type="dxa"/>
            <w:shd w:val="clear" w:color="auto" w:fill="auto"/>
            <w:vAlign w:val="center"/>
          </w:tcPr>
          <w:p w14:paraId="2F4F8DE5" w14:textId="1B844544" w:rsidR="005A4FF8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Floor Stop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A036575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5A4FF8" w:rsidRPr="00BA5626" w14:paraId="7D482D3D" w14:textId="77777777" w:rsidTr="009D2F4B">
        <w:tc>
          <w:tcPr>
            <w:tcW w:w="4897" w:type="dxa"/>
            <w:shd w:val="clear" w:color="auto" w:fill="auto"/>
            <w:vAlign w:val="center"/>
          </w:tcPr>
          <w:p w14:paraId="3C89DB14" w14:textId="19D60009" w:rsidR="005A4FF8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FA6639D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R0E154</w:t>
            </w:r>
          </w:p>
        </w:tc>
      </w:tr>
      <w:tr w:rsidR="005A4FF8" w:rsidRPr="00BA5626" w14:paraId="66428F78" w14:textId="77777777" w:rsidTr="009D2F4B">
        <w:tc>
          <w:tcPr>
            <w:tcW w:w="4897" w:type="dxa"/>
            <w:shd w:val="clear" w:color="auto" w:fill="auto"/>
            <w:vAlign w:val="center"/>
          </w:tcPr>
          <w:p w14:paraId="54FC67A2" w14:textId="4C230C48" w:rsidR="005A4FF8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Alarm Contact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72209009" w14:textId="779B0D2E" w:rsidR="005A4FF8" w:rsidRPr="009D2F4B" w:rsidRDefault="009D2F4B" w:rsidP="009D2F4B">
            <w:pPr>
              <w:pStyle w:val="SpecTable"/>
            </w:pPr>
            <w:r w:rsidRPr="009D2F4B">
              <w:t>-</w:t>
            </w:r>
          </w:p>
        </w:tc>
      </w:tr>
    </w:tbl>
    <w:p w14:paraId="1255948D" w14:textId="77777777" w:rsidR="009D2F4B" w:rsidRDefault="009D2F4B" w:rsidP="009D2F4B">
      <w:pPr>
        <w:pStyle w:val="SpecNormal"/>
      </w:pPr>
    </w:p>
    <w:p w14:paraId="2286E582" w14:textId="5AFDEA81" w:rsidR="00B017E8" w:rsidRPr="00BA5626" w:rsidRDefault="00B017E8" w:rsidP="00CF48BB">
      <w:pPr>
        <w:pStyle w:val="Level1"/>
      </w:pPr>
      <w:r w:rsidRPr="00BA5626">
        <w:t xml:space="preserve">120VAC </w:t>
      </w:r>
      <w:r w:rsidR="001F59BD" w:rsidRPr="00BA5626">
        <w:t xml:space="preserve">power, conduit, and wiring by </w:t>
      </w:r>
      <w:r w:rsidRPr="00BA5626">
        <w:t>D</w:t>
      </w:r>
      <w:r w:rsidR="001F59BD" w:rsidRPr="00BA5626">
        <w:t>ivision</w:t>
      </w:r>
      <w:r w:rsidRPr="00BA5626">
        <w:t xml:space="preserve"> 26.</w:t>
      </w:r>
    </w:p>
    <w:p w14:paraId="2C1F69D2" w14:textId="39B36063" w:rsidR="00B017E8" w:rsidRPr="00BA5626" w:rsidRDefault="001F59BD" w:rsidP="00724912">
      <w:pPr>
        <w:pStyle w:val="Level2"/>
      </w:pPr>
      <w:r w:rsidRPr="00BA5626">
        <w:t xml:space="preserve">Auto door operator and controls by </w:t>
      </w:r>
      <w:r>
        <w:t>S</w:t>
      </w:r>
      <w:r w:rsidRPr="00BA5626">
        <w:t xml:space="preserve">ection 08 71 13, </w:t>
      </w:r>
      <w:r w:rsidR="00E00B78" w:rsidRPr="00BA5626">
        <w:t>AUTOMATIC DOOR OPERATORS</w:t>
      </w:r>
      <w:r w:rsidRPr="00BA5626">
        <w:t>.</w:t>
      </w:r>
    </w:p>
    <w:p w14:paraId="4C2B5C9A" w14:textId="44331FCE" w:rsidR="00B017E8" w:rsidRPr="00BA5626" w:rsidRDefault="001F59BD" w:rsidP="00CF48BB">
      <w:pPr>
        <w:pStyle w:val="Level2"/>
      </w:pPr>
      <w:r w:rsidRPr="00BA5626">
        <w:t xml:space="preserve">Card reader by </w:t>
      </w:r>
      <w:r>
        <w:t>D</w:t>
      </w:r>
      <w:r w:rsidRPr="00BA5626">
        <w:t>ivision 28.</w:t>
      </w:r>
    </w:p>
    <w:p w14:paraId="368C6C71" w14:textId="63F15B69" w:rsidR="00B017E8" w:rsidRPr="00BA5626" w:rsidRDefault="001F59BD" w:rsidP="00724912">
      <w:pPr>
        <w:pStyle w:val="Level2"/>
      </w:pPr>
      <w:r w:rsidRPr="00BA5626">
        <w:t>Power transfer shared by electric panic and re</w:t>
      </w:r>
      <w:r w:rsidR="00BA5626" w:rsidRPr="00BA5626">
        <w:noBreakHyphen/>
      </w:r>
      <w:r w:rsidRPr="00BA5626">
        <w:t>activation sensor wiring (re</w:t>
      </w:r>
      <w:r w:rsidR="00BA5626" w:rsidRPr="00BA5626">
        <w:noBreakHyphen/>
      </w:r>
      <w:r w:rsidRPr="00BA5626">
        <w:t xml:space="preserve">activation sensors provided by </w:t>
      </w:r>
      <w:r>
        <w:t>S</w:t>
      </w:r>
      <w:r w:rsidRPr="00BA5626">
        <w:t>ection 08 71 13</w:t>
      </w:r>
      <w:r w:rsidR="00B017E8" w:rsidRPr="00BA5626">
        <w:t>).</w:t>
      </w:r>
    </w:p>
    <w:p w14:paraId="4429057D" w14:textId="32BE1CF8" w:rsidR="001C2135" w:rsidRDefault="001F59BD" w:rsidP="00CF48BB">
      <w:pPr>
        <w:pStyle w:val="Level2"/>
      </w:pPr>
      <w:r w:rsidRPr="00BA5626">
        <w:t xml:space="preserve">Lock cylinder by </w:t>
      </w:r>
      <w:r>
        <w:t>S</w:t>
      </w:r>
      <w:r w:rsidRPr="00BA5626">
        <w:t xml:space="preserve">ection 08 71 00, </w:t>
      </w:r>
      <w:r w:rsidR="00E00B78" w:rsidRPr="00BA5626">
        <w:t>DOOR HARDWARE</w:t>
      </w:r>
      <w:r w:rsidRPr="00BA5626">
        <w:t>.</w:t>
      </w:r>
    </w:p>
    <w:p w14:paraId="78309BD8" w14:textId="1BB73335" w:rsidR="009D2F4B" w:rsidRPr="00BA5626" w:rsidRDefault="009D2F4B" w:rsidP="009D2F4B">
      <w:pPr>
        <w:pStyle w:val="SpecNormalCentered"/>
      </w:pPr>
      <w:r>
        <w:t>HW-SH-10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950"/>
        <w:gridCol w:w="4248"/>
      </w:tblGrid>
      <w:tr w:rsidR="005A4FF8" w:rsidRPr="00BA5626" w14:paraId="7F5D6D39" w14:textId="77777777" w:rsidTr="001F59BD">
        <w:trPr>
          <w:tblHeader/>
        </w:trPr>
        <w:tc>
          <w:tcPr>
            <w:tcW w:w="4950" w:type="dxa"/>
            <w:shd w:val="clear" w:color="auto" w:fill="auto"/>
          </w:tcPr>
          <w:p w14:paraId="091AF5C1" w14:textId="2F6AB25E" w:rsidR="005A4FF8" w:rsidRPr="00BA5626" w:rsidRDefault="005A4FF8" w:rsidP="009D2F4B">
            <w:pPr>
              <w:pStyle w:val="SpecTable"/>
              <w:jc w:val="left"/>
            </w:pPr>
            <w:r w:rsidRPr="00BA5626">
              <w:t>Each [AC, EL, REX, DPS] Pair Integrated Doors to Have</w:t>
            </w:r>
            <w:r w:rsidR="009D2F4B">
              <w:t>:</w:t>
            </w:r>
          </w:p>
        </w:tc>
        <w:tc>
          <w:tcPr>
            <w:tcW w:w="4248" w:type="dxa"/>
            <w:shd w:val="clear" w:color="auto" w:fill="auto"/>
          </w:tcPr>
          <w:p w14:paraId="6A52A3A9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5A4FF8" w:rsidRPr="00BA5626" w14:paraId="428E68D8" w14:textId="77777777" w:rsidTr="001F59BD">
        <w:tc>
          <w:tcPr>
            <w:tcW w:w="4950" w:type="dxa"/>
            <w:shd w:val="clear" w:color="auto" w:fill="auto"/>
            <w:vAlign w:val="center"/>
          </w:tcPr>
          <w:p w14:paraId="3E3413F3" w14:textId="1256386B" w:rsidR="005A4FF8" w:rsidRPr="00BA5626" w:rsidRDefault="005A4FF8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Steel Frame</w:t>
            </w:r>
          </w:p>
        </w:tc>
        <w:tc>
          <w:tcPr>
            <w:tcW w:w="4248" w:type="dxa"/>
            <w:shd w:val="clear" w:color="auto" w:fill="auto"/>
          </w:tcPr>
          <w:p w14:paraId="6EEE2F03" w14:textId="6A812998" w:rsidR="005A4FF8" w:rsidRPr="001F59BD" w:rsidRDefault="001F59BD" w:rsidP="001F59BD">
            <w:pPr>
              <w:pStyle w:val="SpecTable"/>
            </w:pPr>
            <w:r>
              <w:t>-</w:t>
            </w:r>
          </w:p>
        </w:tc>
      </w:tr>
      <w:tr w:rsidR="005A4FF8" w:rsidRPr="00BA5626" w14:paraId="3CB928E0" w14:textId="77777777" w:rsidTr="001F59BD">
        <w:tc>
          <w:tcPr>
            <w:tcW w:w="4950" w:type="dxa"/>
            <w:shd w:val="clear" w:color="auto" w:fill="auto"/>
          </w:tcPr>
          <w:p w14:paraId="2FC38D79" w14:textId="22481C70" w:rsidR="005A4FF8" w:rsidRPr="00BA5626" w:rsidRDefault="001C2135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="005A4FF8" w:rsidRPr="00BA5626">
              <w:t>Integrated Pair Doors w/Elec</w:t>
            </w:r>
            <w:r w:rsidR="009D2F4B">
              <w:t xml:space="preserve"> </w:t>
            </w:r>
            <w:r w:rsidR="005A4FF8" w:rsidRPr="00BA5626">
              <w:t>Exit Devices</w:t>
            </w:r>
          </w:p>
        </w:tc>
        <w:tc>
          <w:tcPr>
            <w:tcW w:w="4248" w:type="dxa"/>
            <w:shd w:val="clear" w:color="auto" w:fill="auto"/>
          </w:tcPr>
          <w:p w14:paraId="7C17274E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Q2231 x TYPE 8 EXIT DEVICES</w:t>
            </w:r>
          </w:p>
          <w:p w14:paraId="1F4BDF10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(F01</w:t>
            </w:r>
            <w:r w:rsidR="00BA5626" w:rsidRPr="00BA5626">
              <w:noBreakHyphen/>
            </w:r>
            <w:r w:rsidR="0028716B" w:rsidRPr="00BA5626">
              <w:t>E01</w:t>
            </w:r>
            <w:r w:rsidRPr="00BA5626">
              <w:t>/F13</w:t>
            </w:r>
            <w:r w:rsidR="00BA5626" w:rsidRPr="00BA5626">
              <w:noBreakHyphen/>
            </w:r>
            <w:r w:rsidR="00141AB3" w:rsidRPr="00BA5626">
              <w:t xml:space="preserve">E01, </w:t>
            </w:r>
            <w:r w:rsidRPr="00BA5626">
              <w:t>E05</w:t>
            </w:r>
            <w:r w:rsidR="00141AB3" w:rsidRPr="00BA5626">
              <w:t>/E06</w:t>
            </w:r>
            <w:r w:rsidR="00BA5626" w:rsidRPr="00BA5626">
              <w:noBreakHyphen/>
            </w:r>
            <w:r w:rsidR="00141AB3" w:rsidRPr="00BA5626">
              <w:t>VERIFY</w:t>
            </w:r>
            <w:r w:rsidRPr="00BA5626">
              <w:t>)</w:t>
            </w:r>
          </w:p>
        </w:tc>
      </w:tr>
      <w:tr w:rsidR="005A4FF8" w:rsidRPr="00BA5626" w14:paraId="16F73B1D" w14:textId="77777777" w:rsidTr="001F59BD">
        <w:tc>
          <w:tcPr>
            <w:tcW w:w="4950" w:type="dxa"/>
            <w:shd w:val="clear" w:color="auto" w:fill="auto"/>
          </w:tcPr>
          <w:p w14:paraId="2661FED4" w14:textId="0F7063F1" w:rsidR="005A4FF8" w:rsidRPr="00BA5626" w:rsidRDefault="005A4FF8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Continuous Transfer Hinges</w:t>
            </w:r>
          </w:p>
        </w:tc>
        <w:tc>
          <w:tcPr>
            <w:tcW w:w="4248" w:type="dxa"/>
            <w:shd w:val="clear" w:color="auto" w:fill="auto"/>
          </w:tcPr>
          <w:p w14:paraId="1879E29C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A51031B x 4</w:t>
            </w:r>
            <w:r w:rsidR="00BA5626" w:rsidRPr="00BA5626">
              <w:noBreakHyphen/>
            </w:r>
            <w:r w:rsidRPr="00BA5626">
              <w:t xml:space="preserve">THRUWIRE TRANSFER x </w:t>
            </w:r>
            <w:r w:rsidRPr="00BA5626">
              <w:lastRenderedPageBreak/>
              <w:t>IN</w:t>
            </w:r>
            <w:r w:rsidR="00BA5626" w:rsidRPr="00BA5626">
              <w:noBreakHyphen/>
            </w:r>
            <w:r w:rsidRPr="00BA5626">
              <w:t xml:space="preserve">HINGE </w:t>
            </w:r>
            <w:r w:rsidR="00C95ADC" w:rsidRPr="00BA5626">
              <w:t>ACCESS</w:t>
            </w:r>
            <w:r w:rsidRPr="00BA5626">
              <w:t xml:space="preserve"> PANEL</w:t>
            </w:r>
          </w:p>
        </w:tc>
      </w:tr>
      <w:tr w:rsidR="005A4FF8" w:rsidRPr="00BA5626" w14:paraId="70F3056B" w14:textId="77777777" w:rsidTr="001F59BD">
        <w:tc>
          <w:tcPr>
            <w:tcW w:w="4950" w:type="dxa"/>
            <w:shd w:val="clear" w:color="auto" w:fill="auto"/>
            <w:vAlign w:val="center"/>
          </w:tcPr>
          <w:p w14:paraId="25A3831B" w14:textId="31C5257A" w:rsidR="005A4FF8" w:rsidRPr="00BA5626" w:rsidRDefault="005A4FF8" w:rsidP="009D2F4B">
            <w:pPr>
              <w:pStyle w:val="SpecTable"/>
              <w:jc w:val="left"/>
            </w:pPr>
            <w:r w:rsidRPr="00BA5626">
              <w:lastRenderedPageBreak/>
              <w:t>1</w:t>
            </w:r>
            <w:r w:rsidR="009D2F4B">
              <w:t xml:space="preserve"> </w:t>
            </w:r>
            <w:r w:rsidRPr="00BA5626">
              <w:t>Power Supply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CE965CC" w14:textId="77777777" w:rsidR="005A4FF8" w:rsidRPr="00BA5626" w:rsidRDefault="005A4FF8" w:rsidP="009D2F4B">
            <w:pPr>
              <w:pStyle w:val="SpecTable"/>
              <w:jc w:val="left"/>
            </w:pPr>
            <w:r w:rsidRPr="00BA5626">
              <w:t>Regulated, Filtered, 24VDC, Amperage</w:t>
            </w:r>
          </w:p>
        </w:tc>
      </w:tr>
      <w:tr w:rsidR="000A6AF7" w:rsidRPr="00BA5626" w14:paraId="2E3944AE" w14:textId="77777777" w:rsidTr="001F59BD">
        <w:tc>
          <w:tcPr>
            <w:tcW w:w="4950" w:type="dxa"/>
            <w:shd w:val="clear" w:color="auto" w:fill="auto"/>
            <w:vAlign w:val="center"/>
          </w:tcPr>
          <w:p w14:paraId="3623D08F" w14:textId="4DB1F2C6" w:rsidR="000A6AF7" w:rsidRPr="00BA5626" w:rsidRDefault="000A6AF7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Self</w:t>
            </w:r>
            <w:r w:rsidR="00BA5626" w:rsidRPr="00BA5626">
              <w:noBreakHyphen/>
            </w:r>
            <w:r w:rsidRPr="00BA5626">
              <w:t>Adhesive Astragal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1704CD00" w14:textId="77777777" w:rsidR="000A6AF7" w:rsidRPr="00BA5626" w:rsidRDefault="000A6AF7" w:rsidP="009D2F4B">
            <w:pPr>
              <w:pStyle w:val="SpecTable"/>
              <w:jc w:val="left"/>
            </w:pPr>
            <w:r w:rsidRPr="00BA5626">
              <w:t>R0Y_14</w:t>
            </w:r>
          </w:p>
        </w:tc>
      </w:tr>
      <w:tr w:rsidR="000A6AF7" w:rsidRPr="00BA5626" w14:paraId="71E19B79" w14:textId="77777777" w:rsidTr="001F59BD">
        <w:tc>
          <w:tcPr>
            <w:tcW w:w="4950" w:type="dxa"/>
            <w:shd w:val="clear" w:color="auto" w:fill="auto"/>
            <w:vAlign w:val="center"/>
          </w:tcPr>
          <w:p w14:paraId="660C8C38" w14:textId="3B36C226" w:rsidR="000A6AF7" w:rsidRPr="00BA5626" w:rsidRDefault="000A6AF7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Closers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0A6C255A" w14:textId="77777777" w:rsidR="000A6AF7" w:rsidRPr="00BA5626" w:rsidRDefault="000A6AF7" w:rsidP="009D2F4B">
            <w:pPr>
              <w:pStyle w:val="SpecTable"/>
              <w:jc w:val="left"/>
            </w:pPr>
            <w:r w:rsidRPr="00BA5626">
              <w:t>C02021 (PT4D, PT4F, PT4H)</w:t>
            </w:r>
          </w:p>
        </w:tc>
      </w:tr>
      <w:tr w:rsidR="000A6AF7" w:rsidRPr="00BA5626" w14:paraId="4221B1DE" w14:textId="77777777" w:rsidTr="001F59BD">
        <w:tc>
          <w:tcPr>
            <w:tcW w:w="4950" w:type="dxa"/>
            <w:shd w:val="clear" w:color="auto" w:fill="auto"/>
          </w:tcPr>
          <w:p w14:paraId="7716707B" w14:textId="58F0714E" w:rsidR="000A6AF7" w:rsidRPr="00BA5626" w:rsidRDefault="000A6AF7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Armor Plates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32E624E2" w14:textId="77777777" w:rsidR="000A6AF7" w:rsidRPr="00BA5626" w:rsidRDefault="000A6AF7" w:rsidP="009D2F4B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0A6AF7" w:rsidRPr="00BA5626" w14:paraId="701078BE" w14:textId="77777777" w:rsidTr="001F59BD">
        <w:tc>
          <w:tcPr>
            <w:tcW w:w="4950" w:type="dxa"/>
            <w:shd w:val="clear" w:color="auto" w:fill="auto"/>
            <w:vAlign w:val="center"/>
          </w:tcPr>
          <w:p w14:paraId="21B15B3B" w14:textId="3F358CA5" w:rsidR="000A6AF7" w:rsidRPr="00BA5626" w:rsidRDefault="000A6AF7" w:rsidP="009D2F4B">
            <w:pPr>
              <w:pStyle w:val="SpecTable"/>
              <w:jc w:val="left"/>
            </w:pPr>
            <w:r w:rsidRPr="00BA5626">
              <w:t>2</w:t>
            </w:r>
            <w:r w:rsidR="009D2F4B">
              <w:t xml:space="preserve"> </w:t>
            </w:r>
            <w:r w:rsidRPr="00BA5626">
              <w:t>Floor Stops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2C05A826" w14:textId="77777777" w:rsidR="000A6AF7" w:rsidRPr="00BA5626" w:rsidRDefault="000A6AF7" w:rsidP="009D2F4B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0A6AF7" w:rsidRPr="00BA5626" w14:paraId="46D66CE6" w14:textId="77777777" w:rsidTr="001F59BD">
        <w:tc>
          <w:tcPr>
            <w:tcW w:w="4950" w:type="dxa"/>
            <w:shd w:val="clear" w:color="auto" w:fill="auto"/>
            <w:vAlign w:val="center"/>
          </w:tcPr>
          <w:p w14:paraId="42F5010B" w14:textId="2AC1E98B" w:rsidR="000A6AF7" w:rsidRPr="00BA5626" w:rsidRDefault="000A6AF7" w:rsidP="009D2F4B">
            <w:pPr>
              <w:pStyle w:val="SpecTable"/>
              <w:jc w:val="left"/>
            </w:pPr>
            <w:r w:rsidRPr="00BA5626">
              <w:t>1</w:t>
            </w:r>
            <w:r w:rsidR="009D2F4B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4248" w:type="dxa"/>
            <w:shd w:val="clear" w:color="auto" w:fill="auto"/>
            <w:vAlign w:val="center"/>
          </w:tcPr>
          <w:p w14:paraId="4C35CBC0" w14:textId="77777777" w:rsidR="000A6AF7" w:rsidRPr="00BA5626" w:rsidRDefault="000A6AF7" w:rsidP="009D2F4B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6232041D" w14:textId="77777777" w:rsidR="001F59BD" w:rsidRDefault="001F59BD" w:rsidP="001F59BD">
      <w:pPr>
        <w:pStyle w:val="SpecNormal"/>
      </w:pPr>
    </w:p>
    <w:p w14:paraId="2B1C9FD4" w14:textId="71BA0347" w:rsidR="00B017E8" w:rsidRPr="00BA5626" w:rsidRDefault="00E00B78" w:rsidP="00CF48BB">
      <w:pPr>
        <w:pStyle w:val="Level2"/>
      </w:pPr>
      <w:r w:rsidRPr="00BA5626">
        <w:t xml:space="preserve">Power, wiring, and conduit by </w:t>
      </w:r>
      <w:r>
        <w:t>D</w:t>
      </w:r>
      <w:r w:rsidRPr="00BA5626">
        <w:t>ivision 26.</w:t>
      </w:r>
    </w:p>
    <w:p w14:paraId="042C4D8E" w14:textId="08D54FE1" w:rsidR="001C2135" w:rsidRDefault="00E00B78" w:rsidP="00CF48BB">
      <w:pPr>
        <w:pStyle w:val="Level2"/>
      </w:pPr>
      <w:r w:rsidRPr="00BA5626">
        <w:t xml:space="preserve">Lock cylinder by </w:t>
      </w:r>
      <w:r>
        <w:t>S</w:t>
      </w:r>
      <w:r w:rsidRPr="00BA5626">
        <w:t>ection 08 71 0</w:t>
      </w:r>
      <w:r w:rsidR="00BA5626" w:rsidRPr="00BA5626">
        <w:t>0</w:t>
      </w:r>
      <w:r w:rsidRPr="00BA5626">
        <w:t>, DOOR HARDWARE.</w:t>
      </w:r>
    </w:p>
    <w:p w14:paraId="33D4B01E" w14:textId="59148F5A" w:rsidR="001F59BD" w:rsidRPr="00BA5626" w:rsidRDefault="001F59BD" w:rsidP="001F59BD">
      <w:pPr>
        <w:pStyle w:val="SpecNormalCentered"/>
      </w:pPr>
      <w:r>
        <w:t>HW-SH-10A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57"/>
        <w:gridCol w:w="3941"/>
      </w:tblGrid>
      <w:tr w:rsidR="000A6AF7" w:rsidRPr="00BA5626" w14:paraId="4BEB6CFA" w14:textId="77777777" w:rsidTr="001F59BD">
        <w:trPr>
          <w:tblHeader/>
        </w:trPr>
        <w:tc>
          <w:tcPr>
            <w:tcW w:w="5257" w:type="dxa"/>
            <w:shd w:val="clear" w:color="auto" w:fill="auto"/>
          </w:tcPr>
          <w:p w14:paraId="053655EF" w14:textId="77777777" w:rsidR="000A6AF7" w:rsidRPr="00BA5626" w:rsidRDefault="000A6AF7" w:rsidP="001F59BD">
            <w:pPr>
              <w:pStyle w:val="SpecTable"/>
              <w:jc w:val="left"/>
            </w:pPr>
            <w:r w:rsidRPr="00BA5626">
              <w:t>Each [AC, ADO, EL, REX, DPS] Pair Integrated Doors to Have</w:t>
            </w:r>
            <w:r w:rsidR="00BA5626" w:rsidRPr="00BA5626">
              <w:t xml:space="preserve">: </w:t>
            </w:r>
          </w:p>
        </w:tc>
        <w:tc>
          <w:tcPr>
            <w:tcW w:w="3941" w:type="dxa"/>
            <w:shd w:val="clear" w:color="auto" w:fill="auto"/>
          </w:tcPr>
          <w:p w14:paraId="108B5292" w14:textId="77777777" w:rsidR="000A6AF7" w:rsidRPr="00BA5626" w:rsidRDefault="000A6AF7" w:rsidP="001F59BD">
            <w:pPr>
              <w:pStyle w:val="SpecTable"/>
              <w:jc w:val="left"/>
            </w:pPr>
            <w:r w:rsidRPr="00BA5626">
              <w:t>RATED</w:t>
            </w:r>
          </w:p>
        </w:tc>
      </w:tr>
      <w:tr w:rsidR="000A6AF7" w:rsidRPr="00BA5626" w14:paraId="46F1AB50" w14:textId="77777777" w:rsidTr="001F59BD">
        <w:tc>
          <w:tcPr>
            <w:tcW w:w="5257" w:type="dxa"/>
            <w:shd w:val="clear" w:color="auto" w:fill="auto"/>
            <w:vAlign w:val="center"/>
          </w:tcPr>
          <w:p w14:paraId="21C086AB" w14:textId="301BF12E" w:rsidR="000A6AF7" w:rsidRPr="00BA5626" w:rsidRDefault="000A6AF7" w:rsidP="001F59BD">
            <w:pPr>
              <w:pStyle w:val="SpecTable"/>
              <w:jc w:val="left"/>
            </w:pPr>
            <w:r w:rsidRPr="00BA5626">
              <w:t>1</w:t>
            </w:r>
            <w:r w:rsidR="001F59BD">
              <w:t xml:space="preserve"> </w:t>
            </w:r>
            <w:r w:rsidRPr="00BA5626">
              <w:t>Steel Frame</w:t>
            </w:r>
          </w:p>
        </w:tc>
        <w:tc>
          <w:tcPr>
            <w:tcW w:w="3941" w:type="dxa"/>
            <w:shd w:val="clear" w:color="auto" w:fill="auto"/>
          </w:tcPr>
          <w:p w14:paraId="71FB0B69" w14:textId="681B0434" w:rsidR="000A6AF7" w:rsidRPr="00BA5626" w:rsidRDefault="001F59BD" w:rsidP="001F59BD">
            <w:pPr>
              <w:pStyle w:val="SpecTable"/>
            </w:pPr>
            <w:r>
              <w:t>-</w:t>
            </w:r>
          </w:p>
        </w:tc>
      </w:tr>
      <w:tr w:rsidR="000A6AF7" w:rsidRPr="00BA5626" w14:paraId="5619CAD6" w14:textId="77777777" w:rsidTr="001F59BD">
        <w:tc>
          <w:tcPr>
            <w:tcW w:w="5257" w:type="dxa"/>
            <w:shd w:val="clear" w:color="auto" w:fill="auto"/>
          </w:tcPr>
          <w:p w14:paraId="4045F2C1" w14:textId="11DE5A3F" w:rsidR="000A6AF7" w:rsidRPr="00BA5626" w:rsidRDefault="001C2135" w:rsidP="001F59BD">
            <w:pPr>
              <w:pStyle w:val="SpecTable"/>
              <w:jc w:val="left"/>
            </w:pPr>
            <w:r w:rsidRPr="00BA5626">
              <w:t>1</w:t>
            </w:r>
            <w:r w:rsidR="001F59BD">
              <w:t xml:space="preserve"> </w:t>
            </w:r>
            <w:r w:rsidR="000A6AF7" w:rsidRPr="00BA5626">
              <w:t>Integrated Pair Doors w/Elec.</w:t>
            </w:r>
            <w:r w:rsidR="007071D4" w:rsidRPr="00BA5626">
              <w:t xml:space="preserve"> </w:t>
            </w:r>
            <w:r w:rsidR="000A6AF7" w:rsidRPr="00BA5626">
              <w:t>Exit Devices</w:t>
            </w:r>
          </w:p>
        </w:tc>
        <w:tc>
          <w:tcPr>
            <w:tcW w:w="3941" w:type="dxa"/>
            <w:shd w:val="clear" w:color="auto" w:fill="auto"/>
          </w:tcPr>
          <w:p w14:paraId="567EB605" w14:textId="77777777" w:rsidR="000A6AF7" w:rsidRPr="00BA5626" w:rsidRDefault="000A6AF7" w:rsidP="001F59BD">
            <w:pPr>
              <w:pStyle w:val="SpecTable"/>
              <w:jc w:val="left"/>
            </w:pPr>
            <w:r w:rsidRPr="00BA5626">
              <w:t>Q2231 x TYPE 8 (</w:t>
            </w:r>
            <w:r w:rsidR="00141AB3" w:rsidRPr="00BA5626">
              <w:t xml:space="preserve">E01, </w:t>
            </w:r>
            <w:r w:rsidRPr="00BA5626">
              <w:t>E04) ELECTRIC EXIT</w:t>
            </w:r>
            <w:r w:rsidR="007071D4" w:rsidRPr="00BA5626">
              <w:t xml:space="preserve"> </w:t>
            </w:r>
            <w:r w:rsidRPr="00BA5626">
              <w:t>DEVICES (F01/F08)</w:t>
            </w:r>
          </w:p>
        </w:tc>
      </w:tr>
      <w:tr w:rsidR="000A6AF7" w:rsidRPr="00BA5626" w14:paraId="27F145CB" w14:textId="77777777" w:rsidTr="001F59BD">
        <w:tc>
          <w:tcPr>
            <w:tcW w:w="5257" w:type="dxa"/>
            <w:shd w:val="clear" w:color="auto" w:fill="auto"/>
            <w:vAlign w:val="center"/>
          </w:tcPr>
          <w:p w14:paraId="36875899" w14:textId="146A1E18" w:rsidR="000A6AF7" w:rsidRPr="00BA5626" w:rsidRDefault="00E62BC2" w:rsidP="001F59BD">
            <w:pPr>
              <w:pStyle w:val="SpecTable"/>
              <w:jc w:val="left"/>
            </w:pPr>
            <w:r w:rsidRPr="00BA5626">
              <w:t>2</w:t>
            </w:r>
            <w:r w:rsidR="001F59BD">
              <w:t xml:space="preserve"> </w:t>
            </w:r>
            <w:r w:rsidRPr="00BA5626">
              <w:t>Continuous Transfer Hinges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15EABCB" w14:textId="77777777" w:rsidR="000A6AF7" w:rsidRPr="00BA5626" w:rsidRDefault="00E62BC2" w:rsidP="001F59BD">
            <w:pPr>
              <w:pStyle w:val="SpecTable"/>
              <w:jc w:val="left"/>
            </w:pPr>
            <w:r w:rsidRPr="00BA5626">
              <w:t xml:space="preserve">A51031B x </w:t>
            </w:r>
            <w:r w:rsidR="00C90FBE" w:rsidRPr="00BA5626">
              <w:t>12</w:t>
            </w:r>
            <w:r w:rsidR="00BA5626" w:rsidRPr="00BA5626">
              <w:noBreakHyphen/>
            </w:r>
            <w:r w:rsidRPr="00BA5626">
              <w:t>THRUWIRE 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0A6AF7" w:rsidRPr="00BA5626" w14:paraId="5A4FDB61" w14:textId="77777777" w:rsidTr="001F59BD">
        <w:tc>
          <w:tcPr>
            <w:tcW w:w="5257" w:type="dxa"/>
            <w:shd w:val="clear" w:color="auto" w:fill="auto"/>
            <w:vAlign w:val="center"/>
          </w:tcPr>
          <w:p w14:paraId="6E0F3551" w14:textId="1E51E7BC" w:rsidR="000A6AF7" w:rsidRPr="00BA5626" w:rsidRDefault="00E62BC2" w:rsidP="001F59BD">
            <w:pPr>
              <w:pStyle w:val="SpecTable"/>
              <w:jc w:val="left"/>
            </w:pPr>
            <w:r w:rsidRPr="00BA5626">
              <w:t>1</w:t>
            </w:r>
            <w:r w:rsidR="001F59BD">
              <w:t xml:space="preserve"> </w:t>
            </w:r>
            <w:r w:rsidRPr="00BA5626">
              <w:t>Power Supply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587D4F16" w14:textId="77777777" w:rsidR="000A6AF7" w:rsidRPr="00BA5626" w:rsidRDefault="00E62BC2" w:rsidP="001F59BD">
            <w:pPr>
              <w:pStyle w:val="SpecTable"/>
              <w:jc w:val="left"/>
            </w:pPr>
            <w:r w:rsidRPr="00BA5626">
              <w:t>BY EXIT DEVICE MFR. FOR E04 FUNCTION</w:t>
            </w:r>
          </w:p>
        </w:tc>
      </w:tr>
      <w:tr w:rsidR="00E62BC2" w:rsidRPr="00BA5626" w14:paraId="1ED486A8" w14:textId="77777777" w:rsidTr="001F59BD">
        <w:tc>
          <w:tcPr>
            <w:tcW w:w="5257" w:type="dxa"/>
            <w:shd w:val="clear" w:color="auto" w:fill="auto"/>
            <w:vAlign w:val="center"/>
          </w:tcPr>
          <w:p w14:paraId="449FF0A7" w14:textId="28AC22F7" w:rsidR="00E62BC2" w:rsidRPr="00BA5626" w:rsidRDefault="00E62BC2" w:rsidP="001F59BD">
            <w:pPr>
              <w:pStyle w:val="SpecTable"/>
              <w:jc w:val="left"/>
            </w:pPr>
            <w:r w:rsidRPr="00BA5626">
              <w:t>1</w:t>
            </w:r>
            <w:r w:rsidR="001F59BD">
              <w:t xml:space="preserve"> </w:t>
            </w:r>
            <w:r w:rsidRPr="00BA5626">
              <w:t>Self</w:t>
            </w:r>
            <w:r w:rsidR="00BA5626" w:rsidRPr="00BA5626">
              <w:noBreakHyphen/>
            </w:r>
            <w:r w:rsidRPr="00BA5626">
              <w:t>Adhesive Astragal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46E01D65" w14:textId="77777777" w:rsidR="00E62BC2" w:rsidRPr="00BA5626" w:rsidRDefault="00E62BC2" w:rsidP="001F59BD">
            <w:pPr>
              <w:pStyle w:val="SpecTable"/>
              <w:jc w:val="left"/>
            </w:pPr>
            <w:r w:rsidRPr="00BA5626">
              <w:t>R0Y_14</w:t>
            </w:r>
          </w:p>
        </w:tc>
      </w:tr>
      <w:tr w:rsidR="00E62BC2" w:rsidRPr="00BA5626" w14:paraId="1936CA4D" w14:textId="77777777" w:rsidTr="001F59BD">
        <w:tc>
          <w:tcPr>
            <w:tcW w:w="5257" w:type="dxa"/>
            <w:shd w:val="clear" w:color="auto" w:fill="auto"/>
            <w:vAlign w:val="center"/>
          </w:tcPr>
          <w:p w14:paraId="5A3EA223" w14:textId="440CBC32" w:rsidR="00E62BC2" w:rsidRPr="00BA5626" w:rsidRDefault="00E62BC2" w:rsidP="001F59BD">
            <w:pPr>
              <w:pStyle w:val="SpecTable"/>
              <w:jc w:val="left"/>
            </w:pPr>
            <w:r w:rsidRPr="00BA5626">
              <w:t>2</w:t>
            </w:r>
            <w:r w:rsidR="001F59BD">
              <w:t xml:space="preserve"> </w:t>
            </w:r>
            <w:r w:rsidRPr="00BA5626">
              <w:t>Armor Plates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2FDF0104" w14:textId="77777777" w:rsidR="00E62BC2" w:rsidRPr="00BA5626" w:rsidRDefault="00E62BC2" w:rsidP="001F59BD">
            <w:pPr>
              <w:pStyle w:val="SpecTable"/>
              <w:jc w:val="left"/>
            </w:pPr>
            <w:r w:rsidRPr="00BA5626">
              <w:t>J101 x 1.275</w:t>
            </w:r>
            <w:r w:rsidR="00BA5626" w:rsidRPr="00BA5626">
              <w:t> mm (</w:t>
            </w:r>
            <w:r w:rsidRPr="00BA5626">
              <w:t>0.050</w:t>
            </w:r>
            <w:r w:rsidR="00BA5626" w:rsidRPr="00BA5626">
              <w:t> inch)</w:t>
            </w:r>
            <w:r w:rsidRPr="00BA5626">
              <w:t xml:space="preserve"> THICKNESS</w:t>
            </w:r>
          </w:p>
        </w:tc>
      </w:tr>
      <w:tr w:rsidR="00E62BC2" w:rsidRPr="00BA5626" w14:paraId="50F1D4D8" w14:textId="77777777" w:rsidTr="001F59BD">
        <w:tc>
          <w:tcPr>
            <w:tcW w:w="5257" w:type="dxa"/>
            <w:shd w:val="clear" w:color="auto" w:fill="auto"/>
            <w:vAlign w:val="center"/>
          </w:tcPr>
          <w:p w14:paraId="65FBA943" w14:textId="0F694ABF" w:rsidR="00E62BC2" w:rsidRPr="00BA5626" w:rsidRDefault="00E62BC2" w:rsidP="001F59BD">
            <w:pPr>
              <w:pStyle w:val="SpecTable"/>
              <w:jc w:val="left"/>
            </w:pPr>
            <w:r w:rsidRPr="00BA5626">
              <w:t>2</w:t>
            </w:r>
            <w:r w:rsidR="001F59BD">
              <w:t xml:space="preserve"> </w:t>
            </w:r>
            <w:r w:rsidRPr="00BA5626">
              <w:t>Floor Stops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2995F83" w14:textId="77777777" w:rsidR="00E62BC2" w:rsidRPr="00BA5626" w:rsidRDefault="00E62BC2" w:rsidP="001F59BD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E62BC2" w:rsidRPr="00BA5626" w14:paraId="3357BB83" w14:textId="77777777" w:rsidTr="001F59BD">
        <w:tc>
          <w:tcPr>
            <w:tcW w:w="5257" w:type="dxa"/>
            <w:shd w:val="clear" w:color="auto" w:fill="auto"/>
            <w:vAlign w:val="center"/>
          </w:tcPr>
          <w:p w14:paraId="687F3B69" w14:textId="262B59A6" w:rsidR="00E62BC2" w:rsidRPr="00BA5626" w:rsidRDefault="00E62BC2" w:rsidP="001F59BD">
            <w:pPr>
              <w:pStyle w:val="SpecTable"/>
              <w:jc w:val="left"/>
            </w:pPr>
            <w:r w:rsidRPr="00BA5626">
              <w:t>1</w:t>
            </w:r>
            <w:r w:rsidR="001F59BD">
              <w:t xml:space="preserve"> </w:t>
            </w:r>
            <w:r w:rsidRPr="00BA5626">
              <w:t>Set Self</w:t>
            </w:r>
            <w:r w:rsidR="00BA5626" w:rsidRPr="00BA5626">
              <w:noBreakHyphen/>
            </w:r>
            <w:r w:rsidRPr="00BA5626">
              <w:t>Adhesive Seals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74170CEC" w14:textId="77777777" w:rsidR="00E62BC2" w:rsidRPr="00BA5626" w:rsidRDefault="00E62BC2" w:rsidP="001F59BD">
            <w:pPr>
              <w:pStyle w:val="SpecTable"/>
              <w:jc w:val="left"/>
            </w:pPr>
            <w:r w:rsidRPr="00BA5626">
              <w:t>R0E154</w:t>
            </w:r>
          </w:p>
        </w:tc>
      </w:tr>
    </w:tbl>
    <w:p w14:paraId="0F0F923F" w14:textId="77777777" w:rsidR="00E00B78" w:rsidRDefault="00E00B78" w:rsidP="00E00B78">
      <w:pPr>
        <w:pStyle w:val="SpecNormal"/>
      </w:pPr>
    </w:p>
    <w:p w14:paraId="47C15B25" w14:textId="6DAA58D3" w:rsidR="00B017E8" w:rsidRPr="00BA5626" w:rsidRDefault="00E00B78" w:rsidP="00CF48BB">
      <w:pPr>
        <w:pStyle w:val="Level1"/>
      </w:pPr>
      <w:r w:rsidRPr="00BA5626">
        <w:t xml:space="preserve">Power, wiring, conduit, and fire alarm connection by </w:t>
      </w:r>
      <w:r>
        <w:t>D</w:t>
      </w:r>
      <w:r w:rsidRPr="00BA5626">
        <w:t>ivision 26.</w:t>
      </w:r>
    </w:p>
    <w:p w14:paraId="5FD26A03" w14:textId="1F185D77" w:rsidR="00B017E8" w:rsidRPr="00BA5626" w:rsidRDefault="00E00B78" w:rsidP="00CF48BB">
      <w:pPr>
        <w:pStyle w:val="Level2"/>
      </w:pPr>
      <w:r w:rsidRPr="00BA5626">
        <w:t>Power transfer shared by electric panic and re</w:t>
      </w:r>
      <w:r w:rsidR="00BA5626" w:rsidRPr="00BA5626">
        <w:noBreakHyphen/>
      </w:r>
      <w:r w:rsidRPr="00BA5626">
        <w:t>activation sensor wiring (re</w:t>
      </w:r>
      <w:r w:rsidR="00BA5626" w:rsidRPr="00BA5626">
        <w:noBreakHyphen/>
      </w:r>
      <w:r w:rsidRPr="00BA5626">
        <w:t xml:space="preserve">activation sensors provided by </w:t>
      </w:r>
      <w:r>
        <w:t>S</w:t>
      </w:r>
      <w:r w:rsidRPr="00BA5626">
        <w:t>ection 08 71 13</w:t>
      </w:r>
      <w:r w:rsidR="00B017E8" w:rsidRPr="00BA5626">
        <w:t>).</w:t>
      </w:r>
    </w:p>
    <w:p w14:paraId="2639F18C" w14:textId="3DCB1FCA" w:rsidR="00B017E8" w:rsidRPr="00BA5626" w:rsidRDefault="00E00B78" w:rsidP="00CF48BB">
      <w:pPr>
        <w:pStyle w:val="Level2"/>
      </w:pPr>
      <w:r w:rsidRPr="00BA5626">
        <w:t xml:space="preserve">Lock cylinder by </w:t>
      </w:r>
      <w:r>
        <w:t>S</w:t>
      </w:r>
      <w:r w:rsidRPr="00BA5626">
        <w:t>ection 08 71 00, DOOR HARDWARE.</w:t>
      </w:r>
    </w:p>
    <w:p w14:paraId="17F45663" w14:textId="791FF440" w:rsidR="001C2135" w:rsidRDefault="00E00B78" w:rsidP="00CF48BB">
      <w:pPr>
        <w:pStyle w:val="Level2"/>
      </w:pPr>
      <w:r w:rsidRPr="00BA5626">
        <w:t xml:space="preserve">Auto door operator and controls by </w:t>
      </w:r>
      <w:r>
        <w:t>S</w:t>
      </w:r>
      <w:r w:rsidRPr="00BA5626">
        <w:t>ection 08 71 13, AUTOMATIC DOOR OPERATORS.</w:t>
      </w:r>
    </w:p>
    <w:p w14:paraId="257C2EB2" w14:textId="330AB332" w:rsidR="00E00B78" w:rsidRPr="00BA5626" w:rsidRDefault="00E00B78" w:rsidP="00E00B78">
      <w:pPr>
        <w:pStyle w:val="SpecNormalCentered"/>
      </w:pPr>
      <w:r>
        <w:t>HW-SH-12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97"/>
        <w:gridCol w:w="4301"/>
      </w:tblGrid>
      <w:tr w:rsidR="00E62BC2" w:rsidRPr="00BA5626" w14:paraId="28B264D9" w14:textId="77777777" w:rsidTr="00E00B78">
        <w:trPr>
          <w:tblHeader/>
        </w:trPr>
        <w:tc>
          <w:tcPr>
            <w:tcW w:w="4897" w:type="dxa"/>
            <w:shd w:val="clear" w:color="auto" w:fill="auto"/>
          </w:tcPr>
          <w:p w14:paraId="32CCAD7B" w14:textId="77777777" w:rsidR="00E62BC2" w:rsidRPr="00BA5626" w:rsidRDefault="00E62BC2" w:rsidP="00E00B78">
            <w:pPr>
              <w:pStyle w:val="SpecTable"/>
              <w:jc w:val="left"/>
            </w:pPr>
            <w:r w:rsidRPr="00BA5626">
              <w:t>Each [AC, ADO, EL, REX, DPS] Integrated Door to Have</w:t>
            </w:r>
            <w:r w:rsidR="00BA5626" w:rsidRPr="00BA5626">
              <w:t xml:space="preserve">: </w:t>
            </w:r>
          </w:p>
        </w:tc>
        <w:tc>
          <w:tcPr>
            <w:tcW w:w="4301" w:type="dxa"/>
            <w:shd w:val="clear" w:color="auto" w:fill="auto"/>
          </w:tcPr>
          <w:p w14:paraId="71280E1D" w14:textId="77777777" w:rsidR="00E62BC2" w:rsidRPr="00BA5626" w:rsidRDefault="00E62BC2" w:rsidP="00E00B78">
            <w:pPr>
              <w:pStyle w:val="SpecTable"/>
              <w:jc w:val="left"/>
            </w:pPr>
            <w:r w:rsidRPr="00BA5626">
              <w:t>NON</w:t>
            </w:r>
            <w:r w:rsidR="00BA5626" w:rsidRPr="00BA5626">
              <w:noBreakHyphen/>
            </w:r>
            <w:r w:rsidRPr="00BA5626">
              <w:t>RATED</w:t>
            </w:r>
          </w:p>
        </w:tc>
      </w:tr>
      <w:tr w:rsidR="00E62BC2" w:rsidRPr="00BA5626" w14:paraId="64E11C6A" w14:textId="77777777" w:rsidTr="00E00B78">
        <w:tc>
          <w:tcPr>
            <w:tcW w:w="4897" w:type="dxa"/>
            <w:shd w:val="clear" w:color="auto" w:fill="auto"/>
            <w:vAlign w:val="center"/>
          </w:tcPr>
          <w:p w14:paraId="5ED3AB7A" w14:textId="7D3C78F6" w:rsidR="00E62BC2" w:rsidRPr="00BA5626" w:rsidRDefault="00E62BC2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Steel Frame</w:t>
            </w:r>
          </w:p>
        </w:tc>
        <w:tc>
          <w:tcPr>
            <w:tcW w:w="4301" w:type="dxa"/>
            <w:shd w:val="clear" w:color="auto" w:fill="auto"/>
          </w:tcPr>
          <w:p w14:paraId="79664E91" w14:textId="34649B4A" w:rsidR="00E62BC2" w:rsidRPr="00E00B78" w:rsidRDefault="00E00B78" w:rsidP="00E00B78">
            <w:pPr>
              <w:pStyle w:val="SpecTable"/>
            </w:pPr>
            <w:r w:rsidRPr="00E00B78">
              <w:t>-</w:t>
            </w:r>
          </w:p>
        </w:tc>
      </w:tr>
      <w:tr w:rsidR="00E62BC2" w:rsidRPr="00BA5626" w14:paraId="2E8B7C6B" w14:textId="77777777" w:rsidTr="00E00B78">
        <w:tc>
          <w:tcPr>
            <w:tcW w:w="4897" w:type="dxa"/>
            <w:shd w:val="clear" w:color="auto" w:fill="auto"/>
          </w:tcPr>
          <w:p w14:paraId="073E7D92" w14:textId="31AC7E36" w:rsidR="00E62BC2" w:rsidRPr="00BA5626" w:rsidRDefault="001C2135" w:rsidP="006C349D">
            <w:pPr>
              <w:pStyle w:val="SpecTable"/>
              <w:jc w:val="left"/>
            </w:pPr>
            <w:r w:rsidRPr="00BA5626">
              <w:lastRenderedPageBreak/>
              <w:t>1</w:t>
            </w:r>
            <w:r w:rsidR="00E00B78">
              <w:t xml:space="preserve"> </w:t>
            </w:r>
            <w:r w:rsidR="00E62BC2" w:rsidRPr="00BA5626">
              <w:t>Integrated Door w/Elec.</w:t>
            </w:r>
            <w:r w:rsidR="00214550" w:rsidRPr="00BA5626">
              <w:t xml:space="preserve"> Exit</w:t>
            </w:r>
            <w:r w:rsidR="006C349D">
              <w:t xml:space="preserve"> Device</w:t>
            </w:r>
          </w:p>
        </w:tc>
        <w:tc>
          <w:tcPr>
            <w:tcW w:w="4301" w:type="dxa"/>
            <w:shd w:val="clear" w:color="auto" w:fill="auto"/>
          </w:tcPr>
          <w:p w14:paraId="0364011E" w14:textId="77777777" w:rsidR="00E62BC2" w:rsidRPr="00BA5626" w:rsidRDefault="00E62BC2" w:rsidP="00E00B78">
            <w:pPr>
              <w:pStyle w:val="SpecTable"/>
              <w:jc w:val="left"/>
            </w:pPr>
            <w:r w:rsidRPr="00BA5626">
              <w:t>Q2131 x TYPE 8 ELECTRIC DEVICE (E01, E04)</w:t>
            </w:r>
            <w:r w:rsidR="00214550" w:rsidRPr="00BA5626">
              <w:t xml:space="preserve"> x F03 OUTSIDE CYLINDER ONLY</w:t>
            </w:r>
          </w:p>
        </w:tc>
      </w:tr>
      <w:tr w:rsidR="00E62BC2" w:rsidRPr="00BA5626" w14:paraId="309EC52D" w14:textId="77777777" w:rsidTr="00E00B78">
        <w:tc>
          <w:tcPr>
            <w:tcW w:w="4897" w:type="dxa"/>
            <w:shd w:val="clear" w:color="auto" w:fill="auto"/>
            <w:vAlign w:val="center"/>
          </w:tcPr>
          <w:p w14:paraId="3830E844" w14:textId="5D25FBB9" w:rsidR="00E62BC2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Continuous Transfer Hinge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74B58E9" w14:textId="77777777" w:rsidR="00E62BC2" w:rsidRPr="00BA5626" w:rsidRDefault="00214550" w:rsidP="00E00B78">
            <w:pPr>
              <w:pStyle w:val="SpecTable"/>
              <w:jc w:val="left"/>
            </w:pPr>
            <w:r w:rsidRPr="00BA5626">
              <w:t xml:space="preserve">A51031B x </w:t>
            </w:r>
            <w:r w:rsidR="00C90FBE" w:rsidRPr="00BA5626">
              <w:t>12</w:t>
            </w:r>
            <w:r w:rsidR="00BA5626" w:rsidRPr="00BA5626">
              <w:noBreakHyphen/>
            </w:r>
            <w:r w:rsidRPr="00BA5626">
              <w:t>THRUWIRE TRANSFER x IN</w:t>
            </w:r>
            <w:r w:rsidR="00BA5626" w:rsidRPr="00BA5626">
              <w:noBreakHyphen/>
            </w:r>
            <w:r w:rsidRPr="00BA5626">
              <w:t>HINGE ACCESS PANEL</w:t>
            </w:r>
          </w:p>
        </w:tc>
      </w:tr>
      <w:tr w:rsidR="00E62BC2" w:rsidRPr="00BA5626" w14:paraId="7550218A" w14:textId="77777777" w:rsidTr="00E00B78">
        <w:tc>
          <w:tcPr>
            <w:tcW w:w="4897" w:type="dxa"/>
            <w:shd w:val="clear" w:color="auto" w:fill="auto"/>
          </w:tcPr>
          <w:p w14:paraId="55FF23B7" w14:textId="74067244" w:rsidR="00E62BC2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Power Supply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80A118D" w14:textId="77777777" w:rsidR="00E62BC2" w:rsidRPr="00BA5626" w:rsidRDefault="00214550" w:rsidP="00E00B78">
            <w:pPr>
              <w:pStyle w:val="SpecTable"/>
              <w:jc w:val="left"/>
            </w:pPr>
            <w:r w:rsidRPr="00BA5626">
              <w:t>BY EXIT DEVICE MFR. FOR E04 FUNCTION</w:t>
            </w:r>
          </w:p>
        </w:tc>
      </w:tr>
      <w:tr w:rsidR="00214550" w:rsidRPr="00BA5626" w14:paraId="664E2224" w14:textId="77777777" w:rsidTr="00E00B78">
        <w:tc>
          <w:tcPr>
            <w:tcW w:w="4897" w:type="dxa"/>
            <w:shd w:val="clear" w:color="auto" w:fill="auto"/>
            <w:vAlign w:val="center"/>
          </w:tcPr>
          <w:p w14:paraId="1E23AABD" w14:textId="4AC7E11E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Offset Pull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5959D506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J402 x 1” (25mm) DIAMETER x 12” (305</w:t>
            </w:r>
            <w:proofErr w:type="gramStart"/>
            <w:r w:rsidRPr="00BA5626">
              <w:t>mm)CTC</w:t>
            </w:r>
            <w:proofErr w:type="gramEnd"/>
          </w:p>
        </w:tc>
      </w:tr>
      <w:tr w:rsidR="00214550" w:rsidRPr="00BA5626" w14:paraId="04177BBE" w14:textId="77777777" w:rsidTr="00E00B78">
        <w:tc>
          <w:tcPr>
            <w:tcW w:w="4897" w:type="dxa"/>
            <w:shd w:val="clear" w:color="auto" w:fill="auto"/>
            <w:vAlign w:val="center"/>
          </w:tcPr>
          <w:p w14:paraId="5E80AC8C" w14:textId="2AA124B0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Closer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9685F2A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C02021 (PT4D, PT4F, PT4H</w:t>
            </w:r>
            <w:r w:rsidR="007071D4" w:rsidRPr="00BA5626">
              <w:t>)</w:t>
            </w:r>
          </w:p>
        </w:tc>
      </w:tr>
      <w:tr w:rsidR="00214550" w:rsidRPr="00BA5626" w14:paraId="7E18940C" w14:textId="77777777" w:rsidTr="00E00B78">
        <w:tc>
          <w:tcPr>
            <w:tcW w:w="4897" w:type="dxa"/>
            <w:shd w:val="clear" w:color="auto" w:fill="auto"/>
            <w:vAlign w:val="center"/>
          </w:tcPr>
          <w:p w14:paraId="13F2E551" w14:textId="13D4C12E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Kick Plate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68541E3A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J102</w:t>
            </w:r>
          </w:p>
        </w:tc>
      </w:tr>
      <w:tr w:rsidR="00214550" w:rsidRPr="00BA5626" w14:paraId="6BBA471E" w14:textId="77777777" w:rsidTr="00E00B78">
        <w:tc>
          <w:tcPr>
            <w:tcW w:w="4897" w:type="dxa"/>
            <w:shd w:val="clear" w:color="auto" w:fill="auto"/>
            <w:vAlign w:val="center"/>
          </w:tcPr>
          <w:p w14:paraId="0FF48FAA" w14:textId="7DAC96B6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Floor Stop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438379D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L02121 x 3 FASTENERS</w:t>
            </w:r>
          </w:p>
        </w:tc>
      </w:tr>
      <w:tr w:rsidR="00214550" w:rsidRPr="00BA5626" w14:paraId="30A81EAE" w14:textId="77777777" w:rsidTr="00E00B78">
        <w:tc>
          <w:tcPr>
            <w:tcW w:w="4897" w:type="dxa"/>
            <w:shd w:val="clear" w:color="auto" w:fill="auto"/>
            <w:vAlign w:val="center"/>
          </w:tcPr>
          <w:p w14:paraId="644735DE" w14:textId="74F0E8DD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Threshold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AEA7C1D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J35130 x SILICONE GASKET</w:t>
            </w:r>
          </w:p>
        </w:tc>
      </w:tr>
      <w:tr w:rsidR="00214550" w:rsidRPr="00BA5626" w14:paraId="3038EDB5" w14:textId="77777777" w:rsidTr="00E00B78">
        <w:tc>
          <w:tcPr>
            <w:tcW w:w="4897" w:type="dxa"/>
            <w:shd w:val="clear" w:color="auto" w:fill="auto"/>
            <w:vAlign w:val="center"/>
          </w:tcPr>
          <w:p w14:paraId="3CADD141" w14:textId="14F11B8C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Door Sweep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73416E7F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90100CNB (PEMKO), OR EQUAL</w:t>
            </w:r>
          </w:p>
        </w:tc>
      </w:tr>
      <w:tr w:rsidR="00214550" w:rsidRPr="00BA5626" w14:paraId="15CC082E" w14:textId="77777777" w:rsidTr="00E00B78">
        <w:tc>
          <w:tcPr>
            <w:tcW w:w="4897" w:type="dxa"/>
            <w:shd w:val="clear" w:color="auto" w:fill="auto"/>
            <w:vAlign w:val="center"/>
          </w:tcPr>
          <w:p w14:paraId="1303FE11" w14:textId="0D1F4127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Set Frame Seals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B368654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2891AS X CSK SCREWS (PEMKO), OR EQUAL</w:t>
            </w:r>
          </w:p>
        </w:tc>
      </w:tr>
      <w:tr w:rsidR="00214550" w:rsidRPr="00BA5626" w14:paraId="33A52F5C" w14:textId="77777777" w:rsidTr="00E00B78">
        <w:tc>
          <w:tcPr>
            <w:tcW w:w="4897" w:type="dxa"/>
            <w:shd w:val="clear" w:color="auto" w:fill="auto"/>
            <w:vAlign w:val="center"/>
          </w:tcPr>
          <w:p w14:paraId="4F628103" w14:textId="0F2B14B7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Drip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10FC21B1" w14:textId="77777777" w:rsidR="00214550" w:rsidRPr="00BA5626" w:rsidRDefault="00214550" w:rsidP="00E00B78">
            <w:pPr>
              <w:pStyle w:val="SpecTable"/>
              <w:jc w:val="left"/>
            </w:pPr>
            <w:r w:rsidRPr="00BA5626">
              <w:t>R0Y976</w:t>
            </w:r>
          </w:p>
        </w:tc>
      </w:tr>
      <w:tr w:rsidR="00214550" w:rsidRPr="00BA5626" w14:paraId="1EB4C16A" w14:textId="77777777" w:rsidTr="00E00B78">
        <w:tc>
          <w:tcPr>
            <w:tcW w:w="4897" w:type="dxa"/>
            <w:shd w:val="clear" w:color="auto" w:fill="auto"/>
            <w:vAlign w:val="center"/>
          </w:tcPr>
          <w:p w14:paraId="6316AEC4" w14:textId="11BD322F" w:rsidR="00214550" w:rsidRPr="00BA5626" w:rsidRDefault="00214550" w:rsidP="00E00B78">
            <w:pPr>
              <w:pStyle w:val="SpecTable"/>
              <w:jc w:val="left"/>
            </w:pPr>
            <w:r w:rsidRPr="00BA5626">
              <w:t>1</w:t>
            </w:r>
            <w:r w:rsidR="00E00B78">
              <w:t xml:space="preserve"> </w:t>
            </w:r>
            <w:r w:rsidRPr="00BA5626">
              <w:t>Alarm Contact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783B86F1" w14:textId="4833AE1D" w:rsidR="00214550" w:rsidRPr="00E00B78" w:rsidRDefault="00E00B78" w:rsidP="00E00B78">
            <w:pPr>
              <w:pStyle w:val="SpecTable"/>
            </w:pPr>
            <w:r>
              <w:t>-</w:t>
            </w:r>
          </w:p>
        </w:tc>
      </w:tr>
    </w:tbl>
    <w:p w14:paraId="219AB6EA" w14:textId="77777777" w:rsidR="00E00B78" w:rsidRDefault="00E00B78" w:rsidP="00E00B78">
      <w:pPr>
        <w:pStyle w:val="Level1"/>
        <w:ind w:firstLine="0"/>
      </w:pPr>
    </w:p>
    <w:p w14:paraId="176CCEB6" w14:textId="29EC643C" w:rsidR="00B017E8" w:rsidRPr="00BA5626" w:rsidRDefault="00B017E8" w:rsidP="00CF48BB">
      <w:pPr>
        <w:pStyle w:val="Level1"/>
      </w:pPr>
      <w:r w:rsidRPr="00BA5626">
        <w:t xml:space="preserve">120VAC </w:t>
      </w:r>
      <w:r w:rsidR="00E00B78" w:rsidRPr="00BA5626">
        <w:t>power, conduit, and wiring by</w:t>
      </w:r>
      <w:r w:rsidRPr="00BA5626">
        <w:t xml:space="preserve"> DIVISION 26.</w:t>
      </w:r>
    </w:p>
    <w:p w14:paraId="4442CF5E" w14:textId="209C2741" w:rsidR="00B017E8" w:rsidRPr="00BA5626" w:rsidRDefault="00B017E8" w:rsidP="00CF48BB">
      <w:pPr>
        <w:pStyle w:val="Level2"/>
      </w:pPr>
      <w:r w:rsidRPr="00BA5626">
        <w:t>C</w:t>
      </w:r>
      <w:r w:rsidR="00E00B78" w:rsidRPr="00BA5626">
        <w:t>ard reader by</w:t>
      </w:r>
      <w:r w:rsidRPr="00BA5626">
        <w:t xml:space="preserve"> DIVISION 28.</w:t>
      </w:r>
    </w:p>
    <w:p w14:paraId="521A2C47" w14:textId="07E6F150" w:rsidR="001C2135" w:rsidRDefault="00E00B78" w:rsidP="00CF48BB">
      <w:pPr>
        <w:pStyle w:val="Level2"/>
      </w:pPr>
      <w:r w:rsidRPr="00BA5626">
        <w:t xml:space="preserve">Lock cylinder by </w:t>
      </w:r>
      <w:r w:rsidR="00BA5626" w:rsidRPr="00BA5626">
        <w:t>S</w:t>
      </w:r>
      <w:r w:rsidRPr="00BA5626">
        <w:t>ection</w:t>
      </w:r>
      <w:r w:rsidR="00BA5626" w:rsidRPr="00BA5626">
        <w:t xml:space="preserve"> 08 71 00</w:t>
      </w:r>
      <w:r w:rsidR="00B017E8" w:rsidRPr="00BA5626">
        <w:t>, DOOR HARDWARE.</w:t>
      </w:r>
    </w:p>
    <w:p w14:paraId="797CF91F" w14:textId="3FA82C93" w:rsidR="00B506D8" w:rsidRPr="00BA5626" w:rsidRDefault="00E00B78" w:rsidP="00CF48BB">
      <w:pPr>
        <w:pStyle w:val="Level1"/>
      </w:pPr>
      <w:r>
        <w:t xml:space="preserve">All hardware to be coordinated with and submitted by </w:t>
      </w:r>
      <w:proofErr w:type="spellStart"/>
      <w:r>
        <w:t>ahc</w:t>
      </w:r>
      <w:proofErr w:type="spellEnd"/>
      <w:r>
        <w:t xml:space="preserve"> certified consultant to provide a complete and workable system, including necessary components not specifically listed</w:t>
      </w:r>
      <w:r w:rsidR="00B506D8">
        <w:t xml:space="preserve">. </w:t>
      </w:r>
    </w:p>
    <w:p w14:paraId="5121858B" w14:textId="77777777" w:rsidR="00D45911" w:rsidRDefault="00BA5626" w:rsidP="008449F0">
      <w:pPr>
        <w:pStyle w:val="SpecNormalCentered"/>
      </w:pPr>
      <w:r w:rsidRPr="00BA5626">
        <w:noBreakHyphen/>
        <w:t xml:space="preserve"> - E N D - </w:t>
      </w:r>
      <w:r w:rsidRPr="00BA5626">
        <w:noBreakHyphen/>
      </w:r>
    </w:p>
    <w:sectPr w:rsidR="00D45911" w:rsidSect="00BA5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94A8" w14:textId="77777777" w:rsidR="00BE5DFD" w:rsidRDefault="00BE5DFD">
      <w:r>
        <w:separator/>
      </w:r>
    </w:p>
  </w:endnote>
  <w:endnote w:type="continuationSeparator" w:id="0">
    <w:p w14:paraId="28D934FC" w14:textId="77777777" w:rsidR="00BE5DFD" w:rsidRDefault="00BE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8A49" w14:textId="77777777" w:rsidR="000C233C" w:rsidRDefault="000C2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0F85" w14:textId="77777777" w:rsidR="00453E10" w:rsidRPr="00BA5626" w:rsidRDefault="00453E10" w:rsidP="00453E10">
    <w:pPr>
      <w:pStyle w:val="Footer"/>
    </w:pPr>
    <w:r>
      <w:t xml:space="preserve">08 17 10 - </w:t>
    </w:r>
    <w:r>
      <w:fldChar w:fldCharType="begin"/>
    </w:r>
    <w:r>
      <w:instrText xml:space="preserve"> PAGE  \* MERGEFORMAT </w:instrText>
    </w:r>
    <w:r>
      <w:fldChar w:fldCharType="separate"/>
    </w:r>
    <w:r w:rsidR="00E374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321E" w14:textId="77777777" w:rsidR="000C233C" w:rsidRDefault="000C2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565C" w14:textId="77777777" w:rsidR="00BE5DFD" w:rsidRDefault="00BE5DFD">
      <w:r>
        <w:separator/>
      </w:r>
    </w:p>
  </w:footnote>
  <w:footnote w:type="continuationSeparator" w:id="0">
    <w:p w14:paraId="772043E3" w14:textId="77777777" w:rsidR="00BE5DFD" w:rsidRDefault="00BE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01A35" w14:textId="77777777" w:rsidR="000C233C" w:rsidRDefault="000C2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971C" w14:textId="22F1F8F3" w:rsidR="00453E10" w:rsidRDefault="00453E10" w:rsidP="00453E10">
    <w:pPr>
      <w:pStyle w:val="Header"/>
    </w:pPr>
    <w:r>
      <w:t>0</w:t>
    </w:r>
    <w:r w:rsidR="000C233C">
      <w:t>1</w:t>
    </w:r>
    <w:r>
      <w:t>-0</w:t>
    </w:r>
    <w:r w:rsidR="000C233C">
      <w:t>1</w:t>
    </w:r>
    <w:r>
      <w:t>-2</w:t>
    </w:r>
    <w:r w:rsidR="000C233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F189" w14:textId="77777777" w:rsidR="000C233C" w:rsidRDefault="000C2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8E30284"/>
    <w:multiLevelType w:val="multilevel"/>
    <w:tmpl w:val="6C1CD3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22"/>
    <w:rsid w:val="000028FA"/>
    <w:rsid w:val="000117AF"/>
    <w:rsid w:val="000231AE"/>
    <w:rsid w:val="000257A6"/>
    <w:rsid w:val="00030B32"/>
    <w:rsid w:val="00035F96"/>
    <w:rsid w:val="00044ED4"/>
    <w:rsid w:val="00046E9A"/>
    <w:rsid w:val="00060DC2"/>
    <w:rsid w:val="0007153F"/>
    <w:rsid w:val="000726F4"/>
    <w:rsid w:val="00074B18"/>
    <w:rsid w:val="00076460"/>
    <w:rsid w:val="00086CBC"/>
    <w:rsid w:val="00091155"/>
    <w:rsid w:val="000A1F42"/>
    <w:rsid w:val="000A3C58"/>
    <w:rsid w:val="000A6AF7"/>
    <w:rsid w:val="000C233C"/>
    <w:rsid w:val="000C6590"/>
    <w:rsid w:val="000D0599"/>
    <w:rsid w:val="000D1C6D"/>
    <w:rsid w:val="000D443A"/>
    <w:rsid w:val="000D61BD"/>
    <w:rsid w:val="000E09BB"/>
    <w:rsid w:val="000F5F1D"/>
    <w:rsid w:val="00102136"/>
    <w:rsid w:val="00103AF3"/>
    <w:rsid w:val="00106359"/>
    <w:rsid w:val="00110721"/>
    <w:rsid w:val="00121BAF"/>
    <w:rsid w:val="00135C11"/>
    <w:rsid w:val="00141AB3"/>
    <w:rsid w:val="00161EFF"/>
    <w:rsid w:val="00183974"/>
    <w:rsid w:val="0018496A"/>
    <w:rsid w:val="001920FB"/>
    <w:rsid w:val="00193A3F"/>
    <w:rsid w:val="0019737D"/>
    <w:rsid w:val="001A305D"/>
    <w:rsid w:val="001A71B3"/>
    <w:rsid w:val="001B130B"/>
    <w:rsid w:val="001C2135"/>
    <w:rsid w:val="001C7B8F"/>
    <w:rsid w:val="001E0C75"/>
    <w:rsid w:val="001E1031"/>
    <w:rsid w:val="001F59BD"/>
    <w:rsid w:val="001F5B4D"/>
    <w:rsid w:val="00206081"/>
    <w:rsid w:val="002117A0"/>
    <w:rsid w:val="00214256"/>
    <w:rsid w:val="00214550"/>
    <w:rsid w:val="00220908"/>
    <w:rsid w:val="00231C2D"/>
    <w:rsid w:val="002355BC"/>
    <w:rsid w:val="00246B22"/>
    <w:rsid w:val="002518E2"/>
    <w:rsid w:val="002530E5"/>
    <w:rsid w:val="0026611B"/>
    <w:rsid w:val="00270FBB"/>
    <w:rsid w:val="0028716B"/>
    <w:rsid w:val="00297E4B"/>
    <w:rsid w:val="002A3172"/>
    <w:rsid w:val="002A34D5"/>
    <w:rsid w:val="002A504D"/>
    <w:rsid w:val="002B24DD"/>
    <w:rsid w:val="002B3B18"/>
    <w:rsid w:val="002B560D"/>
    <w:rsid w:val="002C0F6A"/>
    <w:rsid w:val="002C21F3"/>
    <w:rsid w:val="002C4ABE"/>
    <w:rsid w:val="002E65B9"/>
    <w:rsid w:val="00306358"/>
    <w:rsid w:val="00314062"/>
    <w:rsid w:val="003239E1"/>
    <w:rsid w:val="003278AE"/>
    <w:rsid w:val="0033163B"/>
    <w:rsid w:val="0033334B"/>
    <w:rsid w:val="003347FD"/>
    <w:rsid w:val="00346EAC"/>
    <w:rsid w:val="00363D98"/>
    <w:rsid w:val="00367C91"/>
    <w:rsid w:val="003730EB"/>
    <w:rsid w:val="00392CB0"/>
    <w:rsid w:val="003A6417"/>
    <w:rsid w:val="003A7713"/>
    <w:rsid w:val="003C2521"/>
    <w:rsid w:val="003D2AE6"/>
    <w:rsid w:val="003F1C36"/>
    <w:rsid w:val="003F3F69"/>
    <w:rsid w:val="003F4CC1"/>
    <w:rsid w:val="003F6E42"/>
    <w:rsid w:val="00413FB4"/>
    <w:rsid w:val="004253A6"/>
    <w:rsid w:val="00430DFF"/>
    <w:rsid w:val="00441B3B"/>
    <w:rsid w:val="00441DAA"/>
    <w:rsid w:val="00453E10"/>
    <w:rsid w:val="00454C5A"/>
    <w:rsid w:val="00461D6A"/>
    <w:rsid w:val="00473C8F"/>
    <w:rsid w:val="00475564"/>
    <w:rsid w:val="00480CDF"/>
    <w:rsid w:val="00481B13"/>
    <w:rsid w:val="004A5DA9"/>
    <w:rsid w:val="004B08AF"/>
    <w:rsid w:val="004B4BC3"/>
    <w:rsid w:val="004C38E9"/>
    <w:rsid w:val="004C6E10"/>
    <w:rsid w:val="004D1259"/>
    <w:rsid w:val="004D70BD"/>
    <w:rsid w:val="004E1E67"/>
    <w:rsid w:val="004E3C89"/>
    <w:rsid w:val="004E489A"/>
    <w:rsid w:val="004E6E85"/>
    <w:rsid w:val="00505316"/>
    <w:rsid w:val="00520F6F"/>
    <w:rsid w:val="00525136"/>
    <w:rsid w:val="0052680C"/>
    <w:rsid w:val="00534D1F"/>
    <w:rsid w:val="0053699B"/>
    <w:rsid w:val="0055151B"/>
    <w:rsid w:val="00555AB2"/>
    <w:rsid w:val="005657DD"/>
    <w:rsid w:val="00577684"/>
    <w:rsid w:val="00581056"/>
    <w:rsid w:val="00585A90"/>
    <w:rsid w:val="00594836"/>
    <w:rsid w:val="005A4FF8"/>
    <w:rsid w:val="005B49F0"/>
    <w:rsid w:val="005B79E9"/>
    <w:rsid w:val="005C1A9E"/>
    <w:rsid w:val="005D4E9C"/>
    <w:rsid w:val="005E424D"/>
    <w:rsid w:val="005F2D4A"/>
    <w:rsid w:val="005F5980"/>
    <w:rsid w:val="005F6E65"/>
    <w:rsid w:val="005F7EB7"/>
    <w:rsid w:val="00610C66"/>
    <w:rsid w:val="00612D2D"/>
    <w:rsid w:val="00627950"/>
    <w:rsid w:val="00630AEC"/>
    <w:rsid w:val="00630D82"/>
    <w:rsid w:val="006339BA"/>
    <w:rsid w:val="00633F4B"/>
    <w:rsid w:val="00646481"/>
    <w:rsid w:val="00652031"/>
    <w:rsid w:val="00656F83"/>
    <w:rsid w:val="00662FF6"/>
    <w:rsid w:val="006645F7"/>
    <w:rsid w:val="00683792"/>
    <w:rsid w:val="00683C71"/>
    <w:rsid w:val="006958F5"/>
    <w:rsid w:val="006971FF"/>
    <w:rsid w:val="006B015A"/>
    <w:rsid w:val="006B347A"/>
    <w:rsid w:val="006B6F6F"/>
    <w:rsid w:val="006C0968"/>
    <w:rsid w:val="006C349D"/>
    <w:rsid w:val="006F6DCF"/>
    <w:rsid w:val="007063C8"/>
    <w:rsid w:val="007071C0"/>
    <w:rsid w:val="007071D4"/>
    <w:rsid w:val="00710DEF"/>
    <w:rsid w:val="007159F7"/>
    <w:rsid w:val="00717885"/>
    <w:rsid w:val="00724912"/>
    <w:rsid w:val="00730623"/>
    <w:rsid w:val="0073181B"/>
    <w:rsid w:val="007363FC"/>
    <w:rsid w:val="00743A43"/>
    <w:rsid w:val="007458D0"/>
    <w:rsid w:val="00751945"/>
    <w:rsid w:val="00756EBA"/>
    <w:rsid w:val="007652D1"/>
    <w:rsid w:val="007656CA"/>
    <w:rsid w:val="00770A2A"/>
    <w:rsid w:val="0077172C"/>
    <w:rsid w:val="00776274"/>
    <w:rsid w:val="00790C12"/>
    <w:rsid w:val="0079184A"/>
    <w:rsid w:val="00792143"/>
    <w:rsid w:val="00794469"/>
    <w:rsid w:val="007A4EEE"/>
    <w:rsid w:val="007A608D"/>
    <w:rsid w:val="007B0013"/>
    <w:rsid w:val="007B1071"/>
    <w:rsid w:val="007B240A"/>
    <w:rsid w:val="007B3A1D"/>
    <w:rsid w:val="007B4E25"/>
    <w:rsid w:val="007C25C5"/>
    <w:rsid w:val="007F2C32"/>
    <w:rsid w:val="00807458"/>
    <w:rsid w:val="00810015"/>
    <w:rsid w:val="00811DC2"/>
    <w:rsid w:val="008174E7"/>
    <w:rsid w:val="00820E34"/>
    <w:rsid w:val="008336AD"/>
    <w:rsid w:val="00840D2C"/>
    <w:rsid w:val="00842B4B"/>
    <w:rsid w:val="0084395A"/>
    <w:rsid w:val="008449F0"/>
    <w:rsid w:val="00844A51"/>
    <w:rsid w:val="0085308F"/>
    <w:rsid w:val="008575CA"/>
    <w:rsid w:val="00861867"/>
    <w:rsid w:val="008662F1"/>
    <w:rsid w:val="00867BFB"/>
    <w:rsid w:val="00877333"/>
    <w:rsid w:val="00881D4A"/>
    <w:rsid w:val="00893CAC"/>
    <w:rsid w:val="008A7CEC"/>
    <w:rsid w:val="008B7BCA"/>
    <w:rsid w:val="008C2574"/>
    <w:rsid w:val="008D7F01"/>
    <w:rsid w:val="008E2343"/>
    <w:rsid w:val="008F3BB0"/>
    <w:rsid w:val="00903B31"/>
    <w:rsid w:val="00911CEA"/>
    <w:rsid w:val="00912D11"/>
    <w:rsid w:val="00931835"/>
    <w:rsid w:val="00937A12"/>
    <w:rsid w:val="00951189"/>
    <w:rsid w:val="00952D11"/>
    <w:rsid w:val="00981909"/>
    <w:rsid w:val="009858C3"/>
    <w:rsid w:val="00987E9E"/>
    <w:rsid w:val="00987FBB"/>
    <w:rsid w:val="00991BC1"/>
    <w:rsid w:val="00991DE1"/>
    <w:rsid w:val="009945BC"/>
    <w:rsid w:val="00995B54"/>
    <w:rsid w:val="009A0B53"/>
    <w:rsid w:val="009A2631"/>
    <w:rsid w:val="009A3140"/>
    <w:rsid w:val="009A53CE"/>
    <w:rsid w:val="009C292F"/>
    <w:rsid w:val="009C516F"/>
    <w:rsid w:val="009C6BA3"/>
    <w:rsid w:val="009D2E9D"/>
    <w:rsid w:val="009D2F4B"/>
    <w:rsid w:val="009D5164"/>
    <w:rsid w:val="00A05CCD"/>
    <w:rsid w:val="00A117BE"/>
    <w:rsid w:val="00A20C3B"/>
    <w:rsid w:val="00A2284F"/>
    <w:rsid w:val="00A369DF"/>
    <w:rsid w:val="00A41B25"/>
    <w:rsid w:val="00A4628C"/>
    <w:rsid w:val="00A51902"/>
    <w:rsid w:val="00A52B19"/>
    <w:rsid w:val="00A5529F"/>
    <w:rsid w:val="00A55956"/>
    <w:rsid w:val="00A57D22"/>
    <w:rsid w:val="00A60937"/>
    <w:rsid w:val="00A619CB"/>
    <w:rsid w:val="00A67FD0"/>
    <w:rsid w:val="00A75D20"/>
    <w:rsid w:val="00A8153E"/>
    <w:rsid w:val="00A820AD"/>
    <w:rsid w:val="00A82E70"/>
    <w:rsid w:val="00A962B5"/>
    <w:rsid w:val="00A97E66"/>
    <w:rsid w:val="00AA5F7E"/>
    <w:rsid w:val="00AA6CA7"/>
    <w:rsid w:val="00AB515D"/>
    <w:rsid w:val="00AB5C7B"/>
    <w:rsid w:val="00AC4A38"/>
    <w:rsid w:val="00AC7E02"/>
    <w:rsid w:val="00AD11AB"/>
    <w:rsid w:val="00AD18C8"/>
    <w:rsid w:val="00AD3DA7"/>
    <w:rsid w:val="00AF3D5F"/>
    <w:rsid w:val="00AF3FC9"/>
    <w:rsid w:val="00AF6BC8"/>
    <w:rsid w:val="00B012FB"/>
    <w:rsid w:val="00B017E8"/>
    <w:rsid w:val="00B01C4A"/>
    <w:rsid w:val="00B11AF2"/>
    <w:rsid w:val="00B15D4F"/>
    <w:rsid w:val="00B4413B"/>
    <w:rsid w:val="00B448C4"/>
    <w:rsid w:val="00B44924"/>
    <w:rsid w:val="00B506D8"/>
    <w:rsid w:val="00B56990"/>
    <w:rsid w:val="00B5724C"/>
    <w:rsid w:val="00B63ADA"/>
    <w:rsid w:val="00B749EF"/>
    <w:rsid w:val="00B82475"/>
    <w:rsid w:val="00B87066"/>
    <w:rsid w:val="00B87ACA"/>
    <w:rsid w:val="00B93014"/>
    <w:rsid w:val="00BA5626"/>
    <w:rsid w:val="00BA641E"/>
    <w:rsid w:val="00BB0503"/>
    <w:rsid w:val="00BC07D6"/>
    <w:rsid w:val="00BD4F42"/>
    <w:rsid w:val="00BE32EB"/>
    <w:rsid w:val="00BE46EE"/>
    <w:rsid w:val="00BE5DFD"/>
    <w:rsid w:val="00BF0824"/>
    <w:rsid w:val="00C01F68"/>
    <w:rsid w:val="00C11AF7"/>
    <w:rsid w:val="00C11B22"/>
    <w:rsid w:val="00C14726"/>
    <w:rsid w:val="00C156AB"/>
    <w:rsid w:val="00C20FAB"/>
    <w:rsid w:val="00C226B7"/>
    <w:rsid w:val="00C24D54"/>
    <w:rsid w:val="00C27790"/>
    <w:rsid w:val="00C315F7"/>
    <w:rsid w:val="00C3514A"/>
    <w:rsid w:val="00C47BE3"/>
    <w:rsid w:val="00C636EF"/>
    <w:rsid w:val="00C74051"/>
    <w:rsid w:val="00C77673"/>
    <w:rsid w:val="00C872A2"/>
    <w:rsid w:val="00C90FBE"/>
    <w:rsid w:val="00C95ADC"/>
    <w:rsid w:val="00C95FB5"/>
    <w:rsid w:val="00C97A1A"/>
    <w:rsid w:val="00CC6044"/>
    <w:rsid w:val="00CC6282"/>
    <w:rsid w:val="00CC7D15"/>
    <w:rsid w:val="00CD4E53"/>
    <w:rsid w:val="00CE1999"/>
    <w:rsid w:val="00CE3AEA"/>
    <w:rsid w:val="00CE5B91"/>
    <w:rsid w:val="00CF48BB"/>
    <w:rsid w:val="00D0101F"/>
    <w:rsid w:val="00D0397D"/>
    <w:rsid w:val="00D10F38"/>
    <w:rsid w:val="00D1116F"/>
    <w:rsid w:val="00D117F1"/>
    <w:rsid w:val="00D305BE"/>
    <w:rsid w:val="00D319E6"/>
    <w:rsid w:val="00D33D99"/>
    <w:rsid w:val="00D45911"/>
    <w:rsid w:val="00D52900"/>
    <w:rsid w:val="00D55557"/>
    <w:rsid w:val="00D566F7"/>
    <w:rsid w:val="00D56D89"/>
    <w:rsid w:val="00D576D3"/>
    <w:rsid w:val="00D60588"/>
    <w:rsid w:val="00D651DC"/>
    <w:rsid w:val="00D702A4"/>
    <w:rsid w:val="00D710DC"/>
    <w:rsid w:val="00D71738"/>
    <w:rsid w:val="00D806DE"/>
    <w:rsid w:val="00DA55A7"/>
    <w:rsid w:val="00DB5DF3"/>
    <w:rsid w:val="00DC144E"/>
    <w:rsid w:val="00DC4BC7"/>
    <w:rsid w:val="00DC5661"/>
    <w:rsid w:val="00DD0799"/>
    <w:rsid w:val="00DD278F"/>
    <w:rsid w:val="00DE0B8F"/>
    <w:rsid w:val="00DF0DA7"/>
    <w:rsid w:val="00DF1717"/>
    <w:rsid w:val="00DF3300"/>
    <w:rsid w:val="00DF3DAE"/>
    <w:rsid w:val="00DF4993"/>
    <w:rsid w:val="00DF5495"/>
    <w:rsid w:val="00DF5813"/>
    <w:rsid w:val="00DF6747"/>
    <w:rsid w:val="00E00B78"/>
    <w:rsid w:val="00E043AC"/>
    <w:rsid w:val="00E11AC8"/>
    <w:rsid w:val="00E11AE3"/>
    <w:rsid w:val="00E12FD0"/>
    <w:rsid w:val="00E33823"/>
    <w:rsid w:val="00E374F2"/>
    <w:rsid w:val="00E37B8C"/>
    <w:rsid w:val="00E4341F"/>
    <w:rsid w:val="00E44A09"/>
    <w:rsid w:val="00E5661D"/>
    <w:rsid w:val="00E57CAE"/>
    <w:rsid w:val="00E62BC2"/>
    <w:rsid w:val="00E63D02"/>
    <w:rsid w:val="00E67D2D"/>
    <w:rsid w:val="00E7021A"/>
    <w:rsid w:val="00E92CC9"/>
    <w:rsid w:val="00EA6021"/>
    <w:rsid w:val="00EB5F3F"/>
    <w:rsid w:val="00EB7354"/>
    <w:rsid w:val="00EB7C13"/>
    <w:rsid w:val="00EC6287"/>
    <w:rsid w:val="00EC71C5"/>
    <w:rsid w:val="00ED05B3"/>
    <w:rsid w:val="00ED1AEE"/>
    <w:rsid w:val="00ED2DB2"/>
    <w:rsid w:val="00ED66C3"/>
    <w:rsid w:val="00ED6D0B"/>
    <w:rsid w:val="00EF1FEC"/>
    <w:rsid w:val="00EF733E"/>
    <w:rsid w:val="00F05E68"/>
    <w:rsid w:val="00F16079"/>
    <w:rsid w:val="00F2084B"/>
    <w:rsid w:val="00F22758"/>
    <w:rsid w:val="00F230FA"/>
    <w:rsid w:val="00F50D59"/>
    <w:rsid w:val="00F565CD"/>
    <w:rsid w:val="00F60B11"/>
    <w:rsid w:val="00F656D3"/>
    <w:rsid w:val="00F76CF7"/>
    <w:rsid w:val="00F82024"/>
    <w:rsid w:val="00F83DA5"/>
    <w:rsid w:val="00FC1A6D"/>
    <w:rsid w:val="00FC2668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A2DE8"/>
  <w15:docId w15:val="{A56AECF9-BFE6-4A8F-91EA-E4756171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460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07646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7646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646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562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562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562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A5626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562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5626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A562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BA562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A562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A562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A562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A5626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BA5626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BA5626"/>
    <w:rPr>
      <w:rFonts w:ascii="Calibri Light" w:hAnsi="Calibri Light"/>
      <w:sz w:val="22"/>
      <w:szCs w:val="22"/>
    </w:rPr>
  </w:style>
  <w:style w:type="paragraph" w:customStyle="1" w:styleId="SCT">
    <w:name w:val="SCT"/>
    <w:basedOn w:val="Normal"/>
    <w:next w:val="Normal"/>
    <w:rsid w:val="00BA5626"/>
    <w:pPr>
      <w:suppressAutoHyphens/>
      <w:spacing w:line="240" w:lineRule="auto"/>
      <w:jc w:val="center"/>
    </w:pPr>
    <w:rPr>
      <w:b/>
    </w:rPr>
  </w:style>
  <w:style w:type="paragraph" w:customStyle="1" w:styleId="PR5">
    <w:name w:val="PR5"/>
    <w:basedOn w:val="Normal"/>
    <w:rsid w:val="00BA5626"/>
    <w:pPr>
      <w:numPr>
        <w:ilvl w:val="8"/>
        <w:numId w:val="1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paragraph" w:styleId="Header">
    <w:name w:val="header"/>
    <w:basedOn w:val="SpecNormal"/>
    <w:link w:val="HeaderChar"/>
    <w:rsid w:val="00076460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076460"/>
    <w:pPr>
      <w:suppressAutoHyphens/>
    </w:pPr>
  </w:style>
  <w:style w:type="character" w:customStyle="1" w:styleId="SpecNormalChar1">
    <w:name w:val="SpecNormal Char1"/>
    <w:link w:val="SpecNormal"/>
    <w:rsid w:val="00076460"/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rsid w:val="008174E7"/>
    <w:rPr>
      <w:rFonts w:ascii="Courier New" w:hAnsi="Courier New"/>
    </w:rPr>
  </w:style>
  <w:style w:type="paragraph" w:styleId="Footer">
    <w:name w:val="footer"/>
    <w:basedOn w:val="Header"/>
    <w:link w:val="FooterChar"/>
    <w:rsid w:val="00076460"/>
    <w:pPr>
      <w:jc w:val="center"/>
    </w:pPr>
  </w:style>
  <w:style w:type="character" w:customStyle="1" w:styleId="FooterChar">
    <w:name w:val="Footer Char"/>
    <w:basedOn w:val="DefaultParagraphFont"/>
    <w:link w:val="Footer"/>
    <w:rsid w:val="008174E7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076460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076460"/>
    <w:pPr>
      <w:numPr>
        <w:ilvl w:val="1"/>
        <w:numId w:val="4"/>
      </w:numPr>
    </w:pPr>
    <w:rPr>
      <w:b/>
    </w:rPr>
  </w:style>
  <w:style w:type="paragraph" w:customStyle="1" w:styleId="Level1">
    <w:name w:val="Level1"/>
    <w:basedOn w:val="SpecNormal"/>
    <w:link w:val="Level1Char1"/>
    <w:rsid w:val="00076460"/>
    <w:pPr>
      <w:numPr>
        <w:ilvl w:val="2"/>
        <w:numId w:val="4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076460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076460"/>
    <w:pPr>
      <w:numPr>
        <w:ilvl w:val="3"/>
      </w:numPr>
      <w:tabs>
        <w:tab w:val="clear" w:pos="720"/>
      </w:tabs>
    </w:pPr>
  </w:style>
  <w:style w:type="character" w:customStyle="1" w:styleId="Level2Char1">
    <w:name w:val="Level2 Char1"/>
    <w:basedOn w:val="Level1Char1"/>
    <w:link w:val="Level2"/>
    <w:rsid w:val="00076460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076460"/>
    <w:pPr>
      <w:numPr>
        <w:ilvl w:val="4"/>
      </w:numPr>
      <w:tabs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076460"/>
    <w:rPr>
      <w:rFonts w:ascii="Courier New" w:hAnsi="Courier New"/>
    </w:rPr>
  </w:style>
  <w:style w:type="paragraph" w:customStyle="1" w:styleId="Level4">
    <w:name w:val="Level4"/>
    <w:basedOn w:val="Level3"/>
    <w:rsid w:val="00076460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076460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076460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076460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076460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076460"/>
    <w:pPr>
      <w:jc w:val="center"/>
    </w:pPr>
  </w:style>
  <w:style w:type="paragraph" w:customStyle="1" w:styleId="SpecNote">
    <w:name w:val="SpecNote"/>
    <w:basedOn w:val="SpecNormal"/>
    <w:link w:val="SpecNoteChar1"/>
    <w:rsid w:val="00076460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076460"/>
    <w:rPr>
      <w:rFonts w:ascii="Courier New" w:hAnsi="Courier New"/>
    </w:rPr>
  </w:style>
  <w:style w:type="paragraph" w:customStyle="1" w:styleId="SpecNoteNumbered">
    <w:name w:val="SpecNote Numbered"/>
    <w:basedOn w:val="SpecNote"/>
    <w:rsid w:val="00076460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07646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076460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076460"/>
    <w:pPr>
      <w:numPr>
        <w:numId w:val="0"/>
      </w:numPr>
      <w:spacing w:line="240" w:lineRule="auto"/>
    </w:pPr>
  </w:style>
  <w:style w:type="paragraph" w:styleId="BalloonText">
    <w:name w:val="Balloon Text"/>
    <w:basedOn w:val="Normal"/>
    <w:link w:val="BalloonTextChar"/>
    <w:rsid w:val="0007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cojohnsr1\AppData\Local\Temp\1\Temp1_Specs%20Issued%2016.01.26%20Final.zip\Spec%20Word%20Files\www3.epa.gov\epawaste\conserve\tools\cpg\products\construction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CB45-132C-4EE4-AF5A-0384A4D0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12</TotalTime>
  <Pages>14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 17 10 - INTEGRATED DOOR ASSEMBLIES</vt:lpstr>
    </vt:vector>
  </TitlesOfParts>
  <Company>Department of Veterans Affairs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 17 10 - INTEGRATED DOOR ASSEMBLIES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2016-01-25T18:08:00Z</cp:lastPrinted>
  <dcterms:created xsi:type="dcterms:W3CDTF">2020-12-08T20:57:00Z</dcterms:created>
  <dcterms:modified xsi:type="dcterms:W3CDTF">2020-12-12T23:34:00Z</dcterms:modified>
</cp:coreProperties>
</file>