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6742D" w14:textId="110408EE" w:rsidR="00D65F7A" w:rsidRPr="00C470D9" w:rsidRDefault="00086BC5" w:rsidP="00C470D9">
      <w:pPr>
        <w:pStyle w:val="SpecTitle"/>
        <w:outlineLvl w:val="0"/>
      </w:pPr>
      <w:r w:rsidRPr="005A56F4">
        <w:t>S</w:t>
      </w:r>
      <w:r w:rsidR="00C470D9">
        <w:t>ECTION 07 32 13</w:t>
      </w:r>
      <w:r w:rsidR="00C470D9">
        <w:br/>
        <w:t>clay roof tiles</w:t>
      </w:r>
    </w:p>
    <w:p w14:paraId="02F5BE21" w14:textId="77777777" w:rsidR="005A56F4" w:rsidRPr="00C470D9" w:rsidRDefault="005A56F4" w:rsidP="00C470D9">
      <w:pPr>
        <w:pStyle w:val="SpecNormal"/>
      </w:pPr>
    </w:p>
    <w:p w14:paraId="11E39095" w14:textId="240F5B14" w:rsidR="0063764C" w:rsidRDefault="00086BC5" w:rsidP="00C470D9">
      <w:pPr>
        <w:pStyle w:val="SpecNote"/>
        <w:outlineLvl w:val="9"/>
      </w:pPr>
      <w:r w:rsidRPr="007059D8">
        <w:t>SPEC WRITER NOTE: Delete text between //</w:t>
      </w:r>
      <w:r w:rsidR="00C470D9">
        <w:t xml:space="preserve">  </w:t>
      </w:r>
      <w:r w:rsidRPr="007059D8">
        <w:t> // not applicable to project. Edit remaining text to suit project.</w:t>
      </w:r>
    </w:p>
    <w:p w14:paraId="49E019F0" w14:textId="77777777" w:rsidR="007059D8" w:rsidRPr="007059D8" w:rsidRDefault="007059D8" w:rsidP="00C470D9">
      <w:pPr>
        <w:pStyle w:val="SpecNote"/>
        <w:spacing w:line="360" w:lineRule="auto"/>
        <w:outlineLvl w:val="9"/>
      </w:pPr>
    </w:p>
    <w:p w14:paraId="622E5A60" w14:textId="77777777" w:rsidR="003535DC" w:rsidRPr="00086BC5" w:rsidRDefault="00D65F7A" w:rsidP="001656C1">
      <w:pPr>
        <w:pStyle w:val="PART"/>
      </w:pPr>
      <w:r w:rsidRPr="00086BC5">
        <w:t>GENERAL</w:t>
      </w:r>
    </w:p>
    <w:p w14:paraId="274E0232" w14:textId="77777777" w:rsidR="003535DC" w:rsidRPr="00086BC5" w:rsidRDefault="00A50223" w:rsidP="00231530">
      <w:pPr>
        <w:pStyle w:val="ArticleB"/>
        <w:outlineLvl w:val="1"/>
      </w:pPr>
      <w:r w:rsidRPr="00086BC5">
        <w:t>SUMMARY</w:t>
      </w:r>
    </w:p>
    <w:p w14:paraId="76B71286" w14:textId="21794319" w:rsidR="00A50223" w:rsidRPr="00086BC5" w:rsidRDefault="00086BC5" w:rsidP="001656C1">
      <w:pPr>
        <w:pStyle w:val="Level1"/>
      </w:pPr>
      <w:r w:rsidRPr="00086BC5">
        <w:t>Section Includes:</w:t>
      </w:r>
      <w:r w:rsidR="007059D8">
        <w:t xml:space="preserve"> </w:t>
      </w:r>
    </w:p>
    <w:p w14:paraId="684EA121" w14:textId="77777777" w:rsidR="00013A09" w:rsidRPr="00086BC5" w:rsidRDefault="00013A09" w:rsidP="001656C1">
      <w:pPr>
        <w:pStyle w:val="Level2"/>
      </w:pPr>
      <w:r w:rsidRPr="00086BC5">
        <w:t>Clay roof tiles over underlayment nailed to roof sheathing.</w:t>
      </w:r>
    </w:p>
    <w:p w14:paraId="2B8851F8" w14:textId="613BAF29" w:rsidR="00A50223" w:rsidRPr="00086BC5" w:rsidRDefault="00A50223" w:rsidP="00231530">
      <w:pPr>
        <w:pStyle w:val="ArticleB"/>
        <w:outlineLvl w:val="1"/>
      </w:pPr>
      <w:r w:rsidRPr="00086BC5">
        <w:t xml:space="preserve">RELATED </w:t>
      </w:r>
      <w:r w:rsidR="00231530">
        <w:t>work</w:t>
      </w:r>
    </w:p>
    <w:p w14:paraId="3A78FEA7" w14:textId="4ECE1BA4" w:rsidR="00F62E37" w:rsidRDefault="00A50223" w:rsidP="00C470D9">
      <w:pPr>
        <w:pStyle w:val="SpecNote"/>
        <w:outlineLvl w:val="9"/>
      </w:pPr>
      <w:r w:rsidRPr="007059D8">
        <w:t>SPEC WRITER NOTE</w:t>
      </w:r>
      <w:r w:rsidR="00086BC5" w:rsidRPr="007059D8">
        <w:t xml:space="preserve">: </w:t>
      </w:r>
      <w:r w:rsidRPr="007059D8">
        <w:t>Update and retain references only when specified elsewhere in this section.</w:t>
      </w:r>
    </w:p>
    <w:p w14:paraId="354FD7A4" w14:textId="77777777" w:rsidR="007059D8" w:rsidRPr="007059D8" w:rsidRDefault="007059D8" w:rsidP="00C470D9">
      <w:pPr>
        <w:pStyle w:val="SpecNote"/>
        <w:spacing w:line="360" w:lineRule="auto"/>
        <w:outlineLvl w:val="9"/>
      </w:pPr>
    </w:p>
    <w:p w14:paraId="5AE3FB2C" w14:textId="3931594B" w:rsidR="007059D8" w:rsidRDefault="007059D8" w:rsidP="001656C1">
      <w:pPr>
        <w:pStyle w:val="Level1"/>
      </w:pPr>
      <w:r w:rsidRPr="00086BC5">
        <w:t>Section 06 10 00, ROUGH CARPENTRY</w:t>
      </w:r>
      <w:r>
        <w:t xml:space="preserve">: </w:t>
      </w:r>
    </w:p>
    <w:p w14:paraId="2954B5FD" w14:textId="7564BD94" w:rsidR="003535DC" w:rsidRPr="00086BC5" w:rsidRDefault="007059D8" w:rsidP="001656C1">
      <w:pPr>
        <w:pStyle w:val="Level1"/>
      </w:pPr>
      <w:r w:rsidRPr="00086BC5">
        <w:t>Section 07 60 00, FLASHING AND SHEET METAL</w:t>
      </w:r>
      <w:r>
        <w:t>:</w:t>
      </w:r>
      <w:r w:rsidRPr="00086BC5">
        <w:t xml:space="preserve"> </w:t>
      </w:r>
      <w:r w:rsidR="00A50223" w:rsidRPr="00086BC5">
        <w:t>Counterflashing and Flashing of Roof Projections.</w:t>
      </w:r>
      <w:r>
        <w:t xml:space="preserve"> </w:t>
      </w:r>
      <w:r w:rsidRPr="00086BC5">
        <w:t>Miscellaneous Wood Carpentry</w:t>
      </w:r>
      <w:r w:rsidR="00C470D9">
        <w:t>.</w:t>
      </w:r>
    </w:p>
    <w:p w14:paraId="31D6807B" w14:textId="1A79D30E" w:rsidR="00B71D8B" w:rsidRPr="00086BC5" w:rsidRDefault="00C470D9" w:rsidP="001656C1">
      <w:pPr>
        <w:pStyle w:val="Level1"/>
      </w:pPr>
      <w:r>
        <w:t>S</w:t>
      </w:r>
      <w:r w:rsidRPr="00086BC5">
        <w:t>ection 07 71 00, ROOF SPECIALTIES</w:t>
      </w:r>
      <w:r w:rsidR="00086BC5" w:rsidRPr="00086BC5">
        <w:t>:</w:t>
      </w:r>
      <w:r>
        <w:t xml:space="preserve"> </w:t>
      </w:r>
      <w:r w:rsidRPr="00086BC5">
        <w:t>Roof H</w:t>
      </w:r>
      <w:r>
        <w:t>atches (Scuttles) and Roof Vents.</w:t>
      </w:r>
    </w:p>
    <w:p w14:paraId="338223DE" w14:textId="5048BE55" w:rsidR="007059D8" w:rsidRDefault="007059D8" w:rsidP="001656C1">
      <w:pPr>
        <w:pStyle w:val="Level1"/>
      </w:pPr>
      <w:r w:rsidRPr="00086BC5">
        <w:t>Section 07 92 00, JOINT SEALANTS</w:t>
      </w:r>
      <w:r>
        <w:t>: Sealants.</w:t>
      </w:r>
    </w:p>
    <w:p w14:paraId="1555F7CC" w14:textId="6F46020A" w:rsidR="003535DC" w:rsidRPr="00C470D9" w:rsidRDefault="00C470D9" w:rsidP="00C470D9">
      <w:pPr>
        <w:pStyle w:val="Level1"/>
      </w:pPr>
      <w:r w:rsidRPr="00C470D9">
        <w:t>Section 09 06 00, SCHEDULE FOR FINISHES: Clay Tile shape, Size, and Color.</w:t>
      </w:r>
    </w:p>
    <w:p w14:paraId="1E0FFB6B" w14:textId="77777777" w:rsidR="00A50223" w:rsidRPr="00086BC5" w:rsidRDefault="00A50223" w:rsidP="00231530">
      <w:pPr>
        <w:pStyle w:val="ArticleB"/>
        <w:outlineLvl w:val="1"/>
      </w:pPr>
      <w:r w:rsidRPr="00086BC5">
        <w:t>APPLICABLE PUBLICATIONS</w:t>
      </w:r>
    </w:p>
    <w:p w14:paraId="662CF516" w14:textId="77777777" w:rsidR="00A50223" w:rsidRPr="00086BC5" w:rsidRDefault="00A50223" w:rsidP="001656C1">
      <w:pPr>
        <w:pStyle w:val="Level1"/>
      </w:pPr>
      <w:r w:rsidRPr="00086BC5">
        <w:t>Comply with references to extent specified in this section.</w:t>
      </w:r>
    </w:p>
    <w:p w14:paraId="65C33631" w14:textId="77777777" w:rsidR="00A50223" w:rsidRPr="00086BC5" w:rsidRDefault="00086BC5" w:rsidP="001656C1">
      <w:pPr>
        <w:pStyle w:val="Level1"/>
      </w:pPr>
      <w:r w:rsidRPr="00086BC5">
        <w:t>ASTM </w:t>
      </w:r>
      <w:r w:rsidR="00A50223" w:rsidRPr="00086BC5">
        <w:t>International (ASTM)</w:t>
      </w:r>
      <w:r w:rsidRPr="00086BC5">
        <w:t>:</w:t>
      </w:r>
    </w:p>
    <w:p w14:paraId="0D02D08B" w14:textId="6C1E1205" w:rsidR="003C6E31" w:rsidRPr="00086BC5" w:rsidRDefault="003C6E31" w:rsidP="005A56F4">
      <w:pPr>
        <w:pStyle w:val="Pubs"/>
      </w:pPr>
      <w:r w:rsidRPr="00086BC5">
        <w:t>B</w:t>
      </w:r>
      <w:r w:rsidR="00323E09" w:rsidRPr="00086BC5">
        <w:t>3</w:t>
      </w:r>
      <w:r w:rsidR="00086BC5" w:rsidRPr="00086BC5">
        <w:noBreakHyphen/>
      </w:r>
      <w:r w:rsidRPr="00086BC5">
        <w:t>1</w:t>
      </w:r>
      <w:r w:rsidR="00323E09" w:rsidRPr="00086BC5">
        <w:t>3</w:t>
      </w:r>
      <w:r w:rsidR="00872A59">
        <w:t>(</w:t>
      </w:r>
      <w:r w:rsidR="009D33D4">
        <w:t>2018)</w:t>
      </w:r>
      <w:r w:rsidR="00A80DCF">
        <w:tab/>
      </w:r>
      <w:r w:rsidR="00323E09" w:rsidRPr="00086BC5">
        <w:t xml:space="preserve">Soft or Annealed </w:t>
      </w:r>
      <w:r w:rsidRPr="00086BC5">
        <w:t>Copper</w:t>
      </w:r>
      <w:r w:rsidR="00323E09" w:rsidRPr="00086BC5">
        <w:t xml:space="preserve"> Wire.</w:t>
      </w:r>
    </w:p>
    <w:p w14:paraId="400716B3" w14:textId="4F362B0B" w:rsidR="003C6E31" w:rsidRPr="00086BC5" w:rsidRDefault="003C6E31" w:rsidP="005A56F4">
      <w:pPr>
        <w:pStyle w:val="Pubs"/>
      </w:pPr>
      <w:r w:rsidRPr="00086BC5">
        <w:t>C270</w:t>
      </w:r>
      <w:r w:rsidR="00086BC5" w:rsidRPr="00086BC5">
        <w:noBreakHyphen/>
      </w:r>
      <w:r w:rsidRPr="00086BC5">
        <w:t>1</w:t>
      </w:r>
      <w:r w:rsidR="009D33D4">
        <w:t>9ae1</w:t>
      </w:r>
      <w:r w:rsidR="00A80DCF">
        <w:tab/>
      </w:r>
      <w:r w:rsidRPr="00086BC5">
        <w:t>Mortar for Unit Masonry.</w:t>
      </w:r>
    </w:p>
    <w:p w14:paraId="6AFE9F53" w14:textId="4D3040E3" w:rsidR="003C6E31" w:rsidRPr="00086BC5" w:rsidRDefault="003C6E31" w:rsidP="005A56F4">
      <w:pPr>
        <w:pStyle w:val="Pubs"/>
      </w:pPr>
      <w:r w:rsidRPr="00086BC5">
        <w:t>C920</w:t>
      </w:r>
      <w:r w:rsidR="00086BC5" w:rsidRPr="00086BC5">
        <w:noBreakHyphen/>
      </w:r>
      <w:r w:rsidRPr="00086BC5">
        <w:t>1</w:t>
      </w:r>
      <w:r w:rsidR="00A80DCF">
        <w:t>8</w:t>
      </w:r>
      <w:r w:rsidR="00A80DCF">
        <w:tab/>
      </w:r>
      <w:r w:rsidRPr="00086BC5">
        <w:t>Elastomeric Joint Sealants.</w:t>
      </w:r>
    </w:p>
    <w:p w14:paraId="45332C3D" w14:textId="54188EEF" w:rsidR="00922F7C" w:rsidRPr="00086BC5" w:rsidRDefault="00922F7C" w:rsidP="005A56F4">
      <w:pPr>
        <w:pStyle w:val="Pubs"/>
      </w:pPr>
      <w:r w:rsidRPr="00086BC5">
        <w:t>C1167</w:t>
      </w:r>
      <w:r w:rsidR="00086BC5" w:rsidRPr="00086BC5">
        <w:noBreakHyphen/>
      </w:r>
      <w:r w:rsidRPr="00086BC5">
        <w:t>11</w:t>
      </w:r>
      <w:r w:rsidR="009D33D4">
        <w:t>(2017)</w:t>
      </w:r>
      <w:r w:rsidR="00A80DCF">
        <w:tab/>
      </w:r>
      <w:r w:rsidRPr="00086BC5">
        <w:t>Clay Roof Tiles.</w:t>
      </w:r>
    </w:p>
    <w:p w14:paraId="5734E804" w14:textId="07FB7087" w:rsidR="00A50223" w:rsidRPr="00086BC5" w:rsidRDefault="00A50223" w:rsidP="005A56F4">
      <w:pPr>
        <w:pStyle w:val="Pubs"/>
      </w:pPr>
      <w:r w:rsidRPr="00086BC5">
        <w:t>D226</w:t>
      </w:r>
      <w:r w:rsidR="004A5E06" w:rsidRPr="00086BC5">
        <w:t>/D226M</w:t>
      </w:r>
      <w:r w:rsidR="00086BC5" w:rsidRPr="00086BC5">
        <w:noBreakHyphen/>
      </w:r>
      <w:r w:rsidR="009D33D4">
        <w:t>17</w:t>
      </w:r>
      <w:r w:rsidR="00A80DCF">
        <w:tab/>
      </w:r>
      <w:r w:rsidRPr="00086BC5">
        <w:t>Asphalt</w:t>
      </w:r>
      <w:r w:rsidR="00086BC5" w:rsidRPr="00086BC5">
        <w:noBreakHyphen/>
      </w:r>
      <w:r w:rsidRPr="00086BC5">
        <w:t>Saturated Organic Felt Used in Roofing and Waterproofing.</w:t>
      </w:r>
    </w:p>
    <w:p w14:paraId="23B5C2B6" w14:textId="4C021C10" w:rsidR="00A50223" w:rsidRPr="00086BC5" w:rsidRDefault="00A50223" w:rsidP="005A56F4">
      <w:pPr>
        <w:pStyle w:val="Pubs"/>
      </w:pPr>
      <w:r w:rsidRPr="00086BC5">
        <w:t>D1970</w:t>
      </w:r>
      <w:r w:rsidR="004A5E06" w:rsidRPr="00086BC5">
        <w:t>/D1970M</w:t>
      </w:r>
      <w:r w:rsidR="00086BC5" w:rsidRPr="00086BC5">
        <w:noBreakHyphen/>
      </w:r>
      <w:r w:rsidR="009D33D4">
        <w:t>20</w:t>
      </w:r>
      <w:r w:rsidR="00A80DCF">
        <w:tab/>
      </w:r>
      <w:r w:rsidRPr="00086BC5">
        <w:t>Self</w:t>
      </w:r>
      <w:r w:rsidR="00086BC5" w:rsidRPr="00086BC5">
        <w:noBreakHyphen/>
      </w:r>
      <w:r w:rsidRPr="00086BC5">
        <w:t>Adhering Polymer Modified Bituminous Sheet Materials Used as Steep Roofing Underlayment for Ice Dam Protection.</w:t>
      </w:r>
    </w:p>
    <w:p w14:paraId="0EFB911E" w14:textId="379CA06E" w:rsidR="00A50223" w:rsidRPr="00086BC5" w:rsidRDefault="00A50223" w:rsidP="005A56F4">
      <w:pPr>
        <w:pStyle w:val="Pubs"/>
      </w:pPr>
      <w:r w:rsidRPr="00086BC5">
        <w:t>D4586</w:t>
      </w:r>
      <w:r w:rsidR="00344AC2" w:rsidRPr="00086BC5">
        <w:t>/D4586M</w:t>
      </w:r>
      <w:r w:rsidR="00086BC5" w:rsidRPr="00086BC5">
        <w:noBreakHyphen/>
      </w:r>
      <w:r w:rsidR="00344AC2" w:rsidRPr="00086BC5">
        <w:t>07(</w:t>
      </w:r>
      <w:proofErr w:type="gramStart"/>
      <w:r w:rsidR="00344AC2" w:rsidRPr="00086BC5">
        <w:t>201</w:t>
      </w:r>
      <w:r w:rsidR="009D33D4">
        <w:t>8</w:t>
      </w:r>
      <w:r w:rsidR="00344AC2" w:rsidRPr="00086BC5">
        <w:t>)e</w:t>
      </w:r>
      <w:proofErr w:type="gramEnd"/>
      <w:r w:rsidR="00344AC2" w:rsidRPr="00086BC5">
        <w:t>1</w:t>
      </w:r>
      <w:r w:rsidR="00A80DCF">
        <w:tab/>
      </w:r>
      <w:r w:rsidR="00BD760B">
        <w:tab/>
      </w:r>
      <w:r w:rsidRPr="00086BC5">
        <w:t>Asphalt Roof Cement, Asbestos</w:t>
      </w:r>
      <w:r w:rsidR="00086BC5" w:rsidRPr="00086BC5">
        <w:noBreakHyphen/>
      </w:r>
      <w:r w:rsidRPr="00086BC5">
        <w:t>Free.</w:t>
      </w:r>
    </w:p>
    <w:p w14:paraId="63FAECEF" w14:textId="0EC37F18" w:rsidR="00A50223" w:rsidRPr="00086BC5" w:rsidRDefault="00A50223" w:rsidP="005A56F4">
      <w:pPr>
        <w:pStyle w:val="Pubs"/>
      </w:pPr>
      <w:r w:rsidRPr="00086BC5">
        <w:t>F1667</w:t>
      </w:r>
      <w:r w:rsidR="00086BC5" w:rsidRPr="00086BC5">
        <w:noBreakHyphen/>
      </w:r>
      <w:r w:rsidR="004D37EA" w:rsidRPr="00086BC5">
        <w:t>1</w:t>
      </w:r>
      <w:r w:rsidR="009D33D4">
        <w:t>8a</w:t>
      </w:r>
      <w:r w:rsidR="00A80DCF">
        <w:tab/>
      </w:r>
      <w:r w:rsidR="00BD760B">
        <w:tab/>
      </w:r>
      <w:r w:rsidRPr="00086BC5">
        <w:t>Driven Fasteners</w:t>
      </w:r>
      <w:r w:rsidR="00086BC5" w:rsidRPr="00086BC5">
        <w:t xml:space="preserve">: </w:t>
      </w:r>
      <w:r w:rsidRPr="00086BC5">
        <w:t>Nails, Spikes, and Staples.</w:t>
      </w:r>
    </w:p>
    <w:p w14:paraId="2C608024" w14:textId="77777777" w:rsidR="00A50223" w:rsidRPr="00086BC5" w:rsidRDefault="00A50223" w:rsidP="00231530">
      <w:pPr>
        <w:pStyle w:val="ArticleB"/>
        <w:outlineLvl w:val="1"/>
      </w:pPr>
      <w:r w:rsidRPr="00086BC5">
        <w:t>PREINSTALLATION MEETINGS</w:t>
      </w:r>
    </w:p>
    <w:p w14:paraId="0D20AD76" w14:textId="45C92CF9" w:rsidR="00A50223" w:rsidRPr="00086BC5" w:rsidRDefault="00086BC5" w:rsidP="001656C1">
      <w:pPr>
        <w:pStyle w:val="Level1"/>
      </w:pPr>
      <w:r>
        <w:t>Conduct pre</w:t>
      </w:r>
      <w:r w:rsidR="00C9042E">
        <w:t>-</w:t>
      </w:r>
      <w:r>
        <w:t>installation meeting // at project site // minimum 30 days before beginning Work of this section.</w:t>
      </w:r>
    </w:p>
    <w:p w14:paraId="39AB4D2D" w14:textId="77777777" w:rsidR="00A50223" w:rsidRDefault="00A50223" w:rsidP="00C470D9">
      <w:pPr>
        <w:pStyle w:val="SpecNote"/>
        <w:outlineLvl w:val="9"/>
      </w:pPr>
      <w:r w:rsidRPr="0001652C">
        <w:lastRenderedPageBreak/>
        <w:t>SPEC WRITER NOTE</w:t>
      </w:r>
      <w:r w:rsidR="00086BC5" w:rsidRPr="0001652C">
        <w:t xml:space="preserve">: </w:t>
      </w:r>
      <w:r w:rsidRPr="0001652C">
        <w:t>Edit participant list to ensure entities influencing outcome attend.</w:t>
      </w:r>
    </w:p>
    <w:p w14:paraId="4EAB46BF" w14:textId="77777777" w:rsidR="007059D8" w:rsidRPr="007059D8" w:rsidRDefault="007059D8" w:rsidP="00C470D9">
      <w:pPr>
        <w:pStyle w:val="SpecNote"/>
        <w:spacing w:line="360" w:lineRule="auto"/>
        <w:outlineLvl w:val="9"/>
      </w:pPr>
    </w:p>
    <w:p w14:paraId="7BBC91DC" w14:textId="77777777" w:rsidR="00A50223" w:rsidRPr="00086BC5" w:rsidRDefault="00A50223" w:rsidP="001656C1">
      <w:pPr>
        <w:pStyle w:val="Level2"/>
      </w:pPr>
      <w:r w:rsidRPr="00086BC5">
        <w:t>Required Participants</w:t>
      </w:r>
      <w:r w:rsidR="00086BC5" w:rsidRPr="00086BC5">
        <w:t>:</w:t>
      </w:r>
    </w:p>
    <w:p w14:paraId="0C348EF3" w14:textId="77777777" w:rsidR="00A50223" w:rsidRPr="00086BC5" w:rsidRDefault="00A50223" w:rsidP="001656C1">
      <w:pPr>
        <w:pStyle w:val="Level4"/>
      </w:pPr>
      <w:r w:rsidRPr="00086BC5">
        <w:t>Contracting Officer's Representative.</w:t>
      </w:r>
    </w:p>
    <w:p w14:paraId="575CB4A7" w14:textId="77777777" w:rsidR="00A50223" w:rsidRPr="00086BC5" w:rsidRDefault="00086BC5" w:rsidP="001656C1">
      <w:pPr>
        <w:pStyle w:val="Level4"/>
      </w:pPr>
      <w:r>
        <w:t>// Architect/Engineer. //</w:t>
      </w:r>
    </w:p>
    <w:p w14:paraId="1A8B433C" w14:textId="77777777" w:rsidR="00A50223" w:rsidRPr="00086BC5" w:rsidRDefault="00A50223" w:rsidP="001656C1">
      <w:pPr>
        <w:pStyle w:val="Level4"/>
      </w:pPr>
      <w:r w:rsidRPr="00086BC5">
        <w:t>Contractor.</w:t>
      </w:r>
    </w:p>
    <w:p w14:paraId="6B9F2318" w14:textId="77777777" w:rsidR="00A50223" w:rsidRPr="00086BC5" w:rsidRDefault="00A50223" w:rsidP="001656C1">
      <w:pPr>
        <w:pStyle w:val="Level4"/>
      </w:pPr>
      <w:r w:rsidRPr="00086BC5">
        <w:t>Installer.</w:t>
      </w:r>
    </w:p>
    <w:p w14:paraId="531248CD" w14:textId="77777777" w:rsidR="00A50223" w:rsidRPr="00086BC5" w:rsidRDefault="00086BC5" w:rsidP="001656C1">
      <w:pPr>
        <w:pStyle w:val="Level4"/>
      </w:pPr>
      <w:r>
        <w:t>// Manufacturer's field representative. //</w:t>
      </w:r>
    </w:p>
    <w:p w14:paraId="7F7FCEB0" w14:textId="77777777" w:rsidR="00A50223" w:rsidRPr="00086BC5" w:rsidRDefault="000A2E2C" w:rsidP="001656C1">
      <w:pPr>
        <w:pStyle w:val="Level4"/>
      </w:pPr>
      <w:r w:rsidRPr="00086BC5">
        <w:t>Other installers responsible for adjacent and intersecting work, including flashing and sheet metal.</w:t>
      </w:r>
    </w:p>
    <w:p w14:paraId="65293D8E" w14:textId="77777777" w:rsidR="00A50223" w:rsidRDefault="00A50223" w:rsidP="00C470D9">
      <w:pPr>
        <w:pStyle w:val="SpecNote"/>
        <w:outlineLvl w:val="9"/>
      </w:pPr>
      <w:r w:rsidRPr="007059D8">
        <w:t>SPEC WRITER NOTE</w:t>
      </w:r>
      <w:r w:rsidR="00086BC5" w:rsidRPr="007059D8">
        <w:t xml:space="preserve">: </w:t>
      </w:r>
      <w:r w:rsidRPr="007059D8">
        <w:t>Edit meeting agenda to incorporate project specific topics.</w:t>
      </w:r>
    </w:p>
    <w:p w14:paraId="6BC92288" w14:textId="77777777" w:rsidR="00C470D9" w:rsidRPr="007059D8" w:rsidRDefault="00C470D9" w:rsidP="00C470D9">
      <w:pPr>
        <w:pStyle w:val="SpecNote"/>
        <w:spacing w:line="360" w:lineRule="auto"/>
        <w:outlineLvl w:val="9"/>
      </w:pPr>
    </w:p>
    <w:p w14:paraId="7A2B6818" w14:textId="77777777" w:rsidR="00A50223" w:rsidRPr="00086BC5" w:rsidRDefault="00A50223" w:rsidP="001656C1">
      <w:pPr>
        <w:pStyle w:val="Level2"/>
      </w:pPr>
      <w:r w:rsidRPr="00086BC5">
        <w:t>Meeting Agenda</w:t>
      </w:r>
      <w:r w:rsidR="00086BC5" w:rsidRPr="00086BC5">
        <w:t xml:space="preserve">: </w:t>
      </w:r>
      <w:r w:rsidRPr="00086BC5">
        <w:t>Distribute agenda to participants minimum 3 days before meeting.</w:t>
      </w:r>
    </w:p>
    <w:p w14:paraId="6E45560E" w14:textId="77777777" w:rsidR="00A50223" w:rsidRPr="00086BC5" w:rsidRDefault="00A50223" w:rsidP="001656C1">
      <w:pPr>
        <w:pStyle w:val="Level4"/>
      </w:pPr>
      <w:r w:rsidRPr="00086BC5">
        <w:t>Installation schedule.</w:t>
      </w:r>
    </w:p>
    <w:p w14:paraId="7503424E" w14:textId="77777777" w:rsidR="00A50223" w:rsidRPr="00086BC5" w:rsidRDefault="00A50223" w:rsidP="001656C1">
      <w:pPr>
        <w:pStyle w:val="Level4"/>
      </w:pPr>
      <w:r w:rsidRPr="00086BC5">
        <w:t>Installation sequence.</w:t>
      </w:r>
    </w:p>
    <w:p w14:paraId="1913A7D8" w14:textId="77777777" w:rsidR="00A50223" w:rsidRPr="00086BC5" w:rsidRDefault="00A50223" w:rsidP="001656C1">
      <w:pPr>
        <w:pStyle w:val="Level4"/>
      </w:pPr>
      <w:r w:rsidRPr="00086BC5">
        <w:t>Preparatory work.</w:t>
      </w:r>
    </w:p>
    <w:p w14:paraId="221AC68A" w14:textId="77777777" w:rsidR="00A50223" w:rsidRPr="00086BC5" w:rsidRDefault="00A50223" w:rsidP="001656C1">
      <w:pPr>
        <w:pStyle w:val="Level4"/>
      </w:pPr>
      <w:r w:rsidRPr="00086BC5">
        <w:t>Protection before, during, and after installation.</w:t>
      </w:r>
    </w:p>
    <w:p w14:paraId="783F5107" w14:textId="77777777" w:rsidR="00A50223" w:rsidRPr="00086BC5" w:rsidRDefault="00A50223" w:rsidP="001656C1">
      <w:pPr>
        <w:pStyle w:val="Level4"/>
      </w:pPr>
      <w:r w:rsidRPr="00086BC5">
        <w:t>Installation.</w:t>
      </w:r>
    </w:p>
    <w:p w14:paraId="301482E3" w14:textId="77777777" w:rsidR="00A50223" w:rsidRPr="00086BC5" w:rsidRDefault="00A50223" w:rsidP="001656C1">
      <w:pPr>
        <w:pStyle w:val="Level4"/>
      </w:pPr>
      <w:r w:rsidRPr="00086BC5">
        <w:t>Terminations.</w:t>
      </w:r>
    </w:p>
    <w:p w14:paraId="1DEE165C" w14:textId="77777777" w:rsidR="00A50223" w:rsidRPr="00086BC5" w:rsidRDefault="00A50223" w:rsidP="001656C1">
      <w:pPr>
        <w:pStyle w:val="Level4"/>
      </w:pPr>
      <w:r w:rsidRPr="00086BC5">
        <w:t>Transitions and connections to other work.</w:t>
      </w:r>
    </w:p>
    <w:p w14:paraId="51DC7D5F" w14:textId="77777777" w:rsidR="00A50223" w:rsidRPr="00086BC5" w:rsidRDefault="00A50223" w:rsidP="001656C1">
      <w:pPr>
        <w:pStyle w:val="Level4"/>
      </w:pPr>
      <w:r w:rsidRPr="00086BC5">
        <w:t>Other items affecting successful completion.</w:t>
      </w:r>
    </w:p>
    <w:p w14:paraId="12C276F6" w14:textId="77777777" w:rsidR="00A50223" w:rsidRPr="00086BC5" w:rsidRDefault="00A50223" w:rsidP="001656C1">
      <w:pPr>
        <w:pStyle w:val="Level2"/>
      </w:pPr>
      <w:r w:rsidRPr="00086BC5">
        <w:t>Document and distribute meeting minutes to participants to record decisions affecting installation.</w:t>
      </w:r>
    </w:p>
    <w:p w14:paraId="495A7FDA" w14:textId="77777777" w:rsidR="003535DC" w:rsidRPr="00086BC5" w:rsidRDefault="00D65F7A" w:rsidP="00571508">
      <w:pPr>
        <w:pStyle w:val="ArticleB"/>
        <w:outlineLvl w:val="1"/>
      </w:pPr>
      <w:r w:rsidRPr="00086BC5">
        <w:t>SUBMITTALS</w:t>
      </w:r>
    </w:p>
    <w:p w14:paraId="2FE7A8C9" w14:textId="77777777" w:rsidR="003535DC" w:rsidRPr="00086BC5" w:rsidRDefault="00E73275" w:rsidP="001656C1">
      <w:pPr>
        <w:pStyle w:val="Level1"/>
      </w:pPr>
      <w:r w:rsidRPr="00086BC5">
        <w:t>Submittal Procedures</w:t>
      </w:r>
      <w:r w:rsidR="00086BC5" w:rsidRPr="00086BC5">
        <w:t>: Section 01 33 23</w:t>
      </w:r>
      <w:r w:rsidRPr="00086BC5">
        <w:t>, SHOP DRAWINGS, PRODUCT DATA, AND SAMPLES.</w:t>
      </w:r>
    </w:p>
    <w:p w14:paraId="6542F1A5" w14:textId="77777777" w:rsidR="00DC42BB" w:rsidRPr="00086BC5" w:rsidRDefault="00DC42BB" w:rsidP="001656C1">
      <w:pPr>
        <w:pStyle w:val="Level1"/>
      </w:pPr>
      <w:r w:rsidRPr="00086BC5">
        <w:t>Submittal Drawings</w:t>
      </w:r>
      <w:r w:rsidR="00086BC5" w:rsidRPr="00086BC5">
        <w:t>:</w:t>
      </w:r>
    </w:p>
    <w:p w14:paraId="543D43D9" w14:textId="77777777" w:rsidR="00DC42BB" w:rsidRPr="00086BC5" w:rsidRDefault="007574DC" w:rsidP="001656C1">
      <w:pPr>
        <w:pStyle w:val="Level2"/>
      </w:pPr>
      <w:r w:rsidRPr="00086BC5">
        <w:t xml:space="preserve">Show </w:t>
      </w:r>
      <w:r w:rsidR="00DC42BB" w:rsidRPr="00086BC5">
        <w:t>size, configuration, and details of custom shapes.</w:t>
      </w:r>
    </w:p>
    <w:p w14:paraId="4D60ADCE" w14:textId="77777777" w:rsidR="00E73275" w:rsidRPr="00086BC5" w:rsidRDefault="00E73275" w:rsidP="001656C1">
      <w:pPr>
        <w:pStyle w:val="Level1"/>
      </w:pPr>
      <w:r w:rsidRPr="00086BC5">
        <w:t>Manufacturer's Literature and Data</w:t>
      </w:r>
      <w:r w:rsidR="00086BC5" w:rsidRPr="00086BC5">
        <w:t>:</w:t>
      </w:r>
    </w:p>
    <w:p w14:paraId="10F886BD" w14:textId="77777777" w:rsidR="005B7D5B" w:rsidRPr="00086BC5" w:rsidRDefault="005B7D5B" w:rsidP="001656C1">
      <w:pPr>
        <w:pStyle w:val="Level2"/>
      </w:pPr>
      <w:r w:rsidRPr="00086BC5">
        <w:t>Description of each product.</w:t>
      </w:r>
    </w:p>
    <w:p w14:paraId="2955BE67" w14:textId="77777777" w:rsidR="00E73275" w:rsidRPr="00086BC5" w:rsidRDefault="00E73275" w:rsidP="001656C1">
      <w:pPr>
        <w:pStyle w:val="Level2"/>
      </w:pPr>
      <w:r w:rsidRPr="00086BC5">
        <w:t>Installation instructions.</w:t>
      </w:r>
    </w:p>
    <w:p w14:paraId="597642AB" w14:textId="77777777" w:rsidR="00E73275" w:rsidRPr="00086BC5" w:rsidRDefault="00D65F7A" w:rsidP="001656C1">
      <w:pPr>
        <w:pStyle w:val="Level1"/>
      </w:pPr>
      <w:r w:rsidRPr="00086BC5">
        <w:t>Samples</w:t>
      </w:r>
      <w:r w:rsidR="00086BC5" w:rsidRPr="00086BC5">
        <w:t>:</w:t>
      </w:r>
    </w:p>
    <w:p w14:paraId="28E87E60" w14:textId="77777777" w:rsidR="003535DC" w:rsidRPr="00086BC5" w:rsidRDefault="00E73275" w:rsidP="001656C1">
      <w:pPr>
        <w:pStyle w:val="Level2"/>
      </w:pPr>
      <w:r w:rsidRPr="00086BC5">
        <w:t>Clay Roof Tiles</w:t>
      </w:r>
      <w:r w:rsidR="00086BC5" w:rsidRPr="00086BC5">
        <w:t xml:space="preserve">: </w:t>
      </w:r>
      <w:r w:rsidRPr="00086BC5">
        <w:t>Full sized, each type and color.</w:t>
      </w:r>
    </w:p>
    <w:p w14:paraId="7A45040F" w14:textId="77777777" w:rsidR="00750838" w:rsidRPr="00086BC5" w:rsidRDefault="00750838" w:rsidP="001656C1">
      <w:pPr>
        <w:pStyle w:val="Level4"/>
      </w:pPr>
      <w:r w:rsidRPr="00086BC5">
        <w:t>Submit quantity required to show full color range.</w:t>
      </w:r>
    </w:p>
    <w:p w14:paraId="44B9B5D3" w14:textId="77777777" w:rsidR="00713084" w:rsidRPr="00086BC5" w:rsidRDefault="00713084" w:rsidP="001656C1">
      <w:pPr>
        <w:pStyle w:val="Level1"/>
      </w:pPr>
      <w:r w:rsidRPr="00086BC5">
        <w:t>Operation and Maintenance Data</w:t>
      </w:r>
      <w:r w:rsidR="00086BC5" w:rsidRPr="00086BC5">
        <w:t>:</w:t>
      </w:r>
    </w:p>
    <w:p w14:paraId="23813B97" w14:textId="77777777" w:rsidR="00013A09" w:rsidRPr="00086BC5" w:rsidRDefault="00013A09" w:rsidP="001656C1">
      <w:pPr>
        <w:pStyle w:val="Level2"/>
      </w:pPr>
      <w:r w:rsidRPr="00086BC5">
        <w:t>Care instructions for clay roof tiles.</w:t>
      </w:r>
    </w:p>
    <w:p w14:paraId="2FD7E4D3" w14:textId="77777777" w:rsidR="002F458A" w:rsidRPr="00086BC5" w:rsidRDefault="002F458A" w:rsidP="00571508">
      <w:pPr>
        <w:pStyle w:val="ArticleB"/>
        <w:outlineLvl w:val="1"/>
      </w:pPr>
      <w:r w:rsidRPr="00086BC5">
        <w:lastRenderedPageBreak/>
        <w:t>DELIVERY</w:t>
      </w:r>
    </w:p>
    <w:p w14:paraId="08724BBF" w14:textId="77777777" w:rsidR="002F458A" w:rsidRPr="00086BC5" w:rsidRDefault="002F458A" w:rsidP="001656C1">
      <w:pPr>
        <w:pStyle w:val="Level1"/>
      </w:pPr>
      <w:r w:rsidRPr="00086BC5">
        <w:t>Deliver products in manufacturer's original sealed packaging.</w:t>
      </w:r>
    </w:p>
    <w:p w14:paraId="23D090BE" w14:textId="77777777" w:rsidR="002F458A" w:rsidRPr="00086BC5" w:rsidRDefault="00086BC5" w:rsidP="001656C1">
      <w:pPr>
        <w:pStyle w:val="Level1"/>
      </w:pPr>
      <w:r>
        <w:t>Mark packaging, legibly. Indicate manufacturer's name or brand, type, // color, // production run number, and manufacture date.</w:t>
      </w:r>
    </w:p>
    <w:p w14:paraId="134D7EE6" w14:textId="77777777" w:rsidR="002F458A" w:rsidRPr="00086BC5" w:rsidRDefault="002F458A" w:rsidP="001656C1">
      <w:pPr>
        <w:pStyle w:val="Level1"/>
      </w:pPr>
      <w:r w:rsidRPr="00086BC5">
        <w:t>Before installation, return or dispose of products within distorted, damaged, or opened packaging.</w:t>
      </w:r>
    </w:p>
    <w:p w14:paraId="1F0A0809" w14:textId="77777777" w:rsidR="002F458A" w:rsidRPr="00086BC5" w:rsidRDefault="002F458A" w:rsidP="00571508">
      <w:pPr>
        <w:pStyle w:val="ArticleB"/>
        <w:outlineLvl w:val="1"/>
      </w:pPr>
      <w:r w:rsidRPr="00086BC5">
        <w:t>STORAGE AND HANDLING</w:t>
      </w:r>
    </w:p>
    <w:p w14:paraId="5EE309E0" w14:textId="77777777" w:rsidR="002F458A" w:rsidRPr="00086BC5" w:rsidRDefault="002F458A" w:rsidP="001656C1">
      <w:pPr>
        <w:pStyle w:val="Level1"/>
      </w:pPr>
      <w:r w:rsidRPr="00086BC5">
        <w:t>Store tiles according to manufacturer's instructions. Store roll goods on end in upright position.</w:t>
      </w:r>
    </w:p>
    <w:p w14:paraId="46FEB097" w14:textId="77777777" w:rsidR="002F458A" w:rsidRPr="00086BC5" w:rsidRDefault="002F458A" w:rsidP="001656C1">
      <w:pPr>
        <w:pStyle w:val="Level1"/>
      </w:pPr>
      <w:r w:rsidRPr="00086BC5">
        <w:t>Protect products from damage during handling and construction operations.</w:t>
      </w:r>
    </w:p>
    <w:p w14:paraId="33C95F02" w14:textId="77777777" w:rsidR="006D26D9" w:rsidRPr="00086BC5" w:rsidRDefault="006D26D9" w:rsidP="001656C1">
      <w:pPr>
        <w:pStyle w:val="Level1"/>
      </w:pPr>
      <w:r w:rsidRPr="00086BC5">
        <w:t>Keep materials dry, covered completely and protected from weather.</w:t>
      </w:r>
    </w:p>
    <w:p w14:paraId="4F4E9483" w14:textId="77777777" w:rsidR="00694244" w:rsidRPr="00086BC5" w:rsidRDefault="00694244" w:rsidP="00571508">
      <w:pPr>
        <w:pStyle w:val="ArticleB"/>
        <w:outlineLvl w:val="1"/>
      </w:pPr>
      <w:r w:rsidRPr="00086BC5">
        <w:t>FIELD CONDITIONS</w:t>
      </w:r>
    </w:p>
    <w:p w14:paraId="7AAC8171" w14:textId="2CDC7B77" w:rsidR="000639D0" w:rsidRPr="00086BC5" w:rsidRDefault="000639D0" w:rsidP="001656C1">
      <w:pPr>
        <w:pStyle w:val="Level1"/>
      </w:pPr>
      <w:r w:rsidRPr="00086BC5">
        <w:t>Environment</w:t>
      </w:r>
      <w:r w:rsidR="00086BC5" w:rsidRPr="00086BC5">
        <w:t>:</w:t>
      </w:r>
      <w:r w:rsidR="007059D8">
        <w:t xml:space="preserve"> </w:t>
      </w:r>
      <w:r w:rsidRPr="00086BC5">
        <w:t>Mortaring Ambient Temperature</w:t>
      </w:r>
      <w:r w:rsidR="00086BC5" w:rsidRPr="00086BC5">
        <w:t xml:space="preserve">: </w:t>
      </w:r>
      <w:r w:rsidRPr="00086BC5">
        <w:t>Minimum 4</w:t>
      </w:r>
      <w:r w:rsidR="00086BC5" w:rsidRPr="00086BC5">
        <w:t> degrees C (</w:t>
      </w:r>
      <w:r w:rsidRPr="00086BC5">
        <w:t>40</w:t>
      </w:r>
      <w:r w:rsidR="00086BC5" w:rsidRPr="00086BC5">
        <w:t> degrees F</w:t>
      </w:r>
      <w:r w:rsidR="00EF6C7B">
        <w:t xml:space="preserve">) </w:t>
      </w:r>
      <w:r w:rsidRPr="00086BC5">
        <w:t>and rising.</w:t>
      </w:r>
    </w:p>
    <w:p w14:paraId="46EECA74" w14:textId="77777777" w:rsidR="00D65F7A" w:rsidRPr="00086BC5" w:rsidRDefault="00D65F7A" w:rsidP="00571508">
      <w:pPr>
        <w:pStyle w:val="ArticleB"/>
        <w:outlineLvl w:val="1"/>
      </w:pPr>
      <w:r w:rsidRPr="00086BC5">
        <w:t>WARRANTY</w:t>
      </w:r>
    </w:p>
    <w:p w14:paraId="51D9AE77" w14:textId="12666B82" w:rsidR="002F458A" w:rsidRDefault="002F458A" w:rsidP="00C470D9">
      <w:pPr>
        <w:pStyle w:val="SpecNote"/>
        <w:outlineLvl w:val="9"/>
      </w:pPr>
      <w:r w:rsidRPr="0001652C">
        <w:t>SPEC WRITER NOTE</w:t>
      </w:r>
      <w:r w:rsidR="00086BC5" w:rsidRPr="0001652C">
        <w:t xml:space="preserve">: </w:t>
      </w:r>
      <w:r w:rsidRPr="0001652C">
        <w:t>Always retain construction warranty. FAR includes Contractor's one</w:t>
      </w:r>
      <w:r w:rsidR="009D33D4">
        <w:t>-</w:t>
      </w:r>
      <w:r w:rsidRPr="0001652C">
        <w:t>year labor and material warranty.</w:t>
      </w:r>
    </w:p>
    <w:p w14:paraId="36C5BF4F" w14:textId="77777777" w:rsidR="007059D8" w:rsidRPr="0001652C" w:rsidRDefault="007059D8" w:rsidP="00C470D9">
      <w:pPr>
        <w:pStyle w:val="SpecNote"/>
        <w:spacing w:line="360" w:lineRule="auto"/>
        <w:outlineLvl w:val="9"/>
      </w:pPr>
    </w:p>
    <w:p w14:paraId="2706DB68" w14:textId="77777777" w:rsidR="007078C0" w:rsidRPr="00086BC5" w:rsidRDefault="002F458A" w:rsidP="001656C1">
      <w:pPr>
        <w:pStyle w:val="Level1"/>
      </w:pPr>
      <w:r w:rsidRPr="00086BC5">
        <w:t>Construction Warranty</w:t>
      </w:r>
      <w:r w:rsidR="00086BC5" w:rsidRPr="00086BC5">
        <w:t xml:space="preserve">: </w:t>
      </w:r>
      <w:r w:rsidRPr="00086BC5">
        <w:t>FAR clause 52.246</w:t>
      </w:r>
      <w:r w:rsidR="00086BC5" w:rsidRPr="00086BC5">
        <w:noBreakHyphen/>
      </w:r>
      <w:r w:rsidRPr="00086BC5">
        <w:t>21, "Warranty of Construction."</w:t>
      </w:r>
    </w:p>
    <w:p w14:paraId="4D1BE5E5" w14:textId="77777777" w:rsidR="003535DC" w:rsidRPr="00086BC5" w:rsidRDefault="00D65F7A" w:rsidP="001656C1">
      <w:pPr>
        <w:pStyle w:val="PART"/>
      </w:pPr>
      <w:r w:rsidRPr="00086BC5">
        <w:t>PRODUCTS</w:t>
      </w:r>
    </w:p>
    <w:p w14:paraId="424F561C" w14:textId="77777777" w:rsidR="003535DC" w:rsidRPr="0001652C" w:rsidRDefault="003535DC" w:rsidP="00231530">
      <w:pPr>
        <w:pStyle w:val="SpecNote"/>
        <w:outlineLvl w:val="9"/>
      </w:pPr>
      <w:r w:rsidRPr="0001652C">
        <w:t>SPEC WRITER NOTES</w:t>
      </w:r>
      <w:r w:rsidR="00086BC5" w:rsidRPr="0001652C">
        <w:t>:</w:t>
      </w:r>
    </w:p>
    <w:p w14:paraId="78A75ACB" w14:textId="77777777" w:rsidR="00D364F1" w:rsidRPr="0001652C" w:rsidRDefault="001F5408" w:rsidP="00231530">
      <w:pPr>
        <w:pStyle w:val="SpecNoteNumbered"/>
      </w:pPr>
      <w:r w:rsidRPr="0001652C">
        <w:t>1</w:t>
      </w:r>
      <w:r w:rsidR="005A6895" w:rsidRPr="0001652C">
        <w:t xml:space="preserve">. </w:t>
      </w:r>
      <w:r w:rsidR="00D364F1" w:rsidRPr="0001652C">
        <w:t xml:space="preserve">Indicate </w:t>
      </w:r>
      <w:r w:rsidR="00D65F7A" w:rsidRPr="0001652C">
        <w:t>clay tile type desired (English</w:t>
      </w:r>
      <w:r w:rsidR="007078C0" w:rsidRPr="0001652C">
        <w:t>,</w:t>
      </w:r>
      <w:r w:rsidR="00D65F7A" w:rsidRPr="0001652C">
        <w:t xml:space="preserve"> French, Greek, Mission, Roman or Spanish)</w:t>
      </w:r>
      <w:r w:rsidR="00D364F1" w:rsidRPr="0001652C">
        <w:t xml:space="preserve"> in </w:t>
      </w:r>
      <w:r w:rsidR="00086BC5" w:rsidRPr="0001652C">
        <w:t>Section 09 06 00</w:t>
      </w:r>
      <w:r w:rsidR="00D364F1" w:rsidRPr="0001652C">
        <w:t>.</w:t>
      </w:r>
    </w:p>
    <w:p w14:paraId="475309CB" w14:textId="77777777" w:rsidR="003535DC" w:rsidRPr="0001652C" w:rsidRDefault="001F5408" w:rsidP="00231530">
      <w:pPr>
        <w:pStyle w:val="SpecNoteNumbered"/>
      </w:pPr>
      <w:r w:rsidRPr="0001652C">
        <w:t>2</w:t>
      </w:r>
      <w:r w:rsidR="00D364F1" w:rsidRPr="0001652C">
        <w:t>. E</w:t>
      </w:r>
      <w:r w:rsidR="007078C0" w:rsidRPr="0001652C">
        <w:t xml:space="preserve">nsure </w:t>
      </w:r>
      <w:r w:rsidR="00D65F7A" w:rsidRPr="0001652C">
        <w:t>tile are clearly detailed on drawings</w:t>
      </w:r>
      <w:r w:rsidR="006452C3" w:rsidRPr="0001652C">
        <w:t>,</w:t>
      </w:r>
      <w:r w:rsidR="00D65F7A" w:rsidRPr="0001652C">
        <w:t xml:space="preserve"> especially edge</w:t>
      </w:r>
      <w:r w:rsidR="006452C3" w:rsidRPr="0001652C">
        <w:t>s</w:t>
      </w:r>
      <w:r w:rsidR="00D65F7A" w:rsidRPr="0001652C">
        <w:t xml:space="preserve"> and flashings at penetrations</w:t>
      </w:r>
      <w:r w:rsidR="006452C3" w:rsidRPr="0001652C">
        <w:t>,</w:t>
      </w:r>
      <w:r w:rsidR="00D65F7A" w:rsidRPr="0001652C">
        <w:t xml:space="preserve"> and hips</w:t>
      </w:r>
      <w:r w:rsidR="006452C3" w:rsidRPr="0001652C">
        <w:t>, ridges,</w:t>
      </w:r>
      <w:r w:rsidR="00D65F7A" w:rsidRPr="0001652C">
        <w:t xml:space="preserve"> and valleys.</w:t>
      </w:r>
    </w:p>
    <w:p w14:paraId="57AB87E3" w14:textId="77777777" w:rsidR="00D65F7A" w:rsidRPr="0001652C" w:rsidRDefault="001F5408" w:rsidP="00231530">
      <w:pPr>
        <w:pStyle w:val="SpecNoteNumbered"/>
      </w:pPr>
      <w:r w:rsidRPr="0001652C">
        <w:t>3</w:t>
      </w:r>
      <w:r w:rsidR="005A6895" w:rsidRPr="0001652C">
        <w:t xml:space="preserve">. </w:t>
      </w:r>
      <w:r w:rsidR="007078C0" w:rsidRPr="0001652C">
        <w:t xml:space="preserve">Ensure </w:t>
      </w:r>
      <w:r w:rsidR="00177827" w:rsidRPr="0001652C">
        <w:t>ply</w:t>
      </w:r>
      <w:r w:rsidR="00D65F7A" w:rsidRPr="0001652C">
        <w:t xml:space="preserve">wood deck is </w:t>
      </w:r>
      <w:r w:rsidR="00E369D7" w:rsidRPr="0001652C">
        <w:t>minimum</w:t>
      </w:r>
      <w:r w:rsidR="00D65F7A" w:rsidRPr="0001652C">
        <w:t xml:space="preserve"> 19</w:t>
      </w:r>
      <w:r w:rsidR="00086BC5" w:rsidRPr="0001652C">
        <w:t> mm (</w:t>
      </w:r>
      <w:r w:rsidR="00D65F7A" w:rsidRPr="0001652C">
        <w:t>3/4</w:t>
      </w:r>
      <w:r w:rsidR="00086BC5" w:rsidRPr="0001652C">
        <w:t> inch)</w:t>
      </w:r>
      <w:r w:rsidR="00D65F7A" w:rsidRPr="0001652C">
        <w:t xml:space="preserve"> thick.</w:t>
      </w:r>
    </w:p>
    <w:p w14:paraId="6A88F2D1" w14:textId="77777777" w:rsidR="00177827" w:rsidRDefault="001F5408" w:rsidP="007059D8">
      <w:pPr>
        <w:pStyle w:val="SpecNoteNumbered"/>
      </w:pPr>
      <w:r w:rsidRPr="0001652C">
        <w:t>4</w:t>
      </w:r>
      <w:r w:rsidR="00D364F1" w:rsidRPr="0001652C">
        <w:t>. Do not use</w:t>
      </w:r>
      <w:r w:rsidR="00177827" w:rsidRPr="0001652C">
        <w:t xml:space="preserve"> clay roof tiles for roof slopes shallower than 3</w:t>
      </w:r>
      <w:r w:rsidRPr="0001652C">
        <w:t>/</w:t>
      </w:r>
      <w:r w:rsidR="00177827" w:rsidRPr="0001652C">
        <w:t>12, or steeper than 19</w:t>
      </w:r>
      <w:r w:rsidRPr="0001652C">
        <w:t>/</w:t>
      </w:r>
      <w:r w:rsidR="00177827" w:rsidRPr="0001652C">
        <w:t>12.</w:t>
      </w:r>
    </w:p>
    <w:p w14:paraId="6BE516DF" w14:textId="77777777" w:rsidR="007059D8" w:rsidRDefault="007059D8" w:rsidP="00C470D9">
      <w:pPr>
        <w:pStyle w:val="SpecNote"/>
        <w:spacing w:line="360" w:lineRule="auto"/>
        <w:outlineLvl w:val="9"/>
      </w:pPr>
    </w:p>
    <w:p w14:paraId="22D83696" w14:textId="77777777" w:rsidR="005A6895" w:rsidRPr="00086BC5" w:rsidRDefault="005A6895" w:rsidP="00571508">
      <w:pPr>
        <w:pStyle w:val="ArticleB"/>
        <w:outlineLvl w:val="1"/>
      </w:pPr>
      <w:r w:rsidRPr="00086BC5">
        <w:t>PRODUCTS</w:t>
      </w:r>
      <w:r w:rsidR="00086BC5" w:rsidRPr="00086BC5">
        <w:t xml:space="preserve"> - </w:t>
      </w:r>
      <w:r w:rsidRPr="00086BC5">
        <w:t>GENERAL</w:t>
      </w:r>
    </w:p>
    <w:p w14:paraId="5BB2D93B" w14:textId="77777777" w:rsidR="005A6895" w:rsidRPr="00086BC5" w:rsidRDefault="005A6895" w:rsidP="001656C1">
      <w:pPr>
        <w:pStyle w:val="Level1"/>
      </w:pPr>
      <w:r w:rsidRPr="00086BC5">
        <w:t>Basis of Design</w:t>
      </w:r>
      <w:r w:rsidR="00086BC5" w:rsidRPr="00086BC5">
        <w:t>: Section 09 06 00</w:t>
      </w:r>
      <w:r w:rsidRPr="00086BC5">
        <w:t>, SCHEDULE FOR FINISHES.</w:t>
      </w:r>
    </w:p>
    <w:p w14:paraId="774483DF" w14:textId="77777777" w:rsidR="005A6895" w:rsidRPr="00086BC5" w:rsidRDefault="005A2BDF" w:rsidP="001656C1">
      <w:pPr>
        <w:pStyle w:val="Level1"/>
      </w:pPr>
      <w:r w:rsidRPr="00086BC5">
        <w:t xml:space="preserve">Provide </w:t>
      </w:r>
      <w:r w:rsidR="001F5408" w:rsidRPr="00086BC5">
        <w:t>clay roof tile</w:t>
      </w:r>
      <w:r w:rsidR="005A6895" w:rsidRPr="00086BC5">
        <w:t xml:space="preserve"> from one manufacturer</w:t>
      </w:r>
      <w:r w:rsidR="00747C20" w:rsidRPr="00086BC5">
        <w:t xml:space="preserve"> and from one production run</w:t>
      </w:r>
      <w:r w:rsidR="005A6895" w:rsidRPr="00086BC5">
        <w:t>.</w:t>
      </w:r>
    </w:p>
    <w:p w14:paraId="1A84013E" w14:textId="77777777" w:rsidR="003535DC" w:rsidRPr="00086BC5" w:rsidRDefault="00D65F7A" w:rsidP="00571508">
      <w:pPr>
        <w:pStyle w:val="ArticleB"/>
        <w:outlineLvl w:val="1"/>
      </w:pPr>
      <w:r w:rsidRPr="00086BC5">
        <w:lastRenderedPageBreak/>
        <w:t>CLAY ROOF TILES</w:t>
      </w:r>
    </w:p>
    <w:p w14:paraId="55306B7C" w14:textId="77777777" w:rsidR="003535DC" w:rsidRPr="00086BC5" w:rsidRDefault="00086BC5" w:rsidP="001656C1">
      <w:pPr>
        <w:pStyle w:val="Level1"/>
      </w:pPr>
      <w:r>
        <w:t>Clay Roof Tiles: ASTM C1167, Grade 1, providing resistance to severe frost action. // Type I, High profile // Type II, low profile // Type III, other, including flat //.</w:t>
      </w:r>
    </w:p>
    <w:p w14:paraId="3D984438" w14:textId="77777777" w:rsidR="00CD317E" w:rsidRPr="00086BC5" w:rsidRDefault="00086BC5" w:rsidP="001656C1">
      <w:pPr>
        <w:pStyle w:val="Level1"/>
      </w:pPr>
      <w:r>
        <w:t>Special Shapes: // Eave closure tiles, // top fixtures // gable rakes // rolled rakes // ridge covers // hip covers // ridge cover starters // hip cover starters // hip/ridge terminals // and other shapes indicated on drawings.</w:t>
      </w:r>
    </w:p>
    <w:p w14:paraId="157DFFD3" w14:textId="77777777" w:rsidR="003535DC" w:rsidRPr="00086BC5" w:rsidRDefault="00E93412" w:rsidP="001656C1">
      <w:pPr>
        <w:pStyle w:val="Level1"/>
      </w:pPr>
      <w:r w:rsidRPr="00086BC5">
        <w:t xml:space="preserve">Tiles for </w:t>
      </w:r>
      <w:r w:rsidR="00EC61CD" w:rsidRPr="00086BC5">
        <w:t>Repairs</w:t>
      </w:r>
      <w:r w:rsidR="00086BC5" w:rsidRPr="00086BC5">
        <w:t xml:space="preserve">: </w:t>
      </w:r>
      <w:r w:rsidR="00EC61CD" w:rsidRPr="00086BC5">
        <w:t>Match</w:t>
      </w:r>
      <w:r w:rsidR="00D65F7A" w:rsidRPr="00086BC5">
        <w:t xml:space="preserve"> existing tile color</w:t>
      </w:r>
      <w:r w:rsidR="00B24EA9" w:rsidRPr="00086BC5">
        <w:t>, size,</w:t>
      </w:r>
      <w:r w:rsidR="00D65F7A" w:rsidRPr="00086BC5">
        <w:t xml:space="preserve"> and shape.</w:t>
      </w:r>
    </w:p>
    <w:p w14:paraId="1DCBEF36" w14:textId="77777777" w:rsidR="003535DC" w:rsidRPr="00086BC5" w:rsidRDefault="00911942" w:rsidP="00571508">
      <w:pPr>
        <w:pStyle w:val="ArticleB"/>
        <w:outlineLvl w:val="1"/>
      </w:pPr>
      <w:r w:rsidRPr="00086BC5">
        <w:t>ROOFING NAILS</w:t>
      </w:r>
    </w:p>
    <w:p w14:paraId="33A4AEE1" w14:textId="77777777" w:rsidR="00464644" w:rsidRPr="00086BC5" w:rsidRDefault="00B24EA9" w:rsidP="001656C1">
      <w:pPr>
        <w:pStyle w:val="Level1"/>
      </w:pPr>
      <w:r w:rsidRPr="00086BC5">
        <w:t>Nails for Clay Roof Tiles</w:t>
      </w:r>
      <w:r w:rsidR="00086BC5" w:rsidRPr="00086BC5">
        <w:t>: ASTM </w:t>
      </w:r>
      <w:r w:rsidRPr="00086BC5">
        <w:t xml:space="preserve">F1667, Type I, Style </w:t>
      </w:r>
      <w:r w:rsidR="00464644" w:rsidRPr="00086BC5">
        <w:t>23, copper slating nails.</w:t>
      </w:r>
    </w:p>
    <w:p w14:paraId="4FD5B36C" w14:textId="77777777" w:rsidR="00B24EA9" w:rsidRPr="00086BC5" w:rsidRDefault="00464644" w:rsidP="001656C1">
      <w:pPr>
        <w:pStyle w:val="Level2"/>
      </w:pPr>
      <w:r w:rsidRPr="00086BC5">
        <w:t>Length</w:t>
      </w:r>
      <w:r w:rsidR="00086BC5" w:rsidRPr="00086BC5">
        <w:t xml:space="preserve">: </w:t>
      </w:r>
      <w:r w:rsidR="00747C20" w:rsidRPr="00086BC5">
        <w:t xml:space="preserve">Penetrate roof deck minimum </w:t>
      </w:r>
      <w:r w:rsidRPr="00086BC5">
        <w:t>19</w:t>
      </w:r>
      <w:r w:rsidR="00086BC5" w:rsidRPr="00086BC5">
        <w:t> mm (</w:t>
      </w:r>
      <w:r w:rsidRPr="00086BC5">
        <w:t>3/4</w:t>
      </w:r>
      <w:r w:rsidR="00086BC5" w:rsidRPr="00086BC5">
        <w:t> inch)</w:t>
      </w:r>
      <w:r w:rsidRPr="00086BC5">
        <w:t>.</w:t>
      </w:r>
    </w:p>
    <w:p w14:paraId="54510D3A" w14:textId="77777777" w:rsidR="003535DC" w:rsidRPr="00086BC5" w:rsidRDefault="006452C3" w:rsidP="00571508">
      <w:pPr>
        <w:pStyle w:val="ArticleB"/>
        <w:outlineLvl w:val="1"/>
      </w:pPr>
      <w:r w:rsidRPr="00086BC5">
        <w:t>ROOFING UNDERLAYMENT</w:t>
      </w:r>
    </w:p>
    <w:p w14:paraId="44753F7D" w14:textId="77777777" w:rsidR="006452C3" w:rsidRPr="00086BC5" w:rsidRDefault="006452C3" w:rsidP="001656C1">
      <w:pPr>
        <w:pStyle w:val="Level1"/>
      </w:pPr>
      <w:r w:rsidRPr="00086BC5">
        <w:t>Organic Felt</w:t>
      </w:r>
      <w:r w:rsidR="00086BC5" w:rsidRPr="00086BC5">
        <w:t>: ASTM </w:t>
      </w:r>
      <w:r w:rsidR="00344AC2" w:rsidRPr="00086BC5">
        <w:t>D226/D226M</w:t>
      </w:r>
      <w:r w:rsidRPr="00086BC5">
        <w:t>, Type II, No. 30, non</w:t>
      </w:r>
      <w:r w:rsidR="00086BC5" w:rsidRPr="00086BC5">
        <w:noBreakHyphen/>
      </w:r>
      <w:r w:rsidRPr="00086BC5">
        <w:t>perforated.</w:t>
      </w:r>
    </w:p>
    <w:p w14:paraId="61117AF2" w14:textId="77777777" w:rsidR="006452C3" w:rsidRPr="00086BC5" w:rsidRDefault="006452C3" w:rsidP="001656C1">
      <w:pPr>
        <w:pStyle w:val="Level1"/>
      </w:pPr>
      <w:r w:rsidRPr="00086BC5">
        <w:t>Self</w:t>
      </w:r>
      <w:r w:rsidR="00086BC5" w:rsidRPr="00086BC5">
        <w:noBreakHyphen/>
      </w:r>
      <w:r w:rsidRPr="00086BC5">
        <w:t>Adhering Modified Bituminous Underlayment</w:t>
      </w:r>
      <w:r w:rsidR="00086BC5" w:rsidRPr="00086BC5">
        <w:t>: ASTM </w:t>
      </w:r>
      <w:r w:rsidR="00344AC2" w:rsidRPr="00086BC5">
        <w:t>D1970/D1970M</w:t>
      </w:r>
      <w:r w:rsidRPr="00086BC5">
        <w:t>.</w:t>
      </w:r>
    </w:p>
    <w:p w14:paraId="76A67C43" w14:textId="77777777" w:rsidR="007160E2" w:rsidRPr="00086BC5" w:rsidRDefault="007160E2" w:rsidP="00571508">
      <w:pPr>
        <w:pStyle w:val="ArticleB"/>
        <w:outlineLvl w:val="1"/>
      </w:pPr>
      <w:r w:rsidRPr="00086BC5">
        <w:t>METAL FLASHING</w:t>
      </w:r>
    </w:p>
    <w:p w14:paraId="6BFA1B2F" w14:textId="77777777" w:rsidR="007160E2" w:rsidRPr="00086BC5" w:rsidRDefault="005A2BDF" w:rsidP="001656C1">
      <w:pPr>
        <w:pStyle w:val="Level1"/>
      </w:pPr>
      <w:r w:rsidRPr="00086BC5">
        <w:t xml:space="preserve">Provide </w:t>
      </w:r>
      <w:r w:rsidR="007160E2" w:rsidRPr="00086BC5">
        <w:t xml:space="preserve">metal roof flashings, including apron flashings, step flashings, valley flashings, drip edges, and vent pipe flashings specified in </w:t>
      </w:r>
      <w:r w:rsidR="00086BC5" w:rsidRPr="00086BC5">
        <w:t>Section 07 60 00</w:t>
      </w:r>
      <w:r w:rsidR="007160E2" w:rsidRPr="00086BC5">
        <w:t>, FLASHING AND SHEET METAL.</w:t>
      </w:r>
    </w:p>
    <w:p w14:paraId="74F1DC39" w14:textId="77777777" w:rsidR="007160E2" w:rsidRPr="00086BC5" w:rsidRDefault="007160E2" w:rsidP="001656C1">
      <w:pPr>
        <w:pStyle w:val="Level2"/>
      </w:pPr>
      <w:r w:rsidRPr="00086BC5">
        <w:t>Metal</w:t>
      </w:r>
      <w:r w:rsidR="00086BC5" w:rsidRPr="00086BC5">
        <w:t xml:space="preserve">: </w:t>
      </w:r>
      <w:r w:rsidRPr="00086BC5">
        <w:t>Copper.</w:t>
      </w:r>
    </w:p>
    <w:p w14:paraId="7D9A642D" w14:textId="77777777" w:rsidR="007160E2" w:rsidRPr="00086BC5" w:rsidRDefault="007160E2" w:rsidP="001656C1">
      <w:pPr>
        <w:pStyle w:val="Level4"/>
      </w:pPr>
      <w:r w:rsidRPr="00086BC5">
        <w:t>Valleys</w:t>
      </w:r>
      <w:r w:rsidR="00086BC5" w:rsidRPr="00086BC5">
        <w:t xml:space="preserve">: </w:t>
      </w:r>
      <w:r w:rsidRPr="00086BC5">
        <w:t>1</w:t>
      </w:r>
      <w:r w:rsidR="00086BC5" w:rsidRPr="00086BC5">
        <w:t> mm (</w:t>
      </w:r>
      <w:r w:rsidRPr="00086BC5">
        <w:t>20 oz., 0.039</w:t>
      </w:r>
      <w:r w:rsidR="00086BC5" w:rsidRPr="00086BC5">
        <w:t> inches)</w:t>
      </w:r>
      <w:r w:rsidR="00D364F1" w:rsidRPr="00086BC5">
        <w:t xml:space="preserve"> minimum</w:t>
      </w:r>
      <w:r w:rsidRPr="00086BC5">
        <w:t>.</w:t>
      </w:r>
    </w:p>
    <w:p w14:paraId="2701FABA" w14:textId="77777777" w:rsidR="007160E2" w:rsidRPr="00086BC5" w:rsidRDefault="007160E2" w:rsidP="001656C1">
      <w:pPr>
        <w:pStyle w:val="Level4"/>
      </w:pPr>
      <w:r w:rsidRPr="00086BC5">
        <w:t>Other Locations</w:t>
      </w:r>
      <w:r w:rsidR="00086BC5" w:rsidRPr="00086BC5">
        <w:t xml:space="preserve">: </w:t>
      </w:r>
      <w:r w:rsidRPr="00086BC5">
        <w:t>0.55</w:t>
      </w:r>
      <w:r w:rsidR="00086BC5" w:rsidRPr="00086BC5">
        <w:t> mm (</w:t>
      </w:r>
      <w:r w:rsidRPr="00086BC5">
        <w:t>16 oz., 0.022</w:t>
      </w:r>
      <w:r w:rsidR="00086BC5" w:rsidRPr="00086BC5">
        <w:t> inches)</w:t>
      </w:r>
      <w:r w:rsidR="00D364F1" w:rsidRPr="00086BC5">
        <w:t xml:space="preserve"> minimum</w:t>
      </w:r>
      <w:r w:rsidRPr="00086BC5">
        <w:t>.</w:t>
      </w:r>
    </w:p>
    <w:p w14:paraId="11FC6619" w14:textId="77777777" w:rsidR="007160E2" w:rsidRDefault="007160E2" w:rsidP="00C470D9">
      <w:pPr>
        <w:pStyle w:val="SpecNote"/>
        <w:outlineLvl w:val="9"/>
      </w:pPr>
      <w:r w:rsidRPr="0001652C">
        <w:t>SPEC WRITER NOTE</w:t>
      </w:r>
      <w:r w:rsidR="00086BC5" w:rsidRPr="0001652C">
        <w:t xml:space="preserve">: </w:t>
      </w:r>
      <w:r w:rsidRPr="0001652C">
        <w:t>Retain article below if ridge vents are required.</w:t>
      </w:r>
    </w:p>
    <w:p w14:paraId="51CF1403" w14:textId="77777777" w:rsidR="00C9042E" w:rsidRPr="007059D8" w:rsidRDefault="00C9042E" w:rsidP="00C9042E">
      <w:pPr>
        <w:pStyle w:val="SpecNormal"/>
      </w:pPr>
    </w:p>
    <w:p w14:paraId="1AE58D39" w14:textId="77777777" w:rsidR="007160E2" w:rsidRPr="00086BC5" w:rsidRDefault="007160E2" w:rsidP="00571508">
      <w:pPr>
        <w:pStyle w:val="ArticleB"/>
        <w:outlineLvl w:val="1"/>
      </w:pPr>
      <w:r w:rsidRPr="00086BC5">
        <w:t>RIDGE VENTS</w:t>
      </w:r>
    </w:p>
    <w:p w14:paraId="736789C3" w14:textId="77777777" w:rsidR="007160E2" w:rsidRPr="00086BC5" w:rsidRDefault="007160E2" w:rsidP="001656C1">
      <w:pPr>
        <w:pStyle w:val="Level1"/>
      </w:pPr>
      <w:r w:rsidRPr="00086BC5">
        <w:t>Ridge Vents</w:t>
      </w:r>
      <w:r w:rsidR="00086BC5" w:rsidRPr="00086BC5">
        <w:t xml:space="preserve">: </w:t>
      </w:r>
      <w:r w:rsidRPr="00086BC5">
        <w:t>Manufacturer's standard ridge vent intended for long</w:t>
      </w:r>
      <w:r w:rsidR="00086BC5" w:rsidRPr="00086BC5">
        <w:noBreakHyphen/>
      </w:r>
      <w:r w:rsidRPr="00086BC5">
        <w:t>term use under clay roof tiles.</w:t>
      </w:r>
    </w:p>
    <w:p w14:paraId="661CF7AC" w14:textId="77777777" w:rsidR="007160E2" w:rsidRPr="00086BC5" w:rsidRDefault="005A2BDF" w:rsidP="001656C1">
      <w:pPr>
        <w:pStyle w:val="Level2"/>
      </w:pPr>
      <w:r w:rsidRPr="00086BC5">
        <w:t xml:space="preserve">Provide </w:t>
      </w:r>
      <w:r w:rsidR="007160E2" w:rsidRPr="00086BC5">
        <w:t>ridge vents with internal filters, internal baffles, or external baffles, for weather protection.</w:t>
      </w:r>
    </w:p>
    <w:p w14:paraId="005668D1" w14:textId="77777777" w:rsidR="007160E2" w:rsidRPr="00086BC5" w:rsidRDefault="007160E2" w:rsidP="001656C1">
      <w:pPr>
        <w:pStyle w:val="Level2"/>
      </w:pPr>
      <w:r w:rsidRPr="00086BC5">
        <w:t>Free Area</w:t>
      </w:r>
      <w:r w:rsidR="00086BC5" w:rsidRPr="00086BC5">
        <w:t xml:space="preserve">: </w:t>
      </w:r>
      <w:r w:rsidRPr="00086BC5">
        <w:t>Minimum</w:t>
      </w:r>
      <w:r w:rsidR="009E150D" w:rsidRPr="00086BC5">
        <w:t xml:space="preserve"> </w:t>
      </w:r>
      <w:r w:rsidR="00662528" w:rsidRPr="00086BC5">
        <w:t>25400 square mm net free area per meter length (12 square inches per foot)</w:t>
      </w:r>
      <w:r w:rsidRPr="00086BC5">
        <w:t>.</w:t>
      </w:r>
    </w:p>
    <w:p w14:paraId="0DFFB98D" w14:textId="77777777" w:rsidR="007160E2" w:rsidRDefault="007160E2" w:rsidP="00C470D9">
      <w:pPr>
        <w:pStyle w:val="SpecNote"/>
        <w:outlineLvl w:val="9"/>
      </w:pPr>
      <w:r w:rsidRPr="0001652C">
        <w:t>SPEC WRITER NOTE</w:t>
      </w:r>
      <w:r w:rsidR="00086BC5" w:rsidRPr="0001652C">
        <w:t xml:space="preserve">: </w:t>
      </w:r>
      <w:r w:rsidRPr="0001652C">
        <w:t>Retain article below if snow guards are required.</w:t>
      </w:r>
    </w:p>
    <w:p w14:paraId="1E3EA0A3" w14:textId="77777777" w:rsidR="00C470D9" w:rsidRDefault="00C470D9" w:rsidP="00C470D9">
      <w:pPr>
        <w:pStyle w:val="SpecNote"/>
        <w:outlineLvl w:val="9"/>
      </w:pPr>
    </w:p>
    <w:p w14:paraId="5D21F885" w14:textId="11B15AFB" w:rsidR="001656C1" w:rsidRDefault="007160E2" w:rsidP="00571508">
      <w:pPr>
        <w:pStyle w:val="ArticleB"/>
        <w:outlineLvl w:val="1"/>
      </w:pPr>
      <w:r w:rsidRPr="00086BC5">
        <w:t>SNOW GUARDS</w:t>
      </w:r>
    </w:p>
    <w:p w14:paraId="4A474F16" w14:textId="77777777" w:rsidR="007160E2" w:rsidRPr="00086BC5" w:rsidRDefault="007160E2" w:rsidP="001656C1">
      <w:pPr>
        <w:pStyle w:val="Level1"/>
      </w:pPr>
      <w:r w:rsidRPr="00086BC5">
        <w:t>Snow Guards</w:t>
      </w:r>
      <w:r w:rsidR="00086BC5" w:rsidRPr="00086BC5">
        <w:t xml:space="preserve">: </w:t>
      </w:r>
      <w:r w:rsidRPr="00086BC5">
        <w:t>Individual copper snow guards for clay tile roofs, designed not to penetrate roof tiles.</w:t>
      </w:r>
    </w:p>
    <w:p w14:paraId="2CB1E01A" w14:textId="77777777" w:rsidR="00911942" w:rsidRPr="00086BC5" w:rsidRDefault="00911942" w:rsidP="00571508">
      <w:pPr>
        <w:pStyle w:val="ArticleB"/>
        <w:outlineLvl w:val="1"/>
      </w:pPr>
      <w:r w:rsidRPr="00086BC5">
        <w:lastRenderedPageBreak/>
        <w:t>ACCESSORIES</w:t>
      </w:r>
    </w:p>
    <w:p w14:paraId="3EEF0882" w14:textId="77777777" w:rsidR="00911942" w:rsidRPr="00086BC5" w:rsidRDefault="00911942" w:rsidP="001656C1">
      <w:pPr>
        <w:pStyle w:val="Level1"/>
      </w:pPr>
      <w:r w:rsidRPr="00086BC5">
        <w:t>Asphalt Roof Cement</w:t>
      </w:r>
      <w:r w:rsidR="00086BC5" w:rsidRPr="00086BC5">
        <w:t>: ASTM </w:t>
      </w:r>
      <w:r w:rsidR="00344AC2" w:rsidRPr="00086BC5">
        <w:t>D4586/D4586M</w:t>
      </w:r>
      <w:r w:rsidRPr="00086BC5">
        <w:t>, Type II.</w:t>
      </w:r>
    </w:p>
    <w:p w14:paraId="73262C81" w14:textId="77777777" w:rsidR="00B81527" w:rsidRPr="00086BC5" w:rsidRDefault="00B81527" w:rsidP="001656C1">
      <w:pPr>
        <w:pStyle w:val="Level1"/>
      </w:pPr>
      <w:r w:rsidRPr="00086BC5">
        <w:t>Mortar</w:t>
      </w:r>
      <w:r w:rsidR="00086BC5" w:rsidRPr="00086BC5">
        <w:t>: ASTM </w:t>
      </w:r>
      <w:r w:rsidRPr="00086BC5">
        <w:t>C270, Type N or O.</w:t>
      </w:r>
      <w:r w:rsidR="00504AF4" w:rsidRPr="00086BC5">
        <w:t xml:space="preserve"> Match tile color.</w:t>
      </w:r>
    </w:p>
    <w:p w14:paraId="1A86436E" w14:textId="77777777" w:rsidR="00B81527" w:rsidRPr="00086BC5" w:rsidRDefault="00B81527" w:rsidP="001656C1">
      <w:pPr>
        <w:pStyle w:val="Level1"/>
      </w:pPr>
      <w:r w:rsidRPr="00086BC5">
        <w:t>Joint Sealant</w:t>
      </w:r>
      <w:r w:rsidR="00086BC5" w:rsidRPr="00086BC5">
        <w:t>: ASTM </w:t>
      </w:r>
      <w:r w:rsidRPr="00086BC5">
        <w:t xml:space="preserve">C920, </w:t>
      </w:r>
      <w:proofErr w:type="spellStart"/>
      <w:r w:rsidR="002001F4" w:rsidRPr="00086BC5">
        <w:t>nonstaining</w:t>
      </w:r>
      <w:proofErr w:type="spellEnd"/>
      <w:r w:rsidR="002001F4" w:rsidRPr="00086BC5">
        <w:t xml:space="preserve"> silicone, Type S, Grade NS, Class 100/50.</w:t>
      </w:r>
    </w:p>
    <w:p w14:paraId="2BD5A276" w14:textId="77777777" w:rsidR="00B71D8B" w:rsidRPr="00086BC5" w:rsidRDefault="00B71D8B" w:rsidP="001656C1">
      <w:pPr>
        <w:pStyle w:val="Level1"/>
      </w:pPr>
      <w:proofErr w:type="spellStart"/>
      <w:r w:rsidRPr="00086BC5">
        <w:t>Nailers</w:t>
      </w:r>
      <w:proofErr w:type="spellEnd"/>
      <w:r w:rsidR="00086BC5" w:rsidRPr="00086BC5">
        <w:t xml:space="preserve">: </w:t>
      </w:r>
      <w:r w:rsidRPr="00086BC5">
        <w:t>Preservative</w:t>
      </w:r>
      <w:r w:rsidR="00086BC5" w:rsidRPr="00086BC5">
        <w:noBreakHyphen/>
      </w:r>
      <w:r w:rsidRPr="00086BC5">
        <w:t xml:space="preserve">treated wood complying with </w:t>
      </w:r>
      <w:r w:rsidR="00086BC5" w:rsidRPr="00086BC5">
        <w:t>Section 06 10 00</w:t>
      </w:r>
      <w:r w:rsidRPr="00086BC5">
        <w:t>, ROUGH CARPENTRY.</w:t>
      </w:r>
    </w:p>
    <w:p w14:paraId="3DC657FE" w14:textId="77777777" w:rsidR="00290E85" w:rsidRDefault="00290E85" w:rsidP="00C470D9">
      <w:pPr>
        <w:pStyle w:val="SpecNote"/>
        <w:outlineLvl w:val="9"/>
      </w:pPr>
      <w:r w:rsidRPr="0001652C">
        <w:t>SPEC WRITER NOTES</w:t>
      </w:r>
      <w:r w:rsidR="00086BC5" w:rsidRPr="0001652C">
        <w:t xml:space="preserve">: </w:t>
      </w:r>
      <w:r w:rsidRPr="0001652C">
        <w:t>Nose clips are required for high wind areas. Retain paragraph below for buildings with design wind speed of 180 km/</w:t>
      </w:r>
      <w:r w:rsidR="00240EB2" w:rsidRPr="0001652C">
        <w:t>hr.</w:t>
      </w:r>
      <w:r w:rsidRPr="0001652C">
        <w:t xml:space="preserve"> (110 mph) or higher, and with design wind speed of 160 km/h (100 mph) or higher and mean roof height greater than </w:t>
      </w:r>
      <w:r w:rsidR="00D311CF" w:rsidRPr="0001652C">
        <w:t xml:space="preserve">12 </w:t>
      </w:r>
      <w:r w:rsidRPr="0001652C">
        <w:t>(40</w:t>
      </w:r>
      <w:r w:rsidR="00086BC5" w:rsidRPr="0001652C">
        <w:t> feet)</w:t>
      </w:r>
      <w:r w:rsidRPr="0001652C">
        <w:t>.</w:t>
      </w:r>
    </w:p>
    <w:p w14:paraId="63A54FF9" w14:textId="77777777" w:rsidR="00C470D9" w:rsidRPr="0001652C" w:rsidRDefault="00C470D9" w:rsidP="00C470D9">
      <w:pPr>
        <w:pStyle w:val="SpecNote"/>
        <w:spacing w:line="360" w:lineRule="auto"/>
        <w:outlineLvl w:val="9"/>
      </w:pPr>
    </w:p>
    <w:p w14:paraId="7D2A7DEA" w14:textId="77777777" w:rsidR="000863CD" w:rsidRPr="00086BC5" w:rsidRDefault="00086BC5" w:rsidP="001656C1">
      <w:pPr>
        <w:pStyle w:val="Level1"/>
      </w:pPr>
      <w:r>
        <w:t>// Nose Clips: Manufacturer's standard copper nose clip. //</w:t>
      </w:r>
    </w:p>
    <w:p w14:paraId="622D879F" w14:textId="77777777" w:rsidR="007160E2" w:rsidRPr="00086BC5" w:rsidRDefault="007160E2" w:rsidP="001656C1">
      <w:pPr>
        <w:pStyle w:val="Level1"/>
      </w:pPr>
      <w:r w:rsidRPr="00086BC5">
        <w:t>Copper</w:t>
      </w:r>
      <w:r w:rsidR="00694244" w:rsidRPr="00086BC5">
        <w:t xml:space="preserve"> Wire</w:t>
      </w:r>
      <w:r w:rsidR="00086BC5" w:rsidRPr="00086BC5">
        <w:t>: ASTM </w:t>
      </w:r>
      <w:r w:rsidRPr="00086BC5">
        <w:t>B3, 2.11</w:t>
      </w:r>
      <w:r w:rsidR="00086BC5" w:rsidRPr="00086BC5">
        <w:t> mm (</w:t>
      </w:r>
      <w:r w:rsidRPr="00086BC5">
        <w:t>0.083</w:t>
      </w:r>
      <w:r w:rsidR="00086BC5" w:rsidRPr="00086BC5">
        <w:t> inch)</w:t>
      </w:r>
      <w:r w:rsidRPr="00086BC5">
        <w:t xml:space="preserve"> diameter, minimum.</w:t>
      </w:r>
    </w:p>
    <w:p w14:paraId="07B8C44B" w14:textId="77777777" w:rsidR="003535DC" w:rsidRPr="00086BC5" w:rsidRDefault="00D65F7A" w:rsidP="001656C1">
      <w:pPr>
        <w:pStyle w:val="PART"/>
      </w:pPr>
      <w:r w:rsidRPr="00086BC5">
        <w:t>EXECUTION</w:t>
      </w:r>
    </w:p>
    <w:p w14:paraId="564F2971" w14:textId="77777777" w:rsidR="002D4BDA" w:rsidRPr="0001652C" w:rsidRDefault="00960255" w:rsidP="00C470D9">
      <w:pPr>
        <w:pStyle w:val="SpecNote"/>
        <w:outlineLvl w:val="9"/>
      </w:pPr>
      <w:r w:rsidRPr="0001652C">
        <w:t>SPEC WRITER NOTE</w:t>
      </w:r>
      <w:r w:rsidR="002D4BDA" w:rsidRPr="0001652C">
        <w:t>S</w:t>
      </w:r>
      <w:r w:rsidR="00086BC5" w:rsidRPr="0001652C">
        <w:t>:</w:t>
      </w:r>
    </w:p>
    <w:p w14:paraId="35F5B6BB" w14:textId="77777777" w:rsidR="002D4BDA" w:rsidRPr="0001652C" w:rsidRDefault="002D4BDA" w:rsidP="00C470D9">
      <w:pPr>
        <w:pStyle w:val="SpecNoteNumbered"/>
      </w:pPr>
      <w:r w:rsidRPr="0001652C">
        <w:t xml:space="preserve">1. </w:t>
      </w:r>
      <w:r w:rsidR="00960255" w:rsidRPr="0001652C">
        <w:t>This specification is for clay roof tiles secured to plywood roof sheathing or roof deck. If roof tiles are secured to another material, edit specification accordingly.</w:t>
      </w:r>
    </w:p>
    <w:p w14:paraId="2E70063E" w14:textId="77777777" w:rsidR="00960255" w:rsidRDefault="002D4BDA" w:rsidP="00C470D9">
      <w:pPr>
        <w:pStyle w:val="SpecNoteNumbered"/>
      </w:pPr>
      <w:r w:rsidRPr="0001652C">
        <w:t xml:space="preserve">2. </w:t>
      </w:r>
      <w:r w:rsidR="00960255" w:rsidRPr="0001652C">
        <w:t xml:space="preserve">Battens </w:t>
      </w:r>
      <w:r w:rsidRPr="0001652C">
        <w:t>a</w:t>
      </w:r>
      <w:r w:rsidR="0078738C" w:rsidRPr="0001652C">
        <w:t>re not included. They are optional for most tile</w:t>
      </w:r>
      <w:r w:rsidR="007630D1" w:rsidRPr="0001652C">
        <w:t xml:space="preserve"> </w:t>
      </w:r>
      <w:proofErr w:type="gramStart"/>
      <w:r w:rsidR="007630D1" w:rsidRPr="0001652C">
        <w:t>installation</w:t>
      </w:r>
      <w:r w:rsidR="0078738C" w:rsidRPr="0001652C">
        <w:t>s,</w:t>
      </w:r>
      <w:r w:rsidRPr="0001652C">
        <w:t xml:space="preserve"> but</w:t>
      </w:r>
      <w:proofErr w:type="gramEnd"/>
      <w:r w:rsidRPr="0001652C">
        <w:t xml:space="preserve"> </w:t>
      </w:r>
      <w:r w:rsidR="0078738C" w:rsidRPr="0001652C">
        <w:t>are</w:t>
      </w:r>
      <w:r w:rsidR="00960255" w:rsidRPr="0001652C">
        <w:t xml:space="preserve"> required </w:t>
      </w:r>
      <w:r w:rsidRPr="0001652C">
        <w:t xml:space="preserve">for tiles </w:t>
      </w:r>
      <w:r w:rsidR="0078738C" w:rsidRPr="0001652C">
        <w:t xml:space="preserve">with projecting anchor lugs to be installed </w:t>
      </w:r>
      <w:r w:rsidRPr="0001652C">
        <w:t xml:space="preserve">at </w:t>
      </w:r>
      <w:r w:rsidR="0078738C" w:rsidRPr="0001652C">
        <w:t>7</w:t>
      </w:r>
      <w:r w:rsidR="00AC7BB6" w:rsidRPr="0001652C">
        <w:t>/</w:t>
      </w:r>
      <w:r w:rsidR="0078738C" w:rsidRPr="0001652C">
        <w:t>12 slope or steeper.</w:t>
      </w:r>
      <w:r w:rsidRPr="0001652C">
        <w:t xml:space="preserve"> Edit this specification accordingly if battens are required.</w:t>
      </w:r>
    </w:p>
    <w:p w14:paraId="57F9FD97" w14:textId="77777777" w:rsidR="00C470D9" w:rsidRPr="0001652C" w:rsidRDefault="00C470D9" w:rsidP="00C470D9">
      <w:pPr>
        <w:pStyle w:val="SpecNote"/>
        <w:spacing w:line="360" w:lineRule="auto"/>
        <w:outlineLvl w:val="9"/>
      </w:pPr>
    </w:p>
    <w:p w14:paraId="1AAC37FE" w14:textId="77777777" w:rsidR="00960255" w:rsidRPr="00086BC5" w:rsidRDefault="00960255" w:rsidP="00571508">
      <w:pPr>
        <w:pStyle w:val="ArticleB"/>
        <w:outlineLvl w:val="1"/>
      </w:pPr>
      <w:r w:rsidRPr="00086BC5">
        <w:t>PREPARATION</w:t>
      </w:r>
    </w:p>
    <w:p w14:paraId="5BECB8FA" w14:textId="77777777" w:rsidR="00960255" w:rsidRPr="00086BC5" w:rsidRDefault="00960255" w:rsidP="001656C1">
      <w:pPr>
        <w:pStyle w:val="Level1"/>
      </w:pPr>
      <w:r w:rsidRPr="00086BC5">
        <w:t>Examine and verify substrate suitability for roofing installation.</w:t>
      </w:r>
    </w:p>
    <w:p w14:paraId="23814762" w14:textId="77777777" w:rsidR="00960255" w:rsidRPr="00086BC5" w:rsidRDefault="00960255" w:rsidP="001656C1">
      <w:pPr>
        <w:pStyle w:val="Level2"/>
      </w:pPr>
      <w:r w:rsidRPr="00086BC5">
        <w:t>Verify roof substrates are sound, within manufacturer's tolerances, and free from defects which would interfere with roofing installation.</w:t>
      </w:r>
    </w:p>
    <w:p w14:paraId="319C380B" w14:textId="77777777" w:rsidR="00960255" w:rsidRPr="00086BC5" w:rsidRDefault="00960255" w:rsidP="001656C1">
      <w:pPr>
        <w:pStyle w:val="Level2"/>
      </w:pPr>
      <w:r w:rsidRPr="00086BC5">
        <w:t xml:space="preserve">Verify roof accessories, vent pipes and other projections through roof are in place and roof flashing is installed, or ready for installation, before installing </w:t>
      </w:r>
      <w:r w:rsidR="001A7AB2" w:rsidRPr="00086BC5">
        <w:t>clay roof tiles</w:t>
      </w:r>
      <w:r w:rsidRPr="00086BC5">
        <w:t>.</w:t>
      </w:r>
    </w:p>
    <w:p w14:paraId="511ED5BD" w14:textId="77777777" w:rsidR="00AC7BB6" w:rsidRPr="00086BC5" w:rsidRDefault="00AC7BB6" w:rsidP="001656C1">
      <w:pPr>
        <w:pStyle w:val="Level2"/>
      </w:pPr>
      <w:r w:rsidRPr="00086BC5">
        <w:t>Ensure other construction operations requiring roof deck traffic are complete.</w:t>
      </w:r>
    </w:p>
    <w:p w14:paraId="26FA8209" w14:textId="77777777" w:rsidR="00960255" w:rsidRPr="00086BC5" w:rsidRDefault="00960255" w:rsidP="001656C1">
      <w:pPr>
        <w:pStyle w:val="Level1"/>
      </w:pPr>
      <w:r w:rsidRPr="00086BC5">
        <w:t>Protect existing construction and completed work from damage.</w:t>
      </w:r>
    </w:p>
    <w:p w14:paraId="735B6CF5" w14:textId="77777777" w:rsidR="00960255" w:rsidRPr="00086BC5" w:rsidRDefault="00960255" w:rsidP="00571508">
      <w:pPr>
        <w:pStyle w:val="ArticleB"/>
        <w:outlineLvl w:val="1"/>
      </w:pPr>
      <w:r w:rsidRPr="00086BC5">
        <w:lastRenderedPageBreak/>
        <w:t>INSTALLATION</w:t>
      </w:r>
      <w:r w:rsidR="00086BC5" w:rsidRPr="00086BC5">
        <w:t xml:space="preserve"> - </w:t>
      </w:r>
      <w:r w:rsidRPr="00086BC5">
        <w:t>GENERAL</w:t>
      </w:r>
    </w:p>
    <w:p w14:paraId="156FDD1B" w14:textId="77777777" w:rsidR="00960255" w:rsidRPr="00086BC5" w:rsidRDefault="00086BC5" w:rsidP="001656C1">
      <w:pPr>
        <w:pStyle w:val="Level1"/>
      </w:pPr>
      <w:r>
        <w:t>Install products according to manufacturer's instructions // and approved submittal drawings //.</w:t>
      </w:r>
    </w:p>
    <w:p w14:paraId="7F821013" w14:textId="77777777" w:rsidR="00960255" w:rsidRPr="00086BC5" w:rsidRDefault="00960255" w:rsidP="001656C1">
      <w:pPr>
        <w:pStyle w:val="Level2"/>
      </w:pPr>
      <w:r w:rsidRPr="00086BC5">
        <w:t>When manufacturer's instructions deviate from specifications, submit proposed resolution for Contracting Officer's Representative consideration.</w:t>
      </w:r>
    </w:p>
    <w:p w14:paraId="3BAF9CBE" w14:textId="77777777" w:rsidR="00960255" w:rsidRPr="00086BC5" w:rsidRDefault="00960255" w:rsidP="00571508">
      <w:pPr>
        <w:pStyle w:val="ArticleB"/>
        <w:outlineLvl w:val="1"/>
      </w:pPr>
      <w:r w:rsidRPr="00086BC5">
        <w:t>METAL DRIP EDGE INSTALLATION</w:t>
      </w:r>
    </w:p>
    <w:p w14:paraId="5B1CF7F8" w14:textId="77777777" w:rsidR="00960255" w:rsidRPr="00086BC5" w:rsidRDefault="00960255" w:rsidP="001656C1">
      <w:pPr>
        <w:pStyle w:val="Level1"/>
      </w:pPr>
      <w:r w:rsidRPr="00086BC5">
        <w:t xml:space="preserve">At eaves and rakes, install copper drip edges specified in </w:t>
      </w:r>
      <w:r w:rsidR="00086BC5" w:rsidRPr="00086BC5">
        <w:t>Section 07 60 00</w:t>
      </w:r>
      <w:r w:rsidRPr="00086BC5">
        <w:t>, FLASHING AND SHEET METAL.</w:t>
      </w:r>
    </w:p>
    <w:p w14:paraId="0161C1DC" w14:textId="77777777" w:rsidR="00960255" w:rsidRPr="00086BC5" w:rsidRDefault="00960255" w:rsidP="001656C1">
      <w:pPr>
        <w:pStyle w:val="Level2"/>
      </w:pPr>
      <w:r w:rsidRPr="00086BC5">
        <w:t>Eaves</w:t>
      </w:r>
      <w:r w:rsidR="00086BC5" w:rsidRPr="00086BC5">
        <w:t xml:space="preserve">: </w:t>
      </w:r>
      <w:r w:rsidRPr="00086BC5">
        <w:t>Install metal drip edge before underlayment.</w:t>
      </w:r>
    </w:p>
    <w:p w14:paraId="1E56C374" w14:textId="77777777" w:rsidR="00960255" w:rsidRPr="00086BC5" w:rsidRDefault="00960255" w:rsidP="001656C1">
      <w:pPr>
        <w:pStyle w:val="Level2"/>
      </w:pPr>
      <w:r w:rsidRPr="00086BC5">
        <w:t>Rakes</w:t>
      </w:r>
      <w:r w:rsidR="00086BC5" w:rsidRPr="00086BC5">
        <w:t xml:space="preserve">: </w:t>
      </w:r>
      <w:r w:rsidRPr="00086BC5">
        <w:t>Install metal drip edge after underlayment.</w:t>
      </w:r>
    </w:p>
    <w:p w14:paraId="01950B44" w14:textId="77777777" w:rsidR="00960255" w:rsidRPr="00086BC5" w:rsidRDefault="00960255" w:rsidP="001656C1">
      <w:pPr>
        <w:pStyle w:val="Level1"/>
      </w:pPr>
      <w:r w:rsidRPr="00086BC5">
        <w:t xml:space="preserve">Secure metal drip edges with compatible nails spaced </w:t>
      </w:r>
      <w:r w:rsidR="00E369D7" w:rsidRPr="00086BC5">
        <w:t>maximum</w:t>
      </w:r>
      <w:r w:rsidRPr="00086BC5">
        <w:t xml:space="preserve"> 250</w:t>
      </w:r>
      <w:r w:rsidR="00086BC5" w:rsidRPr="00086BC5">
        <w:t> mm (</w:t>
      </w:r>
      <w:r w:rsidRPr="00086BC5">
        <w:t>10</w:t>
      </w:r>
      <w:r w:rsidR="00086BC5" w:rsidRPr="00086BC5">
        <w:t> inches)</w:t>
      </w:r>
      <w:r w:rsidRPr="00086BC5">
        <w:t xml:space="preserve"> on center along inner edges.</w:t>
      </w:r>
    </w:p>
    <w:p w14:paraId="4DDDF1AD" w14:textId="77777777" w:rsidR="00960255" w:rsidRPr="00086BC5" w:rsidRDefault="00960255" w:rsidP="00571508">
      <w:pPr>
        <w:pStyle w:val="ArticleB"/>
        <w:outlineLvl w:val="1"/>
      </w:pPr>
      <w:r w:rsidRPr="00086BC5">
        <w:t>FLASHING INSTALLATION</w:t>
      </w:r>
    </w:p>
    <w:p w14:paraId="568D645C" w14:textId="77777777" w:rsidR="00960255" w:rsidRPr="00086BC5" w:rsidRDefault="00960255" w:rsidP="001656C1">
      <w:pPr>
        <w:pStyle w:val="Level1"/>
      </w:pPr>
      <w:r w:rsidRPr="00086BC5">
        <w:t xml:space="preserve">Install </w:t>
      </w:r>
      <w:r w:rsidR="00AC7BB6" w:rsidRPr="00086BC5">
        <w:t>metal</w:t>
      </w:r>
      <w:r w:rsidRPr="00086BC5">
        <w:t xml:space="preserve"> flashings at </w:t>
      </w:r>
      <w:r w:rsidR="00D364F1" w:rsidRPr="00086BC5">
        <w:t>valleys and</w:t>
      </w:r>
      <w:r w:rsidRPr="00086BC5">
        <w:t xml:space="preserve"> projections through deck such as chimneys and vent stacks. Install metal flashings to comply with requirements in </w:t>
      </w:r>
      <w:r w:rsidR="00086BC5" w:rsidRPr="00086BC5">
        <w:t>Section 07 60 00</w:t>
      </w:r>
      <w:r w:rsidRPr="00086BC5">
        <w:t>, FLASHING AND SHEET METAL.</w:t>
      </w:r>
    </w:p>
    <w:p w14:paraId="094FF757" w14:textId="77777777" w:rsidR="001321BE" w:rsidRDefault="001321BE" w:rsidP="00C470D9">
      <w:pPr>
        <w:pStyle w:val="SpecNote"/>
        <w:outlineLvl w:val="9"/>
      </w:pPr>
      <w:r w:rsidRPr="0001652C">
        <w:t>SPEC WRITER NOTE</w:t>
      </w:r>
      <w:r w:rsidR="00086BC5" w:rsidRPr="0001652C">
        <w:t xml:space="preserve">: </w:t>
      </w:r>
      <w:r w:rsidRPr="0001652C">
        <w:t>Include channel flashing for S</w:t>
      </w:r>
      <w:r w:rsidR="00086BC5" w:rsidRPr="0001652C">
        <w:noBreakHyphen/>
      </w:r>
      <w:r w:rsidRPr="0001652C">
        <w:t>tile.</w:t>
      </w:r>
    </w:p>
    <w:p w14:paraId="2C82668B" w14:textId="77777777" w:rsidR="00C470D9" w:rsidRPr="0001652C" w:rsidRDefault="00C470D9" w:rsidP="00C470D9">
      <w:pPr>
        <w:pStyle w:val="SpecNote"/>
        <w:spacing w:line="360" w:lineRule="auto"/>
        <w:outlineLvl w:val="9"/>
      </w:pPr>
    </w:p>
    <w:p w14:paraId="5BD076E2" w14:textId="77777777" w:rsidR="00960255" w:rsidRPr="00086BC5" w:rsidRDefault="00960255" w:rsidP="001656C1">
      <w:pPr>
        <w:pStyle w:val="Level1"/>
      </w:pPr>
      <w:r w:rsidRPr="00086BC5">
        <w:t xml:space="preserve">Install </w:t>
      </w:r>
      <w:r w:rsidR="0033611B" w:rsidRPr="00086BC5">
        <w:t>channel</w:t>
      </w:r>
      <w:r w:rsidRPr="00086BC5">
        <w:t xml:space="preserve"> flashing at intersections with </w:t>
      </w:r>
      <w:proofErr w:type="spellStart"/>
      <w:r w:rsidR="00326428" w:rsidRPr="00086BC5">
        <w:t>sideslope</w:t>
      </w:r>
      <w:proofErr w:type="spellEnd"/>
      <w:r w:rsidR="00326428" w:rsidRPr="00086BC5">
        <w:t xml:space="preserve"> </w:t>
      </w:r>
      <w:r w:rsidRPr="00086BC5">
        <w:t>vertical surfaces.</w:t>
      </w:r>
    </w:p>
    <w:p w14:paraId="676D915E" w14:textId="77777777" w:rsidR="0033611B" w:rsidRPr="00086BC5" w:rsidRDefault="0033611B" w:rsidP="001656C1">
      <w:pPr>
        <w:pStyle w:val="Level2"/>
      </w:pPr>
      <w:r w:rsidRPr="00086BC5">
        <w:t>Vertical Leg Height</w:t>
      </w:r>
      <w:r w:rsidR="00086BC5" w:rsidRPr="00086BC5">
        <w:t xml:space="preserve">: </w:t>
      </w:r>
      <w:r w:rsidRPr="00086BC5">
        <w:t>125</w:t>
      </w:r>
      <w:r w:rsidR="00086BC5" w:rsidRPr="00086BC5">
        <w:t> mm (</w:t>
      </w:r>
      <w:r w:rsidRPr="00086BC5">
        <w:t>5</w:t>
      </w:r>
      <w:r w:rsidR="00086BC5" w:rsidRPr="00086BC5">
        <w:t> inches)</w:t>
      </w:r>
      <w:r w:rsidRPr="00086BC5">
        <w:t xml:space="preserve"> minimum.</w:t>
      </w:r>
    </w:p>
    <w:p w14:paraId="716EB81C" w14:textId="77777777" w:rsidR="0033611B" w:rsidRPr="00086BC5" w:rsidRDefault="0033611B" w:rsidP="001656C1">
      <w:pPr>
        <w:pStyle w:val="Level2"/>
      </w:pPr>
      <w:r w:rsidRPr="00086BC5">
        <w:t>Horizontal Leg Width</w:t>
      </w:r>
      <w:r w:rsidR="00086BC5" w:rsidRPr="00086BC5">
        <w:t xml:space="preserve">: </w:t>
      </w:r>
      <w:r w:rsidRPr="00086BC5">
        <w:t>75</w:t>
      </w:r>
      <w:r w:rsidR="00086BC5" w:rsidRPr="00086BC5">
        <w:t> mm (</w:t>
      </w:r>
      <w:r w:rsidRPr="00086BC5">
        <w:t>3</w:t>
      </w:r>
      <w:r w:rsidR="00086BC5" w:rsidRPr="00086BC5">
        <w:t> inches)</w:t>
      </w:r>
      <w:r w:rsidRPr="00086BC5">
        <w:t xml:space="preserve"> minimum.</w:t>
      </w:r>
    </w:p>
    <w:p w14:paraId="3F99F8C4" w14:textId="77777777" w:rsidR="0033611B" w:rsidRPr="00086BC5" w:rsidRDefault="0033611B" w:rsidP="001656C1">
      <w:pPr>
        <w:pStyle w:val="Level2"/>
      </w:pPr>
      <w:r w:rsidRPr="00086BC5">
        <w:t>Lap each length of channel flashing 200</w:t>
      </w:r>
      <w:r w:rsidR="00086BC5" w:rsidRPr="00086BC5">
        <w:t> mm (</w:t>
      </w:r>
      <w:r w:rsidRPr="00086BC5">
        <w:t>8</w:t>
      </w:r>
      <w:r w:rsidR="00086BC5" w:rsidRPr="00086BC5">
        <w:t> inches)</w:t>
      </w:r>
      <w:r w:rsidRPr="00086BC5">
        <w:t xml:space="preserve"> minimum.</w:t>
      </w:r>
    </w:p>
    <w:p w14:paraId="10E954F1" w14:textId="77777777" w:rsidR="0033611B" w:rsidRPr="00086BC5" w:rsidRDefault="0033611B" w:rsidP="001656C1">
      <w:pPr>
        <w:pStyle w:val="Level2"/>
      </w:pPr>
      <w:r w:rsidRPr="00086BC5">
        <w:t>Fasten vertical leg of channel flashing, 300</w:t>
      </w:r>
      <w:r w:rsidR="00086BC5" w:rsidRPr="00086BC5">
        <w:t> mm (</w:t>
      </w:r>
      <w:r w:rsidRPr="00086BC5">
        <w:t>12</w:t>
      </w:r>
      <w:r w:rsidR="00086BC5" w:rsidRPr="00086BC5">
        <w:t> inches)</w:t>
      </w:r>
      <w:r w:rsidRPr="00086BC5">
        <w:t xml:space="preserve"> on center.</w:t>
      </w:r>
    </w:p>
    <w:p w14:paraId="626C5DF1" w14:textId="77777777" w:rsidR="001321BE" w:rsidRDefault="001321BE" w:rsidP="00C470D9">
      <w:pPr>
        <w:pStyle w:val="SpecNote"/>
        <w:outlineLvl w:val="9"/>
      </w:pPr>
      <w:r w:rsidRPr="0001652C">
        <w:t>SPEC WRITER NOTE</w:t>
      </w:r>
      <w:r w:rsidR="00086BC5" w:rsidRPr="0001652C">
        <w:t xml:space="preserve">: </w:t>
      </w:r>
      <w:r w:rsidRPr="0001652C">
        <w:t>Include step flashing for</w:t>
      </w:r>
      <w:r w:rsidR="000A2E2C" w:rsidRPr="0001652C">
        <w:t xml:space="preserve"> </w:t>
      </w:r>
      <w:r w:rsidRPr="0001652C">
        <w:t>flat tile.</w:t>
      </w:r>
    </w:p>
    <w:p w14:paraId="21A4B06C" w14:textId="77777777" w:rsidR="00C470D9" w:rsidRPr="0001652C" w:rsidRDefault="00C470D9" w:rsidP="00C470D9">
      <w:pPr>
        <w:pStyle w:val="SpecNote"/>
        <w:spacing w:line="360" w:lineRule="auto"/>
        <w:outlineLvl w:val="9"/>
      </w:pPr>
    </w:p>
    <w:p w14:paraId="725CCFD3" w14:textId="77777777" w:rsidR="001321BE" w:rsidRPr="00086BC5" w:rsidRDefault="001321BE" w:rsidP="001656C1">
      <w:pPr>
        <w:pStyle w:val="Level1"/>
      </w:pPr>
      <w:r w:rsidRPr="00086BC5">
        <w:t>Install step flashing at intersections with vertical surfaces.</w:t>
      </w:r>
    </w:p>
    <w:p w14:paraId="6D9DB35B" w14:textId="77777777" w:rsidR="001321BE" w:rsidRPr="00086BC5" w:rsidRDefault="001321BE" w:rsidP="001656C1">
      <w:pPr>
        <w:pStyle w:val="Level2"/>
      </w:pPr>
      <w:r w:rsidRPr="00086BC5">
        <w:t>Length</w:t>
      </w:r>
      <w:r w:rsidR="00086BC5" w:rsidRPr="00086BC5">
        <w:t xml:space="preserve">: </w:t>
      </w:r>
      <w:r w:rsidRPr="00086BC5">
        <w:t>Length of tile plus 50</w:t>
      </w:r>
      <w:r w:rsidR="00086BC5" w:rsidRPr="00086BC5">
        <w:t> mm (</w:t>
      </w:r>
      <w:r w:rsidRPr="00086BC5">
        <w:t>2</w:t>
      </w:r>
      <w:r w:rsidR="00086BC5" w:rsidRPr="00086BC5">
        <w:t> inches)</w:t>
      </w:r>
      <w:r w:rsidRPr="00086BC5">
        <w:t>.</w:t>
      </w:r>
    </w:p>
    <w:p w14:paraId="55F6A4DD" w14:textId="77777777" w:rsidR="001321BE" w:rsidRPr="00086BC5" w:rsidRDefault="001321BE" w:rsidP="001656C1">
      <w:pPr>
        <w:pStyle w:val="Level2"/>
      </w:pPr>
      <w:r w:rsidRPr="00086BC5">
        <w:t>Vertical Leg Height</w:t>
      </w:r>
      <w:r w:rsidR="00086BC5" w:rsidRPr="00086BC5">
        <w:t xml:space="preserve">: </w:t>
      </w:r>
      <w:r w:rsidRPr="00086BC5">
        <w:t>200</w:t>
      </w:r>
      <w:r w:rsidR="00086BC5" w:rsidRPr="00086BC5">
        <w:t> mm (</w:t>
      </w:r>
      <w:r w:rsidRPr="00086BC5">
        <w:t>8</w:t>
      </w:r>
      <w:r w:rsidR="00086BC5" w:rsidRPr="00086BC5">
        <w:t> inches)</w:t>
      </w:r>
      <w:r w:rsidRPr="00086BC5">
        <w:t xml:space="preserve"> minimum.</w:t>
      </w:r>
    </w:p>
    <w:p w14:paraId="721FA765" w14:textId="77777777" w:rsidR="001321BE" w:rsidRPr="00086BC5" w:rsidRDefault="001321BE" w:rsidP="001656C1">
      <w:pPr>
        <w:pStyle w:val="Level2"/>
      </w:pPr>
      <w:r w:rsidRPr="00086BC5">
        <w:t>Horizontal Leg Width</w:t>
      </w:r>
      <w:r w:rsidR="00086BC5" w:rsidRPr="00086BC5">
        <w:t xml:space="preserve">: </w:t>
      </w:r>
      <w:r w:rsidRPr="00086BC5">
        <w:t>150</w:t>
      </w:r>
      <w:r w:rsidR="00086BC5" w:rsidRPr="00086BC5">
        <w:t> mm (</w:t>
      </w:r>
      <w:r w:rsidRPr="00086BC5">
        <w:t>6</w:t>
      </w:r>
      <w:r w:rsidR="00086BC5" w:rsidRPr="00086BC5">
        <w:t> inches)</w:t>
      </w:r>
      <w:r w:rsidRPr="00086BC5">
        <w:t xml:space="preserve"> minimum.</w:t>
      </w:r>
    </w:p>
    <w:p w14:paraId="4365CA39" w14:textId="77777777" w:rsidR="00326428" w:rsidRPr="00086BC5" w:rsidRDefault="00326428" w:rsidP="001656C1">
      <w:pPr>
        <w:pStyle w:val="Level1"/>
      </w:pPr>
      <w:r w:rsidRPr="00086BC5">
        <w:t>Install apron flashing to cover roof tiles at downslope sides of projections.</w:t>
      </w:r>
    </w:p>
    <w:p w14:paraId="330BC25A" w14:textId="77777777" w:rsidR="00326428" w:rsidRPr="00086BC5" w:rsidRDefault="00326428" w:rsidP="001656C1">
      <w:pPr>
        <w:pStyle w:val="Level1"/>
      </w:pPr>
      <w:r w:rsidRPr="00086BC5">
        <w:t>Install crickets on upslope sides of projections.</w:t>
      </w:r>
    </w:p>
    <w:p w14:paraId="652BC1C6" w14:textId="77777777" w:rsidR="00326428" w:rsidRPr="00086BC5" w:rsidRDefault="00326428" w:rsidP="001656C1">
      <w:pPr>
        <w:pStyle w:val="Level1"/>
      </w:pPr>
      <w:r w:rsidRPr="00086BC5">
        <w:t>Overlap vertical leg of channel flashing and apron flashing with counterflashing 50</w:t>
      </w:r>
      <w:r w:rsidR="00086BC5" w:rsidRPr="00086BC5">
        <w:t> mm (</w:t>
      </w:r>
      <w:r w:rsidRPr="00086BC5">
        <w:t>2</w:t>
      </w:r>
      <w:r w:rsidR="00086BC5" w:rsidRPr="00086BC5">
        <w:t> inches)</w:t>
      </w:r>
      <w:r w:rsidRPr="00086BC5">
        <w:t xml:space="preserve"> minimum.</w:t>
      </w:r>
    </w:p>
    <w:p w14:paraId="5AB5A2EB" w14:textId="77777777" w:rsidR="00960255" w:rsidRPr="00086BC5" w:rsidRDefault="00960255" w:rsidP="001656C1">
      <w:pPr>
        <w:pStyle w:val="Level1"/>
      </w:pPr>
      <w:r w:rsidRPr="00086BC5">
        <w:lastRenderedPageBreak/>
        <w:t>Valley Flashing</w:t>
      </w:r>
      <w:r w:rsidR="00086BC5" w:rsidRPr="00086BC5">
        <w:t xml:space="preserve">: </w:t>
      </w:r>
      <w:r w:rsidRPr="00086BC5">
        <w:t xml:space="preserve">Shingle type, as </w:t>
      </w:r>
      <w:r w:rsidR="007B3038" w:rsidRPr="00086BC5">
        <w:t>indicated</w:t>
      </w:r>
      <w:r w:rsidRPr="00086BC5">
        <w:t xml:space="preserve"> </w:t>
      </w:r>
      <w:r w:rsidR="004E5BFB" w:rsidRPr="00086BC5">
        <w:t>in</w:t>
      </w:r>
      <w:r w:rsidRPr="00086BC5">
        <w:t xml:space="preserve"> </w:t>
      </w:r>
      <w:r w:rsidR="00086BC5" w:rsidRPr="00086BC5">
        <w:t>Section 07 60 00</w:t>
      </w:r>
      <w:r w:rsidRPr="00086BC5">
        <w:t>, FLASHING AND SHEET METAL.</w:t>
      </w:r>
    </w:p>
    <w:p w14:paraId="0537F0FC" w14:textId="77777777" w:rsidR="00960255" w:rsidRPr="00086BC5" w:rsidRDefault="00960255" w:rsidP="001656C1">
      <w:pPr>
        <w:pStyle w:val="Level2"/>
      </w:pPr>
      <w:r w:rsidRPr="00086BC5">
        <w:t xml:space="preserve">Secure valley flashing </w:t>
      </w:r>
      <w:r w:rsidR="00E369D7" w:rsidRPr="00086BC5">
        <w:t>according to</w:t>
      </w:r>
      <w:r w:rsidRPr="00086BC5">
        <w:t xml:space="preserve"> manufacturer's instructions.</w:t>
      </w:r>
    </w:p>
    <w:p w14:paraId="4E249E55" w14:textId="77777777" w:rsidR="00960255" w:rsidRPr="00086BC5" w:rsidRDefault="00960255" w:rsidP="001656C1">
      <w:pPr>
        <w:pStyle w:val="Level2"/>
      </w:pPr>
      <w:r w:rsidRPr="00086BC5">
        <w:t>Width</w:t>
      </w:r>
      <w:r w:rsidR="00086BC5" w:rsidRPr="00086BC5">
        <w:t xml:space="preserve">: </w:t>
      </w:r>
      <w:r w:rsidRPr="00086BC5">
        <w:t>300</w:t>
      </w:r>
      <w:r w:rsidR="00086BC5" w:rsidRPr="00086BC5">
        <w:t> mm (</w:t>
      </w:r>
      <w:r w:rsidRPr="00086BC5">
        <w:t>12</w:t>
      </w:r>
      <w:r w:rsidR="00086BC5" w:rsidRPr="00086BC5">
        <w:t> inches)</w:t>
      </w:r>
      <w:r w:rsidRPr="00086BC5">
        <w:t xml:space="preserve"> minimum, </w:t>
      </w:r>
      <w:r w:rsidR="00276499" w:rsidRPr="00086BC5">
        <w:t>both sides</w:t>
      </w:r>
      <w:r w:rsidRPr="00086BC5">
        <w:t xml:space="preserve"> of valley.</w:t>
      </w:r>
    </w:p>
    <w:p w14:paraId="6DDAF1DA" w14:textId="77777777" w:rsidR="00960255" w:rsidRPr="00086BC5" w:rsidRDefault="00960255" w:rsidP="00C470D9">
      <w:pPr>
        <w:pStyle w:val="ArticleB"/>
        <w:outlineLvl w:val="1"/>
      </w:pPr>
      <w:r w:rsidRPr="00086BC5">
        <w:t>UNDERLAYMENT INSTALLATION</w:t>
      </w:r>
    </w:p>
    <w:p w14:paraId="037D2346" w14:textId="77777777" w:rsidR="00960255" w:rsidRPr="00086BC5" w:rsidRDefault="00960255" w:rsidP="001656C1">
      <w:pPr>
        <w:pStyle w:val="Level1"/>
      </w:pPr>
      <w:r w:rsidRPr="00086BC5">
        <w:t>Install self</w:t>
      </w:r>
      <w:r w:rsidR="00086BC5" w:rsidRPr="00086BC5">
        <w:noBreakHyphen/>
      </w:r>
      <w:r w:rsidRPr="00086BC5">
        <w:t>adhering sheet underlayment, working from low point to high point. Lap sides 90</w:t>
      </w:r>
      <w:r w:rsidR="00086BC5" w:rsidRPr="00086BC5">
        <w:t> mm (</w:t>
      </w:r>
      <w:r w:rsidRPr="00086BC5">
        <w:t>3</w:t>
      </w:r>
      <w:r w:rsidR="00086BC5" w:rsidRPr="00086BC5">
        <w:noBreakHyphen/>
      </w:r>
      <w:r w:rsidRPr="00086BC5">
        <w:t>1/2</w:t>
      </w:r>
      <w:r w:rsidR="00086BC5" w:rsidRPr="00086BC5">
        <w:t> inches)</w:t>
      </w:r>
      <w:r w:rsidRPr="00086BC5">
        <w:t xml:space="preserve"> minimum, and lap ends 150</w:t>
      </w:r>
      <w:r w:rsidR="00086BC5" w:rsidRPr="00086BC5">
        <w:t> mm (</w:t>
      </w:r>
      <w:r w:rsidRPr="00086BC5">
        <w:t>6</w:t>
      </w:r>
      <w:r w:rsidR="00086BC5" w:rsidRPr="00086BC5">
        <w:t> inches)</w:t>
      </w:r>
      <w:r w:rsidRPr="00086BC5">
        <w:t xml:space="preserve"> minimum. Install at the following locations</w:t>
      </w:r>
      <w:r w:rsidR="00086BC5" w:rsidRPr="00086BC5">
        <w:t>:</w:t>
      </w:r>
    </w:p>
    <w:p w14:paraId="72BED745" w14:textId="77777777" w:rsidR="00960255" w:rsidRPr="00086BC5" w:rsidRDefault="00960255" w:rsidP="001656C1">
      <w:pPr>
        <w:pStyle w:val="Level2"/>
      </w:pPr>
      <w:r w:rsidRPr="00086BC5">
        <w:t>Eaves and Rakes</w:t>
      </w:r>
      <w:r w:rsidR="00086BC5" w:rsidRPr="00086BC5">
        <w:t xml:space="preserve">: </w:t>
      </w:r>
      <w:r w:rsidRPr="00086BC5">
        <w:t>From edge of eave and rake to 600</w:t>
      </w:r>
      <w:r w:rsidR="00086BC5" w:rsidRPr="00086BC5">
        <w:t> mm (</w:t>
      </w:r>
      <w:r w:rsidRPr="00086BC5">
        <w:t>24</w:t>
      </w:r>
      <w:r w:rsidR="00086BC5" w:rsidRPr="00086BC5">
        <w:t> inches)</w:t>
      </w:r>
      <w:r w:rsidRPr="00086BC5">
        <w:t xml:space="preserve"> minimum beyond inside face of exterior wall.</w:t>
      </w:r>
    </w:p>
    <w:p w14:paraId="1E555DAA" w14:textId="77777777" w:rsidR="00960255" w:rsidRPr="00086BC5" w:rsidRDefault="00960255" w:rsidP="001656C1">
      <w:pPr>
        <w:pStyle w:val="Level4"/>
      </w:pPr>
      <w:r w:rsidRPr="00086BC5">
        <w:t>Lap underlayment over eave metal drip edge.</w:t>
      </w:r>
    </w:p>
    <w:p w14:paraId="4BF7164D" w14:textId="77777777" w:rsidR="00960255" w:rsidRPr="00086BC5" w:rsidRDefault="00086BC5" w:rsidP="001656C1">
      <w:pPr>
        <w:pStyle w:val="Level2"/>
      </w:pPr>
      <w:r>
        <w:t xml:space="preserve">// Valleys, // Hips // and // Roof Slope Transitions: Centered over change in </w:t>
      </w:r>
      <w:proofErr w:type="gramStart"/>
      <w:r>
        <w:t>slope, and</w:t>
      </w:r>
      <w:proofErr w:type="gramEnd"/>
      <w:r>
        <w:t xml:space="preserve"> extended 450 mm (18 inches) minimum on both sides.</w:t>
      </w:r>
    </w:p>
    <w:p w14:paraId="611F761E" w14:textId="77777777" w:rsidR="00960255" w:rsidRPr="00086BC5" w:rsidRDefault="00086BC5" w:rsidP="001656C1">
      <w:pPr>
        <w:pStyle w:val="Level2"/>
      </w:pPr>
      <w:r>
        <w:t xml:space="preserve">Ridges: Centered on </w:t>
      </w:r>
      <w:proofErr w:type="gramStart"/>
      <w:r>
        <w:t>ridge, and</w:t>
      </w:r>
      <w:proofErr w:type="gramEnd"/>
      <w:r>
        <w:t xml:space="preserve"> extended 900 mm (36 inches) minimum on both sides. // Do not cover ridge vent opening. //</w:t>
      </w:r>
    </w:p>
    <w:p w14:paraId="0F033731" w14:textId="77777777" w:rsidR="00960255" w:rsidRPr="00086BC5" w:rsidRDefault="00960255" w:rsidP="001656C1">
      <w:pPr>
        <w:pStyle w:val="Level2"/>
      </w:pPr>
      <w:r w:rsidRPr="00086BC5">
        <w:t>Sidewalls and Projections through Roof</w:t>
      </w:r>
      <w:r w:rsidR="00086BC5" w:rsidRPr="00086BC5">
        <w:t xml:space="preserve">: </w:t>
      </w:r>
      <w:r w:rsidRPr="00086BC5">
        <w:t>Extended 450</w:t>
      </w:r>
      <w:r w:rsidR="00086BC5" w:rsidRPr="00086BC5">
        <w:t> mm (</w:t>
      </w:r>
      <w:r w:rsidRPr="00086BC5">
        <w:t>18</w:t>
      </w:r>
      <w:r w:rsidR="00086BC5" w:rsidRPr="00086BC5">
        <w:t> inches)</w:t>
      </w:r>
      <w:r w:rsidRPr="00086BC5">
        <w:t xml:space="preserve"> from </w:t>
      </w:r>
      <w:proofErr w:type="gramStart"/>
      <w:r w:rsidRPr="00086BC5">
        <w:t>projection, and</w:t>
      </w:r>
      <w:proofErr w:type="gramEnd"/>
      <w:r w:rsidRPr="00086BC5">
        <w:t xml:space="preserve"> </w:t>
      </w:r>
      <w:r w:rsidR="00693669" w:rsidRPr="00086BC5">
        <w:t>extended up projection 150</w:t>
      </w:r>
      <w:r w:rsidR="00086BC5" w:rsidRPr="00086BC5">
        <w:t> mm (</w:t>
      </w:r>
      <w:r w:rsidR="00693669" w:rsidRPr="00086BC5">
        <w:t>6</w:t>
      </w:r>
      <w:r w:rsidR="00086BC5" w:rsidRPr="00086BC5">
        <w:t> inches)</w:t>
      </w:r>
      <w:r w:rsidRPr="00086BC5">
        <w:t xml:space="preserve"> minimum.</w:t>
      </w:r>
    </w:p>
    <w:p w14:paraId="0969018F" w14:textId="77777777" w:rsidR="00960255" w:rsidRPr="00086BC5" w:rsidRDefault="00FE59C2" w:rsidP="001656C1">
      <w:pPr>
        <w:pStyle w:val="Level2"/>
      </w:pPr>
      <w:r w:rsidRPr="00086BC5">
        <w:t>R</w:t>
      </w:r>
      <w:r w:rsidR="00960255" w:rsidRPr="00086BC5">
        <w:t>oll underlayment to ensure adhesion to roof deck and metal flashings.</w:t>
      </w:r>
    </w:p>
    <w:p w14:paraId="1C6D8B9D" w14:textId="77777777" w:rsidR="00BE5347" w:rsidRPr="00086BC5" w:rsidRDefault="00960255" w:rsidP="001656C1">
      <w:pPr>
        <w:pStyle w:val="Level3"/>
      </w:pPr>
      <w:r w:rsidRPr="00086BC5">
        <w:t xml:space="preserve">Install </w:t>
      </w:r>
      <w:r w:rsidR="00276499" w:rsidRPr="00086BC5">
        <w:t>two</w:t>
      </w:r>
      <w:r w:rsidR="00BE5347" w:rsidRPr="00086BC5">
        <w:t xml:space="preserve"> layers </w:t>
      </w:r>
      <w:r w:rsidRPr="00086BC5">
        <w:t xml:space="preserve">organic felt underlayment on roof deck not covered </w:t>
      </w:r>
      <w:r w:rsidRPr="001656C1">
        <w:t>by self</w:t>
      </w:r>
      <w:r w:rsidR="00086BC5" w:rsidRPr="001656C1">
        <w:noBreakHyphen/>
      </w:r>
      <w:r w:rsidRPr="001656C1">
        <w:t xml:space="preserve">adhering sheet underlayment, </w:t>
      </w:r>
      <w:r w:rsidR="00BE5347" w:rsidRPr="001656C1">
        <w:t>with 15</w:t>
      </w:r>
      <w:r w:rsidRPr="001656C1">
        <w:t>0</w:t>
      </w:r>
      <w:r w:rsidR="00086BC5" w:rsidRPr="001656C1">
        <w:t> mm (</w:t>
      </w:r>
      <w:r w:rsidR="00BE5347" w:rsidRPr="001656C1">
        <w:t>6</w:t>
      </w:r>
      <w:r w:rsidR="00086BC5" w:rsidRPr="001656C1">
        <w:t> inches)</w:t>
      </w:r>
      <w:r w:rsidRPr="001656C1">
        <w:t xml:space="preserve"> minimum end</w:t>
      </w:r>
      <w:r w:rsidRPr="00086BC5">
        <w:t xml:space="preserve"> laps, </w:t>
      </w:r>
      <w:r w:rsidR="00BE5347" w:rsidRPr="00086BC5">
        <w:t>75</w:t>
      </w:r>
      <w:r w:rsidR="00086BC5" w:rsidRPr="00086BC5">
        <w:t> mm (</w:t>
      </w:r>
      <w:r w:rsidR="00BE5347" w:rsidRPr="00086BC5">
        <w:t>3</w:t>
      </w:r>
      <w:r w:rsidR="00086BC5" w:rsidRPr="00086BC5">
        <w:t> inches)</w:t>
      </w:r>
      <w:r w:rsidRPr="00086BC5">
        <w:t xml:space="preserve"> minimum head laps, and 300</w:t>
      </w:r>
      <w:r w:rsidR="00086BC5" w:rsidRPr="00086BC5">
        <w:t> mm (</w:t>
      </w:r>
      <w:r w:rsidRPr="00086BC5">
        <w:t>12</w:t>
      </w:r>
      <w:r w:rsidR="00086BC5" w:rsidRPr="00086BC5">
        <w:t> inches)</w:t>
      </w:r>
      <w:r w:rsidRPr="00086BC5">
        <w:t xml:space="preserve"> minimum ridge laps.</w:t>
      </w:r>
    </w:p>
    <w:p w14:paraId="3191D682" w14:textId="77777777" w:rsidR="00BE5347" w:rsidRPr="00086BC5" w:rsidRDefault="00BE5347" w:rsidP="001656C1">
      <w:pPr>
        <w:pStyle w:val="Level2"/>
      </w:pPr>
      <w:r w:rsidRPr="00086BC5">
        <w:t>Lap in direction of flow.</w:t>
      </w:r>
    </w:p>
    <w:p w14:paraId="42DF1636" w14:textId="77777777" w:rsidR="00D364F1" w:rsidRPr="00086BC5" w:rsidRDefault="00D364F1" w:rsidP="001656C1">
      <w:pPr>
        <w:pStyle w:val="Level2"/>
      </w:pPr>
      <w:r w:rsidRPr="00086BC5">
        <w:t>Stagger vertical joints.</w:t>
      </w:r>
    </w:p>
    <w:p w14:paraId="0363FF6C" w14:textId="77777777" w:rsidR="00960255" w:rsidRPr="00086BC5" w:rsidRDefault="00960255" w:rsidP="001656C1">
      <w:pPr>
        <w:pStyle w:val="Level2"/>
      </w:pPr>
      <w:r w:rsidRPr="00086BC5">
        <w:t>Nail felt 125</w:t>
      </w:r>
      <w:r w:rsidR="00086BC5" w:rsidRPr="00086BC5">
        <w:t> mm (</w:t>
      </w:r>
      <w:r w:rsidRPr="00086BC5">
        <w:t>5</w:t>
      </w:r>
      <w:r w:rsidR="00086BC5" w:rsidRPr="00086BC5">
        <w:t> inches)</w:t>
      </w:r>
      <w:r w:rsidRPr="00086BC5">
        <w:t xml:space="preserve"> on centers along laps.</w:t>
      </w:r>
    </w:p>
    <w:p w14:paraId="2E4A71A1" w14:textId="77777777" w:rsidR="00960255" w:rsidRPr="00086BC5" w:rsidRDefault="00960255" w:rsidP="00C470D9">
      <w:pPr>
        <w:pStyle w:val="ArticleB"/>
        <w:outlineLvl w:val="1"/>
      </w:pPr>
      <w:r w:rsidRPr="00086BC5">
        <w:t>ROOF ACCESSORY INSTALLATION</w:t>
      </w:r>
    </w:p>
    <w:p w14:paraId="78F60B72" w14:textId="77777777" w:rsidR="00960255" w:rsidRPr="00086BC5" w:rsidRDefault="00086BC5" w:rsidP="001656C1">
      <w:pPr>
        <w:pStyle w:val="Level1"/>
      </w:pPr>
      <w:r>
        <w:t>Install // roof hatches (scuttles), // and roof vents, // specified in Section 07 71 00, ROOF SPECIALTIES before installing clay roof tiles.</w:t>
      </w:r>
    </w:p>
    <w:p w14:paraId="12220C14" w14:textId="77777777" w:rsidR="00735326" w:rsidRPr="00086BC5" w:rsidRDefault="00735326" w:rsidP="001656C1">
      <w:pPr>
        <w:pStyle w:val="Level1"/>
      </w:pPr>
      <w:r w:rsidRPr="00086BC5">
        <w:t>Lap underlayment over base flanges of roof accessory flashings.</w:t>
      </w:r>
    </w:p>
    <w:p w14:paraId="3F3611E4" w14:textId="77777777" w:rsidR="00735326" w:rsidRPr="00086BC5" w:rsidRDefault="00735326" w:rsidP="001656C1">
      <w:pPr>
        <w:pStyle w:val="Level1"/>
      </w:pPr>
      <w:r w:rsidRPr="00086BC5">
        <w:t>Install channel flashing and counterflashing at base of roof accessories.</w:t>
      </w:r>
    </w:p>
    <w:p w14:paraId="18591B44" w14:textId="77777777" w:rsidR="00735326" w:rsidRPr="00086BC5" w:rsidRDefault="00735326" w:rsidP="00C470D9">
      <w:pPr>
        <w:pStyle w:val="ArticleB"/>
        <w:outlineLvl w:val="1"/>
      </w:pPr>
      <w:r w:rsidRPr="00086BC5">
        <w:t>NA</w:t>
      </w:r>
      <w:r w:rsidR="00E86374" w:rsidRPr="00086BC5">
        <w:t>ILER INSTALLATION</w:t>
      </w:r>
    </w:p>
    <w:p w14:paraId="2D77C576" w14:textId="77777777" w:rsidR="00735326" w:rsidRPr="00086BC5" w:rsidRDefault="00086BC5" w:rsidP="001656C1">
      <w:pPr>
        <w:pStyle w:val="Level1"/>
      </w:pPr>
      <w:r>
        <w:t xml:space="preserve">Fasten wood </w:t>
      </w:r>
      <w:proofErr w:type="spellStart"/>
      <w:r>
        <w:t>nailers</w:t>
      </w:r>
      <w:proofErr w:type="spellEnd"/>
      <w:r>
        <w:t xml:space="preserve"> to roof deck at ridges // hips, // and rakes.</w:t>
      </w:r>
    </w:p>
    <w:p w14:paraId="66DF1DD3" w14:textId="77777777" w:rsidR="003535DC" w:rsidRPr="00086BC5" w:rsidRDefault="000863CD" w:rsidP="00C470D9">
      <w:pPr>
        <w:pStyle w:val="ArticleB"/>
        <w:outlineLvl w:val="1"/>
      </w:pPr>
      <w:r w:rsidRPr="00086BC5">
        <w:t>CLAY ROOF TILE INSTALLATION</w:t>
      </w:r>
    </w:p>
    <w:p w14:paraId="18881F51" w14:textId="77777777" w:rsidR="003535DC" w:rsidRPr="00086BC5" w:rsidRDefault="00D65F7A" w:rsidP="001656C1">
      <w:pPr>
        <w:pStyle w:val="Level1"/>
      </w:pPr>
      <w:r w:rsidRPr="00086BC5">
        <w:t>Lay courses parallel with eaves.</w:t>
      </w:r>
    </w:p>
    <w:p w14:paraId="39261CF9" w14:textId="77777777" w:rsidR="003535DC" w:rsidRPr="00086BC5" w:rsidRDefault="00D65F7A" w:rsidP="001656C1">
      <w:pPr>
        <w:pStyle w:val="Level1"/>
      </w:pPr>
      <w:r w:rsidRPr="00086BC5">
        <w:lastRenderedPageBreak/>
        <w:t>Do not stretch courses.</w:t>
      </w:r>
    </w:p>
    <w:p w14:paraId="06325F4B" w14:textId="77777777" w:rsidR="003535DC" w:rsidRPr="00086BC5" w:rsidRDefault="00486C75" w:rsidP="001656C1">
      <w:pPr>
        <w:pStyle w:val="Level1"/>
      </w:pPr>
      <w:r w:rsidRPr="00086BC5">
        <w:t>Space courses to finish even and parallel</w:t>
      </w:r>
      <w:r w:rsidR="00276499" w:rsidRPr="00086BC5">
        <w:t xml:space="preserve"> upper</w:t>
      </w:r>
      <w:r w:rsidRPr="00086BC5">
        <w:t xml:space="preserve"> level terminations.</w:t>
      </w:r>
    </w:p>
    <w:p w14:paraId="557E63C3" w14:textId="77777777" w:rsidR="00AD12AE" w:rsidRPr="00086BC5" w:rsidRDefault="00086BC5" w:rsidP="001656C1">
      <w:pPr>
        <w:pStyle w:val="Level1"/>
      </w:pPr>
      <w:r>
        <w:t>Use special shapes to start and finish // hips, // ridges, and rakes.</w:t>
      </w:r>
    </w:p>
    <w:p w14:paraId="6CC60D6C" w14:textId="77777777" w:rsidR="003535DC" w:rsidRPr="00086BC5" w:rsidRDefault="00D65F7A" w:rsidP="001656C1">
      <w:pPr>
        <w:pStyle w:val="Level1"/>
      </w:pPr>
      <w:r w:rsidRPr="00086BC5">
        <w:t>Fit tiles closely at ridges, around vent pipes, flashing and other projections through roof.</w:t>
      </w:r>
    </w:p>
    <w:p w14:paraId="04FDE36C" w14:textId="77777777" w:rsidR="003C324E" w:rsidRPr="00086BC5" w:rsidRDefault="003C324E" w:rsidP="001656C1">
      <w:pPr>
        <w:pStyle w:val="Level1"/>
      </w:pPr>
      <w:r w:rsidRPr="00086BC5">
        <w:t xml:space="preserve">Secure each tile with </w:t>
      </w:r>
      <w:r w:rsidR="00927A0A" w:rsidRPr="00086BC5">
        <w:t>two</w:t>
      </w:r>
      <w:r w:rsidRPr="00086BC5">
        <w:t xml:space="preserve"> nails, where </w:t>
      </w:r>
      <w:r w:rsidR="00927A0A" w:rsidRPr="00086BC5">
        <w:t>possible</w:t>
      </w:r>
      <w:r w:rsidRPr="00086BC5">
        <w:t>.</w:t>
      </w:r>
    </w:p>
    <w:p w14:paraId="1B0A4B07" w14:textId="77777777" w:rsidR="003535DC" w:rsidRPr="00086BC5" w:rsidRDefault="00D51684" w:rsidP="001656C1">
      <w:pPr>
        <w:pStyle w:val="Level2"/>
      </w:pPr>
      <w:r w:rsidRPr="00086BC5">
        <w:t xml:space="preserve">Use copper wire fastening where nails are not </w:t>
      </w:r>
      <w:r w:rsidR="00927A0A" w:rsidRPr="00086BC5">
        <w:t>possible</w:t>
      </w:r>
      <w:r w:rsidR="00D65F7A" w:rsidRPr="00086BC5">
        <w:t>.</w:t>
      </w:r>
    </w:p>
    <w:p w14:paraId="74ED0622" w14:textId="77777777" w:rsidR="00A857F4" w:rsidRPr="0001652C" w:rsidRDefault="00A857F4" w:rsidP="00C470D9">
      <w:pPr>
        <w:pStyle w:val="SpecNote"/>
        <w:outlineLvl w:val="9"/>
      </w:pPr>
      <w:r w:rsidRPr="0001652C">
        <w:t>SPEC WRITER NOTES</w:t>
      </w:r>
      <w:r w:rsidR="00086BC5" w:rsidRPr="0001652C">
        <w:t>:</w:t>
      </w:r>
    </w:p>
    <w:p w14:paraId="44114834" w14:textId="77777777" w:rsidR="00A857F4" w:rsidRDefault="00A857F4" w:rsidP="00C470D9">
      <w:pPr>
        <w:pStyle w:val="SpecNote"/>
        <w:outlineLvl w:val="9"/>
      </w:pPr>
      <w:r w:rsidRPr="0001652C">
        <w:t>Retain paragraph below if retaining NOSE CLIPS paragraph in Part 2.</w:t>
      </w:r>
    </w:p>
    <w:p w14:paraId="4610F57A" w14:textId="77777777" w:rsidR="00C470D9" w:rsidRPr="0001652C" w:rsidRDefault="00C470D9" w:rsidP="00C470D9">
      <w:pPr>
        <w:pStyle w:val="SpecNote"/>
        <w:spacing w:line="360" w:lineRule="auto"/>
        <w:outlineLvl w:val="9"/>
      </w:pPr>
    </w:p>
    <w:p w14:paraId="660BC47C" w14:textId="77777777" w:rsidR="00A857F4" w:rsidRPr="00086BC5" w:rsidRDefault="00086BC5" w:rsidP="001656C1">
      <w:pPr>
        <w:pStyle w:val="Level1"/>
      </w:pPr>
      <w:r>
        <w:t>// Install nose clips according to manufacturer's instructions. //</w:t>
      </w:r>
    </w:p>
    <w:p w14:paraId="6C7DC1D4" w14:textId="77777777" w:rsidR="003535DC" w:rsidRPr="00086BC5" w:rsidRDefault="00D65F7A" w:rsidP="001656C1">
      <w:pPr>
        <w:pStyle w:val="Level1"/>
      </w:pPr>
      <w:r w:rsidRPr="00086BC5">
        <w:t>Cover nails and wire fastenings in finished work.</w:t>
      </w:r>
    </w:p>
    <w:p w14:paraId="2F81DABA" w14:textId="77777777" w:rsidR="003535DC" w:rsidRPr="00086BC5" w:rsidRDefault="00D51684" w:rsidP="001656C1">
      <w:pPr>
        <w:pStyle w:val="Level1"/>
      </w:pPr>
      <w:r w:rsidRPr="00086BC5">
        <w:t xml:space="preserve">Lay tile with </w:t>
      </w:r>
      <w:r w:rsidR="00927A0A" w:rsidRPr="00086BC5">
        <w:t xml:space="preserve">minimum </w:t>
      </w:r>
      <w:r w:rsidRPr="00086BC5">
        <w:t>75</w:t>
      </w:r>
      <w:r w:rsidR="00086BC5" w:rsidRPr="00086BC5">
        <w:t> mm (</w:t>
      </w:r>
      <w:r w:rsidRPr="00086BC5">
        <w:t>3</w:t>
      </w:r>
      <w:r w:rsidR="00086BC5" w:rsidRPr="00086BC5">
        <w:t> inches)</w:t>
      </w:r>
      <w:r w:rsidRPr="00086BC5">
        <w:t xml:space="preserve"> </w:t>
      </w:r>
      <w:r w:rsidR="00927A0A" w:rsidRPr="00086BC5">
        <w:t xml:space="preserve">end lap </w:t>
      </w:r>
      <w:r w:rsidR="001A7AB2" w:rsidRPr="00086BC5">
        <w:t xml:space="preserve">unless otherwise </w:t>
      </w:r>
      <w:r w:rsidR="00927A0A" w:rsidRPr="00086BC5">
        <w:t>required</w:t>
      </w:r>
      <w:r w:rsidR="001A7AB2" w:rsidRPr="00086BC5">
        <w:t xml:space="preserve"> by manufacturer</w:t>
      </w:r>
      <w:r w:rsidRPr="00086BC5">
        <w:t>.</w:t>
      </w:r>
    </w:p>
    <w:p w14:paraId="23B0DD06" w14:textId="77777777" w:rsidR="003535DC" w:rsidRPr="00086BC5" w:rsidRDefault="00D65F7A" w:rsidP="001656C1">
      <w:pPr>
        <w:pStyle w:val="Level1"/>
      </w:pPr>
      <w:r w:rsidRPr="00086BC5">
        <w:t>Recess eave closure</w:t>
      </w:r>
      <w:r w:rsidR="00326428" w:rsidRPr="00086BC5">
        <w:t xml:space="preserve"> tile</w:t>
      </w:r>
      <w:r w:rsidRPr="00086BC5">
        <w:t xml:space="preserve"> </w:t>
      </w:r>
      <w:r w:rsidR="00927A0A" w:rsidRPr="00086BC5">
        <w:t>minimum</w:t>
      </w:r>
      <w:r w:rsidRPr="00086BC5">
        <w:t xml:space="preserve"> </w:t>
      </w:r>
      <w:r w:rsidR="00125099" w:rsidRPr="00086BC5">
        <w:t>38</w:t>
      </w:r>
      <w:r w:rsidR="00086BC5" w:rsidRPr="00086BC5">
        <w:t> mm (</w:t>
      </w:r>
      <w:r w:rsidRPr="00086BC5">
        <w:t>1</w:t>
      </w:r>
      <w:r w:rsidR="00086BC5" w:rsidRPr="00086BC5">
        <w:noBreakHyphen/>
      </w:r>
      <w:r w:rsidRPr="00086BC5">
        <w:t>1/2</w:t>
      </w:r>
      <w:r w:rsidR="00086BC5" w:rsidRPr="00086BC5">
        <w:t> inches)</w:t>
      </w:r>
      <w:r w:rsidRPr="00086BC5">
        <w:t xml:space="preserve"> from lower end of tile.</w:t>
      </w:r>
    </w:p>
    <w:p w14:paraId="531C05A5" w14:textId="77777777" w:rsidR="003535DC" w:rsidRPr="00086BC5" w:rsidRDefault="00D51684" w:rsidP="001656C1">
      <w:pPr>
        <w:pStyle w:val="Level1"/>
      </w:pPr>
      <w:r w:rsidRPr="00086BC5">
        <w:t>Fill laps at the following locations with roof cement</w:t>
      </w:r>
      <w:r w:rsidR="00086BC5" w:rsidRPr="00086BC5">
        <w:t>:</w:t>
      </w:r>
    </w:p>
    <w:p w14:paraId="75117C4E" w14:textId="77777777" w:rsidR="00D51684" w:rsidRPr="00086BC5" w:rsidRDefault="00D51684" w:rsidP="001656C1">
      <w:pPr>
        <w:pStyle w:val="Level2"/>
      </w:pPr>
      <w:r w:rsidRPr="00086BC5">
        <w:t>End bands.</w:t>
      </w:r>
    </w:p>
    <w:p w14:paraId="3ADAB5B8" w14:textId="77777777" w:rsidR="00D51684" w:rsidRPr="00086BC5" w:rsidRDefault="00D51684" w:rsidP="001656C1">
      <w:pPr>
        <w:pStyle w:val="Level2"/>
      </w:pPr>
      <w:r w:rsidRPr="00086BC5">
        <w:t>Ridge cover tiles.</w:t>
      </w:r>
    </w:p>
    <w:p w14:paraId="737A3792" w14:textId="77777777" w:rsidR="00D51684" w:rsidRPr="00086BC5" w:rsidRDefault="00D51684" w:rsidP="001656C1">
      <w:pPr>
        <w:pStyle w:val="Level2"/>
      </w:pPr>
      <w:r w:rsidRPr="00086BC5">
        <w:t>G</w:t>
      </w:r>
      <w:r w:rsidR="001A7AB2" w:rsidRPr="00086BC5">
        <w:t>able rakes at</w:t>
      </w:r>
      <w:r w:rsidRPr="00086BC5">
        <w:t xml:space="preserve"> end bands.</w:t>
      </w:r>
    </w:p>
    <w:p w14:paraId="32B2D32D" w14:textId="77777777" w:rsidR="00D51684" w:rsidRPr="00086BC5" w:rsidRDefault="00D51684" w:rsidP="001656C1">
      <w:pPr>
        <w:pStyle w:val="Level2"/>
      </w:pPr>
      <w:r w:rsidRPr="00086BC5">
        <w:t>G</w:t>
      </w:r>
      <w:r w:rsidR="001A7AB2" w:rsidRPr="00086BC5">
        <w:t>able rakes at</w:t>
      </w:r>
      <w:r w:rsidRPr="00086BC5">
        <w:t xml:space="preserve"> field tiles.</w:t>
      </w:r>
    </w:p>
    <w:p w14:paraId="115C37FF" w14:textId="77777777" w:rsidR="003535DC" w:rsidRPr="00086BC5" w:rsidRDefault="00283DAD" w:rsidP="001656C1">
      <w:pPr>
        <w:pStyle w:val="Level1"/>
      </w:pPr>
      <w:r w:rsidRPr="00086BC5">
        <w:t xml:space="preserve">Use </w:t>
      </w:r>
      <w:r w:rsidR="00927A0A" w:rsidRPr="00086BC5">
        <w:t>maximum</w:t>
      </w:r>
      <w:r w:rsidRPr="00086BC5">
        <w:t xml:space="preserve"> 6</w:t>
      </w:r>
      <w:r w:rsidR="00086BC5" w:rsidRPr="00086BC5">
        <w:t> mm (</w:t>
      </w:r>
      <w:r w:rsidRPr="00086BC5">
        <w:t>1/4</w:t>
      </w:r>
      <w:r w:rsidR="00086BC5" w:rsidRPr="00086BC5">
        <w:t> inch)</w:t>
      </w:r>
      <w:r w:rsidRPr="00086BC5">
        <w:t xml:space="preserve"> thick roof cement to level tile.</w:t>
      </w:r>
    </w:p>
    <w:p w14:paraId="19DCF287" w14:textId="77777777" w:rsidR="003535DC" w:rsidRPr="00086BC5" w:rsidRDefault="00283DAD" w:rsidP="001656C1">
      <w:pPr>
        <w:pStyle w:val="Level2"/>
      </w:pPr>
      <w:r w:rsidRPr="00086BC5">
        <w:t>Use mortar to level and bed tile where off</w:t>
      </w:r>
      <w:r w:rsidR="00086BC5" w:rsidRPr="00086BC5">
        <w:noBreakHyphen/>
      </w:r>
      <w:r w:rsidRPr="00086BC5">
        <w:t>level dimension</w:t>
      </w:r>
      <w:r w:rsidR="001A7AB2" w:rsidRPr="00086BC5">
        <w:t xml:space="preserve"> </w:t>
      </w:r>
      <w:r w:rsidRPr="00086BC5">
        <w:t>exceeds 6</w:t>
      </w:r>
      <w:r w:rsidR="00086BC5" w:rsidRPr="00086BC5">
        <w:t> mm (</w:t>
      </w:r>
      <w:r w:rsidRPr="00086BC5">
        <w:t>1/4</w:t>
      </w:r>
      <w:r w:rsidR="00086BC5" w:rsidRPr="00086BC5">
        <w:t> inch)</w:t>
      </w:r>
      <w:r w:rsidRPr="00086BC5">
        <w:t>.</w:t>
      </w:r>
    </w:p>
    <w:p w14:paraId="4C50E40F" w14:textId="77777777" w:rsidR="003535DC" w:rsidRPr="00086BC5" w:rsidRDefault="001A7AB2" w:rsidP="001656C1">
      <w:pPr>
        <w:pStyle w:val="Level1"/>
      </w:pPr>
      <w:r w:rsidRPr="00086BC5">
        <w:t>Use sealant to p</w:t>
      </w:r>
      <w:r w:rsidR="00D364F1" w:rsidRPr="00086BC5">
        <w:t>oint around eave closures, ridge</w:t>
      </w:r>
      <w:r w:rsidRPr="00086BC5">
        <w:t xml:space="preserve"> cover joints, and top fixtures</w:t>
      </w:r>
      <w:r w:rsidR="00D364F1" w:rsidRPr="00086BC5">
        <w:t>.</w:t>
      </w:r>
    </w:p>
    <w:p w14:paraId="5649E412" w14:textId="77777777" w:rsidR="003535DC" w:rsidRPr="00086BC5" w:rsidRDefault="00D65F7A" w:rsidP="001656C1">
      <w:pPr>
        <w:pStyle w:val="Level2"/>
      </w:pPr>
      <w:r w:rsidRPr="00086BC5">
        <w:t>Apply sealant cap bead over exposed fasteners.</w:t>
      </w:r>
    </w:p>
    <w:p w14:paraId="6BBF7176" w14:textId="77777777" w:rsidR="00D65F7A" w:rsidRPr="00086BC5" w:rsidRDefault="00D364F1" w:rsidP="001656C1">
      <w:pPr>
        <w:pStyle w:val="Level2"/>
      </w:pPr>
      <w:r w:rsidRPr="00086BC5">
        <w:t>Comply with</w:t>
      </w:r>
      <w:r w:rsidR="00D65F7A" w:rsidRPr="00086BC5">
        <w:t xml:space="preserve"> </w:t>
      </w:r>
      <w:r w:rsidR="00086BC5" w:rsidRPr="00086BC5">
        <w:t>Section 07 92 00</w:t>
      </w:r>
      <w:r w:rsidR="00D65F7A" w:rsidRPr="00086BC5">
        <w:t>, JOINT SEALANTS.</w:t>
      </w:r>
    </w:p>
    <w:p w14:paraId="2A709D6D" w14:textId="77777777" w:rsidR="003535DC" w:rsidRPr="00086BC5" w:rsidRDefault="00D65F7A" w:rsidP="001656C1">
      <w:pPr>
        <w:pStyle w:val="Level1"/>
      </w:pPr>
      <w:r w:rsidRPr="00086BC5">
        <w:t xml:space="preserve">Coordinate with </w:t>
      </w:r>
      <w:r w:rsidR="00086BC5" w:rsidRPr="00086BC5">
        <w:t>Section 07 60 00</w:t>
      </w:r>
      <w:r w:rsidRPr="00086BC5">
        <w:t>, FLASHING AND SHEET METAL for installation of flashing with tile work. Keep flashing concealed except where exposed on vertical surfaces.</w:t>
      </w:r>
    </w:p>
    <w:p w14:paraId="3D542541" w14:textId="77777777" w:rsidR="000863CD" w:rsidRPr="00086BC5" w:rsidRDefault="000863CD" w:rsidP="001656C1">
      <w:pPr>
        <w:pStyle w:val="Level1"/>
      </w:pPr>
      <w:r w:rsidRPr="00086BC5">
        <w:t>Valleys</w:t>
      </w:r>
      <w:r w:rsidR="00086BC5" w:rsidRPr="00086BC5">
        <w:t xml:space="preserve">: </w:t>
      </w:r>
      <w:r w:rsidRPr="00086BC5">
        <w:t>Open.</w:t>
      </w:r>
    </w:p>
    <w:p w14:paraId="60261377" w14:textId="77777777" w:rsidR="00283DAD" w:rsidRPr="00086BC5" w:rsidRDefault="00283DAD" w:rsidP="001656C1">
      <w:pPr>
        <w:pStyle w:val="Level2"/>
      </w:pPr>
      <w:r w:rsidRPr="00086BC5">
        <w:t>Do not nail within valley.</w:t>
      </w:r>
    </w:p>
    <w:p w14:paraId="2FC5A8CE" w14:textId="77777777" w:rsidR="000863CD" w:rsidRPr="00086BC5" w:rsidRDefault="000863CD" w:rsidP="00C470D9">
      <w:pPr>
        <w:pStyle w:val="ArticleB"/>
        <w:outlineLvl w:val="1"/>
      </w:pPr>
      <w:r w:rsidRPr="00086BC5">
        <w:t>RIDGE VENT INSTALLATION</w:t>
      </w:r>
    </w:p>
    <w:p w14:paraId="4CE9A1E1" w14:textId="77777777" w:rsidR="000863CD" w:rsidRPr="00086BC5" w:rsidRDefault="000863CD" w:rsidP="001656C1">
      <w:pPr>
        <w:pStyle w:val="Level1"/>
      </w:pPr>
      <w:r w:rsidRPr="00086BC5">
        <w:t xml:space="preserve">Install ridge vents over </w:t>
      </w:r>
      <w:proofErr w:type="spellStart"/>
      <w:r w:rsidR="00283DAD" w:rsidRPr="00086BC5">
        <w:t>nailers</w:t>
      </w:r>
      <w:proofErr w:type="spellEnd"/>
      <w:r w:rsidRPr="00086BC5">
        <w:t>.</w:t>
      </w:r>
    </w:p>
    <w:p w14:paraId="39F413AC" w14:textId="77777777" w:rsidR="000863CD" w:rsidRDefault="000863CD" w:rsidP="00C470D9">
      <w:pPr>
        <w:pStyle w:val="SpecNote"/>
        <w:outlineLvl w:val="9"/>
      </w:pPr>
      <w:r w:rsidRPr="0001652C">
        <w:t>SPEC WRITER NOTE</w:t>
      </w:r>
      <w:r w:rsidR="00086BC5" w:rsidRPr="0001652C">
        <w:t xml:space="preserve">: </w:t>
      </w:r>
      <w:r w:rsidRPr="0001652C">
        <w:t>Coordinate ridge vent location and extent with drawings.</w:t>
      </w:r>
    </w:p>
    <w:p w14:paraId="397556ED" w14:textId="77777777" w:rsidR="001656C1" w:rsidRPr="0001652C" w:rsidRDefault="001656C1" w:rsidP="00C470D9">
      <w:pPr>
        <w:pStyle w:val="SpecNote"/>
        <w:spacing w:line="360" w:lineRule="auto"/>
        <w:outlineLvl w:val="9"/>
      </w:pPr>
    </w:p>
    <w:p w14:paraId="63A38CA4" w14:textId="77777777" w:rsidR="000863CD" w:rsidRPr="00086BC5" w:rsidRDefault="000863CD" w:rsidP="001656C1">
      <w:pPr>
        <w:pStyle w:val="Level2"/>
      </w:pPr>
      <w:r w:rsidRPr="00086BC5">
        <w:lastRenderedPageBreak/>
        <w:t>Extent</w:t>
      </w:r>
      <w:r w:rsidR="00086BC5" w:rsidRPr="00086BC5">
        <w:t xml:space="preserve">: </w:t>
      </w:r>
      <w:r w:rsidRPr="00086BC5">
        <w:t>Continuous along ridges extending to within &lt;distance&gt; of rakes.</w:t>
      </w:r>
    </w:p>
    <w:p w14:paraId="145763A5" w14:textId="77777777" w:rsidR="00283DAD" w:rsidRPr="00086BC5" w:rsidRDefault="00283DAD" w:rsidP="001656C1">
      <w:pPr>
        <w:pStyle w:val="Level1"/>
      </w:pPr>
      <w:r w:rsidRPr="00086BC5">
        <w:t>Install clay roof tiles over ridge vents according to ridge vent manufacturer's instructions.</w:t>
      </w:r>
    </w:p>
    <w:p w14:paraId="77967247" w14:textId="77777777" w:rsidR="000863CD" w:rsidRDefault="000863CD" w:rsidP="00C470D9">
      <w:pPr>
        <w:pStyle w:val="SpecNote"/>
        <w:outlineLvl w:val="9"/>
      </w:pPr>
      <w:r w:rsidRPr="0001652C">
        <w:t>SPEC WRITER NOTE</w:t>
      </w:r>
      <w:r w:rsidR="00086BC5" w:rsidRPr="0001652C">
        <w:t xml:space="preserve">: </w:t>
      </w:r>
      <w:r w:rsidRPr="0001652C">
        <w:t>Retain article below if snow guards are required.</w:t>
      </w:r>
    </w:p>
    <w:p w14:paraId="5886D465" w14:textId="77777777" w:rsidR="001656C1" w:rsidRPr="0001652C" w:rsidRDefault="001656C1" w:rsidP="00571508">
      <w:pPr>
        <w:pStyle w:val="SpecNote"/>
        <w:spacing w:line="360" w:lineRule="auto"/>
        <w:outlineLvl w:val="9"/>
      </w:pPr>
    </w:p>
    <w:p w14:paraId="61AAF69E" w14:textId="77777777" w:rsidR="000863CD" w:rsidRPr="00086BC5" w:rsidRDefault="000863CD" w:rsidP="00C470D9">
      <w:pPr>
        <w:pStyle w:val="ArticleB"/>
        <w:outlineLvl w:val="1"/>
      </w:pPr>
      <w:r w:rsidRPr="00086BC5">
        <w:t>SNOW GUARD INSTALLATION</w:t>
      </w:r>
    </w:p>
    <w:p w14:paraId="76C3E9BB" w14:textId="77777777" w:rsidR="000863CD" w:rsidRPr="00086BC5" w:rsidRDefault="000863CD" w:rsidP="001656C1">
      <w:pPr>
        <w:pStyle w:val="Level1"/>
      </w:pPr>
      <w:r w:rsidRPr="00086BC5">
        <w:t>Install snow guards in layout recommended by manufacturer.</w:t>
      </w:r>
    </w:p>
    <w:p w14:paraId="54EA9F12" w14:textId="77777777" w:rsidR="000863CD" w:rsidRPr="00086BC5" w:rsidRDefault="000863CD" w:rsidP="001656C1">
      <w:pPr>
        <w:pStyle w:val="Level2"/>
      </w:pPr>
      <w:r w:rsidRPr="00086BC5">
        <w:t xml:space="preserve">Fasten snow guards with fasteners concealed by </w:t>
      </w:r>
      <w:r w:rsidR="00283DAD" w:rsidRPr="00086BC5">
        <w:t>tiles</w:t>
      </w:r>
      <w:r w:rsidRPr="00086BC5">
        <w:t>.</w:t>
      </w:r>
      <w:r w:rsidR="00283DAD" w:rsidRPr="00086BC5">
        <w:t xml:space="preserve"> Do not penetrate tiles</w:t>
      </w:r>
      <w:r w:rsidRPr="00086BC5">
        <w:t>.</w:t>
      </w:r>
    </w:p>
    <w:p w14:paraId="47E5645C" w14:textId="77777777" w:rsidR="003535DC" w:rsidRPr="00086BC5" w:rsidRDefault="00D65F7A" w:rsidP="00C470D9">
      <w:pPr>
        <w:pStyle w:val="ArticleB"/>
        <w:outlineLvl w:val="1"/>
      </w:pPr>
      <w:r w:rsidRPr="00086BC5">
        <w:t>REPAIR</w:t>
      </w:r>
    </w:p>
    <w:p w14:paraId="4647E9B3" w14:textId="77777777" w:rsidR="003535DC" w:rsidRPr="00086BC5" w:rsidRDefault="00283DAD" w:rsidP="001656C1">
      <w:pPr>
        <w:pStyle w:val="Level1"/>
      </w:pPr>
      <w:r w:rsidRPr="00086BC5">
        <w:t>Replace damaged and stained tiles</w:t>
      </w:r>
      <w:r w:rsidR="00D65F7A" w:rsidRPr="00086BC5">
        <w:t>.</w:t>
      </w:r>
    </w:p>
    <w:p w14:paraId="4FDD4E6B" w14:textId="77777777" w:rsidR="00116C5C" w:rsidRPr="00086BC5" w:rsidRDefault="00116C5C" w:rsidP="00C470D9">
      <w:pPr>
        <w:pStyle w:val="ArticleB"/>
        <w:outlineLvl w:val="1"/>
      </w:pPr>
      <w:r w:rsidRPr="00086BC5">
        <w:t>CLEANING</w:t>
      </w:r>
    </w:p>
    <w:p w14:paraId="78164944" w14:textId="77777777" w:rsidR="00116C5C" w:rsidRPr="00086BC5" w:rsidRDefault="00116C5C" w:rsidP="001656C1">
      <w:pPr>
        <w:pStyle w:val="Level1"/>
      </w:pPr>
      <w:r w:rsidRPr="00086BC5">
        <w:t xml:space="preserve">Upon completion remove cement splatter </w:t>
      </w:r>
      <w:r w:rsidR="00927A0A" w:rsidRPr="00086BC5">
        <w:t xml:space="preserve">and excess roof cement </w:t>
      </w:r>
      <w:r w:rsidRPr="00086BC5">
        <w:t xml:space="preserve">from </w:t>
      </w:r>
      <w:r w:rsidR="00927A0A" w:rsidRPr="00086BC5">
        <w:t xml:space="preserve">clay roof </w:t>
      </w:r>
      <w:r w:rsidRPr="00086BC5">
        <w:t>tile and adjacent surfaces.</w:t>
      </w:r>
    </w:p>
    <w:p w14:paraId="0A05B336" w14:textId="77777777" w:rsidR="00116C5C" w:rsidRPr="00086BC5" w:rsidRDefault="00116C5C" w:rsidP="00C470D9">
      <w:pPr>
        <w:pStyle w:val="ArticleB"/>
        <w:outlineLvl w:val="1"/>
      </w:pPr>
      <w:r w:rsidRPr="00086BC5">
        <w:t>PROTECTION</w:t>
      </w:r>
    </w:p>
    <w:p w14:paraId="17B8DBB0" w14:textId="77777777" w:rsidR="00283DAD" w:rsidRPr="00086BC5" w:rsidRDefault="00283DAD" w:rsidP="001656C1">
      <w:pPr>
        <w:pStyle w:val="Level1"/>
      </w:pPr>
      <w:r w:rsidRPr="00086BC5">
        <w:t>Protect clay roof</w:t>
      </w:r>
      <w:r w:rsidR="00100C57" w:rsidRPr="00086BC5">
        <w:t xml:space="preserve"> tiles f</w:t>
      </w:r>
      <w:r w:rsidRPr="00086BC5">
        <w:t>r</w:t>
      </w:r>
      <w:r w:rsidR="00100C57" w:rsidRPr="00086BC5">
        <w:t>o</w:t>
      </w:r>
      <w:r w:rsidRPr="00086BC5">
        <w:t>m construction operations.</w:t>
      </w:r>
    </w:p>
    <w:p w14:paraId="29D0A3D7" w14:textId="77777777" w:rsidR="00116C5C" w:rsidRPr="00086BC5" w:rsidRDefault="00116C5C" w:rsidP="001656C1">
      <w:pPr>
        <w:pStyle w:val="Level1"/>
      </w:pPr>
      <w:r w:rsidRPr="00086BC5">
        <w:t>Do not allow traffic on roof after completion.</w:t>
      </w:r>
    </w:p>
    <w:p w14:paraId="442A2BB9" w14:textId="77777777" w:rsidR="003535DC" w:rsidRPr="00086BC5" w:rsidRDefault="00086BC5" w:rsidP="001656C1">
      <w:pPr>
        <w:pStyle w:val="SpecNormalCentered"/>
      </w:pPr>
      <w:r w:rsidRPr="00086BC5">
        <w:noBreakHyphen/>
        <w:t xml:space="preserve"> - E N D - </w:t>
      </w:r>
      <w:r w:rsidRPr="00086BC5">
        <w:noBreakHyphen/>
      </w:r>
    </w:p>
    <w:sectPr w:rsidR="003535DC" w:rsidRPr="00086BC5" w:rsidSect="00086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DDD15" w14:textId="77777777" w:rsidR="00BB2AA6" w:rsidRDefault="00BB2AA6">
      <w:r>
        <w:separator/>
      </w:r>
    </w:p>
    <w:p w14:paraId="01E772DD" w14:textId="77777777" w:rsidR="00BB2AA6" w:rsidRDefault="00BB2AA6"/>
    <w:p w14:paraId="272E341F" w14:textId="77777777" w:rsidR="00BB2AA6" w:rsidRDefault="00BB2AA6"/>
  </w:endnote>
  <w:endnote w:type="continuationSeparator" w:id="0">
    <w:p w14:paraId="30AF5623" w14:textId="77777777" w:rsidR="00BB2AA6" w:rsidRDefault="00BB2AA6">
      <w:r>
        <w:continuationSeparator/>
      </w:r>
    </w:p>
    <w:p w14:paraId="51884206" w14:textId="77777777" w:rsidR="00BB2AA6" w:rsidRDefault="00BB2AA6"/>
    <w:p w14:paraId="7359BAB1" w14:textId="77777777" w:rsidR="00BB2AA6" w:rsidRDefault="00BB2A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2A888" w14:textId="77777777" w:rsidR="00FE76E0" w:rsidRDefault="00FE7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652FA" w14:textId="3D0B1179" w:rsidR="00EF38AC" w:rsidRDefault="00086BC5" w:rsidP="00E94DA4">
    <w:pPr>
      <w:jc w:val="center"/>
    </w:pPr>
    <w:r>
      <w:t xml:space="preserve">07 32 13 - </w:t>
    </w:r>
    <w:r>
      <w:fldChar w:fldCharType="begin"/>
    </w:r>
    <w:r>
      <w:instrText xml:space="preserve"> PAGE  \* MERGEFORMAT </w:instrText>
    </w:r>
    <w:r>
      <w:fldChar w:fldCharType="separate"/>
    </w:r>
    <w:r w:rsidR="00C9042E">
      <w:rPr>
        <w:noProof/>
      </w:rPr>
      <w:t>1</w:t>
    </w:r>
    <w: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C1C1C" w14:textId="77777777" w:rsidR="00FE76E0" w:rsidRDefault="00FE7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4534D" w14:textId="77777777" w:rsidR="00BB2AA6" w:rsidRDefault="00BB2AA6">
      <w:r>
        <w:separator/>
      </w:r>
    </w:p>
    <w:p w14:paraId="147CAC9B" w14:textId="77777777" w:rsidR="00BB2AA6" w:rsidRDefault="00BB2AA6"/>
    <w:p w14:paraId="0DF684E9" w14:textId="77777777" w:rsidR="00BB2AA6" w:rsidRDefault="00BB2AA6"/>
  </w:footnote>
  <w:footnote w:type="continuationSeparator" w:id="0">
    <w:p w14:paraId="01EFBD1D" w14:textId="77777777" w:rsidR="00BB2AA6" w:rsidRDefault="00BB2AA6">
      <w:r>
        <w:continuationSeparator/>
      </w:r>
    </w:p>
    <w:p w14:paraId="6536BDED" w14:textId="77777777" w:rsidR="00BB2AA6" w:rsidRDefault="00BB2AA6"/>
    <w:p w14:paraId="00211661" w14:textId="77777777" w:rsidR="00BB2AA6" w:rsidRDefault="00BB2A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70105" w14:textId="77777777" w:rsidR="00FE76E0" w:rsidRDefault="00FE76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5E12C" w14:textId="0C40DE57" w:rsidR="001F5408" w:rsidRDefault="004B5B98" w:rsidP="005A56F4">
    <w:pPr>
      <w:pStyle w:val="Header"/>
    </w:pPr>
    <w:r>
      <w:t>0</w:t>
    </w:r>
    <w:r w:rsidR="00FE76E0">
      <w:t>1</w:t>
    </w:r>
    <w:r>
      <w:t>-0</w:t>
    </w:r>
    <w:r w:rsidR="00FE76E0">
      <w:t>1</w:t>
    </w:r>
    <w:r>
      <w:t>-2</w:t>
    </w:r>
    <w:r w:rsidR="00FE76E0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848B0" w14:textId="77777777" w:rsidR="00FE76E0" w:rsidRDefault="00FE7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8E250B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8E30284"/>
    <w:multiLevelType w:val="multilevel"/>
    <w:tmpl w:val="1EBC946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8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5DC"/>
    <w:rsid w:val="0000471C"/>
    <w:rsid w:val="00013A09"/>
    <w:rsid w:val="0001652C"/>
    <w:rsid w:val="0001675D"/>
    <w:rsid w:val="00037D68"/>
    <w:rsid w:val="00045796"/>
    <w:rsid w:val="000639D0"/>
    <w:rsid w:val="000744FA"/>
    <w:rsid w:val="000863CD"/>
    <w:rsid w:val="00086BC5"/>
    <w:rsid w:val="000A2E2C"/>
    <w:rsid w:val="000D4801"/>
    <w:rsid w:val="000E0BEC"/>
    <w:rsid w:val="00100C57"/>
    <w:rsid w:val="0011305A"/>
    <w:rsid w:val="00116C5C"/>
    <w:rsid w:val="00125099"/>
    <w:rsid w:val="001321BE"/>
    <w:rsid w:val="00160937"/>
    <w:rsid w:val="001656C1"/>
    <w:rsid w:val="00176965"/>
    <w:rsid w:val="00177827"/>
    <w:rsid w:val="001A32D9"/>
    <w:rsid w:val="001A7AB2"/>
    <w:rsid w:val="001F5408"/>
    <w:rsid w:val="002001F4"/>
    <w:rsid w:val="00223B50"/>
    <w:rsid w:val="00231530"/>
    <w:rsid w:val="00240EB2"/>
    <w:rsid w:val="00276499"/>
    <w:rsid w:val="00283DAD"/>
    <w:rsid w:val="00290E85"/>
    <w:rsid w:val="002A3FB5"/>
    <w:rsid w:val="002C0DFE"/>
    <w:rsid w:val="002D0079"/>
    <w:rsid w:val="002D4BDA"/>
    <w:rsid w:val="002E15D2"/>
    <w:rsid w:val="002F4056"/>
    <w:rsid w:val="002F458A"/>
    <w:rsid w:val="002F4F81"/>
    <w:rsid w:val="002F7078"/>
    <w:rsid w:val="00323E09"/>
    <w:rsid w:val="00326428"/>
    <w:rsid w:val="0033611B"/>
    <w:rsid w:val="00344AC2"/>
    <w:rsid w:val="00350F6A"/>
    <w:rsid w:val="003535DC"/>
    <w:rsid w:val="00363F21"/>
    <w:rsid w:val="0038344D"/>
    <w:rsid w:val="00385ECB"/>
    <w:rsid w:val="003C324E"/>
    <w:rsid w:val="003C6E31"/>
    <w:rsid w:val="003D2E9A"/>
    <w:rsid w:val="003E0D18"/>
    <w:rsid w:val="00424DBE"/>
    <w:rsid w:val="00455283"/>
    <w:rsid w:val="00464644"/>
    <w:rsid w:val="0048168C"/>
    <w:rsid w:val="00486C75"/>
    <w:rsid w:val="00497CD0"/>
    <w:rsid w:val="004A5E06"/>
    <w:rsid w:val="004A6E21"/>
    <w:rsid w:val="004B5B98"/>
    <w:rsid w:val="004D37EA"/>
    <w:rsid w:val="004E5BFB"/>
    <w:rsid w:val="00504AF4"/>
    <w:rsid w:val="00516CF0"/>
    <w:rsid w:val="0057073E"/>
    <w:rsid w:val="00571508"/>
    <w:rsid w:val="005A2BDF"/>
    <w:rsid w:val="005A56F4"/>
    <w:rsid w:val="005A6895"/>
    <w:rsid w:val="005B7D5B"/>
    <w:rsid w:val="005D5DAE"/>
    <w:rsid w:val="0060060E"/>
    <w:rsid w:val="00627473"/>
    <w:rsid w:val="00634DBB"/>
    <w:rsid w:val="0063764C"/>
    <w:rsid w:val="00641D2C"/>
    <w:rsid w:val="006452C3"/>
    <w:rsid w:val="00647CB1"/>
    <w:rsid w:val="00662528"/>
    <w:rsid w:val="00674BAF"/>
    <w:rsid w:val="00691DBD"/>
    <w:rsid w:val="00693669"/>
    <w:rsid w:val="00694244"/>
    <w:rsid w:val="006C1376"/>
    <w:rsid w:val="006C140B"/>
    <w:rsid w:val="006C14A3"/>
    <w:rsid w:val="006C5EB0"/>
    <w:rsid w:val="006D2155"/>
    <w:rsid w:val="006D26D9"/>
    <w:rsid w:val="006D4B3E"/>
    <w:rsid w:val="006E19C9"/>
    <w:rsid w:val="006F4CC6"/>
    <w:rsid w:val="007059D8"/>
    <w:rsid w:val="007078C0"/>
    <w:rsid w:val="00713084"/>
    <w:rsid w:val="007160E2"/>
    <w:rsid w:val="0073248D"/>
    <w:rsid w:val="00735326"/>
    <w:rsid w:val="00747C20"/>
    <w:rsid w:val="00750838"/>
    <w:rsid w:val="007574DC"/>
    <w:rsid w:val="007630D1"/>
    <w:rsid w:val="00770784"/>
    <w:rsid w:val="00772322"/>
    <w:rsid w:val="0078738C"/>
    <w:rsid w:val="007A0F6A"/>
    <w:rsid w:val="007B3038"/>
    <w:rsid w:val="007C7225"/>
    <w:rsid w:val="0081623F"/>
    <w:rsid w:val="00872A59"/>
    <w:rsid w:val="008D712E"/>
    <w:rsid w:val="008F3EF6"/>
    <w:rsid w:val="008F7659"/>
    <w:rsid w:val="00911942"/>
    <w:rsid w:val="00922F7C"/>
    <w:rsid w:val="00925B2B"/>
    <w:rsid w:val="00927A0A"/>
    <w:rsid w:val="00931055"/>
    <w:rsid w:val="0094264A"/>
    <w:rsid w:val="00946C97"/>
    <w:rsid w:val="00947664"/>
    <w:rsid w:val="009578A9"/>
    <w:rsid w:val="00960255"/>
    <w:rsid w:val="00974647"/>
    <w:rsid w:val="00974CD2"/>
    <w:rsid w:val="00975A9E"/>
    <w:rsid w:val="00990FA3"/>
    <w:rsid w:val="009937CC"/>
    <w:rsid w:val="009C74F6"/>
    <w:rsid w:val="009D33D4"/>
    <w:rsid w:val="009E150D"/>
    <w:rsid w:val="009F33C4"/>
    <w:rsid w:val="009F7081"/>
    <w:rsid w:val="00A174A3"/>
    <w:rsid w:val="00A3480A"/>
    <w:rsid w:val="00A35675"/>
    <w:rsid w:val="00A50223"/>
    <w:rsid w:val="00A80DCF"/>
    <w:rsid w:val="00A857F4"/>
    <w:rsid w:val="00A86D6E"/>
    <w:rsid w:val="00A9102C"/>
    <w:rsid w:val="00AB39B9"/>
    <w:rsid w:val="00AB5AFD"/>
    <w:rsid w:val="00AC09EB"/>
    <w:rsid w:val="00AC2DBD"/>
    <w:rsid w:val="00AC7BB6"/>
    <w:rsid w:val="00AD12AE"/>
    <w:rsid w:val="00B24EA9"/>
    <w:rsid w:val="00B3291E"/>
    <w:rsid w:val="00B35BE0"/>
    <w:rsid w:val="00B61233"/>
    <w:rsid w:val="00B71D8B"/>
    <w:rsid w:val="00B81527"/>
    <w:rsid w:val="00B93104"/>
    <w:rsid w:val="00B96D8A"/>
    <w:rsid w:val="00BB2AA6"/>
    <w:rsid w:val="00BC0D2C"/>
    <w:rsid w:val="00BC571E"/>
    <w:rsid w:val="00BD760B"/>
    <w:rsid w:val="00BD7E40"/>
    <w:rsid w:val="00BE5347"/>
    <w:rsid w:val="00BF0FF1"/>
    <w:rsid w:val="00C141D8"/>
    <w:rsid w:val="00C15942"/>
    <w:rsid w:val="00C421D9"/>
    <w:rsid w:val="00C470D9"/>
    <w:rsid w:val="00C57A11"/>
    <w:rsid w:val="00C9042E"/>
    <w:rsid w:val="00CD1C8F"/>
    <w:rsid w:val="00CD317E"/>
    <w:rsid w:val="00CE2FB1"/>
    <w:rsid w:val="00D06B26"/>
    <w:rsid w:val="00D25636"/>
    <w:rsid w:val="00D2730F"/>
    <w:rsid w:val="00D311CF"/>
    <w:rsid w:val="00D33E7B"/>
    <w:rsid w:val="00D364F1"/>
    <w:rsid w:val="00D40118"/>
    <w:rsid w:val="00D51684"/>
    <w:rsid w:val="00D637D5"/>
    <w:rsid w:val="00D65F7A"/>
    <w:rsid w:val="00D76F72"/>
    <w:rsid w:val="00D96F9D"/>
    <w:rsid w:val="00DC42BB"/>
    <w:rsid w:val="00E12813"/>
    <w:rsid w:val="00E3457A"/>
    <w:rsid w:val="00E369D7"/>
    <w:rsid w:val="00E41530"/>
    <w:rsid w:val="00E53B7C"/>
    <w:rsid w:val="00E72352"/>
    <w:rsid w:val="00E73275"/>
    <w:rsid w:val="00E80EA2"/>
    <w:rsid w:val="00E836E4"/>
    <w:rsid w:val="00E8387B"/>
    <w:rsid w:val="00E86374"/>
    <w:rsid w:val="00E93412"/>
    <w:rsid w:val="00E9414A"/>
    <w:rsid w:val="00E94DA4"/>
    <w:rsid w:val="00EC2530"/>
    <w:rsid w:val="00EC61CD"/>
    <w:rsid w:val="00EE50E8"/>
    <w:rsid w:val="00EF38AC"/>
    <w:rsid w:val="00EF698A"/>
    <w:rsid w:val="00EF6C7B"/>
    <w:rsid w:val="00F00386"/>
    <w:rsid w:val="00F114AD"/>
    <w:rsid w:val="00F1699A"/>
    <w:rsid w:val="00F20320"/>
    <w:rsid w:val="00F20F67"/>
    <w:rsid w:val="00F62E37"/>
    <w:rsid w:val="00FB4FC3"/>
    <w:rsid w:val="00FD2AB2"/>
    <w:rsid w:val="00FE59C2"/>
    <w:rsid w:val="00FE76E0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BAA583"/>
  <w15:docId w15:val="{1BF2161C-85AA-4B50-8CA4-9FB9EC27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64A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94264A"/>
    <w:pPr>
      <w:keepNext/>
      <w:numPr>
        <w:numId w:val="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94264A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4264A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86BC5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86BC5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86BC5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86BC5"/>
    <w:pPr>
      <w:numPr>
        <w:ilvl w:val="6"/>
        <w:numId w:val="2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86BC5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86BC5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086BC5"/>
    <w:pPr>
      <w:tabs>
        <w:tab w:val="right" w:pos="9360"/>
      </w:tabs>
      <w:suppressAutoHyphens/>
    </w:pPr>
  </w:style>
  <w:style w:type="character" w:customStyle="1" w:styleId="Heading2Char">
    <w:name w:val="Heading 2 Char"/>
    <w:link w:val="Heading2"/>
    <w:rsid w:val="00086BC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086BC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86BC5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86BC5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86BC5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86BC5"/>
    <w:rPr>
      <w:rFonts w:ascii="Calibri" w:hAnsi="Calibri"/>
      <w:szCs w:val="24"/>
    </w:rPr>
  </w:style>
  <w:style w:type="character" w:customStyle="1" w:styleId="Heading8Char">
    <w:name w:val="Heading 8 Char"/>
    <w:link w:val="Heading8"/>
    <w:semiHidden/>
    <w:rsid w:val="00086BC5"/>
    <w:rPr>
      <w:rFonts w:ascii="Calibri" w:hAnsi="Calibri"/>
      <w:i/>
      <w:iCs/>
      <w:szCs w:val="24"/>
    </w:rPr>
  </w:style>
  <w:style w:type="character" w:customStyle="1" w:styleId="Heading9Char">
    <w:name w:val="Heading 9 Char"/>
    <w:link w:val="Heading9"/>
    <w:semiHidden/>
    <w:rsid w:val="00086BC5"/>
    <w:rPr>
      <w:rFonts w:ascii="Calibri Light" w:hAnsi="Calibri Light"/>
      <w:sz w:val="22"/>
      <w:szCs w:val="22"/>
    </w:rPr>
  </w:style>
  <w:style w:type="paragraph" w:styleId="Header">
    <w:name w:val="header"/>
    <w:basedOn w:val="SpecNormal"/>
    <w:link w:val="HeaderChar"/>
    <w:rsid w:val="0094264A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4B5B98"/>
    <w:rPr>
      <w:rFonts w:ascii="Courier New" w:hAnsi="Courier New"/>
    </w:rPr>
  </w:style>
  <w:style w:type="paragraph" w:styleId="Footer">
    <w:name w:val="footer"/>
    <w:basedOn w:val="Header"/>
    <w:link w:val="FooterChar"/>
    <w:rsid w:val="0094264A"/>
    <w:pPr>
      <w:jc w:val="center"/>
    </w:pPr>
  </w:style>
  <w:style w:type="character" w:customStyle="1" w:styleId="FooterChar">
    <w:name w:val="Footer Char"/>
    <w:basedOn w:val="DefaultParagraphFont"/>
    <w:link w:val="Footer"/>
    <w:rsid w:val="004B5B98"/>
    <w:rPr>
      <w:rFonts w:ascii="Courier New" w:hAnsi="Courier New"/>
    </w:rPr>
  </w:style>
  <w:style w:type="paragraph" w:customStyle="1" w:styleId="Article">
    <w:name w:val="Article"/>
    <w:basedOn w:val="Normal"/>
    <w:next w:val="Level1"/>
    <w:rsid w:val="0094264A"/>
    <w:pPr>
      <w:keepNext/>
      <w:keepLines/>
      <w:suppressAutoHyphens/>
    </w:pPr>
    <w:rPr>
      <w:caps/>
    </w:rPr>
  </w:style>
  <w:style w:type="paragraph" w:customStyle="1" w:styleId="ArticleB">
    <w:name w:val="ArticleB"/>
    <w:basedOn w:val="Article"/>
    <w:next w:val="Level1"/>
    <w:rsid w:val="0094264A"/>
    <w:pPr>
      <w:numPr>
        <w:ilvl w:val="1"/>
        <w:numId w:val="15"/>
      </w:numPr>
    </w:pPr>
    <w:rPr>
      <w:b/>
    </w:rPr>
  </w:style>
  <w:style w:type="paragraph" w:customStyle="1" w:styleId="SpecNormal">
    <w:name w:val="SpecNormal"/>
    <w:basedOn w:val="Normal"/>
    <w:link w:val="SpecNormalChar1"/>
    <w:rsid w:val="0094264A"/>
    <w:pPr>
      <w:suppressAutoHyphens/>
    </w:pPr>
  </w:style>
  <w:style w:type="character" w:customStyle="1" w:styleId="SpecNormalChar1">
    <w:name w:val="SpecNormal Char1"/>
    <w:link w:val="SpecNormal"/>
    <w:rsid w:val="0094264A"/>
    <w:rPr>
      <w:rFonts w:ascii="Courier New" w:hAnsi="Courier New"/>
    </w:rPr>
  </w:style>
  <w:style w:type="paragraph" w:customStyle="1" w:styleId="Level1">
    <w:name w:val="Level1"/>
    <w:basedOn w:val="SpecNormal"/>
    <w:link w:val="Level1Char1"/>
    <w:rsid w:val="0094264A"/>
    <w:pPr>
      <w:numPr>
        <w:ilvl w:val="2"/>
        <w:numId w:val="15"/>
      </w:numPr>
      <w:tabs>
        <w:tab w:val="left" w:pos="720"/>
      </w:tabs>
    </w:pPr>
  </w:style>
  <w:style w:type="character" w:customStyle="1" w:styleId="Level1Char1">
    <w:name w:val="Level1 Char1"/>
    <w:basedOn w:val="SpecNormalChar1"/>
    <w:link w:val="Level1"/>
    <w:rsid w:val="0094264A"/>
    <w:rPr>
      <w:rFonts w:ascii="Courier New" w:hAnsi="Courier New"/>
    </w:rPr>
  </w:style>
  <w:style w:type="paragraph" w:customStyle="1" w:styleId="Level2">
    <w:name w:val="Level2"/>
    <w:basedOn w:val="Level1"/>
    <w:link w:val="Level2Char1"/>
    <w:rsid w:val="0094264A"/>
    <w:pPr>
      <w:numPr>
        <w:ilvl w:val="3"/>
      </w:numPr>
      <w:tabs>
        <w:tab w:val="clear" w:pos="720"/>
        <w:tab w:val="left" w:pos="1080"/>
      </w:tabs>
    </w:pPr>
  </w:style>
  <w:style w:type="character" w:customStyle="1" w:styleId="Level2Char1">
    <w:name w:val="Level2 Char1"/>
    <w:basedOn w:val="Level1Char1"/>
    <w:link w:val="Level2"/>
    <w:rsid w:val="0094264A"/>
    <w:rPr>
      <w:rFonts w:ascii="Courier New" w:hAnsi="Courier New"/>
    </w:rPr>
  </w:style>
  <w:style w:type="paragraph" w:customStyle="1" w:styleId="Level3">
    <w:name w:val="Level3"/>
    <w:basedOn w:val="Level2"/>
    <w:link w:val="Level3Char"/>
    <w:rsid w:val="0094264A"/>
    <w:pPr>
      <w:numPr>
        <w:ilvl w:val="4"/>
      </w:numPr>
      <w:tabs>
        <w:tab w:val="clear" w:pos="1080"/>
        <w:tab w:val="left" w:pos="1440"/>
      </w:tabs>
    </w:pPr>
  </w:style>
  <w:style w:type="character" w:customStyle="1" w:styleId="Level3Char">
    <w:name w:val="Level3 Char"/>
    <w:basedOn w:val="Level2Char1"/>
    <w:link w:val="Level3"/>
    <w:rsid w:val="0094264A"/>
    <w:rPr>
      <w:rFonts w:ascii="Courier New" w:hAnsi="Courier New"/>
    </w:rPr>
  </w:style>
  <w:style w:type="paragraph" w:customStyle="1" w:styleId="Level4">
    <w:name w:val="Level4"/>
    <w:basedOn w:val="Level3"/>
    <w:rsid w:val="0094264A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94264A"/>
    <w:pPr>
      <w:numPr>
        <w:ilvl w:val="6"/>
      </w:numPr>
      <w:tabs>
        <w:tab w:val="left" w:pos="2160"/>
      </w:tabs>
    </w:pPr>
  </w:style>
  <w:style w:type="paragraph" w:customStyle="1" w:styleId="Level6">
    <w:name w:val="Level6"/>
    <w:basedOn w:val="Normal"/>
    <w:rsid w:val="0094264A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PART">
    <w:name w:val="PART"/>
    <w:basedOn w:val="ArticleB"/>
    <w:next w:val="ArticleB"/>
    <w:qFormat/>
    <w:rsid w:val="0094264A"/>
    <w:pPr>
      <w:keepLines w:val="0"/>
      <w:numPr>
        <w:ilvl w:val="0"/>
      </w:numPr>
      <w:outlineLvl w:val="0"/>
    </w:pPr>
  </w:style>
  <w:style w:type="paragraph" w:customStyle="1" w:styleId="Pubs">
    <w:name w:val="Pubs"/>
    <w:basedOn w:val="Level1"/>
    <w:rsid w:val="0094264A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Centered">
    <w:name w:val="SpecNormal + Centered"/>
    <w:basedOn w:val="SpecNormal"/>
    <w:qFormat/>
    <w:rsid w:val="0094264A"/>
    <w:pPr>
      <w:jc w:val="center"/>
    </w:pPr>
  </w:style>
  <w:style w:type="paragraph" w:customStyle="1" w:styleId="SpecNote">
    <w:name w:val="SpecNote"/>
    <w:basedOn w:val="SpecNormal"/>
    <w:link w:val="SpecNoteChar1"/>
    <w:rsid w:val="0094264A"/>
    <w:pPr>
      <w:spacing w:line="240" w:lineRule="auto"/>
      <w:ind w:left="4320"/>
      <w:outlineLvl w:val="0"/>
    </w:pPr>
  </w:style>
  <w:style w:type="character" w:customStyle="1" w:styleId="SpecNoteChar1">
    <w:name w:val="SpecNote Char1"/>
    <w:basedOn w:val="SpecNormalChar1"/>
    <w:link w:val="SpecNote"/>
    <w:rsid w:val="0094264A"/>
    <w:rPr>
      <w:rFonts w:ascii="Courier New" w:hAnsi="Courier New"/>
    </w:rPr>
  </w:style>
  <w:style w:type="paragraph" w:customStyle="1" w:styleId="SpecNoteNumbered">
    <w:name w:val="SpecNote Numbered"/>
    <w:basedOn w:val="SpecNote"/>
    <w:rsid w:val="0094264A"/>
    <w:pPr>
      <w:tabs>
        <w:tab w:val="left" w:pos="4680"/>
      </w:tabs>
      <w:ind w:left="4680" w:hanging="360"/>
      <w:outlineLvl w:val="9"/>
    </w:pPr>
  </w:style>
  <w:style w:type="paragraph" w:customStyle="1" w:styleId="SpecTable">
    <w:name w:val="SpecTable"/>
    <w:basedOn w:val="SpecNormal"/>
    <w:rsid w:val="0094264A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94264A"/>
    <w:pPr>
      <w:spacing w:line="240" w:lineRule="auto"/>
      <w:jc w:val="center"/>
    </w:pPr>
    <w:rPr>
      <w:b/>
      <w:caps/>
    </w:rPr>
  </w:style>
  <w:style w:type="paragraph" w:customStyle="1" w:styleId="Style1">
    <w:name w:val="Style1"/>
    <w:basedOn w:val="PART"/>
    <w:next w:val="ArticleB"/>
    <w:qFormat/>
    <w:rsid w:val="0094264A"/>
    <w:pPr>
      <w:numPr>
        <w:numId w:val="0"/>
      </w:numPr>
      <w:spacing w:line="240" w:lineRule="auto"/>
    </w:pPr>
  </w:style>
  <w:style w:type="paragraph" w:styleId="BalloonText">
    <w:name w:val="Balloon Text"/>
    <w:basedOn w:val="Normal"/>
    <w:link w:val="BalloonTextChar"/>
    <w:rsid w:val="009426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42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5</TotalTime>
  <Pages>9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 32 13 - CLAY ROOF TILES</vt:lpstr>
    </vt:vector>
  </TitlesOfParts>
  <Company>Department of Veterans Affairs</Company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 32 13 - CLAY ROOF TILES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4</cp:revision>
  <cp:lastPrinted>2015-11-07T06:34:00Z</cp:lastPrinted>
  <dcterms:created xsi:type="dcterms:W3CDTF">2020-12-07T17:25:00Z</dcterms:created>
  <dcterms:modified xsi:type="dcterms:W3CDTF">2020-12-12T19:07:00Z</dcterms:modified>
</cp:coreProperties>
</file>