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C961E" w14:textId="7EBA9F69" w:rsidR="00B517D8" w:rsidRDefault="00B517D8" w:rsidP="00B517D8">
      <w:pPr>
        <w:pStyle w:val="SpecTitle"/>
        <w:outlineLvl w:val="0"/>
      </w:pPr>
      <w:bookmarkStart w:id="0" w:name="_GoBack"/>
      <w:bookmarkEnd w:id="0"/>
      <w:r>
        <w:t>SECTION 07 22 00</w:t>
      </w:r>
      <w:r>
        <w:br/>
        <w:t>rOOF AND DECK INSULATION</w:t>
      </w:r>
    </w:p>
    <w:p w14:paraId="3A77DB89" w14:textId="77777777" w:rsidR="00B517D8" w:rsidRDefault="00B517D8" w:rsidP="00B517D8">
      <w:pPr>
        <w:pStyle w:val="SpecNormal"/>
      </w:pPr>
    </w:p>
    <w:p w14:paraId="69C65777" w14:textId="77777777" w:rsidR="003F2865" w:rsidRPr="009302E3" w:rsidRDefault="00DF091C" w:rsidP="00B517D8">
      <w:pPr>
        <w:pStyle w:val="SpecNote"/>
        <w:outlineLvl w:val="9"/>
      </w:pPr>
      <w:r w:rsidRPr="009302E3">
        <w:t>SPEC WRITER NOTES</w:t>
      </w:r>
      <w:r w:rsidR="001E4FF3" w:rsidRPr="009302E3">
        <w:t>:</w:t>
      </w:r>
    </w:p>
    <w:p w14:paraId="7916589A" w14:textId="55539D57" w:rsidR="00043C35" w:rsidRPr="009302E3" w:rsidRDefault="001E4FF3" w:rsidP="00ED7B1D">
      <w:pPr>
        <w:pStyle w:val="SpecNoteNumbered"/>
      </w:pPr>
      <w:r w:rsidRPr="009302E3">
        <w:t>1. Delete text between //</w:t>
      </w:r>
      <w:r w:rsidR="00ED7B1D">
        <w:t xml:space="preserve"> </w:t>
      </w:r>
      <w:r w:rsidRPr="009302E3">
        <w:t> </w:t>
      </w:r>
      <w:r w:rsidR="00ED7B1D">
        <w:t xml:space="preserve"> </w:t>
      </w:r>
      <w:r w:rsidRPr="009302E3">
        <w:t>// not applicable to project. Edit remaining text to suit project.</w:t>
      </w:r>
    </w:p>
    <w:p w14:paraId="69520D1F" w14:textId="77777777" w:rsidR="005053DD" w:rsidRPr="009302E3" w:rsidRDefault="00D35FE2" w:rsidP="00ED7B1D">
      <w:pPr>
        <w:pStyle w:val="SpecNoteNumbered"/>
      </w:pPr>
      <w:r w:rsidRPr="009302E3">
        <w:t xml:space="preserve">2. </w:t>
      </w:r>
      <w:r w:rsidR="00BD4242" w:rsidRPr="009302E3">
        <w:t>Follow recommendations of National Roofing Contractors Association Roofing Manual for design criteria.</w:t>
      </w:r>
    </w:p>
    <w:p w14:paraId="0BCE3DCC" w14:textId="77777777" w:rsidR="00DF091C" w:rsidRPr="009302E3" w:rsidRDefault="00D35FE2" w:rsidP="00ED7B1D">
      <w:pPr>
        <w:pStyle w:val="SpecNoteNumbered"/>
      </w:pPr>
      <w:r w:rsidRPr="009302E3">
        <w:t xml:space="preserve">3. </w:t>
      </w:r>
      <w:r w:rsidR="00BD4242" w:rsidRPr="009302E3">
        <w:t xml:space="preserve">Comply with </w:t>
      </w:r>
      <w:r w:rsidR="001E4FF3" w:rsidRPr="009302E3">
        <w:t>ASHRAE </w:t>
      </w:r>
      <w:r w:rsidR="00BD4242" w:rsidRPr="009302E3">
        <w:t>Standard 90.1.</w:t>
      </w:r>
    </w:p>
    <w:p w14:paraId="0225854B" w14:textId="77777777" w:rsidR="00DF091C" w:rsidRPr="009302E3" w:rsidRDefault="00D35FE2" w:rsidP="00ED7B1D">
      <w:pPr>
        <w:pStyle w:val="SpecNoteNumbered"/>
      </w:pPr>
      <w:r w:rsidRPr="009302E3">
        <w:t>4. Ensure</w:t>
      </w:r>
      <w:r w:rsidR="00BD4242" w:rsidRPr="009302E3">
        <w:t xml:space="preserve"> positive slope to drains occur</w:t>
      </w:r>
      <w:r w:rsidR="007F1FB6" w:rsidRPr="009302E3">
        <w:t>s</w:t>
      </w:r>
      <w:r w:rsidR="001E4FF3" w:rsidRPr="009302E3">
        <w:t xml:space="preserve">; </w:t>
      </w:r>
      <w:r w:rsidR="00BD4242" w:rsidRPr="009302E3">
        <w:t>minimum of 1</w:t>
      </w:r>
      <w:r w:rsidR="00E25510" w:rsidRPr="009302E3">
        <w:t>/48</w:t>
      </w:r>
      <w:r w:rsidR="00BD4242" w:rsidRPr="009302E3">
        <w:t xml:space="preserve"> (1/4 inch per foot) without any "gutters" (no slopes) between drains.</w:t>
      </w:r>
    </w:p>
    <w:p w14:paraId="74773AFA" w14:textId="77777777" w:rsidR="00DF091C" w:rsidRPr="009302E3" w:rsidRDefault="00D35FE2" w:rsidP="00ED7B1D">
      <w:pPr>
        <w:pStyle w:val="SpecNoteNumbered"/>
      </w:pPr>
      <w:r w:rsidRPr="009302E3">
        <w:t xml:space="preserve">5. </w:t>
      </w:r>
      <w:r w:rsidR="00BD4242" w:rsidRPr="009302E3">
        <w:t>Do not use on slopes over 1</w:t>
      </w:r>
      <w:r w:rsidR="00E25510" w:rsidRPr="009302E3">
        <w:t>/</w:t>
      </w:r>
      <w:r w:rsidR="00BD4242" w:rsidRPr="009302E3">
        <w:t>12 (</w:t>
      </w:r>
      <w:r w:rsidR="00E25510" w:rsidRPr="009302E3">
        <w:t xml:space="preserve">1 </w:t>
      </w:r>
      <w:r w:rsidR="00BD4242" w:rsidRPr="009302E3">
        <w:t>inch per foot) unless text is edited for this.</w:t>
      </w:r>
    </w:p>
    <w:p w14:paraId="1D1E7386" w14:textId="77777777" w:rsidR="00DF091C" w:rsidRPr="009302E3" w:rsidRDefault="00D35FE2" w:rsidP="00ED7B1D">
      <w:pPr>
        <w:pStyle w:val="SpecNoteNumbered"/>
      </w:pPr>
      <w:r w:rsidRPr="009302E3">
        <w:t>6. Ensure</w:t>
      </w:r>
      <w:r w:rsidR="00BD4242" w:rsidRPr="009302E3">
        <w:t xml:space="preserve"> drains are located at points of maximum deflection</w:t>
      </w:r>
      <w:r w:rsidR="001E4FF3" w:rsidRPr="009302E3">
        <w:t xml:space="preserve">; </w:t>
      </w:r>
      <w:r w:rsidR="00BD4242" w:rsidRPr="009302E3">
        <w:t>such as at mid</w:t>
      </w:r>
      <w:r w:rsidR="001E4FF3" w:rsidRPr="009302E3">
        <w:noBreakHyphen/>
      </w:r>
      <w:r w:rsidR="00BD4242" w:rsidRPr="009302E3">
        <w:t>spans and bottom of slopes.</w:t>
      </w:r>
    </w:p>
    <w:p w14:paraId="3442990C" w14:textId="77777777" w:rsidR="00DF091C" w:rsidRPr="009302E3" w:rsidRDefault="00D35FE2" w:rsidP="00ED7B1D">
      <w:pPr>
        <w:pStyle w:val="SpecNoteNumbered"/>
      </w:pPr>
      <w:r w:rsidRPr="009302E3">
        <w:t xml:space="preserve">7. </w:t>
      </w:r>
      <w:r w:rsidR="00BD4242" w:rsidRPr="009302E3">
        <w:t>This section is intended for use where insulation is under the roofing or waterproofing membrane.</w:t>
      </w:r>
    </w:p>
    <w:p w14:paraId="79F63221" w14:textId="77777777" w:rsidR="00DF091C" w:rsidRPr="009302E3" w:rsidRDefault="00D35FE2" w:rsidP="00ED7B1D">
      <w:pPr>
        <w:pStyle w:val="SpecNoteNumbered"/>
      </w:pPr>
      <w:r w:rsidRPr="009302E3">
        <w:t xml:space="preserve">8. </w:t>
      </w:r>
      <w:r w:rsidR="00BD4242" w:rsidRPr="009302E3">
        <w:t>Do not use polystyrene insulation under bituminous roofing or waterproofing membrane.</w:t>
      </w:r>
    </w:p>
    <w:p w14:paraId="74EE14D8" w14:textId="77777777" w:rsidR="00DF091C" w:rsidRPr="009302E3" w:rsidRDefault="00D35FE2" w:rsidP="00ED7B1D">
      <w:pPr>
        <w:pStyle w:val="SpecNoteNumbered"/>
      </w:pPr>
      <w:r w:rsidRPr="009302E3">
        <w:t xml:space="preserve">9. </w:t>
      </w:r>
      <w:r w:rsidR="00BD4242" w:rsidRPr="009302E3">
        <w:t>Anchor insulation to deck. Do not specify loose</w:t>
      </w:r>
      <w:r w:rsidR="007F1FB6" w:rsidRPr="009302E3">
        <w:t>ly</w:t>
      </w:r>
      <w:r w:rsidR="00BD4242" w:rsidRPr="009302E3">
        <w:t xml:space="preserve"> laid insulation.</w:t>
      </w:r>
    </w:p>
    <w:p w14:paraId="6CA2A238" w14:textId="59174E9B" w:rsidR="00DF091C" w:rsidRDefault="00D35FE2" w:rsidP="00ED7B1D">
      <w:pPr>
        <w:pStyle w:val="SpecNoteNumbered"/>
      </w:pPr>
      <w:r w:rsidRPr="009302E3">
        <w:t xml:space="preserve">10. </w:t>
      </w:r>
      <w:r w:rsidR="007F1FB6" w:rsidRPr="009302E3">
        <w:t>Coordinate with work of Division 26 ELECTRICAL. Do not install electrical conduit in roof insulation.</w:t>
      </w:r>
    </w:p>
    <w:p w14:paraId="6E2F79BB" w14:textId="5292EB12" w:rsidR="00666BA4" w:rsidRDefault="00666BA4" w:rsidP="00ED7B1D">
      <w:pPr>
        <w:pStyle w:val="SpecNoteNumbered"/>
      </w:pPr>
      <w:r>
        <w:t>11. Confirm applicable version of sustainability requirements.</w:t>
      </w:r>
    </w:p>
    <w:p w14:paraId="03C7F6CA" w14:textId="77777777" w:rsidR="00ED7B1D" w:rsidRPr="009302E3" w:rsidRDefault="00ED7B1D" w:rsidP="00ED7B1D">
      <w:pPr>
        <w:pStyle w:val="SpecNoteNumbered"/>
        <w:spacing w:line="360" w:lineRule="auto"/>
      </w:pPr>
    </w:p>
    <w:p w14:paraId="36363302" w14:textId="77777777" w:rsidR="00D35494" w:rsidRPr="001E4FF3" w:rsidRDefault="00D35494" w:rsidP="00ED7B1D">
      <w:pPr>
        <w:pStyle w:val="PART"/>
      </w:pPr>
      <w:r w:rsidRPr="001E4FF3">
        <w:t>GENERAL</w:t>
      </w:r>
    </w:p>
    <w:p w14:paraId="584FA685" w14:textId="77777777" w:rsidR="00D1070A" w:rsidRPr="001E4FF3" w:rsidRDefault="00D1070A" w:rsidP="001646A2">
      <w:pPr>
        <w:pStyle w:val="ArticleB"/>
        <w:outlineLvl w:val="1"/>
      </w:pPr>
      <w:r w:rsidRPr="001E4FF3">
        <w:t>SUMMARY</w:t>
      </w:r>
    </w:p>
    <w:p w14:paraId="02B43182" w14:textId="77777777" w:rsidR="00D1070A" w:rsidRPr="001E4FF3" w:rsidRDefault="001E4FF3" w:rsidP="00ED7B1D">
      <w:pPr>
        <w:pStyle w:val="Level1"/>
      </w:pPr>
      <w:r w:rsidRPr="001E4FF3">
        <w:t>Section Includes:</w:t>
      </w:r>
    </w:p>
    <w:p w14:paraId="55DBFF00" w14:textId="7AD85A90" w:rsidR="00DF091C" w:rsidRPr="001E4FF3" w:rsidRDefault="001E4FF3" w:rsidP="00ED7B1D">
      <w:pPr>
        <w:pStyle w:val="Level1"/>
      </w:pPr>
      <w:r>
        <w:t xml:space="preserve">Roof and deck insulation, // substrate board, // vapor retarder, // and // cover board // on </w:t>
      </w:r>
      <w:r w:rsidR="00666BA4">
        <w:t>//</w:t>
      </w:r>
      <w:r>
        <w:t>new</w:t>
      </w:r>
      <w:r w:rsidR="00666BA4">
        <w:t>// existing//</w:t>
      </w:r>
      <w:r>
        <w:t xml:space="preserve"> // concrete //</w:t>
      </w:r>
      <w:r w:rsidR="00666BA4">
        <w:t xml:space="preserve"> </w:t>
      </w:r>
      <w:proofErr w:type="gramStart"/>
      <w:r w:rsidR="00666BA4">
        <w:t xml:space="preserve">//and// </w:t>
      </w:r>
      <w:r>
        <w:t xml:space="preserve"> metal</w:t>
      </w:r>
      <w:proofErr w:type="gramEnd"/>
      <w:r>
        <w:t xml:space="preserve"> deck // substrates ready to receive roofing or waterproofing membrane.</w:t>
      </w:r>
    </w:p>
    <w:p w14:paraId="73D2745F" w14:textId="77777777" w:rsidR="00DF091C" w:rsidRPr="001E4FF3" w:rsidRDefault="00BD4242" w:rsidP="00ED7B1D">
      <w:pPr>
        <w:pStyle w:val="Level1"/>
      </w:pPr>
      <w:r w:rsidRPr="001E4FF3">
        <w:t>Repairs and alteration work to existing roof insulation.</w:t>
      </w:r>
    </w:p>
    <w:p w14:paraId="6BC75B64" w14:textId="63489052" w:rsidR="000444D9" w:rsidRPr="001E4FF3" w:rsidRDefault="000444D9" w:rsidP="001646A2">
      <w:pPr>
        <w:pStyle w:val="ArticleB"/>
        <w:outlineLvl w:val="1"/>
      </w:pPr>
      <w:r w:rsidRPr="001E4FF3">
        <w:t xml:space="preserve">RELATED </w:t>
      </w:r>
      <w:r w:rsidR="00ED7B1D">
        <w:t>WORK</w:t>
      </w:r>
    </w:p>
    <w:p w14:paraId="5A0A0755" w14:textId="77777777" w:rsidR="000878D3" w:rsidRDefault="000878D3" w:rsidP="00B517D8">
      <w:pPr>
        <w:pStyle w:val="SpecNote"/>
        <w:outlineLvl w:val="9"/>
      </w:pPr>
      <w:r w:rsidRPr="009302E3">
        <w:t>SPEC WRITER NOTE</w:t>
      </w:r>
      <w:r w:rsidR="001E4FF3" w:rsidRPr="009302E3">
        <w:t xml:space="preserve">: </w:t>
      </w:r>
      <w:r w:rsidR="00A51DE8" w:rsidRPr="009302E3">
        <w:t>Update and retain references only when specified elsewhere in this section.</w:t>
      </w:r>
    </w:p>
    <w:p w14:paraId="6BDFFFDB" w14:textId="77777777" w:rsidR="00ED7B1D" w:rsidRPr="009302E3" w:rsidRDefault="00ED7B1D" w:rsidP="00ED7B1D">
      <w:pPr>
        <w:pStyle w:val="SpecNoteNumbered"/>
        <w:spacing w:line="360" w:lineRule="auto"/>
      </w:pPr>
    </w:p>
    <w:p w14:paraId="4DC83965" w14:textId="301445B5" w:rsidR="001B0CF1" w:rsidRPr="001E4FF3" w:rsidRDefault="00B517D8" w:rsidP="00ED7B1D">
      <w:pPr>
        <w:pStyle w:val="Level1"/>
      </w:pPr>
      <w:r w:rsidRPr="001E4FF3">
        <w:t>Section 01 81 13, SUSTAINABLE CONSTRUCTION REQUIREMENTS</w:t>
      </w:r>
      <w:r>
        <w:t>:</w:t>
      </w:r>
      <w:r w:rsidRPr="001E4FF3">
        <w:t xml:space="preserve"> </w:t>
      </w:r>
      <w:r w:rsidR="001B0CF1" w:rsidRPr="001E4FF3">
        <w:t>Non</w:t>
      </w:r>
      <w:r w:rsidR="001E4FF3" w:rsidRPr="001E4FF3">
        <w:noBreakHyphen/>
      </w:r>
      <w:r w:rsidR="001B0CF1" w:rsidRPr="001E4FF3">
        <w:t>Flooring Adhesives and Sealants VOC Limits.</w:t>
      </w:r>
    </w:p>
    <w:p w14:paraId="154EB8A7" w14:textId="17F8F2E6" w:rsidR="00DF091C" w:rsidRPr="001E4FF3" w:rsidRDefault="00B517D8" w:rsidP="00ED7B1D">
      <w:pPr>
        <w:pStyle w:val="Level1"/>
      </w:pPr>
      <w:r w:rsidRPr="001E4FF3">
        <w:lastRenderedPageBreak/>
        <w:t>Section 06 10 00, ROUGH CARPENTRY</w:t>
      </w:r>
      <w:r>
        <w:t>:</w:t>
      </w:r>
      <w:r w:rsidRPr="001E4FF3">
        <w:t xml:space="preserve"> </w:t>
      </w:r>
      <w:r w:rsidR="00EF7652" w:rsidRPr="001E4FF3">
        <w:t>Wood Cants, Blocking, and Edge Strips</w:t>
      </w:r>
      <w:r w:rsidR="00BD4242" w:rsidRPr="001E4FF3">
        <w:t>.</w:t>
      </w:r>
    </w:p>
    <w:p w14:paraId="080E93CC" w14:textId="77777777" w:rsidR="00BD7280" w:rsidRPr="001E4FF3" w:rsidRDefault="001C6ADB" w:rsidP="001646A2">
      <w:pPr>
        <w:pStyle w:val="ArticleB"/>
        <w:outlineLvl w:val="1"/>
      </w:pPr>
      <w:r w:rsidRPr="001E4FF3">
        <w:t>APPLICABLE PUBLICATIONS</w:t>
      </w:r>
    </w:p>
    <w:p w14:paraId="3248A445" w14:textId="77777777" w:rsidR="00B659BD" w:rsidRPr="001E4FF3" w:rsidRDefault="00B659BD" w:rsidP="00ED7B1D">
      <w:pPr>
        <w:pStyle w:val="Level1"/>
      </w:pPr>
      <w:r w:rsidRPr="001E4FF3">
        <w:t>Comply with references to extent specified in this section.</w:t>
      </w:r>
    </w:p>
    <w:p w14:paraId="644753C1" w14:textId="77777777" w:rsidR="00ED7B1D" w:rsidRDefault="00ED7B1D" w:rsidP="00ED7B1D">
      <w:pPr>
        <w:pStyle w:val="Level1"/>
      </w:pPr>
      <w:r>
        <w:t>American Society of Civil Engineers</w:t>
      </w:r>
    </w:p>
    <w:p w14:paraId="481275A7" w14:textId="1F64EFCD" w:rsidR="00ED7B1D" w:rsidRDefault="00ED7B1D" w:rsidP="00ED7B1D">
      <w:pPr>
        <w:pStyle w:val="Pubs"/>
      </w:pPr>
      <w:r>
        <w:t>ASCE 7-16</w:t>
      </w:r>
      <w:r>
        <w:tab/>
      </w:r>
      <w:r w:rsidRPr="00173265">
        <w:t>Minimum Design Loads and Associated Criteria for Buildings and Other Structures</w:t>
      </w:r>
    </w:p>
    <w:p w14:paraId="27D2B685" w14:textId="77777777" w:rsidR="00674CB6" w:rsidRPr="001E4FF3" w:rsidRDefault="00BD4242" w:rsidP="00ED7B1D">
      <w:pPr>
        <w:pStyle w:val="Level1"/>
      </w:pPr>
      <w:r w:rsidRPr="001E4FF3">
        <w:t>American Society of Heating, Refrigeration and Air Conditioning (ASHRAE)</w:t>
      </w:r>
      <w:r w:rsidR="001E4FF3" w:rsidRPr="001E4FF3">
        <w:t>:</w:t>
      </w:r>
    </w:p>
    <w:p w14:paraId="59B0E2C8" w14:textId="6D74C38B" w:rsidR="00674CB6" w:rsidRPr="001E4FF3" w:rsidRDefault="0000636E" w:rsidP="00ED7B1D">
      <w:pPr>
        <w:pStyle w:val="Pubs"/>
      </w:pPr>
      <w:r w:rsidRPr="001E4FF3">
        <w:t xml:space="preserve">Standard </w:t>
      </w:r>
      <w:r w:rsidR="00674CB6" w:rsidRPr="001E4FF3">
        <w:t>90.1</w:t>
      </w:r>
      <w:r w:rsidR="001E4FF3" w:rsidRPr="001E4FF3">
        <w:noBreakHyphen/>
      </w:r>
      <w:r w:rsidR="00934376" w:rsidRPr="001E4FF3">
        <w:t>13</w:t>
      </w:r>
      <w:r w:rsidR="00805790">
        <w:tab/>
      </w:r>
      <w:r w:rsidR="00674CB6" w:rsidRPr="001E4FF3">
        <w:t>Energy Standard for Buildings Except Low</w:t>
      </w:r>
      <w:r w:rsidR="001E4FF3" w:rsidRPr="001E4FF3">
        <w:noBreakHyphen/>
      </w:r>
      <w:r w:rsidR="00674CB6" w:rsidRPr="001E4FF3">
        <w:t>Rise Residential Buildings</w:t>
      </w:r>
      <w:r w:rsidR="00354243" w:rsidRPr="001E4FF3">
        <w:t>.</w:t>
      </w:r>
    </w:p>
    <w:p w14:paraId="71F90405" w14:textId="77777777" w:rsidR="002F305A" w:rsidRPr="001E4FF3" w:rsidRDefault="001E4FF3" w:rsidP="00ED7B1D">
      <w:pPr>
        <w:pStyle w:val="Level1"/>
      </w:pPr>
      <w:r w:rsidRPr="001E4FF3">
        <w:t>ASTM </w:t>
      </w:r>
      <w:r w:rsidR="00BD4242" w:rsidRPr="001E4FF3">
        <w:t>International (ASTM)</w:t>
      </w:r>
      <w:r w:rsidRPr="001E4FF3">
        <w:t>:</w:t>
      </w:r>
    </w:p>
    <w:p w14:paraId="791C2D32" w14:textId="69F3784B" w:rsidR="002F305A" w:rsidRPr="001E4FF3" w:rsidRDefault="00160054" w:rsidP="00ED7B1D">
      <w:pPr>
        <w:pStyle w:val="Pubs"/>
      </w:pPr>
      <w:r w:rsidRPr="001E4FF3">
        <w:t>C208</w:t>
      </w:r>
      <w:r w:rsidR="001E4FF3" w:rsidRPr="001E4FF3">
        <w:noBreakHyphen/>
      </w:r>
      <w:r w:rsidRPr="001E4FF3">
        <w:t>12</w:t>
      </w:r>
      <w:r w:rsidR="00561667">
        <w:t>(</w:t>
      </w:r>
      <w:proofErr w:type="gramStart"/>
      <w:r w:rsidR="00561667">
        <w:t>2017)e</w:t>
      </w:r>
      <w:proofErr w:type="gramEnd"/>
      <w:r w:rsidR="00561667">
        <w:t>2</w:t>
      </w:r>
      <w:r w:rsidR="00805790">
        <w:tab/>
      </w:r>
      <w:r w:rsidR="009F6DE0" w:rsidRPr="001E4FF3">
        <w:t>Cellulosic Fiber Insulating Board</w:t>
      </w:r>
      <w:r w:rsidR="00251FBD" w:rsidRPr="001E4FF3">
        <w:t>.</w:t>
      </w:r>
    </w:p>
    <w:p w14:paraId="48FEE142" w14:textId="3E6FA27D" w:rsidR="00BD4242" w:rsidRPr="001E4FF3" w:rsidRDefault="008E781F" w:rsidP="00ED7B1D">
      <w:pPr>
        <w:pStyle w:val="Pubs"/>
      </w:pPr>
      <w:r w:rsidRPr="001E4FF3">
        <w:t>C552</w:t>
      </w:r>
      <w:r w:rsidR="001E4FF3" w:rsidRPr="001E4FF3">
        <w:noBreakHyphen/>
      </w:r>
      <w:r w:rsidRPr="001E4FF3">
        <w:t>1</w:t>
      </w:r>
      <w:r w:rsidR="00561667">
        <w:t>7e</w:t>
      </w:r>
      <w:r w:rsidR="00DA6086">
        <w:t>1</w:t>
      </w:r>
      <w:r w:rsidR="00805790">
        <w:tab/>
      </w:r>
      <w:r w:rsidR="00251FBD" w:rsidRPr="001E4FF3">
        <w:t>Cellular Glass Thermal Insulation.</w:t>
      </w:r>
    </w:p>
    <w:p w14:paraId="751471D2" w14:textId="14E988C1" w:rsidR="00BD4242" w:rsidRPr="001E4FF3" w:rsidRDefault="002F305A" w:rsidP="00ED7B1D">
      <w:pPr>
        <w:pStyle w:val="Pubs"/>
      </w:pPr>
      <w:r w:rsidRPr="001E4FF3">
        <w:t>C726</w:t>
      </w:r>
      <w:r w:rsidR="001E4FF3" w:rsidRPr="001E4FF3">
        <w:noBreakHyphen/>
      </w:r>
      <w:r w:rsidR="00561667">
        <w:t>17</w:t>
      </w:r>
      <w:r w:rsidR="00805790">
        <w:tab/>
      </w:r>
      <w:r w:rsidR="00D93424" w:rsidRPr="001E4FF3">
        <w:t>Mineral Fiber Roof Insulation Board.</w:t>
      </w:r>
    </w:p>
    <w:p w14:paraId="2C5F851E" w14:textId="08978EAA" w:rsidR="00BD4242" w:rsidRPr="001E4FF3" w:rsidRDefault="0092735B" w:rsidP="00ED7B1D">
      <w:pPr>
        <w:pStyle w:val="Pubs"/>
      </w:pPr>
      <w:r w:rsidRPr="001E4FF3">
        <w:t>C728</w:t>
      </w:r>
      <w:r w:rsidR="001E4FF3" w:rsidRPr="001E4FF3">
        <w:noBreakHyphen/>
      </w:r>
      <w:r w:rsidRPr="001E4FF3">
        <w:t>1</w:t>
      </w:r>
      <w:r w:rsidR="00561667">
        <w:t>7a</w:t>
      </w:r>
      <w:r w:rsidR="00805790">
        <w:tab/>
      </w:r>
      <w:r w:rsidRPr="001E4FF3">
        <w:t>Perlite Thermal Insulation Board.</w:t>
      </w:r>
    </w:p>
    <w:p w14:paraId="6782A53D" w14:textId="3948C5B5" w:rsidR="00945597" w:rsidRPr="001E4FF3" w:rsidRDefault="00E35BAE" w:rsidP="00ED7B1D">
      <w:pPr>
        <w:pStyle w:val="Pubs"/>
      </w:pPr>
      <w:r w:rsidRPr="001E4FF3">
        <w:t>C1177/C1177M</w:t>
      </w:r>
      <w:r w:rsidR="001E4FF3" w:rsidRPr="001E4FF3">
        <w:noBreakHyphen/>
      </w:r>
      <w:r w:rsidRPr="001E4FF3">
        <w:t>1</w:t>
      </w:r>
      <w:r w:rsidR="00561667">
        <w:t>7</w:t>
      </w:r>
      <w:r w:rsidR="00805790">
        <w:tab/>
      </w:r>
      <w:r w:rsidRPr="001E4FF3">
        <w:t>Glass Mat Gypsum Substrate for Use as Sheathing.</w:t>
      </w:r>
    </w:p>
    <w:p w14:paraId="1A0A1118" w14:textId="37D58234" w:rsidR="00945597" w:rsidRPr="001E4FF3" w:rsidRDefault="002B7016" w:rsidP="00ED7B1D">
      <w:pPr>
        <w:pStyle w:val="Pubs"/>
      </w:pPr>
      <w:r w:rsidRPr="001E4FF3">
        <w:t>C1278/C1278M</w:t>
      </w:r>
      <w:r w:rsidR="001E4FF3" w:rsidRPr="001E4FF3">
        <w:noBreakHyphen/>
      </w:r>
      <w:r w:rsidR="00DA6086">
        <w:t>17</w:t>
      </w:r>
      <w:r w:rsidR="00805790">
        <w:tab/>
      </w:r>
      <w:r w:rsidRPr="001E4FF3">
        <w:t>Fiber</w:t>
      </w:r>
      <w:r w:rsidR="001E4FF3" w:rsidRPr="001E4FF3">
        <w:noBreakHyphen/>
      </w:r>
      <w:r w:rsidRPr="001E4FF3">
        <w:t>Reinforced Gypsum Panel.</w:t>
      </w:r>
    </w:p>
    <w:p w14:paraId="0F3E89D5" w14:textId="14F0C961" w:rsidR="002F305A" w:rsidRPr="001E4FF3" w:rsidRDefault="002067F2" w:rsidP="00ED7B1D">
      <w:pPr>
        <w:pStyle w:val="Pubs"/>
      </w:pPr>
      <w:r w:rsidRPr="001E4FF3">
        <w:t>C1289</w:t>
      </w:r>
      <w:r w:rsidR="001E4FF3" w:rsidRPr="001E4FF3">
        <w:noBreakHyphen/>
      </w:r>
      <w:r w:rsidRPr="001E4FF3">
        <w:t>1</w:t>
      </w:r>
      <w:r w:rsidR="00561667">
        <w:t>9</w:t>
      </w:r>
      <w:r w:rsidR="00805790">
        <w:tab/>
      </w:r>
      <w:r w:rsidRPr="001E4FF3">
        <w:t>Faced Rigid Cellular Polyisocyanurate Thermal Insulation Board.</w:t>
      </w:r>
    </w:p>
    <w:p w14:paraId="6D3A6820" w14:textId="746A4276" w:rsidR="00945597" w:rsidRPr="001E4FF3" w:rsidRDefault="00D00E54" w:rsidP="00ED7B1D">
      <w:pPr>
        <w:pStyle w:val="Pubs"/>
      </w:pPr>
      <w:r w:rsidRPr="001E4FF3">
        <w:t>C1396/C1396M</w:t>
      </w:r>
      <w:r w:rsidR="001E4FF3" w:rsidRPr="001E4FF3">
        <w:noBreakHyphen/>
      </w:r>
      <w:r w:rsidRPr="001E4FF3">
        <w:t>1</w:t>
      </w:r>
      <w:r w:rsidR="00561667">
        <w:t>7</w:t>
      </w:r>
      <w:r w:rsidR="00805790">
        <w:tab/>
      </w:r>
      <w:r w:rsidRPr="001E4FF3">
        <w:t>Gypsum Board.</w:t>
      </w:r>
    </w:p>
    <w:p w14:paraId="74B972DB" w14:textId="7E679E33" w:rsidR="00BD4242" w:rsidRPr="001E4FF3" w:rsidRDefault="00E73C8F" w:rsidP="00ED7B1D">
      <w:pPr>
        <w:pStyle w:val="Pubs"/>
      </w:pPr>
      <w:r w:rsidRPr="001E4FF3">
        <w:t>D41/D41M</w:t>
      </w:r>
      <w:r w:rsidR="001E4FF3" w:rsidRPr="001E4FF3">
        <w:noBreakHyphen/>
      </w:r>
      <w:r w:rsidRPr="001E4FF3">
        <w:t>11</w:t>
      </w:r>
      <w:r w:rsidR="00561667">
        <w:t xml:space="preserve"> (2016</w:t>
      </w:r>
      <w:r w:rsidR="00805790">
        <w:t>)</w:t>
      </w:r>
      <w:r w:rsidR="00805790">
        <w:tab/>
      </w:r>
      <w:r w:rsidRPr="001E4FF3">
        <w:t xml:space="preserve">Asphalt Primer Used in Roofing, </w:t>
      </w:r>
      <w:proofErr w:type="spellStart"/>
      <w:r w:rsidRPr="001E4FF3">
        <w:t>Dampproofing</w:t>
      </w:r>
      <w:proofErr w:type="spellEnd"/>
      <w:r w:rsidRPr="001E4FF3">
        <w:t>, and Waterproofing.</w:t>
      </w:r>
    </w:p>
    <w:p w14:paraId="097836AB" w14:textId="682CFFCA" w:rsidR="002F305A" w:rsidRPr="001E4FF3" w:rsidRDefault="002F305A" w:rsidP="00ED7B1D">
      <w:pPr>
        <w:pStyle w:val="Pubs"/>
      </w:pPr>
      <w:r w:rsidRPr="001E4FF3">
        <w:t>D312</w:t>
      </w:r>
      <w:r w:rsidR="00DA6086">
        <w:t>/D312M</w:t>
      </w:r>
      <w:r w:rsidR="001E4FF3" w:rsidRPr="001E4FF3">
        <w:noBreakHyphen/>
      </w:r>
      <w:r w:rsidR="00561667">
        <w:t>16a</w:t>
      </w:r>
      <w:r w:rsidR="00805790">
        <w:tab/>
      </w:r>
      <w:r w:rsidR="009238BA" w:rsidRPr="001E4FF3">
        <w:t>Asphalt Used in Roofing.</w:t>
      </w:r>
    </w:p>
    <w:p w14:paraId="63D60261" w14:textId="17ADFB8A" w:rsidR="00945597" w:rsidRPr="001E4FF3" w:rsidRDefault="00930475" w:rsidP="00ED7B1D">
      <w:pPr>
        <w:pStyle w:val="Pubs"/>
      </w:pPr>
      <w:r w:rsidRPr="001E4FF3">
        <w:t>D1970/D19</w:t>
      </w:r>
      <w:r w:rsidR="00D07DCC" w:rsidRPr="001E4FF3">
        <w:t>70</w:t>
      </w:r>
      <w:r w:rsidRPr="001E4FF3">
        <w:t>M</w:t>
      </w:r>
      <w:r w:rsidR="001E4FF3" w:rsidRPr="001E4FF3">
        <w:noBreakHyphen/>
      </w:r>
      <w:r w:rsidR="00DA6086">
        <w:t>20</w:t>
      </w:r>
      <w:r w:rsidR="00805790">
        <w:tab/>
      </w:r>
      <w:r w:rsidRPr="001E4FF3">
        <w:t>Self</w:t>
      </w:r>
      <w:r w:rsidR="001E4FF3" w:rsidRPr="001E4FF3">
        <w:noBreakHyphen/>
      </w:r>
      <w:r w:rsidRPr="001E4FF3">
        <w:t>Adhering Polymer Modified Bituminous Sheet Materials Used as Steep Roofing Underlayment for Ice Dam Protection.</w:t>
      </w:r>
    </w:p>
    <w:p w14:paraId="24262F49" w14:textId="267D8489" w:rsidR="002F305A" w:rsidRPr="001E4FF3" w:rsidRDefault="00504F3B" w:rsidP="00ED7B1D">
      <w:pPr>
        <w:pStyle w:val="Pubs"/>
      </w:pPr>
      <w:r w:rsidRPr="001E4FF3">
        <w:t>D2178/D2178M</w:t>
      </w:r>
      <w:r w:rsidR="001E4FF3" w:rsidRPr="001E4FF3">
        <w:noBreakHyphen/>
      </w:r>
      <w:r w:rsidRPr="001E4FF3">
        <w:t>15</w:t>
      </w:r>
      <w:r w:rsidR="000346A6">
        <w:t>a</w:t>
      </w:r>
      <w:r w:rsidR="00805790">
        <w:tab/>
      </w:r>
      <w:r w:rsidRPr="001E4FF3">
        <w:t>Asphalt Glass Felt Used in Roofing and Waterproofing.</w:t>
      </w:r>
    </w:p>
    <w:p w14:paraId="67F0DA82" w14:textId="1EA8B0DE" w:rsidR="002F305A" w:rsidRPr="001E4FF3" w:rsidRDefault="000413F4" w:rsidP="00ED7B1D">
      <w:pPr>
        <w:pStyle w:val="Pubs"/>
      </w:pPr>
      <w:r w:rsidRPr="001E4FF3">
        <w:t>D2822/D2822M</w:t>
      </w:r>
      <w:r w:rsidR="001E4FF3" w:rsidRPr="001E4FF3">
        <w:noBreakHyphen/>
      </w:r>
      <w:r w:rsidR="00DA6086">
        <w:t>05(</w:t>
      </w:r>
      <w:proofErr w:type="gramStart"/>
      <w:r w:rsidR="00DA6086">
        <w:t>20</w:t>
      </w:r>
      <w:r w:rsidRPr="001E4FF3">
        <w:t>11</w:t>
      </w:r>
      <w:r w:rsidR="00DA6086">
        <w:t>)</w:t>
      </w:r>
      <w:r w:rsidR="000346A6">
        <w:t>e</w:t>
      </w:r>
      <w:proofErr w:type="gramEnd"/>
      <w:r w:rsidR="000346A6">
        <w:t>1</w:t>
      </w:r>
      <w:r w:rsidR="00805790">
        <w:tab/>
      </w:r>
      <w:r w:rsidRPr="001E4FF3">
        <w:t>Asphalt Roof Cement, Asbestos Containing</w:t>
      </w:r>
      <w:r w:rsidR="00725EBB" w:rsidRPr="001E4FF3">
        <w:t>.</w:t>
      </w:r>
    </w:p>
    <w:p w14:paraId="1DFBA903" w14:textId="2CE73C1E" w:rsidR="00945597" w:rsidRPr="001E4FF3" w:rsidRDefault="00303492" w:rsidP="00ED7B1D">
      <w:pPr>
        <w:pStyle w:val="Pubs"/>
      </w:pPr>
      <w:r w:rsidRPr="001E4FF3">
        <w:t>D4586/D4586M</w:t>
      </w:r>
      <w:r w:rsidR="001E4FF3" w:rsidRPr="001E4FF3">
        <w:noBreakHyphen/>
      </w:r>
      <w:r w:rsidRPr="001E4FF3">
        <w:t>07(201</w:t>
      </w:r>
      <w:r w:rsidR="000346A6">
        <w:t>8</w:t>
      </w:r>
      <w:r w:rsidRPr="001E4FF3">
        <w:t>)</w:t>
      </w:r>
      <w:r w:rsidR="00805790">
        <w:tab/>
      </w:r>
      <w:r w:rsidRPr="001E4FF3">
        <w:t>Asphalt Roof Cement, Asbestos</w:t>
      </w:r>
      <w:r w:rsidR="001E4FF3" w:rsidRPr="001E4FF3">
        <w:noBreakHyphen/>
      </w:r>
      <w:r w:rsidRPr="001E4FF3">
        <w:t>Free.</w:t>
      </w:r>
    </w:p>
    <w:p w14:paraId="5A8F8E43" w14:textId="066B131C" w:rsidR="00AD6963" w:rsidRPr="001E4FF3" w:rsidRDefault="007B0693" w:rsidP="00ED7B1D">
      <w:pPr>
        <w:pStyle w:val="Pubs"/>
      </w:pPr>
      <w:r w:rsidRPr="001E4FF3">
        <w:t>E84</w:t>
      </w:r>
      <w:r w:rsidR="001E4FF3" w:rsidRPr="001E4FF3">
        <w:noBreakHyphen/>
      </w:r>
      <w:r w:rsidR="00DA6086">
        <w:t>20</w:t>
      </w:r>
      <w:r w:rsidR="00805790">
        <w:tab/>
      </w:r>
      <w:r w:rsidRPr="001E4FF3">
        <w:t>Surface Burning Characteristics of Building Materials.</w:t>
      </w:r>
    </w:p>
    <w:p w14:paraId="505186B1" w14:textId="627F0B48" w:rsidR="002F305A" w:rsidRPr="001E4FF3" w:rsidRDefault="00863E10" w:rsidP="00ED7B1D">
      <w:pPr>
        <w:pStyle w:val="Pubs"/>
      </w:pPr>
      <w:r w:rsidRPr="001E4FF3">
        <w:t>F1667</w:t>
      </w:r>
      <w:r w:rsidR="001E4FF3" w:rsidRPr="001E4FF3">
        <w:noBreakHyphen/>
      </w:r>
      <w:r w:rsidR="009F6DE0" w:rsidRPr="001E4FF3">
        <w:t>1</w:t>
      </w:r>
      <w:r w:rsidR="00DA6086">
        <w:t>8a</w:t>
      </w:r>
      <w:r w:rsidR="00805790">
        <w:tab/>
      </w:r>
      <w:r w:rsidRPr="001E4FF3">
        <w:t>Driven Fasteners</w:t>
      </w:r>
      <w:r w:rsidR="001E4FF3" w:rsidRPr="001E4FF3">
        <w:t xml:space="preserve">: </w:t>
      </w:r>
      <w:r w:rsidRPr="001E4FF3">
        <w:t>Nails, Spikes, and Staples.</w:t>
      </w:r>
    </w:p>
    <w:p w14:paraId="62A912C9" w14:textId="77777777" w:rsidR="00844ABC" w:rsidRPr="001E4FF3" w:rsidRDefault="00BD4242" w:rsidP="00ED7B1D">
      <w:pPr>
        <w:pStyle w:val="Level1"/>
      </w:pPr>
      <w:r w:rsidRPr="001E4FF3">
        <w:t>National Roofing Contractors Association</w:t>
      </w:r>
      <w:r w:rsidR="00111D09" w:rsidRPr="001E4FF3">
        <w:t xml:space="preserve"> (NRCA)</w:t>
      </w:r>
      <w:r w:rsidR="001E4FF3" w:rsidRPr="001E4FF3">
        <w:t>:</w:t>
      </w:r>
    </w:p>
    <w:p w14:paraId="0B4284BC" w14:textId="70666667" w:rsidR="002F305A" w:rsidRPr="001E4FF3" w:rsidRDefault="000E7EAB" w:rsidP="00ED7B1D">
      <w:pPr>
        <w:pStyle w:val="Pubs"/>
      </w:pPr>
      <w:r w:rsidRPr="001E4FF3">
        <w:t>Manual</w:t>
      </w:r>
      <w:r w:rsidR="001E4FF3" w:rsidRPr="001E4FF3">
        <w:noBreakHyphen/>
      </w:r>
      <w:r w:rsidRPr="001E4FF3">
        <w:t>15</w:t>
      </w:r>
      <w:r w:rsidR="00361299">
        <w:tab/>
      </w:r>
      <w:r w:rsidR="00111D09" w:rsidRPr="001E4FF3">
        <w:t xml:space="preserve">The </w:t>
      </w:r>
      <w:r w:rsidR="001E4FF3" w:rsidRPr="001E4FF3">
        <w:t>NRCA </w:t>
      </w:r>
      <w:r w:rsidR="00111D09" w:rsidRPr="001E4FF3">
        <w:t>Roofing Manual</w:t>
      </w:r>
      <w:r w:rsidR="001E4FF3" w:rsidRPr="001E4FF3">
        <w:t xml:space="preserve">: </w:t>
      </w:r>
      <w:r w:rsidRPr="001E4FF3">
        <w:t>Membrane Roof Systems</w:t>
      </w:r>
      <w:r w:rsidR="000346A6">
        <w:t>-2019</w:t>
      </w:r>
      <w:r w:rsidR="00111D09" w:rsidRPr="001E4FF3">
        <w:t>.</w:t>
      </w:r>
    </w:p>
    <w:p w14:paraId="5172C5DE" w14:textId="77777777" w:rsidR="00ED7B1D" w:rsidRPr="001E4FF3" w:rsidRDefault="00ED7B1D" w:rsidP="00ED7B1D">
      <w:pPr>
        <w:pStyle w:val="Level1"/>
      </w:pPr>
      <w:r w:rsidRPr="001E4FF3">
        <w:lastRenderedPageBreak/>
        <w:t>UL LLC (UL):</w:t>
      </w:r>
    </w:p>
    <w:p w14:paraId="3B1DBB1A" w14:textId="77777777" w:rsidR="00ED7B1D" w:rsidRPr="001E4FF3" w:rsidRDefault="00ED7B1D" w:rsidP="00ED7B1D">
      <w:pPr>
        <w:pStyle w:val="Pubs"/>
      </w:pPr>
      <w:r w:rsidRPr="001E4FF3">
        <w:t>Listed</w:t>
      </w:r>
      <w:r>
        <w:t xml:space="preserve"> </w:t>
      </w:r>
      <w:r w:rsidRPr="001E4FF3">
        <w:t>Online Certifications Directory.</w:t>
      </w:r>
    </w:p>
    <w:p w14:paraId="11EAE05D" w14:textId="77777777" w:rsidR="00844ABC" w:rsidRPr="001E4FF3" w:rsidRDefault="00BD4242" w:rsidP="00ED7B1D">
      <w:pPr>
        <w:pStyle w:val="Level1"/>
      </w:pPr>
      <w:r w:rsidRPr="001E4FF3">
        <w:t>U.S. Department of Agriculture (USDA)</w:t>
      </w:r>
      <w:r w:rsidR="001E4FF3" w:rsidRPr="001E4FF3">
        <w:t>:</w:t>
      </w:r>
    </w:p>
    <w:p w14:paraId="7AAE0EDF" w14:textId="77777777" w:rsidR="00BD4242" w:rsidRPr="001E4FF3" w:rsidRDefault="001E4FF3" w:rsidP="00ED7B1D">
      <w:pPr>
        <w:pStyle w:val="Pubs"/>
      </w:pPr>
      <w:r w:rsidRPr="001E4FF3">
        <w:t>USDA </w:t>
      </w:r>
      <w:proofErr w:type="spellStart"/>
      <w:r w:rsidR="00111D09" w:rsidRPr="001E4FF3">
        <w:t>BioPreferred</w:t>
      </w:r>
      <w:proofErr w:type="spellEnd"/>
      <w:r w:rsidR="00111D09" w:rsidRPr="001E4FF3">
        <w:t xml:space="preserve"> Program Catalog.</w:t>
      </w:r>
    </w:p>
    <w:p w14:paraId="01901337" w14:textId="77777777" w:rsidR="002F305A" w:rsidRPr="001E4FF3" w:rsidRDefault="00BD4242" w:rsidP="00ED7B1D">
      <w:pPr>
        <w:pStyle w:val="Level1"/>
      </w:pPr>
      <w:r w:rsidRPr="001E4FF3">
        <w:t>U.S. Department of Commerce National Institute of Standards and Technology (NIST)</w:t>
      </w:r>
      <w:r w:rsidR="001E4FF3" w:rsidRPr="001E4FF3">
        <w:t>:</w:t>
      </w:r>
    </w:p>
    <w:p w14:paraId="0F3DD47D" w14:textId="575BC8A2" w:rsidR="002F305A" w:rsidRPr="001E4FF3" w:rsidRDefault="001E4FF3" w:rsidP="00ED7B1D">
      <w:pPr>
        <w:pStyle w:val="Pubs"/>
      </w:pPr>
      <w:r w:rsidRPr="001E4FF3">
        <w:t>DOC </w:t>
      </w:r>
      <w:r w:rsidR="002F305A" w:rsidRPr="001E4FF3">
        <w:t>PS 1</w:t>
      </w:r>
      <w:r w:rsidRPr="001E4FF3">
        <w:noBreakHyphen/>
      </w:r>
      <w:r w:rsidR="0077082B">
        <w:t>1</w:t>
      </w:r>
      <w:r w:rsidR="0063435A" w:rsidRPr="001E4FF3">
        <w:t>9</w:t>
      </w:r>
      <w:r w:rsidR="00361299">
        <w:tab/>
      </w:r>
      <w:r w:rsidR="00A26CE4" w:rsidRPr="001E4FF3">
        <w:t>Structural Plywood.</w:t>
      </w:r>
    </w:p>
    <w:p w14:paraId="520D7908" w14:textId="0A728DD9" w:rsidR="002F305A" w:rsidRDefault="001E4FF3" w:rsidP="00ED7B1D">
      <w:pPr>
        <w:pStyle w:val="Pubs"/>
      </w:pPr>
      <w:r w:rsidRPr="001E4FF3">
        <w:t>DOC </w:t>
      </w:r>
      <w:r w:rsidR="002F305A" w:rsidRPr="001E4FF3">
        <w:t>PS 2</w:t>
      </w:r>
      <w:r w:rsidRPr="001E4FF3">
        <w:noBreakHyphen/>
      </w:r>
      <w:r w:rsidR="0077082B">
        <w:t>18</w:t>
      </w:r>
      <w:r w:rsidR="00361299">
        <w:tab/>
      </w:r>
      <w:r w:rsidR="009011B3" w:rsidRPr="001E4FF3">
        <w:t>Performance Standard for Wood</w:t>
      </w:r>
      <w:r w:rsidRPr="001E4FF3">
        <w:noBreakHyphen/>
      </w:r>
      <w:r w:rsidR="009011B3" w:rsidRPr="001E4FF3">
        <w:t>Based Structural</w:t>
      </w:r>
      <w:r w:rsidRPr="001E4FF3">
        <w:noBreakHyphen/>
      </w:r>
      <w:r w:rsidR="009011B3" w:rsidRPr="001E4FF3">
        <w:t>Use Panels.</w:t>
      </w:r>
    </w:p>
    <w:p w14:paraId="69E90108" w14:textId="77777777" w:rsidR="001D228D" w:rsidRPr="001E4FF3" w:rsidRDefault="001D228D" w:rsidP="001646A2">
      <w:pPr>
        <w:pStyle w:val="ArticleB"/>
        <w:outlineLvl w:val="1"/>
      </w:pPr>
      <w:r w:rsidRPr="001E4FF3">
        <w:t>SUBMITTALS</w:t>
      </w:r>
    </w:p>
    <w:p w14:paraId="2AD97F40" w14:textId="77777777" w:rsidR="008C59FF" w:rsidRPr="001E4FF3" w:rsidRDefault="008C59FF" w:rsidP="00ED7B1D">
      <w:pPr>
        <w:pStyle w:val="Level1"/>
      </w:pPr>
      <w:r w:rsidRPr="001E4FF3">
        <w:t>Submittal Procedures</w:t>
      </w:r>
      <w:r w:rsidR="001E4FF3" w:rsidRPr="001E4FF3">
        <w:t>: Section 01 33 23</w:t>
      </w:r>
      <w:r w:rsidRPr="001E4FF3">
        <w:t>, SHOP DRAWINGS, PRODUCT DATA, AND SAMPLES.</w:t>
      </w:r>
    </w:p>
    <w:p w14:paraId="74F390F0" w14:textId="77777777" w:rsidR="008C59FF" w:rsidRPr="001E4FF3" w:rsidRDefault="008C59FF" w:rsidP="00ED7B1D">
      <w:pPr>
        <w:pStyle w:val="Level1"/>
      </w:pPr>
      <w:r w:rsidRPr="001E4FF3">
        <w:t>Submittal Drawings</w:t>
      </w:r>
      <w:r w:rsidR="001E4FF3" w:rsidRPr="001E4FF3">
        <w:t>:</w:t>
      </w:r>
    </w:p>
    <w:p w14:paraId="3F0C4D76" w14:textId="77777777" w:rsidR="008C59FF" w:rsidRPr="001E4FF3" w:rsidRDefault="00A01D66" w:rsidP="00ED7B1D">
      <w:pPr>
        <w:pStyle w:val="Level2"/>
      </w:pPr>
      <w:r w:rsidRPr="001E4FF3">
        <w:t>Show</w:t>
      </w:r>
      <w:r w:rsidR="008C59FF" w:rsidRPr="001E4FF3">
        <w:t xml:space="preserve"> </w:t>
      </w:r>
      <w:r w:rsidR="000B71E4" w:rsidRPr="001E4FF3">
        <w:t>size, configuration, and installation details</w:t>
      </w:r>
      <w:r w:rsidR="008C59FF" w:rsidRPr="001E4FF3">
        <w:t>.</w:t>
      </w:r>
    </w:p>
    <w:p w14:paraId="56046E86" w14:textId="77777777" w:rsidR="008C59FF" w:rsidRPr="001E4FF3" w:rsidRDefault="008C59FF" w:rsidP="00ED7B1D">
      <w:pPr>
        <w:pStyle w:val="Level3"/>
      </w:pPr>
      <w:proofErr w:type="spellStart"/>
      <w:r w:rsidRPr="001E4FF3">
        <w:t>Nailers</w:t>
      </w:r>
      <w:proofErr w:type="spellEnd"/>
      <w:r w:rsidRPr="001E4FF3">
        <w:t>, cants, and terminations.</w:t>
      </w:r>
    </w:p>
    <w:p w14:paraId="0310EF8A" w14:textId="77777777" w:rsidR="008C59FF" w:rsidRPr="001E4FF3" w:rsidRDefault="008C59FF" w:rsidP="00ED7B1D">
      <w:pPr>
        <w:pStyle w:val="Level3"/>
      </w:pPr>
      <w:r w:rsidRPr="001E4FF3">
        <w:t>Layout of insulation showing slopes, tapers, penetrations, and edge conditions.</w:t>
      </w:r>
    </w:p>
    <w:p w14:paraId="3BC220FA" w14:textId="77777777" w:rsidR="008C59FF" w:rsidRPr="001E4FF3" w:rsidRDefault="008C59FF" w:rsidP="00ED7B1D">
      <w:pPr>
        <w:pStyle w:val="Level1"/>
      </w:pPr>
      <w:r w:rsidRPr="001E4FF3">
        <w:t>Manufacturer's Literature and Data</w:t>
      </w:r>
      <w:r w:rsidR="001E4FF3" w:rsidRPr="001E4FF3">
        <w:t>:</w:t>
      </w:r>
    </w:p>
    <w:p w14:paraId="2177F83B" w14:textId="77777777" w:rsidR="008C59FF" w:rsidRPr="001E4FF3" w:rsidRDefault="008C59FF" w:rsidP="00ED7B1D">
      <w:pPr>
        <w:pStyle w:val="Level2"/>
      </w:pPr>
      <w:r w:rsidRPr="001E4FF3">
        <w:t>Description of each product.</w:t>
      </w:r>
    </w:p>
    <w:p w14:paraId="127ABF03" w14:textId="77777777" w:rsidR="00A41B82" w:rsidRPr="001E4FF3" w:rsidRDefault="0094431F" w:rsidP="00ED7B1D">
      <w:pPr>
        <w:pStyle w:val="Level1"/>
      </w:pPr>
      <w:r w:rsidRPr="001E4FF3">
        <w:t>Samples</w:t>
      </w:r>
      <w:r w:rsidR="001E4FF3" w:rsidRPr="001E4FF3">
        <w:t>:</w:t>
      </w:r>
    </w:p>
    <w:p w14:paraId="09FE85D3" w14:textId="77777777" w:rsidR="005F4111" w:rsidRPr="001E4FF3" w:rsidRDefault="005F4111" w:rsidP="00ED7B1D">
      <w:pPr>
        <w:pStyle w:val="Level2"/>
      </w:pPr>
      <w:r w:rsidRPr="001E4FF3">
        <w:t>Roof insulation, each type.</w:t>
      </w:r>
    </w:p>
    <w:p w14:paraId="046097D1" w14:textId="77777777" w:rsidR="005F4111" w:rsidRPr="001E4FF3" w:rsidRDefault="005F4111" w:rsidP="00ED7B1D">
      <w:pPr>
        <w:pStyle w:val="Level2"/>
      </w:pPr>
      <w:r w:rsidRPr="001E4FF3">
        <w:t>Fasteners, each type.</w:t>
      </w:r>
    </w:p>
    <w:p w14:paraId="08ACEE31" w14:textId="77777777" w:rsidR="00584C93" w:rsidRPr="001E4FF3" w:rsidRDefault="00584C93" w:rsidP="00ED7B1D">
      <w:pPr>
        <w:pStyle w:val="Level1"/>
      </w:pPr>
      <w:r w:rsidRPr="001E4FF3">
        <w:t>Sustainable Construction Submittals</w:t>
      </w:r>
      <w:r w:rsidR="001E4FF3" w:rsidRPr="001E4FF3">
        <w:t>:</w:t>
      </w:r>
    </w:p>
    <w:p w14:paraId="6D3A894B" w14:textId="77777777" w:rsidR="00584C93" w:rsidRDefault="00584C93" w:rsidP="00B517D8">
      <w:pPr>
        <w:pStyle w:val="SpecNote"/>
        <w:outlineLvl w:val="9"/>
      </w:pPr>
      <w:r w:rsidRPr="009302E3">
        <w:t>SPEC WRITER</w:t>
      </w:r>
      <w:r w:rsidR="006E6E2D" w:rsidRPr="009302E3">
        <w:t xml:space="preserve"> NOTE</w:t>
      </w:r>
      <w:r w:rsidR="001E4FF3" w:rsidRPr="009302E3">
        <w:t xml:space="preserve">: </w:t>
      </w:r>
      <w:r w:rsidR="006E6E2D" w:rsidRPr="009302E3">
        <w:t>Retain sustainable construction</w:t>
      </w:r>
      <w:r w:rsidRPr="009302E3">
        <w:t xml:space="preserve"> submittals appropriate to product.</w:t>
      </w:r>
    </w:p>
    <w:p w14:paraId="448B2B49" w14:textId="77777777" w:rsidR="00B517D8" w:rsidRPr="009302E3" w:rsidRDefault="00B517D8" w:rsidP="00B517D8">
      <w:pPr>
        <w:pStyle w:val="SpecNoteNumbered"/>
        <w:spacing w:line="360" w:lineRule="auto"/>
      </w:pPr>
    </w:p>
    <w:p w14:paraId="79B1E4A0" w14:textId="77777777" w:rsidR="00A41B82" w:rsidRPr="001E4FF3" w:rsidRDefault="00A41B82" w:rsidP="00ED7B1D">
      <w:pPr>
        <w:pStyle w:val="Level2"/>
      </w:pPr>
      <w:r w:rsidRPr="001E4FF3">
        <w:t>Recycled Content</w:t>
      </w:r>
      <w:r w:rsidR="001E4FF3" w:rsidRPr="001E4FF3">
        <w:t xml:space="preserve">: </w:t>
      </w:r>
      <w:r w:rsidRPr="001E4FF3">
        <w:t>Identify post</w:t>
      </w:r>
      <w:r w:rsidR="001E4FF3" w:rsidRPr="001E4FF3">
        <w:noBreakHyphen/>
      </w:r>
      <w:r w:rsidRPr="001E4FF3">
        <w:t>consumer and pre</w:t>
      </w:r>
      <w:r w:rsidR="001E4FF3" w:rsidRPr="001E4FF3">
        <w:noBreakHyphen/>
      </w:r>
      <w:r w:rsidRPr="001E4FF3">
        <w:t>consumer recycled content percentage by weight.</w:t>
      </w:r>
    </w:p>
    <w:p w14:paraId="389CBAFF" w14:textId="77777777" w:rsidR="00584C93" w:rsidRPr="001E4FF3" w:rsidRDefault="00584C93" w:rsidP="00ED7B1D">
      <w:pPr>
        <w:pStyle w:val="Level2"/>
      </w:pPr>
      <w:r w:rsidRPr="001E4FF3">
        <w:t>Biobased Content</w:t>
      </w:r>
      <w:r w:rsidR="001E4FF3" w:rsidRPr="001E4FF3">
        <w:t>:</w:t>
      </w:r>
    </w:p>
    <w:p w14:paraId="6FBE9FA0" w14:textId="77777777" w:rsidR="00A5718C" w:rsidRPr="001E4FF3" w:rsidRDefault="00745C1F" w:rsidP="00ED7B1D">
      <w:pPr>
        <w:pStyle w:val="Level3"/>
      </w:pPr>
      <w:r w:rsidRPr="001E4FF3">
        <w:t>Show</w:t>
      </w:r>
      <w:r w:rsidR="00A5718C" w:rsidRPr="001E4FF3">
        <w:t xml:space="preserve"> type and quantity for each product.</w:t>
      </w:r>
    </w:p>
    <w:p w14:paraId="7EFEB8E7" w14:textId="77777777" w:rsidR="00584C93" w:rsidRPr="001E4FF3" w:rsidRDefault="00584C93" w:rsidP="00ED7B1D">
      <w:pPr>
        <w:pStyle w:val="Level2"/>
      </w:pPr>
      <w:r w:rsidRPr="001E4FF3">
        <w:t>Low Pollutant</w:t>
      </w:r>
      <w:r w:rsidR="001E4FF3" w:rsidRPr="001E4FF3">
        <w:noBreakHyphen/>
      </w:r>
      <w:r w:rsidRPr="001E4FF3">
        <w:t>Emitting Materials</w:t>
      </w:r>
      <w:r w:rsidR="001E4FF3" w:rsidRPr="001E4FF3">
        <w:t>:</w:t>
      </w:r>
    </w:p>
    <w:p w14:paraId="0D0878D2" w14:textId="77777777" w:rsidR="00A41B82" w:rsidRPr="001E4FF3" w:rsidRDefault="00745C1F" w:rsidP="00ED7B1D">
      <w:pPr>
        <w:pStyle w:val="Level3"/>
      </w:pPr>
      <w:r w:rsidRPr="001E4FF3">
        <w:t>Show</w:t>
      </w:r>
      <w:r w:rsidR="00584C93" w:rsidRPr="001E4FF3">
        <w:t xml:space="preserve"> volatile organic compound types and quantities.</w:t>
      </w:r>
    </w:p>
    <w:p w14:paraId="190FD05B" w14:textId="77777777" w:rsidR="0051040B" w:rsidRPr="001E4FF3" w:rsidRDefault="001E4FF3" w:rsidP="00ED7B1D">
      <w:pPr>
        <w:pStyle w:val="Level3"/>
      </w:pPr>
      <w:r>
        <w:t xml:space="preserve">Certify each // composite wood // and </w:t>
      </w:r>
      <w:proofErr w:type="spellStart"/>
      <w:r>
        <w:t>agrifiber</w:t>
      </w:r>
      <w:proofErr w:type="spellEnd"/>
      <w:r>
        <w:t> // product contain no added urea formaldehyde.</w:t>
      </w:r>
    </w:p>
    <w:p w14:paraId="0EB8F227" w14:textId="77777777" w:rsidR="005C7ACF" w:rsidRPr="001E4FF3" w:rsidRDefault="005C7ACF" w:rsidP="00ED7B1D">
      <w:pPr>
        <w:pStyle w:val="Level1"/>
      </w:pPr>
      <w:r w:rsidRPr="001E4FF3">
        <w:t>Qualifications</w:t>
      </w:r>
      <w:r w:rsidR="001E4FF3" w:rsidRPr="001E4FF3">
        <w:t xml:space="preserve">: </w:t>
      </w:r>
      <w:r w:rsidRPr="001E4FF3">
        <w:t>Substantiate qualifications meet specifications.</w:t>
      </w:r>
    </w:p>
    <w:p w14:paraId="682E7365" w14:textId="77777777" w:rsidR="005C7ACF" w:rsidRPr="001E4FF3" w:rsidRDefault="005C7ACF" w:rsidP="00ED7B1D">
      <w:pPr>
        <w:pStyle w:val="Level2"/>
      </w:pPr>
      <w:r w:rsidRPr="001E4FF3">
        <w:t>Installer.</w:t>
      </w:r>
    </w:p>
    <w:p w14:paraId="590DD07E" w14:textId="77777777" w:rsidR="003E48B9" w:rsidRPr="001E4FF3" w:rsidRDefault="003E48B9" w:rsidP="001646A2">
      <w:pPr>
        <w:pStyle w:val="ArticleB"/>
        <w:outlineLvl w:val="1"/>
      </w:pPr>
      <w:r w:rsidRPr="001E4FF3">
        <w:lastRenderedPageBreak/>
        <w:t>QUALITY ASSURANCE</w:t>
      </w:r>
    </w:p>
    <w:p w14:paraId="020453B5" w14:textId="77777777" w:rsidR="00B00F84" w:rsidRPr="001E4FF3" w:rsidRDefault="00475723" w:rsidP="00ED7B1D">
      <w:pPr>
        <w:pStyle w:val="Level1"/>
      </w:pPr>
      <w:r w:rsidRPr="001E4FF3">
        <w:t>Installer Qualifications</w:t>
      </w:r>
      <w:r w:rsidR="001E4FF3" w:rsidRPr="001E4FF3">
        <w:t xml:space="preserve">: </w:t>
      </w:r>
      <w:r w:rsidR="00A11DAF" w:rsidRPr="001E4FF3">
        <w:t>S</w:t>
      </w:r>
      <w:r w:rsidRPr="001E4FF3">
        <w:t>ame installer as Division 07 roofing section installer.</w:t>
      </w:r>
    </w:p>
    <w:p w14:paraId="7B0C09BD" w14:textId="77777777" w:rsidR="006272F8" w:rsidRPr="001E4FF3" w:rsidRDefault="006272F8" w:rsidP="001646A2">
      <w:pPr>
        <w:pStyle w:val="ArticleB"/>
        <w:outlineLvl w:val="1"/>
      </w:pPr>
      <w:r w:rsidRPr="001E4FF3">
        <w:t>DELIVERY</w:t>
      </w:r>
    </w:p>
    <w:p w14:paraId="17DE8057" w14:textId="77777777" w:rsidR="00D86E6E" w:rsidRPr="001E4FF3" w:rsidRDefault="00D86E6E" w:rsidP="00ED7B1D">
      <w:pPr>
        <w:pStyle w:val="Level1"/>
      </w:pPr>
      <w:r w:rsidRPr="001E4FF3">
        <w:t xml:space="preserve">Comply with recommendations of </w:t>
      </w:r>
      <w:r w:rsidR="001E4FF3" w:rsidRPr="001E4FF3">
        <w:t>NRCA </w:t>
      </w:r>
      <w:r w:rsidRPr="001E4FF3">
        <w:t>Manual.</w:t>
      </w:r>
    </w:p>
    <w:p w14:paraId="4DEE4A91" w14:textId="77777777" w:rsidR="00CB3BE0" w:rsidRPr="001E4FF3" w:rsidRDefault="00CB3BE0" w:rsidP="00ED7B1D">
      <w:pPr>
        <w:pStyle w:val="Level1"/>
      </w:pPr>
      <w:r w:rsidRPr="001E4FF3">
        <w:t>Deliver products in manufacturer's original sealed packaging.</w:t>
      </w:r>
    </w:p>
    <w:p w14:paraId="49AF8906" w14:textId="77777777" w:rsidR="00CB3BE0" w:rsidRPr="001E4FF3" w:rsidRDefault="00CB3BE0" w:rsidP="00ED7B1D">
      <w:pPr>
        <w:pStyle w:val="Level1"/>
      </w:pPr>
      <w:r w:rsidRPr="001E4FF3">
        <w:t>Mark packaging, legibly. Indicate manufacturer's name or brand, type, and manufacture date.</w:t>
      </w:r>
    </w:p>
    <w:p w14:paraId="6E2877AE" w14:textId="77777777" w:rsidR="00CB3BE0" w:rsidRPr="001E4FF3" w:rsidRDefault="00CB3BE0" w:rsidP="00ED7B1D">
      <w:pPr>
        <w:pStyle w:val="Level1"/>
      </w:pPr>
      <w:r w:rsidRPr="001E4FF3">
        <w:t>Before installation, return or dispose of products within distorted, damaged, or opened packaging.</w:t>
      </w:r>
    </w:p>
    <w:p w14:paraId="21843983" w14:textId="77777777" w:rsidR="0065163E" w:rsidRPr="001E4FF3" w:rsidRDefault="0065163E" w:rsidP="001646A2">
      <w:pPr>
        <w:pStyle w:val="ArticleB"/>
        <w:outlineLvl w:val="1"/>
      </w:pPr>
      <w:r w:rsidRPr="001E4FF3">
        <w:t>STORAGE AND HANDLING</w:t>
      </w:r>
    </w:p>
    <w:p w14:paraId="689F0E42" w14:textId="77777777" w:rsidR="00D86E6E" w:rsidRPr="001E4FF3" w:rsidRDefault="00D86E6E" w:rsidP="00ED7B1D">
      <w:pPr>
        <w:pStyle w:val="Level1"/>
      </w:pPr>
      <w:r w:rsidRPr="001E4FF3">
        <w:t xml:space="preserve">Comply with recommendations of </w:t>
      </w:r>
      <w:r w:rsidR="001E4FF3" w:rsidRPr="001E4FF3">
        <w:t>NRCA </w:t>
      </w:r>
      <w:r w:rsidRPr="001E4FF3">
        <w:t>Manual.</w:t>
      </w:r>
    </w:p>
    <w:p w14:paraId="38F2F89B" w14:textId="77777777" w:rsidR="0065163E" w:rsidRPr="001E4FF3" w:rsidRDefault="0065163E" w:rsidP="00ED7B1D">
      <w:pPr>
        <w:pStyle w:val="Level1"/>
      </w:pPr>
      <w:r w:rsidRPr="001E4FF3">
        <w:t>Store products indoors in dry, weathertight facility.</w:t>
      </w:r>
    </w:p>
    <w:p w14:paraId="5C382B19" w14:textId="77777777" w:rsidR="0065163E" w:rsidRPr="001E4FF3" w:rsidRDefault="0065163E" w:rsidP="00ED7B1D">
      <w:pPr>
        <w:pStyle w:val="Level1"/>
      </w:pPr>
      <w:r w:rsidRPr="001E4FF3">
        <w:t>Protect products from damage during handling and construction operations.</w:t>
      </w:r>
    </w:p>
    <w:p w14:paraId="71DA4149" w14:textId="77777777" w:rsidR="0065163E" w:rsidRPr="001E4FF3" w:rsidRDefault="0065163E" w:rsidP="001646A2">
      <w:pPr>
        <w:pStyle w:val="ArticleB"/>
        <w:outlineLvl w:val="1"/>
      </w:pPr>
      <w:r w:rsidRPr="001E4FF3">
        <w:t>FIELD CONDITIONS</w:t>
      </w:r>
    </w:p>
    <w:p w14:paraId="02E96595" w14:textId="49DF72A6" w:rsidR="0065163E" w:rsidRPr="001E4FF3" w:rsidRDefault="0065163E" w:rsidP="00ED7B1D">
      <w:pPr>
        <w:pStyle w:val="Level1"/>
      </w:pPr>
      <w:r w:rsidRPr="001E4FF3">
        <w:t>Environment</w:t>
      </w:r>
      <w:r w:rsidR="001E4FF3" w:rsidRPr="001E4FF3">
        <w:t>:</w:t>
      </w:r>
      <w:r w:rsidR="00B517D8">
        <w:t xml:space="preserve"> </w:t>
      </w:r>
      <w:r w:rsidRPr="001E4FF3">
        <w:t xml:space="preserve">Install products when existing and forecasted weather permit installation </w:t>
      </w:r>
      <w:r w:rsidR="00AF7939" w:rsidRPr="001E4FF3">
        <w:t>according to</w:t>
      </w:r>
      <w:r w:rsidRPr="001E4FF3">
        <w:t xml:space="preserve"> manufacturer's instructions.</w:t>
      </w:r>
    </w:p>
    <w:p w14:paraId="4EEABC6D" w14:textId="77777777" w:rsidR="007D3346" w:rsidRPr="001E4FF3" w:rsidRDefault="007D3346" w:rsidP="001646A2">
      <w:pPr>
        <w:pStyle w:val="ArticleB"/>
        <w:outlineLvl w:val="1"/>
      </w:pPr>
      <w:r w:rsidRPr="001E4FF3">
        <w:t>WARRANTY</w:t>
      </w:r>
    </w:p>
    <w:p w14:paraId="1E4B7D64" w14:textId="77777777" w:rsidR="007D3346" w:rsidRDefault="007D3346" w:rsidP="00B517D8">
      <w:pPr>
        <w:pStyle w:val="SpecNote"/>
        <w:outlineLvl w:val="9"/>
      </w:pPr>
      <w:bookmarkStart w:id="1" w:name="_Hlk44503594"/>
      <w:r w:rsidRPr="009302E3">
        <w:t>SPEC WRITER NOTE</w:t>
      </w:r>
      <w:r w:rsidR="001E4FF3" w:rsidRPr="009302E3">
        <w:t xml:space="preserve">: </w:t>
      </w:r>
      <w:r w:rsidRPr="009302E3">
        <w:t xml:space="preserve">Always retain </w:t>
      </w:r>
      <w:bookmarkEnd w:id="1"/>
      <w:r w:rsidRPr="009302E3">
        <w:t xml:space="preserve">construction warranty. FAR includes Contractor's </w:t>
      </w:r>
      <w:proofErr w:type="gramStart"/>
      <w:r w:rsidRPr="009302E3">
        <w:t>one year</w:t>
      </w:r>
      <w:proofErr w:type="gramEnd"/>
      <w:r w:rsidRPr="009302E3">
        <w:t xml:space="preserve"> labor and material warranty.</w:t>
      </w:r>
    </w:p>
    <w:p w14:paraId="1C3E2FD6" w14:textId="77777777" w:rsidR="00B517D8" w:rsidRPr="009302E3" w:rsidRDefault="00B517D8" w:rsidP="00B517D8">
      <w:pPr>
        <w:pStyle w:val="SpecNoteNumbered"/>
        <w:spacing w:line="360" w:lineRule="auto"/>
      </w:pPr>
    </w:p>
    <w:p w14:paraId="51161D00" w14:textId="77777777" w:rsidR="007D3346" w:rsidRPr="001E4FF3" w:rsidRDefault="007D3346" w:rsidP="00ED7B1D">
      <w:pPr>
        <w:pStyle w:val="Level1"/>
      </w:pPr>
      <w:r w:rsidRPr="001E4FF3">
        <w:t>Construction Warranty</w:t>
      </w:r>
      <w:r w:rsidR="001E4FF3" w:rsidRPr="001E4FF3">
        <w:t xml:space="preserve">: </w:t>
      </w:r>
      <w:r w:rsidRPr="001E4FF3">
        <w:t>FAR clause 52.246</w:t>
      </w:r>
      <w:r w:rsidR="001E4FF3" w:rsidRPr="001E4FF3">
        <w:noBreakHyphen/>
      </w:r>
      <w:r w:rsidRPr="001E4FF3">
        <w:t>21, "Warranty of Construction."</w:t>
      </w:r>
    </w:p>
    <w:p w14:paraId="58636144" w14:textId="77777777" w:rsidR="00607A7A" w:rsidRPr="001E4FF3" w:rsidRDefault="00607A7A" w:rsidP="00ED7B1D">
      <w:pPr>
        <w:pStyle w:val="Level1"/>
      </w:pPr>
      <w:r w:rsidRPr="001E4FF3">
        <w:t>Manufacturer's Warranty</w:t>
      </w:r>
      <w:r w:rsidR="001E4FF3" w:rsidRPr="001E4FF3">
        <w:t xml:space="preserve">: </w:t>
      </w:r>
      <w:r w:rsidRPr="001E4FF3">
        <w:t>Warrant substrate board, vapor retarder, insulation, and cover board against material and manufacturing defects as part of Division 07 roofing system warranty.</w:t>
      </w:r>
    </w:p>
    <w:p w14:paraId="7797467D" w14:textId="77777777" w:rsidR="000F32F9" w:rsidRPr="001E4FF3" w:rsidRDefault="000F32F9" w:rsidP="00ED7B1D">
      <w:pPr>
        <w:pStyle w:val="PART"/>
      </w:pPr>
      <w:r w:rsidRPr="001E4FF3">
        <w:t>PRODUCTS</w:t>
      </w:r>
    </w:p>
    <w:p w14:paraId="017832FC" w14:textId="0CD339C8" w:rsidR="00A22054" w:rsidRDefault="000F32F9" w:rsidP="001646A2">
      <w:pPr>
        <w:pStyle w:val="ArticleB"/>
        <w:outlineLvl w:val="1"/>
      </w:pPr>
      <w:r w:rsidRPr="001E4FF3">
        <w:t>SYSTEM PERFORMANCE</w:t>
      </w:r>
    </w:p>
    <w:p w14:paraId="1E5C6D6C" w14:textId="58A4A288" w:rsidR="00173A84" w:rsidRPr="00173A84" w:rsidRDefault="00173A84" w:rsidP="00ED7B1D">
      <w:pPr>
        <w:pStyle w:val="Level1"/>
      </w:pPr>
      <w:r w:rsidRPr="00173A84">
        <w:t xml:space="preserve">SPEC WRITER NOTE: </w:t>
      </w:r>
      <w:r>
        <w:t>On existing roofs confirm available insulation thickness and modify as required</w:t>
      </w:r>
    </w:p>
    <w:p w14:paraId="7B488D8A" w14:textId="77777777" w:rsidR="00A23B2D" w:rsidRPr="001E4FF3" w:rsidRDefault="00796E38" w:rsidP="00ED7B1D">
      <w:pPr>
        <w:pStyle w:val="Level1"/>
      </w:pPr>
      <w:r w:rsidRPr="001E4FF3">
        <w:t xml:space="preserve">Insulation </w:t>
      </w:r>
      <w:r w:rsidR="00A23B2D" w:rsidRPr="001E4FF3">
        <w:t>Therma</w:t>
      </w:r>
      <w:r w:rsidRPr="001E4FF3">
        <w:t>l Performance</w:t>
      </w:r>
      <w:r w:rsidR="001E4FF3" w:rsidRPr="001E4FF3">
        <w:t>:</w:t>
      </w:r>
    </w:p>
    <w:p w14:paraId="296AD67B" w14:textId="77777777" w:rsidR="00A23B2D" w:rsidRPr="001E4FF3" w:rsidRDefault="00A23B2D" w:rsidP="00ED7B1D">
      <w:pPr>
        <w:pStyle w:val="Level2"/>
      </w:pPr>
      <w:r w:rsidRPr="001E4FF3">
        <w:t>Overall Average</w:t>
      </w:r>
      <w:r w:rsidR="00B15F2C" w:rsidRPr="001E4FF3">
        <w:t xml:space="preserve"> R</w:t>
      </w:r>
      <w:r w:rsidR="001E4FF3" w:rsidRPr="001E4FF3">
        <w:noBreakHyphen/>
      </w:r>
      <w:r w:rsidR="00B15F2C" w:rsidRPr="001E4FF3">
        <w:t>Value</w:t>
      </w:r>
      <w:r w:rsidR="001E4FF3" w:rsidRPr="001E4FF3">
        <w:t xml:space="preserve">: </w:t>
      </w:r>
      <w:r w:rsidRPr="001E4FF3">
        <w:t>RSI</w:t>
      </w:r>
      <w:r w:rsidR="001E4FF3" w:rsidRPr="001E4FF3">
        <w:noBreakHyphen/>
      </w:r>
      <w:r w:rsidR="00796E38" w:rsidRPr="001E4FF3">
        <w:t>57</w:t>
      </w:r>
      <w:r w:rsidRPr="001E4FF3">
        <w:t xml:space="preserve"> (R</w:t>
      </w:r>
      <w:r w:rsidR="001E4FF3" w:rsidRPr="001E4FF3">
        <w:noBreakHyphen/>
      </w:r>
      <w:r w:rsidRPr="001E4FF3">
        <w:t>33)</w:t>
      </w:r>
      <w:r w:rsidR="00796E38" w:rsidRPr="001E4FF3">
        <w:t>, minimum.</w:t>
      </w:r>
    </w:p>
    <w:p w14:paraId="02B2E88E" w14:textId="77777777" w:rsidR="00796E38" w:rsidRPr="001E4FF3" w:rsidRDefault="00796E38" w:rsidP="00ED7B1D">
      <w:pPr>
        <w:pStyle w:val="Level2"/>
      </w:pPr>
      <w:r w:rsidRPr="001E4FF3">
        <w:t>Any Location</w:t>
      </w:r>
      <w:r w:rsidR="00B15F2C" w:rsidRPr="001E4FF3">
        <w:t xml:space="preserve"> R</w:t>
      </w:r>
      <w:r w:rsidR="001E4FF3" w:rsidRPr="001E4FF3">
        <w:noBreakHyphen/>
      </w:r>
      <w:r w:rsidR="00B15F2C" w:rsidRPr="001E4FF3">
        <w:t>Value</w:t>
      </w:r>
      <w:r w:rsidR="001E4FF3" w:rsidRPr="001E4FF3">
        <w:t xml:space="preserve">: </w:t>
      </w:r>
      <w:r w:rsidRPr="001E4FF3">
        <w:t>RSI</w:t>
      </w:r>
      <w:r w:rsidR="001E4FF3" w:rsidRPr="001E4FF3">
        <w:noBreakHyphen/>
      </w:r>
      <w:r w:rsidRPr="001E4FF3">
        <w:t>17 (R</w:t>
      </w:r>
      <w:r w:rsidR="001E4FF3" w:rsidRPr="001E4FF3">
        <w:noBreakHyphen/>
      </w:r>
      <w:r w:rsidRPr="001E4FF3">
        <w:t>10), minimum.</w:t>
      </w:r>
    </w:p>
    <w:p w14:paraId="24904815" w14:textId="77777777" w:rsidR="00A23B2D" w:rsidRPr="001E4FF3" w:rsidRDefault="002D5713" w:rsidP="00ED7B1D">
      <w:pPr>
        <w:pStyle w:val="Level1"/>
      </w:pPr>
      <w:r w:rsidRPr="001E4FF3">
        <w:t>Fire and Wind Uplift Resistance</w:t>
      </w:r>
      <w:r w:rsidR="001E4FF3" w:rsidRPr="001E4FF3">
        <w:t xml:space="preserve">: </w:t>
      </w:r>
      <w:r w:rsidR="00A23B2D" w:rsidRPr="001E4FF3">
        <w:t xml:space="preserve">Provide roof insulation complying with requirements </w:t>
      </w:r>
      <w:r w:rsidRPr="001E4FF3">
        <w:t>specified</w:t>
      </w:r>
      <w:r w:rsidR="00A23B2D" w:rsidRPr="001E4FF3">
        <w:t xml:space="preserve"> in Division 07 roofing section.</w:t>
      </w:r>
    </w:p>
    <w:p w14:paraId="4E2A25D2" w14:textId="77777777" w:rsidR="001A19DB" w:rsidRDefault="001A19DB" w:rsidP="00B517D8">
      <w:pPr>
        <w:pStyle w:val="SpecNote"/>
        <w:outlineLvl w:val="9"/>
      </w:pPr>
      <w:r w:rsidRPr="009302E3">
        <w:t>SPEC WRITER NOTE</w:t>
      </w:r>
      <w:r w:rsidR="001E4FF3" w:rsidRPr="009302E3">
        <w:t xml:space="preserve">: </w:t>
      </w:r>
      <w:r w:rsidRPr="009302E3">
        <w:t xml:space="preserve">Retain surface burning characteristics when insulation is </w:t>
      </w:r>
      <w:r w:rsidRPr="009302E3">
        <w:lastRenderedPageBreak/>
        <w:t>installed over combustible and steel roof decks.</w:t>
      </w:r>
    </w:p>
    <w:p w14:paraId="18BDDCF1" w14:textId="77777777" w:rsidR="00B517D8" w:rsidRPr="009302E3" w:rsidRDefault="00B517D8" w:rsidP="00B517D8">
      <w:pPr>
        <w:pStyle w:val="SpecNoteNumbered"/>
        <w:spacing w:line="360" w:lineRule="auto"/>
      </w:pPr>
    </w:p>
    <w:p w14:paraId="41F9D21D" w14:textId="77777777" w:rsidR="00EF33B9" w:rsidRPr="001E4FF3" w:rsidRDefault="001E4FF3" w:rsidP="00ED7B1D">
      <w:pPr>
        <w:pStyle w:val="Level1"/>
      </w:pPr>
      <w:r>
        <w:t>Insulation on // Combustible // Metal // Decking: UL labeled indicating compliance with one of the following:</w:t>
      </w:r>
    </w:p>
    <w:p w14:paraId="27FE80CC" w14:textId="77777777" w:rsidR="007113CB" w:rsidRPr="001E4FF3" w:rsidRDefault="001E4FF3" w:rsidP="00ED7B1D">
      <w:pPr>
        <w:pStyle w:val="Level2"/>
      </w:pPr>
      <w:r w:rsidRPr="001E4FF3">
        <w:t>UL </w:t>
      </w:r>
      <w:r w:rsidR="007113CB" w:rsidRPr="001E4FF3">
        <w:t>Listed.</w:t>
      </w:r>
    </w:p>
    <w:p w14:paraId="699FD8EA" w14:textId="77777777" w:rsidR="004122AB" w:rsidRPr="001E4FF3" w:rsidRDefault="004122AB" w:rsidP="00ED7B1D">
      <w:pPr>
        <w:pStyle w:val="Level2"/>
      </w:pPr>
      <w:r w:rsidRPr="001E4FF3">
        <w:t>Insulation Surface Burning Characteristics</w:t>
      </w:r>
      <w:r w:rsidR="001E4FF3" w:rsidRPr="001E4FF3">
        <w:t xml:space="preserve">: </w:t>
      </w:r>
      <w:r w:rsidRPr="001E4FF3">
        <w:t xml:space="preserve">When tested according to </w:t>
      </w:r>
      <w:r w:rsidR="001E4FF3" w:rsidRPr="001E4FF3">
        <w:t>ASTM </w:t>
      </w:r>
      <w:r w:rsidRPr="001E4FF3">
        <w:t>E84.</w:t>
      </w:r>
    </w:p>
    <w:p w14:paraId="34517BCD" w14:textId="77777777" w:rsidR="00536D5F" w:rsidRPr="001E4FF3" w:rsidRDefault="00536D5F" w:rsidP="00ED7B1D">
      <w:pPr>
        <w:pStyle w:val="Level3"/>
      </w:pPr>
      <w:r w:rsidRPr="001E4FF3">
        <w:t>Flame Spread Rating</w:t>
      </w:r>
      <w:r w:rsidR="001E4FF3" w:rsidRPr="001E4FF3">
        <w:t xml:space="preserve">: </w:t>
      </w:r>
      <w:r w:rsidR="004122AB" w:rsidRPr="001E4FF3">
        <w:t>75</w:t>
      </w:r>
      <w:r w:rsidRPr="001E4FF3">
        <w:t xml:space="preserve"> </w:t>
      </w:r>
      <w:proofErr w:type="gramStart"/>
      <w:r w:rsidRPr="001E4FF3">
        <w:t>maximum</w:t>
      </w:r>
      <w:proofErr w:type="gramEnd"/>
      <w:r w:rsidRPr="001E4FF3">
        <w:t>.</w:t>
      </w:r>
    </w:p>
    <w:p w14:paraId="35072570" w14:textId="77777777" w:rsidR="00536D5F" w:rsidRPr="001E4FF3" w:rsidRDefault="00536D5F" w:rsidP="00ED7B1D">
      <w:pPr>
        <w:pStyle w:val="Level3"/>
      </w:pPr>
      <w:r w:rsidRPr="001E4FF3">
        <w:t>Smoke Developed Rating</w:t>
      </w:r>
      <w:r w:rsidR="001E4FF3" w:rsidRPr="001E4FF3">
        <w:t xml:space="preserve">: </w:t>
      </w:r>
      <w:r w:rsidR="004122AB" w:rsidRPr="001E4FF3">
        <w:t>150</w:t>
      </w:r>
      <w:r w:rsidRPr="001E4FF3">
        <w:t xml:space="preserve"> </w:t>
      </w:r>
      <w:proofErr w:type="gramStart"/>
      <w:r w:rsidRPr="001E4FF3">
        <w:t>maximum</w:t>
      </w:r>
      <w:proofErr w:type="gramEnd"/>
      <w:r w:rsidR="00FA239A" w:rsidRPr="001E4FF3">
        <w:t>.</w:t>
      </w:r>
    </w:p>
    <w:p w14:paraId="6E341BD7" w14:textId="77777777" w:rsidR="00295441" w:rsidRPr="001E4FF3" w:rsidRDefault="00295441" w:rsidP="001646A2">
      <w:pPr>
        <w:pStyle w:val="ArticleB"/>
        <w:outlineLvl w:val="1"/>
      </w:pPr>
      <w:r w:rsidRPr="001E4FF3">
        <w:t>PRODUCTS</w:t>
      </w:r>
      <w:r w:rsidR="001E4FF3" w:rsidRPr="001E4FF3">
        <w:t xml:space="preserve"> - </w:t>
      </w:r>
      <w:r w:rsidRPr="001E4FF3">
        <w:t>GENERAL</w:t>
      </w:r>
    </w:p>
    <w:p w14:paraId="601D055C" w14:textId="77777777" w:rsidR="00725741" w:rsidRPr="001E4FF3" w:rsidRDefault="00983150" w:rsidP="00ED7B1D">
      <w:pPr>
        <w:pStyle w:val="Level1"/>
      </w:pPr>
      <w:r w:rsidRPr="001E4FF3">
        <w:t xml:space="preserve">Provide </w:t>
      </w:r>
      <w:r w:rsidR="00725741" w:rsidRPr="001E4FF3">
        <w:t>each product from one manufacturer.</w:t>
      </w:r>
    </w:p>
    <w:p w14:paraId="546376CF" w14:textId="77777777" w:rsidR="00C33353" w:rsidRPr="001E4FF3" w:rsidRDefault="00C33353" w:rsidP="00ED7B1D">
      <w:pPr>
        <w:pStyle w:val="Level1"/>
      </w:pPr>
      <w:r w:rsidRPr="001E4FF3">
        <w:t>Sustainable Construction Requirements</w:t>
      </w:r>
      <w:r w:rsidR="001E4FF3" w:rsidRPr="001E4FF3">
        <w:t>:</w:t>
      </w:r>
    </w:p>
    <w:p w14:paraId="06D1BB9E" w14:textId="03845957" w:rsidR="0041220B" w:rsidRDefault="0041220B" w:rsidP="00B517D8">
      <w:pPr>
        <w:pStyle w:val="SpecNote"/>
        <w:outlineLvl w:val="9"/>
      </w:pPr>
      <w:r w:rsidRPr="009302E3">
        <w:t>SPEC WRITER NOTE</w:t>
      </w:r>
      <w:r w:rsidR="001E4FF3" w:rsidRPr="009302E3">
        <w:t xml:space="preserve">: </w:t>
      </w:r>
      <w:r w:rsidRPr="009302E3">
        <w:t xml:space="preserve">Specify products containing greatest recycled content practicable to maximize material recovery. See </w:t>
      </w:r>
      <w:hyperlink r:id="rId7" w:history="1">
        <w:r w:rsidR="001E4FF3" w:rsidRPr="009302E3">
          <w:t>EPA </w:t>
        </w:r>
        <w:r w:rsidRPr="009302E3">
          <w:t>Comprehensive Procurement Guidelines (CPG)</w:t>
        </w:r>
      </w:hyperlink>
      <w:r w:rsidRPr="009302E3">
        <w:t xml:space="preserve"> for guidance about individual products and available recycled content.</w:t>
      </w:r>
      <w:r w:rsidR="00AF7939" w:rsidRPr="009302E3">
        <w:t xml:space="preserve"> </w:t>
      </w:r>
      <w:r w:rsidR="001E4FF3" w:rsidRPr="009302E3">
        <w:t>Section 01 81 13</w:t>
      </w:r>
      <w:r w:rsidRPr="009302E3">
        <w:t xml:space="preserve"> sets overall project recycled content requirements.</w:t>
      </w:r>
    </w:p>
    <w:p w14:paraId="0764105D" w14:textId="77777777" w:rsidR="00B517D8" w:rsidRPr="009302E3" w:rsidRDefault="00B517D8" w:rsidP="00B517D8">
      <w:pPr>
        <w:pStyle w:val="SpecNoteNumbered"/>
        <w:spacing w:line="360" w:lineRule="auto"/>
      </w:pPr>
    </w:p>
    <w:p w14:paraId="37175CC3" w14:textId="77777777" w:rsidR="0041220B" w:rsidRPr="001E4FF3" w:rsidRDefault="0041220B" w:rsidP="00ED7B1D">
      <w:pPr>
        <w:pStyle w:val="Level2"/>
      </w:pPr>
      <w:r w:rsidRPr="001E4FF3">
        <w:t>Insulation Recycled Content</w:t>
      </w:r>
      <w:r w:rsidR="001E4FF3" w:rsidRPr="001E4FF3">
        <w:t>:</w:t>
      </w:r>
    </w:p>
    <w:p w14:paraId="164E7FCE" w14:textId="77777777" w:rsidR="0041220B" w:rsidRDefault="0041220B" w:rsidP="00B517D8">
      <w:pPr>
        <w:pStyle w:val="SpecNote"/>
        <w:outlineLvl w:val="9"/>
      </w:pPr>
      <w:r w:rsidRPr="009302E3">
        <w:t>SPEC WRITER NOTE</w:t>
      </w:r>
      <w:r w:rsidR="001E4FF3" w:rsidRPr="009302E3">
        <w:t xml:space="preserve">: </w:t>
      </w:r>
      <w:r w:rsidRPr="009302E3">
        <w:t>Retain one or more of insulation types below based on project requirements.</w:t>
      </w:r>
    </w:p>
    <w:p w14:paraId="48BDF178" w14:textId="77777777" w:rsidR="00B517D8" w:rsidRPr="009302E3" w:rsidRDefault="00B517D8" w:rsidP="00B517D8">
      <w:pPr>
        <w:pStyle w:val="SpecNoteNumbered"/>
        <w:spacing w:line="360" w:lineRule="auto"/>
      </w:pPr>
    </w:p>
    <w:p w14:paraId="5C89C8F1" w14:textId="77777777" w:rsidR="0041220B" w:rsidRPr="001E4FF3" w:rsidRDefault="0041220B" w:rsidP="00ED7B1D">
      <w:pPr>
        <w:pStyle w:val="Level3"/>
      </w:pPr>
      <w:r w:rsidRPr="001E4FF3">
        <w:t>Mineral Fiber</w:t>
      </w:r>
      <w:r w:rsidR="001E4FF3" w:rsidRPr="001E4FF3">
        <w:t xml:space="preserve">: </w:t>
      </w:r>
      <w:r w:rsidRPr="001E4FF3">
        <w:t>75 percent total recycled content, minimum.</w:t>
      </w:r>
    </w:p>
    <w:p w14:paraId="2CEEADDA" w14:textId="77777777" w:rsidR="0041220B" w:rsidRPr="001E4FF3" w:rsidRDefault="0041220B" w:rsidP="00ED7B1D">
      <w:pPr>
        <w:pStyle w:val="Level3"/>
      </w:pPr>
      <w:r w:rsidRPr="001E4FF3">
        <w:t>Fiberglass</w:t>
      </w:r>
      <w:r w:rsidR="001E4FF3" w:rsidRPr="001E4FF3">
        <w:t xml:space="preserve">: </w:t>
      </w:r>
      <w:r w:rsidRPr="001E4FF3">
        <w:t>20 percent total recycled content, minimum.</w:t>
      </w:r>
    </w:p>
    <w:p w14:paraId="5B90580A" w14:textId="77777777" w:rsidR="0041220B" w:rsidRPr="001E4FF3" w:rsidRDefault="0041220B" w:rsidP="00ED7B1D">
      <w:pPr>
        <w:pStyle w:val="Level3"/>
      </w:pPr>
      <w:r w:rsidRPr="001E4FF3">
        <w:t>Cellulose</w:t>
      </w:r>
      <w:r w:rsidR="001E4FF3" w:rsidRPr="001E4FF3">
        <w:t xml:space="preserve">: </w:t>
      </w:r>
      <w:r w:rsidRPr="001E4FF3">
        <w:t>75 percent post</w:t>
      </w:r>
      <w:r w:rsidR="001E4FF3" w:rsidRPr="001E4FF3">
        <w:noBreakHyphen/>
      </w:r>
      <w:r w:rsidRPr="001E4FF3">
        <w:t>consumer recycled content, minimum.</w:t>
      </w:r>
    </w:p>
    <w:p w14:paraId="4B8E5B49" w14:textId="77777777" w:rsidR="0041220B" w:rsidRPr="001E4FF3" w:rsidRDefault="0041220B" w:rsidP="00ED7B1D">
      <w:pPr>
        <w:pStyle w:val="Level3"/>
      </w:pPr>
      <w:r w:rsidRPr="001E4FF3">
        <w:t>Perlite Composite Board</w:t>
      </w:r>
      <w:r w:rsidR="001E4FF3" w:rsidRPr="001E4FF3">
        <w:t xml:space="preserve">: </w:t>
      </w:r>
      <w:r w:rsidRPr="001E4FF3">
        <w:t>23 percent post</w:t>
      </w:r>
      <w:r w:rsidR="001E4FF3" w:rsidRPr="001E4FF3">
        <w:noBreakHyphen/>
      </w:r>
      <w:r w:rsidRPr="001E4FF3">
        <w:t>consumer recycled content, minimum.</w:t>
      </w:r>
    </w:p>
    <w:p w14:paraId="2F50EFB0" w14:textId="77777777" w:rsidR="0041220B" w:rsidRPr="001E4FF3" w:rsidRDefault="0041220B" w:rsidP="00ED7B1D">
      <w:pPr>
        <w:pStyle w:val="Level3"/>
      </w:pPr>
      <w:r w:rsidRPr="001E4FF3">
        <w:t>Rigid Foam</w:t>
      </w:r>
      <w:r w:rsidR="001E4FF3" w:rsidRPr="001E4FF3">
        <w:t xml:space="preserve">: </w:t>
      </w:r>
      <w:r w:rsidRPr="001E4FF3">
        <w:t>9 percent total recycled content, minimum.</w:t>
      </w:r>
    </w:p>
    <w:p w14:paraId="4F08098E" w14:textId="77777777" w:rsidR="0041220B" w:rsidRPr="001E4FF3" w:rsidRDefault="0041220B" w:rsidP="00ED7B1D">
      <w:pPr>
        <w:pStyle w:val="Level3"/>
      </w:pPr>
      <w:r w:rsidRPr="001E4FF3">
        <w:t>Glass Fiber Reinforced Rigid Foam</w:t>
      </w:r>
      <w:r w:rsidR="001E4FF3" w:rsidRPr="001E4FF3">
        <w:t xml:space="preserve">: </w:t>
      </w:r>
      <w:r w:rsidRPr="001E4FF3">
        <w:t>6 percent total recycled content, minimum.</w:t>
      </w:r>
    </w:p>
    <w:p w14:paraId="02636588" w14:textId="77777777" w:rsidR="007130DD" w:rsidRPr="009302E3" w:rsidRDefault="007130DD" w:rsidP="00B517D8">
      <w:pPr>
        <w:pStyle w:val="SpecNote"/>
        <w:outlineLvl w:val="9"/>
      </w:pPr>
      <w:r w:rsidRPr="009302E3">
        <w:t>SPEC WRITER NOTE</w:t>
      </w:r>
      <w:r w:rsidR="001E4FF3" w:rsidRPr="009302E3">
        <w:t>:</w:t>
      </w:r>
    </w:p>
    <w:p w14:paraId="3A3AB6D2" w14:textId="77777777" w:rsidR="007130DD" w:rsidRPr="009302E3" w:rsidRDefault="007130DD" w:rsidP="00B517D8">
      <w:pPr>
        <w:pStyle w:val="SpecNoteNumbered"/>
      </w:pPr>
      <w:r w:rsidRPr="009302E3">
        <w:t xml:space="preserve">1. </w:t>
      </w:r>
      <w:r w:rsidR="001E4FF3" w:rsidRPr="009302E3">
        <w:t>Section 01 81 13</w:t>
      </w:r>
      <w:r w:rsidRPr="009302E3">
        <w:t xml:space="preserve">, SUSTAINABLE CONSTRUCTION REQUIREMENTS </w:t>
      </w:r>
      <w:proofErr w:type="gramStart"/>
      <w:r w:rsidRPr="009302E3">
        <w:t>includes</w:t>
      </w:r>
      <w:proofErr w:type="gramEnd"/>
      <w:r w:rsidRPr="009302E3">
        <w:t xml:space="preserve"> comprehensive product list setting VOC limits for low</w:t>
      </w:r>
      <w:r w:rsidR="001E4FF3" w:rsidRPr="009302E3">
        <w:noBreakHyphen/>
      </w:r>
      <w:r w:rsidRPr="009302E3">
        <w:t>emitting materials.</w:t>
      </w:r>
    </w:p>
    <w:p w14:paraId="79847AC4" w14:textId="77777777" w:rsidR="007130DD" w:rsidRDefault="007130DD" w:rsidP="00B517D8">
      <w:pPr>
        <w:pStyle w:val="SpecNoteNumbered"/>
      </w:pPr>
      <w:r w:rsidRPr="009302E3">
        <w:t>2. Retain subparagraphs applicable to products specified in this section.</w:t>
      </w:r>
    </w:p>
    <w:p w14:paraId="39E55CBD" w14:textId="77777777" w:rsidR="00B517D8" w:rsidRPr="009302E3" w:rsidRDefault="00B517D8" w:rsidP="00B517D8">
      <w:pPr>
        <w:pStyle w:val="SpecNoteNumbered"/>
        <w:spacing w:line="360" w:lineRule="auto"/>
      </w:pPr>
    </w:p>
    <w:p w14:paraId="6A66B84C" w14:textId="77777777" w:rsidR="007113CB" w:rsidRPr="001E4FF3" w:rsidRDefault="007113CB" w:rsidP="00ED7B1D">
      <w:pPr>
        <w:pStyle w:val="Level2"/>
      </w:pPr>
      <w:r w:rsidRPr="001E4FF3">
        <w:lastRenderedPageBreak/>
        <w:t>Low Pollutant</w:t>
      </w:r>
      <w:r w:rsidR="001E4FF3" w:rsidRPr="001E4FF3">
        <w:noBreakHyphen/>
      </w:r>
      <w:r w:rsidRPr="001E4FF3">
        <w:t>Emitting Materials</w:t>
      </w:r>
      <w:r w:rsidR="001E4FF3" w:rsidRPr="001E4FF3">
        <w:t xml:space="preserve">: </w:t>
      </w:r>
      <w:r w:rsidR="007130DD" w:rsidRPr="001E4FF3">
        <w:t xml:space="preserve">Comply with VOC limits specified in </w:t>
      </w:r>
      <w:r w:rsidR="001E4FF3" w:rsidRPr="001E4FF3">
        <w:t>Section 01 81 13</w:t>
      </w:r>
      <w:r w:rsidR="007130DD" w:rsidRPr="001E4FF3">
        <w:t>, SUSTAINABLE CONSTRUCTION REQUIREMENTS for the following products</w:t>
      </w:r>
      <w:r w:rsidR="001E4FF3" w:rsidRPr="001E4FF3">
        <w:t>:</w:t>
      </w:r>
    </w:p>
    <w:p w14:paraId="01B928A2" w14:textId="77777777" w:rsidR="007113CB" w:rsidRPr="001E4FF3" w:rsidRDefault="007113CB" w:rsidP="00ED7B1D">
      <w:pPr>
        <w:pStyle w:val="Level3"/>
      </w:pPr>
      <w:r w:rsidRPr="001E4FF3">
        <w:t>Non</w:t>
      </w:r>
      <w:r w:rsidR="001E4FF3" w:rsidRPr="001E4FF3">
        <w:noBreakHyphen/>
      </w:r>
      <w:r w:rsidR="007A1D2A" w:rsidRPr="001E4FF3">
        <w:t>f</w:t>
      </w:r>
      <w:r w:rsidRPr="001E4FF3">
        <w:t xml:space="preserve">looring </w:t>
      </w:r>
      <w:r w:rsidR="0051040B" w:rsidRPr="001E4FF3">
        <w:t>a</w:t>
      </w:r>
      <w:r w:rsidRPr="001E4FF3">
        <w:t xml:space="preserve">dhesives and </w:t>
      </w:r>
      <w:r w:rsidR="007A1D2A" w:rsidRPr="001E4FF3">
        <w:t>s</w:t>
      </w:r>
      <w:r w:rsidRPr="001E4FF3">
        <w:t>ealants</w:t>
      </w:r>
      <w:r w:rsidR="00FB3BC0" w:rsidRPr="001E4FF3">
        <w:t>.</w:t>
      </w:r>
    </w:p>
    <w:p w14:paraId="37588D58" w14:textId="77777777" w:rsidR="00A36DC3" w:rsidRPr="001E4FF3" w:rsidRDefault="00A36DC3" w:rsidP="00ED7B1D">
      <w:pPr>
        <w:pStyle w:val="Level3"/>
      </w:pPr>
      <w:r w:rsidRPr="001E4FF3">
        <w:t xml:space="preserve">Composite wood and </w:t>
      </w:r>
      <w:proofErr w:type="spellStart"/>
      <w:r w:rsidRPr="001E4FF3">
        <w:t>agrifiber</w:t>
      </w:r>
      <w:proofErr w:type="spellEnd"/>
      <w:r w:rsidRPr="001E4FF3">
        <w:t>.</w:t>
      </w:r>
    </w:p>
    <w:p w14:paraId="5B332F2D" w14:textId="77777777" w:rsidR="00C33353" w:rsidRPr="009302E3" w:rsidRDefault="00C33353" w:rsidP="00B517D8">
      <w:pPr>
        <w:pStyle w:val="SpecNote"/>
        <w:outlineLvl w:val="9"/>
      </w:pPr>
      <w:r w:rsidRPr="009302E3">
        <w:t>SPEC WRITER NOTES</w:t>
      </w:r>
      <w:r w:rsidR="001E4FF3" w:rsidRPr="009302E3">
        <w:t>:</w:t>
      </w:r>
    </w:p>
    <w:p w14:paraId="55A5C9C2" w14:textId="2A78BF55" w:rsidR="00C33353" w:rsidRPr="009302E3" w:rsidRDefault="00C33353" w:rsidP="00B517D8">
      <w:pPr>
        <w:pStyle w:val="SpecNoteNumbered"/>
      </w:pPr>
      <w:r w:rsidRPr="009302E3">
        <w:t>1. Retain paragraph below when it is appropriate to incorporate Federal Guiding Principles IV from Guiding Principles for Federal Leadership in High Performance and Sustainable Buildings incorporated in Executive Order 13423 "Strengthening Federal Environmental, Energy, and Transportation Management, dated January 24, 2007,</w:t>
      </w:r>
      <w:r w:rsidR="00173A84">
        <w:t xml:space="preserve"> </w:t>
      </w:r>
      <w:r w:rsidRPr="009302E3">
        <w:t>Enhance Indoor Environmental Quality</w:t>
      </w:r>
      <w:r w:rsidR="001E4FF3" w:rsidRPr="009302E3">
        <w:t xml:space="preserve">: </w:t>
      </w:r>
      <w:r w:rsidRPr="009302E3">
        <w:t>Biobased Content Requirement</w:t>
      </w:r>
      <w:r w:rsidR="00173265">
        <w:t xml:space="preserve">, and </w:t>
      </w:r>
      <w:proofErr w:type="spellStart"/>
      <w:r w:rsidR="00173265" w:rsidRPr="00173265">
        <w:t>and</w:t>
      </w:r>
      <w:proofErr w:type="spellEnd"/>
      <w:r w:rsidR="00173265" w:rsidRPr="00173265">
        <w:t xml:space="preserve"> Executive Order 13693 Planning for Federal Sustainability in the Next Decade,2015,</w:t>
      </w:r>
      <w:r w:rsidRPr="009302E3">
        <w:t>.</w:t>
      </w:r>
      <w:r w:rsidR="00C42618" w:rsidRPr="009302E3">
        <w:t xml:space="preserve"> </w:t>
      </w:r>
      <w:r w:rsidRPr="009302E3">
        <w:t>Requirement differs from related requirements in LEED definitions.</w:t>
      </w:r>
    </w:p>
    <w:p w14:paraId="5439ED58" w14:textId="77777777" w:rsidR="00C33353" w:rsidRDefault="00C33353" w:rsidP="00B517D8">
      <w:pPr>
        <w:pStyle w:val="SpecNoteNumbered"/>
      </w:pPr>
      <w:r w:rsidRPr="009302E3">
        <w:t>2. Project's General Requirements should indicate goals for percentages of bio</w:t>
      </w:r>
      <w:r w:rsidR="001E4FF3" w:rsidRPr="009302E3">
        <w:noBreakHyphen/>
      </w:r>
      <w:r w:rsidRPr="009302E3">
        <w:t>based, rapidly</w:t>
      </w:r>
      <w:r w:rsidR="001E4FF3" w:rsidRPr="009302E3">
        <w:noBreakHyphen/>
      </w:r>
      <w:r w:rsidRPr="009302E3">
        <w:t>renewable, and certified sustainable wood products.</w:t>
      </w:r>
    </w:p>
    <w:p w14:paraId="2F2397D4" w14:textId="77777777" w:rsidR="00B517D8" w:rsidRPr="009302E3" w:rsidRDefault="00B517D8" w:rsidP="00B517D8">
      <w:pPr>
        <w:pStyle w:val="SpecNoteNumbered"/>
        <w:spacing w:line="360" w:lineRule="auto"/>
      </w:pPr>
    </w:p>
    <w:p w14:paraId="4D5328F4" w14:textId="074CD36E" w:rsidR="00295441" w:rsidRPr="001E4FF3" w:rsidRDefault="00295441" w:rsidP="00ED7B1D">
      <w:pPr>
        <w:pStyle w:val="Level2"/>
      </w:pPr>
      <w:r w:rsidRPr="001E4FF3">
        <w:t>Bio</w:t>
      </w:r>
      <w:r w:rsidR="001E4FF3" w:rsidRPr="001E4FF3">
        <w:noBreakHyphen/>
      </w:r>
      <w:r w:rsidRPr="001E4FF3">
        <w:t>Based Materials</w:t>
      </w:r>
      <w:r w:rsidR="001E4FF3" w:rsidRPr="001E4FF3">
        <w:t xml:space="preserve">: </w:t>
      </w:r>
      <w:r w:rsidRPr="001E4FF3">
        <w:t xml:space="preserve">Where applicable, provide products designated by </w:t>
      </w:r>
      <w:r w:rsidR="001E4FF3" w:rsidRPr="001E4FF3">
        <w:t>USDA </w:t>
      </w:r>
      <w:r w:rsidRPr="001E4FF3">
        <w:t xml:space="preserve">and meeting or exceeding </w:t>
      </w:r>
      <w:r w:rsidR="001E4FF3" w:rsidRPr="001E4FF3">
        <w:t>USDA </w:t>
      </w:r>
      <w:r w:rsidRPr="001E4FF3">
        <w:t>recommendations for bio</w:t>
      </w:r>
      <w:r w:rsidR="001E4FF3" w:rsidRPr="001E4FF3">
        <w:noBreakHyphen/>
      </w:r>
      <w:r w:rsidRPr="001E4FF3">
        <w:t>based content, and products meeting Rapidly Renewable Materials and certified sustainable woo</w:t>
      </w:r>
      <w:r w:rsidR="00C33353" w:rsidRPr="001E4FF3">
        <w:t>d content definitions</w:t>
      </w:r>
      <w:r w:rsidR="001E4FF3" w:rsidRPr="001E4FF3">
        <w:t xml:space="preserve">; </w:t>
      </w:r>
      <w:r w:rsidR="00C33353" w:rsidRPr="001E4FF3">
        <w:t xml:space="preserve">refer to </w:t>
      </w:r>
      <w:hyperlink r:id="rId8" w:tooltip="Product meeting rapidly renewable materials &amp; certified sustainable wood contents" w:history="1">
        <w:r w:rsidR="00C33353" w:rsidRPr="009F74D6">
          <w:t>www.biopreferred.gov</w:t>
        </w:r>
      </w:hyperlink>
      <w:r w:rsidR="00C33353" w:rsidRPr="001E4FF3">
        <w:t>.</w:t>
      </w:r>
    </w:p>
    <w:p w14:paraId="0A56E645" w14:textId="77777777" w:rsidR="00025E6A" w:rsidRPr="001E4FF3" w:rsidRDefault="00025E6A" w:rsidP="001646A2">
      <w:pPr>
        <w:pStyle w:val="ArticleB"/>
        <w:outlineLvl w:val="1"/>
      </w:pPr>
      <w:r w:rsidRPr="001E4FF3">
        <w:t>ADHESIVES</w:t>
      </w:r>
    </w:p>
    <w:p w14:paraId="42CC9F70" w14:textId="77777777" w:rsidR="00BD4242" w:rsidRPr="001E4FF3" w:rsidRDefault="00BD4242" w:rsidP="00ED7B1D">
      <w:pPr>
        <w:pStyle w:val="Level1"/>
      </w:pPr>
      <w:r w:rsidRPr="001E4FF3">
        <w:t>Primer</w:t>
      </w:r>
      <w:r w:rsidR="001E4FF3" w:rsidRPr="001E4FF3">
        <w:t>: ASTM </w:t>
      </w:r>
      <w:r w:rsidR="00D07DCC" w:rsidRPr="001E4FF3">
        <w:t>D41/D41M</w:t>
      </w:r>
      <w:r w:rsidRPr="001E4FF3">
        <w:t>.</w:t>
      </w:r>
    </w:p>
    <w:p w14:paraId="3F0D5245" w14:textId="77777777" w:rsidR="00BD4242" w:rsidRPr="001E4FF3" w:rsidRDefault="00BD4242" w:rsidP="00ED7B1D">
      <w:pPr>
        <w:pStyle w:val="Level1"/>
      </w:pPr>
      <w:r w:rsidRPr="001E4FF3">
        <w:t>Asphalt</w:t>
      </w:r>
      <w:r w:rsidR="001E4FF3" w:rsidRPr="001E4FF3">
        <w:t>: ASTM </w:t>
      </w:r>
      <w:r w:rsidRPr="001E4FF3">
        <w:t>D312, Type III or IV for vapor retarders and insulation.</w:t>
      </w:r>
    </w:p>
    <w:p w14:paraId="7D19FEF3" w14:textId="77777777" w:rsidR="005B5E12" w:rsidRPr="001E4FF3" w:rsidRDefault="00BD4242" w:rsidP="00ED7B1D">
      <w:pPr>
        <w:pStyle w:val="Level1"/>
      </w:pPr>
      <w:r w:rsidRPr="001E4FF3">
        <w:t>Modified Asphaltic Insulation Adhesive</w:t>
      </w:r>
      <w:r w:rsidR="001E4FF3" w:rsidRPr="001E4FF3">
        <w:t xml:space="preserve">: </w:t>
      </w:r>
      <w:r w:rsidRPr="001E4FF3">
        <w:t>Insulation manufacturer's recommended modified asphaltic, asbestos</w:t>
      </w:r>
      <w:r w:rsidR="001E4FF3" w:rsidRPr="001E4FF3">
        <w:noBreakHyphen/>
      </w:r>
      <w:r w:rsidRPr="001E4FF3">
        <w:t>free, cold</w:t>
      </w:r>
      <w:r w:rsidR="001E4FF3" w:rsidRPr="001E4FF3">
        <w:noBreakHyphen/>
      </w:r>
      <w:r w:rsidRPr="001E4FF3">
        <w:t xml:space="preserve">applied adhesive formulated to </w:t>
      </w:r>
      <w:r w:rsidR="000703EA" w:rsidRPr="001E4FF3">
        <w:t xml:space="preserve">adhere </w:t>
      </w:r>
      <w:r w:rsidRPr="001E4FF3">
        <w:t>roof insulation to substrate or to another insulation layer.</w:t>
      </w:r>
    </w:p>
    <w:p w14:paraId="6956A0F8" w14:textId="77777777" w:rsidR="005B5E12" w:rsidRPr="001E4FF3" w:rsidRDefault="00BD4242" w:rsidP="00ED7B1D">
      <w:pPr>
        <w:pStyle w:val="Level1"/>
      </w:pPr>
      <w:r w:rsidRPr="001E4FF3">
        <w:t>Bead</w:t>
      </w:r>
      <w:r w:rsidR="001E4FF3" w:rsidRPr="001E4FF3">
        <w:noBreakHyphen/>
      </w:r>
      <w:r w:rsidRPr="001E4FF3">
        <w:t>Applied Urethane Insulation Adhesive</w:t>
      </w:r>
      <w:r w:rsidR="001E4FF3" w:rsidRPr="001E4FF3">
        <w:t xml:space="preserve">: </w:t>
      </w:r>
      <w:r w:rsidRPr="001E4FF3">
        <w:t>Insulation manufacturer's recommended bead</w:t>
      </w:r>
      <w:r w:rsidR="001E4FF3" w:rsidRPr="001E4FF3">
        <w:noBreakHyphen/>
      </w:r>
      <w:r w:rsidRPr="001E4FF3">
        <w:t>applied, low</w:t>
      </w:r>
      <w:r w:rsidR="001E4FF3" w:rsidRPr="001E4FF3">
        <w:noBreakHyphen/>
      </w:r>
      <w:r w:rsidRPr="001E4FF3">
        <w:t>rise, one</w:t>
      </w:r>
      <w:r w:rsidR="001E4FF3" w:rsidRPr="001E4FF3">
        <w:noBreakHyphen/>
      </w:r>
      <w:r w:rsidRPr="001E4FF3">
        <w:t xml:space="preserve"> or multicomponent urethane adhesive formulated to </w:t>
      </w:r>
      <w:r w:rsidR="000703EA" w:rsidRPr="001E4FF3">
        <w:t xml:space="preserve">adhere </w:t>
      </w:r>
      <w:r w:rsidRPr="001E4FF3">
        <w:t>roof insulation to substrate or to another insulation layer.</w:t>
      </w:r>
    </w:p>
    <w:p w14:paraId="3B6A2B20" w14:textId="77777777" w:rsidR="005B5E12" w:rsidRPr="001E4FF3" w:rsidRDefault="00BD4242" w:rsidP="00ED7B1D">
      <w:pPr>
        <w:pStyle w:val="Level1"/>
      </w:pPr>
      <w:r w:rsidRPr="001E4FF3">
        <w:lastRenderedPageBreak/>
        <w:t>Full</w:t>
      </w:r>
      <w:r w:rsidR="001E4FF3" w:rsidRPr="001E4FF3">
        <w:noBreakHyphen/>
      </w:r>
      <w:r w:rsidRPr="001E4FF3">
        <w:t>Spread Applied Urethane Insulation Adhesive</w:t>
      </w:r>
      <w:r w:rsidR="001E4FF3" w:rsidRPr="001E4FF3">
        <w:t xml:space="preserve">: </w:t>
      </w:r>
      <w:r w:rsidRPr="001E4FF3">
        <w:t>Insulation manufacturer's recommended spray</w:t>
      </w:r>
      <w:r w:rsidR="001E4FF3" w:rsidRPr="001E4FF3">
        <w:noBreakHyphen/>
      </w:r>
      <w:r w:rsidRPr="001E4FF3">
        <w:t>applied, low</w:t>
      </w:r>
      <w:r w:rsidR="001E4FF3" w:rsidRPr="001E4FF3">
        <w:noBreakHyphen/>
      </w:r>
      <w:r w:rsidRPr="001E4FF3">
        <w:t>rise, two</w:t>
      </w:r>
      <w:r w:rsidR="001E4FF3" w:rsidRPr="001E4FF3">
        <w:noBreakHyphen/>
      </w:r>
      <w:r w:rsidRPr="001E4FF3">
        <w:t xml:space="preserve">component urethane adhesive formulated to </w:t>
      </w:r>
      <w:r w:rsidR="000703EA" w:rsidRPr="001E4FF3">
        <w:t xml:space="preserve">adhere </w:t>
      </w:r>
      <w:r w:rsidRPr="001E4FF3">
        <w:t>roof insulation to substrate or to another insulation layer.</w:t>
      </w:r>
    </w:p>
    <w:p w14:paraId="73054D14" w14:textId="77777777" w:rsidR="00BD4242" w:rsidRPr="001E4FF3" w:rsidRDefault="00BD4242" w:rsidP="00ED7B1D">
      <w:pPr>
        <w:pStyle w:val="Level1"/>
      </w:pPr>
      <w:r w:rsidRPr="001E4FF3">
        <w:t>Roof Cement</w:t>
      </w:r>
      <w:r w:rsidR="001E4FF3" w:rsidRPr="001E4FF3">
        <w:t xml:space="preserve">: </w:t>
      </w:r>
      <w:r w:rsidRPr="001E4FF3">
        <w:t xml:space="preserve">Asbestos free, </w:t>
      </w:r>
      <w:r w:rsidR="001E4FF3" w:rsidRPr="001E4FF3">
        <w:t>ASTM </w:t>
      </w:r>
      <w:r w:rsidR="00D07DCC" w:rsidRPr="001E4FF3">
        <w:t>D2822/D2822M</w:t>
      </w:r>
      <w:r w:rsidRPr="001E4FF3">
        <w:t>, Type I or Type II</w:t>
      </w:r>
      <w:r w:rsidR="001E4FF3" w:rsidRPr="001E4FF3">
        <w:t xml:space="preserve">; </w:t>
      </w:r>
      <w:r w:rsidRPr="001E4FF3">
        <w:t xml:space="preserve">or, </w:t>
      </w:r>
      <w:r w:rsidR="001E4FF3" w:rsidRPr="001E4FF3">
        <w:t>ASTM </w:t>
      </w:r>
      <w:r w:rsidR="00D07DCC" w:rsidRPr="001E4FF3">
        <w:t>D4586/D4586M</w:t>
      </w:r>
      <w:r w:rsidRPr="001E4FF3">
        <w:t>, Type I or Type II.</w:t>
      </w:r>
    </w:p>
    <w:p w14:paraId="2D6AEC08" w14:textId="77777777" w:rsidR="00041067" w:rsidRPr="001E4FF3" w:rsidRDefault="00041067" w:rsidP="001646A2">
      <w:pPr>
        <w:pStyle w:val="ArticleB"/>
        <w:outlineLvl w:val="1"/>
      </w:pPr>
      <w:r w:rsidRPr="001E4FF3">
        <w:t>ROOF AND DECK INSULATION</w:t>
      </w:r>
    </w:p>
    <w:p w14:paraId="79EDBACE" w14:textId="77777777" w:rsidR="005053DD" w:rsidRPr="001E4FF3" w:rsidRDefault="00BD4242" w:rsidP="00ED7B1D">
      <w:pPr>
        <w:pStyle w:val="Level1"/>
      </w:pPr>
      <w:r w:rsidRPr="001E4FF3">
        <w:t>Roof and Deck Insulation, General</w:t>
      </w:r>
      <w:r w:rsidR="001E4FF3" w:rsidRPr="001E4FF3">
        <w:t xml:space="preserve">: </w:t>
      </w:r>
      <w:r w:rsidRPr="001E4FF3">
        <w:t>Preformed roof insulation boards approved by roofing manufacturer.</w:t>
      </w:r>
    </w:p>
    <w:p w14:paraId="3024711D" w14:textId="77777777" w:rsidR="00945597" w:rsidRDefault="00945597" w:rsidP="00B517D8">
      <w:pPr>
        <w:pStyle w:val="SpecNote"/>
        <w:outlineLvl w:val="9"/>
      </w:pPr>
      <w:r w:rsidRPr="009302E3">
        <w:t>SPEC WRITER NOTE</w:t>
      </w:r>
      <w:r w:rsidR="001E4FF3" w:rsidRPr="009302E3">
        <w:t xml:space="preserve">: </w:t>
      </w:r>
      <w:r w:rsidRPr="009302E3">
        <w:t>Retain one or more of insulation types below based on project requirements. If retaining more than one type, indicate locations of different types on drawings.</w:t>
      </w:r>
    </w:p>
    <w:p w14:paraId="24D46447" w14:textId="77777777" w:rsidR="00B517D8" w:rsidRPr="009302E3" w:rsidRDefault="00B517D8" w:rsidP="00B517D8">
      <w:pPr>
        <w:pStyle w:val="SpecNoteNumbered"/>
        <w:spacing w:line="360" w:lineRule="auto"/>
      </w:pPr>
    </w:p>
    <w:p w14:paraId="01143E2E" w14:textId="77777777" w:rsidR="00945597" w:rsidRPr="001E4FF3" w:rsidRDefault="00BD4242" w:rsidP="00ED7B1D">
      <w:pPr>
        <w:pStyle w:val="Level1"/>
      </w:pPr>
      <w:r w:rsidRPr="001E4FF3">
        <w:t>Polyisocyanurate Board Insulation</w:t>
      </w:r>
      <w:r w:rsidR="001E4FF3" w:rsidRPr="001E4FF3">
        <w:t>: ASTM </w:t>
      </w:r>
      <w:r w:rsidRPr="001E4FF3">
        <w:t xml:space="preserve">C1289, Type II, Class </w:t>
      </w:r>
      <w:r w:rsidR="003B65E9" w:rsidRPr="001E4FF3">
        <w:t>1</w:t>
      </w:r>
      <w:r w:rsidRPr="001E4FF3">
        <w:t xml:space="preserve">, Grade 2, </w:t>
      </w:r>
      <w:r w:rsidR="003B65E9" w:rsidRPr="001E4FF3">
        <w:t>faced with glass fiber reinforced cellulosic felt facers</w:t>
      </w:r>
      <w:r w:rsidRPr="001E4FF3">
        <w:t xml:space="preserve"> on both major surfaces</w:t>
      </w:r>
      <w:r w:rsidR="003B65E9" w:rsidRPr="001E4FF3">
        <w:t xml:space="preserve"> of the core foam</w:t>
      </w:r>
      <w:r w:rsidRPr="001E4FF3">
        <w:t>.</w:t>
      </w:r>
    </w:p>
    <w:p w14:paraId="00A2199F" w14:textId="77777777" w:rsidR="00BD4242" w:rsidRPr="001E4FF3" w:rsidRDefault="00BD4242" w:rsidP="00ED7B1D">
      <w:pPr>
        <w:pStyle w:val="Level1"/>
      </w:pPr>
      <w:r w:rsidRPr="001E4FF3">
        <w:t>Cellular Glass Board Insulation</w:t>
      </w:r>
      <w:r w:rsidR="001E4FF3" w:rsidRPr="001E4FF3">
        <w:t>: ASTM </w:t>
      </w:r>
      <w:r w:rsidRPr="001E4FF3">
        <w:t>C552, Type IV, kraft</w:t>
      </w:r>
      <w:r w:rsidR="001E4FF3" w:rsidRPr="001E4FF3">
        <w:noBreakHyphen/>
      </w:r>
      <w:r w:rsidRPr="001E4FF3">
        <w:t>paper sheet faced.</w:t>
      </w:r>
    </w:p>
    <w:p w14:paraId="65BD90FF" w14:textId="77777777" w:rsidR="00BD4242" w:rsidRPr="001E4FF3" w:rsidRDefault="00BD4242" w:rsidP="00ED7B1D">
      <w:pPr>
        <w:pStyle w:val="Level1"/>
      </w:pPr>
      <w:r w:rsidRPr="001E4FF3">
        <w:t>Perlite Board Insulation</w:t>
      </w:r>
      <w:r w:rsidR="001E4FF3" w:rsidRPr="001E4FF3">
        <w:t>: ASTM </w:t>
      </w:r>
      <w:r w:rsidRPr="001E4FF3">
        <w:t>C728, expanded perlite</w:t>
      </w:r>
      <w:r w:rsidR="005B0312" w:rsidRPr="001E4FF3">
        <w:t xml:space="preserve"> particles</w:t>
      </w:r>
      <w:r w:rsidRPr="001E4FF3">
        <w:t xml:space="preserve">, </w:t>
      </w:r>
      <w:r w:rsidR="005B0312" w:rsidRPr="001E4FF3">
        <w:t xml:space="preserve">selected binders, and </w:t>
      </w:r>
      <w:r w:rsidRPr="001E4FF3">
        <w:t xml:space="preserve">cellulosic </w:t>
      </w:r>
      <w:r w:rsidR="00121719" w:rsidRPr="001E4FF3">
        <w:t>fibers with</w:t>
      </w:r>
      <w:r w:rsidR="005B0312" w:rsidRPr="001E4FF3">
        <w:t xml:space="preserve"> surface treated to reduce bitumen absorption</w:t>
      </w:r>
      <w:r w:rsidRPr="001E4FF3">
        <w:t>.</w:t>
      </w:r>
    </w:p>
    <w:p w14:paraId="347080BB" w14:textId="77777777" w:rsidR="00BD4242" w:rsidRPr="001E4FF3" w:rsidRDefault="001E4FF3" w:rsidP="00ED7B1D">
      <w:pPr>
        <w:pStyle w:val="Level1"/>
      </w:pPr>
      <w:r>
        <w:t>Cellulosic Fiber Board Insulation: ASTM C208, Type II, // Grade 1 for built</w:t>
      </w:r>
      <w:r>
        <w:noBreakHyphen/>
        <w:t>up asphalt or modified bitumen roofing // Grade 2 for single</w:t>
      </w:r>
      <w:r>
        <w:noBreakHyphen/>
        <w:t>ply roofing //.</w:t>
      </w:r>
    </w:p>
    <w:p w14:paraId="5B075B5A" w14:textId="77777777" w:rsidR="00BD4242" w:rsidRPr="001E4FF3" w:rsidRDefault="00BD4242" w:rsidP="00ED7B1D">
      <w:pPr>
        <w:pStyle w:val="Level1"/>
      </w:pPr>
      <w:r w:rsidRPr="001E4FF3">
        <w:t>Tapered Roof Insulation System</w:t>
      </w:r>
      <w:r w:rsidR="001E4FF3" w:rsidRPr="001E4FF3">
        <w:t>:</w:t>
      </w:r>
    </w:p>
    <w:p w14:paraId="4448683B" w14:textId="77777777" w:rsidR="005B5E12" w:rsidRPr="001E4FF3" w:rsidRDefault="00BD4242" w:rsidP="00ED7B1D">
      <w:pPr>
        <w:pStyle w:val="Level2"/>
      </w:pPr>
      <w:r w:rsidRPr="001E4FF3">
        <w:t>Fabricate of mineral fiberboard, polyisocyanurate, perlite board, or cellular glass. Use only one insulation material for tapered sections.</w:t>
      </w:r>
      <w:r w:rsidR="00FE3018" w:rsidRPr="001E4FF3">
        <w:t xml:space="preserve"> </w:t>
      </w:r>
      <w:r w:rsidRPr="001E4FF3">
        <w:t>Use only factory</w:t>
      </w:r>
      <w:r w:rsidR="001E4FF3" w:rsidRPr="001E4FF3">
        <w:noBreakHyphen/>
      </w:r>
      <w:r w:rsidRPr="001E4FF3">
        <w:t>tapered insulation.</w:t>
      </w:r>
    </w:p>
    <w:p w14:paraId="28D385CA" w14:textId="77777777" w:rsidR="00BD4242" w:rsidRPr="001E4FF3" w:rsidRDefault="00BD4242" w:rsidP="00ED7B1D">
      <w:pPr>
        <w:pStyle w:val="Level2"/>
      </w:pPr>
      <w:r w:rsidRPr="001E4FF3">
        <w:t>Cut to provide high and low points with crickets and slopes as shown.</w:t>
      </w:r>
    </w:p>
    <w:p w14:paraId="55C04E81" w14:textId="77777777" w:rsidR="005B5E12" w:rsidRPr="001E4FF3" w:rsidRDefault="00BD4242" w:rsidP="00ED7B1D">
      <w:pPr>
        <w:pStyle w:val="Level2"/>
      </w:pPr>
      <w:r w:rsidRPr="001E4FF3">
        <w:t>Minimum thickness of tapered sections</w:t>
      </w:r>
      <w:r w:rsidR="001E4FF3" w:rsidRPr="001E4FF3">
        <w:t xml:space="preserve">; </w:t>
      </w:r>
      <w:r w:rsidRPr="001E4FF3">
        <w:t>38</w:t>
      </w:r>
      <w:r w:rsidR="001E4FF3" w:rsidRPr="001E4FF3">
        <w:t> mm (</w:t>
      </w:r>
      <w:r w:rsidRPr="001E4FF3">
        <w:t>1</w:t>
      </w:r>
      <w:r w:rsidR="001E4FF3" w:rsidRPr="001E4FF3">
        <w:noBreakHyphen/>
      </w:r>
      <w:r w:rsidRPr="001E4FF3">
        <w:t>1/2</w:t>
      </w:r>
      <w:r w:rsidR="001E4FF3" w:rsidRPr="001E4FF3">
        <w:t> inch)</w:t>
      </w:r>
      <w:r w:rsidRPr="001E4FF3">
        <w:t>.</w:t>
      </w:r>
    </w:p>
    <w:p w14:paraId="4D908693" w14:textId="77777777" w:rsidR="005053DD" w:rsidRPr="001E4FF3" w:rsidRDefault="00BD4242" w:rsidP="00ED7B1D">
      <w:pPr>
        <w:pStyle w:val="Level2"/>
      </w:pPr>
      <w:r w:rsidRPr="001E4FF3">
        <w:t>Minimum slope 1</w:t>
      </w:r>
      <w:r w:rsidR="0030554B" w:rsidRPr="001E4FF3">
        <w:t>/</w:t>
      </w:r>
      <w:r w:rsidRPr="001E4FF3">
        <w:t>48 (1/4 inch per 12</w:t>
      </w:r>
      <w:r w:rsidR="001E4FF3" w:rsidRPr="001E4FF3">
        <w:t> inches)</w:t>
      </w:r>
      <w:r w:rsidRPr="001E4FF3">
        <w:t>.</w:t>
      </w:r>
    </w:p>
    <w:p w14:paraId="3C879BD4" w14:textId="77777777" w:rsidR="004033F1" w:rsidRDefault="004033F1" w:rsidP="00B517D8">
      <w:pPr>
        <w:pStyle w:val="SpecNote"/>
        <w:outlineLvl w:val="9"/>
      </w:pPr>
      <w:r w:rsidRPr="009302E3">
        <w:t>SPEC WRITER NOTE</w:t>
      </w:r>
      <w:r w:rsidR="001E4FF3" w:rsidRPr="009302E3">
        <w:t xml:space="preserve">: </w:t>
      </w:r>
      <w:r w:rsidRPr="009302E3">
        <w:t>Specify Composite Nail Base Insulated Roof Sheathing for steep slope roof installations such as shingle, slate, tile, or metal.</w:t>
      </w:r>
    </w:p>
    <w:p w14:paraId="0317BCE2" w14:textId="77777777" w:rsidR="00B517D8" w:rsidRPr="009302E3" w:rsidRDefault="00B517D8" w:rsidP="00B517D8">
      <w:pPr>
        <w:pStyle w:val="SpecNoteNumbered"/>
        <w:spacing w:line="360" w:lineRule="auto"/>
      </w:pPr>
    </w:p>
    <w:p w14:paraId="3971F978" w14:textId="77777777" w:rsidR="00DF091C" w:rsidRPr="001E4FF3" w:rsidRDefault="00BD4242" w:rsidP="00ED7B1D">
      <w:pPr>
        <w:pStyle w:val="Level1"/>
      </w:pPr>
      <w:r w:rsidRPr="001E4FF3">
        <w:t>Composite Nail Base Insulated Roof Sheathing</w:t>
      </w:r>
      <w:r w:rsidR="001E4FF3" w:rsidRPr="001E4FF3">
        <w:t>:</w:t>
      </w:r>
    </w:p>
    <w:p w14:paraId="647C482F" w14:textId="77777777" w:rsidR="005053DD" w:rsidRPr="001E4FF3" w:rsidRDefault="00BD4242" w:rsidP="00ED7B1D">
      <w:pPr>
        <w:pStyle w:val="Level2"/>
      </w:pPr>
      <w:r w:rsidRPr="001E4FF3">
        <w:lastRenderedPageBreak/>
        <w:t>Oriented</w:t>
      </w:r>
      <w:r w:rsidR="001E4FF3" w:rsidRPr="001E4FF3">
        <w:noBreakHyphen/>
      </w:r>
      <w:r w:rsidRPr="001E4FF3">
        <w:t>Strand</w:t>
      </w:r>
      <w:r w:rsidR="001E4FF3" w:rsidRPr="001E4FF3">
        <w:noBreakHyphen/>
      </w:r>
      <w:r w:rsidRPr="001E4FF3">
        <w:t>Board</w:t>
      </w:r>
      <w:r w:rsidR="001E4FF3" w:rsidRPr="001E4FF3">
        <w:noBreakHyphen/>
      </w:r>
      <w:r w:rsidRPr="001E4FF3">
        <w:t>Surfaced, Polyisocyanurate</w:t>
      </w:r>
      <w:r w:rsidR="001E4FF3" w:rsidRPr="001E4FF3">
        <w:noBreakHyphen/>
      </w:r>
      <w:r w:rsidRPr="001E4FF3">
        <w:t>Foam Sheathing</w:t>
      </w:r>
      <w:r w:rsidR="001E4FF3" w:rsidRPr="001E4FF3">
        <w:t xml:space="preserve">: </w:t>
      </w:r>
      <w:r w:rsidR="00A32D1A" w:rsidRPr="001E4FF3">
        <w:t xml:space="preserve">Polyisocyanurate </w:t>
      </w:r>
      <w:r w:rsidRPr="001E4FF3">
        <w:t xml:space="preserve">thermal insulation </w:t>
      </w:r>
      <w:r w:rsidR="001E4FF3" w:rsidRPr="001E4FF3">
        <w:t>ASTM </w:t>
      </w:r>
      <w:r w:rsidRPr="001E4FF3">
        <w:t xml:space="preserve">C1289, Type V, insulation thickness as </w:t>
      </w:r>
      <w:r w:rsidR="004D2DB9" w:rsidRPr="001E4FF3">
        <w:t>shown</w:t>
      </w:r>
      <w:r w:rsidRPr="001E4FF3">
        <w:t>, with oriented strand board laminated to top surface.</w:t>
      </w:r>
    </w:p>
    <w:p w14:paraId="0EEA19E1" w14:textId="77777777" w:rsidR="00DF091C" w:rsidRPr="001E4FF3" w:rsidRDefault="001E4FF3" w:rsidP="00ED7B1D">
      <w:pPr>
        <w:pStyle w:val="Level2"/>
      </w:pPr>
      <w:r>
        <w:t>Oriented Strand Board: NIST DOC PS 1, Exposure 1, // 11 mm (7/16 inch) // 16 mm (5/8 inch) // thick.</w:t>
      </w:r>
    </w:p>
    <w:p w14:paraId="45EF884E" w14:textId="77777777" w:rsidR="00DF091C" w:rsidRPr="001E4FF3" w:rsidRDefault="00BD4242" w:rsidP="00ED7B1D">
      <w:pPr>
        <w:pStyle w:val="Level2"/>
      </w:pPr>
      <w:r w:rsidRPr="001E4FF3">
        <w:t>Bottom surface faced with felt facers.</w:t>
      </w:r>
    </w:p>
    <w:p w14:paraId="114D01B0" w14:textId="77777777" w:rsidR="00BD4242" w:rsidRPr="001E4FF3" w:rsidRDefault="00BD4242" w:rsidP="001646A2">
      <w:pPr>
        <w:pStyle w:val="ArticleB"/>
        <w:outlineLvl w:val="1"/>
      </w:pPr>
      <w:r w:rsidRPr="001E4FF3">
        <w:t>INSULATION ACCESSORIES</w:t>
      </w:r>
    </w:p>
    <w:p w14:paraId="52467F40" w14:textId="77777777" w:rsidR="00BD4242" w:rsidRPr="001E4FF3" w:rsidRDefault="00BD4242" w:rsidP="00ED7B1D">
      <w:pPr>
        <w:pStyle w:val="Level1"/>
      </w:pPr>
      <w:r w:rsidRPr="001E4FF3">
        <w:t>Glass (Felt)</w:t>
      </w:r>
      <w:r w:rsidR="001E4FF3" w:rsidRPr="001E4FF3">
        <w:t>: ASTM </w:t>
      </w:r>
      <w:r w:rsidR="00D07DCC" w:rsidRPr="001E4FF3">
        <w:t>D2178/D2178M</w:t>
      </w:r>
      <w:r w:rsidRPr="001E4FF3">
        <w:t>, Type VI, heavy duty ply sheet.</w:t>
      </w:r>
    </w:p>
    <w:p w14:paraId="758C8A92" w14:textId="77777777" w:rsidR="00BD4242" w:rsidRPr="001E4FF3" w:rsidRDefault="00BD4242" w:rsidP="00ED7B1D">
      <w:pPr>
        <w:pStyle w:val="Level1"/>
      </w:pPr>
      <w:r w:rsidRPr="001E4FF3">
        <w:t>Cants and Tapered Edge Strips</w:t>
      </w:r>
      <w:r w:rsidR="001E4FF3" w:rsidRPr="001E4FF3">
        <w:t>:</w:t>
      </w:r>
    </w:p>
    <w:p w14:paraId="2BACF874" w14:textId="77777777" w:rsidR="00B00F84" w:rsidRDefault="005053DD" w:rsidP="00B517D8">
      <w:pPr>
        <w:pStyle w:val="SpecNote"/>
        <w:outlineLvl w:val="9"/>
      </w:pPr>
      <w:r w:rsidRPr="009302E3">
        <w:t>SPEC WRITER NOTE</w:t>
      </w:r>
      <w:r w:rsidR="001E4FF3" w:rsidRPr="009302E3">
        <w:t xml:space="preserve">: </w:t>
      </w:r>
      <w:r w:rsidR="00B00F84" w:rsidRPr="009302E3">
        <w:t xml:space="preserve">Retain first paragraph below </w:t>
      </w:r>
      <w:r w:rsidR="00121719" w:rsidRPr="009302E3">
        <w:t>for roofing</w:t>
      </w:r>
      <w:r w:rsidR="00B00F84" w:rsidRPr="009302E3">
        <w:t xml:space="preserve"> systems requiring wood </w:t>
      </w:r>
      <w:proofErr w:type="gramStart"/>
      <w:r w:rsidR="00B00F84" w:rsidRPr="009302E3">
        <w:t>cant</w:t>
      </w:r>
      <w:proofErr w:type="gramEnd"/>
      <w:r w:rsidR="00B00F84" w:rsidRPr="009302E3">
        <w:t xml:space="preserve"> strips at roof perimeter and major openings.</w:t>
      </w:r>
    </w:p>
    <w:p w14:paraId="40B5C959" w14:textId="77777777" w:rsidR="00B517D8" w:rsidRPr="009302E3" w:rsidRDefault="00B517D8" w:rsidP="00B517D8">
      <w:pPr>
        <w:pStyle w:val="SpecNoteNumbered"/>
        <w:spacing w:line="360" w:lineRule="auto"/>
      </w:pPr>
    </w:p>
    <w:p w14:paraId="25C445E5" w14:textId="77777777" w:rsidR="00B00F84" w:rsidRPr="001E4FF3" w:rsidRDefault="00BD4242" w:rsidP="00ED7B1D">
      <w:pPr>
        <w:pStyle w:val="Level2"/>
      </w:pPr>
      <w:r w:rsidRPr="001E4FF3">
        <w:t xml:space="preserve">Wood </w:t>
      </w:r>
      <w:proofErr w:type="gramStart"/>
      <w:r w:rsidRPr="001E4FF3">
        <w:t>Cant</w:t>
      </w:r>
      <w:proofErr w:type="gramEnd"/>
      <w:r w:rsidRPr="001E4FF3">
        <w:t xml:space="preserve"> Strips</w:t>
      </w:r>
      <w:r w:rsidR="001E4FF3" w:rsidRPr="001E4FF3">
        <w:t xml:space="preserve">: </w:t>
      </w:r>
      <w:r w:rsidRPr="001E4FF3">
        <w:t xml:space="preserve">Refer to </w:t>
      </w:r>
      <w:r w:rsidR="001E4FF3" w:rsidRPr="001E4FF3">
        <w:t>Section 06 10 00</w:t>
      </w:r>
      <w:r w:rsidR="001B3F88" w:rsidRPr="001E4FF3">
        <w:t>,</w:t>
      </w:r>
      <w:r w:rsidR="000A14ED" w:rsidRPr="001E4FF3">
        <w:t xml:space="preserve"> </w:t>
      </w:r>
      <w:r w:rsidR="004D2DB9" w:rsidRPr="001E4FF3">
        <w:t>ROUGH CARPENTRY.</w:t>
      </w:r>
    </w:p>
    <w:p w14:paraId="75BA2E2A" w14:textId="77777777" w:rsidR="00BD4242" w:rsidRPr="001E4FF3" w:rsidRDefault="00BD4242" w:rsidP="00ED7B1D">
      <w:pPr>
        <w:pStyle w:val="Level2"/>
      </w:pPr>
      <w:r w:rsidRPr="001E4FF3">
        <w:t xml:space="preserve">Insulation </w:t>
      </w:r>
      <w:proofErr w:type="gramStart"/>
      <w:r w:rsidRPr="001E4FF3">
        <w:t>Cant</w:t>
      </w:r>
      <w:proofErr w:type="gramEnd"/>
      <w:r w:rsidRPr="001E4FF3">
        <w:t xml:space="preserve"> Strips</w:t>
      </w:r>
      <w:r w:rsidR="001E4FF3" w:rsidRPr="001E4FF3">
        <w:t>: ASTM </w:t>
      </w:r>
      <w:r w:rsidRPr="001E4FF3">
        <w:t>C208, Type II, Grade 1, cellulosic</w:t>
      </w:r>
      <w:r w:rsidR="001E4FF3" w:rsidRPr="001E4FF3">
        <w:noBreakHyphen/>
      </w:r>
      <w:r w:rsidRPr="001E4FF3">
        <w:t>fiber insulation board.</w:t>
      </w:r>
    </w:p>
    <w:p w14:paraId="028A0882" w14:textId="77777777" w:rsidR="00DF091C" w:rsidRPr="001E4FF3" w:rsidRDefault="00BD4242" w:rsidP="00ED7B1D">
      <w:pPr>
        <w:pStyle w:val="Level2"/>
      </w:pPr>
      <w:r w:rsidRPr="001E4FF3">
        <w:t>Tapered Edge Strips</w:t>
      </w:r>
      <w:r w:rsidR="001E4FF3" w:rsidRPr="001E4FF3">
        <w:t xml:space="preserve">: </w:t>
      </w:r>
      <w:r w:rsidRPr="001E4FF3">
        <w:t>1</w:t>
      </w:r>
      <w:r w:rsidR="00A32D1A" w:rsidRPr="001E4FF3">
        <w:t>/</w:t>
      </w:r>
      <w:r w:rsidRPr="001E4FF3">
        <w:t>12 (</w:t>
      </w:r>
      <w:r w:rsidR="00695F59" w:rsidRPr="001E4FF3">
        <w:t>1</w:t>
      </w:r>
      <w:r w:rsidRPr="001E4FF3">
        <w:t xml:space="preserve"> inch per </w:t>
      </w:r>
      <w:r w:rsidR="00695F59" w:rsidRPr="001E4FF3">
        <w:t>12</w:t>
      </w:r>
      <w:r w:rsidR="001E4FF3" w:rsidRPr="001E4FF3">
        <w:t> inches)</w:t>
      </w:r>
      <w:r w:rsidRPr="001E4FF3">
        <w:t>, from 0</w:t>
      </w:r>
      <w:r w:rsidR="001E4FF3" w:rsidRPr="001E4FF3">
        <w:t> mm (</w:t>
      </w:r>
      <w:r w:rsidRPr="001E4FF3">
        <w:t>0</w:t>
      </w:r>
      <w:r w:rsidR="001E4FF3" w:rsidRPr="001E4FF3">
        <w:t> inches)</w:t>
      </w:r>
      <w:r w:rsidRPr="001E4FF3">
        <w:t>, 300 mm to 450</w:t>
      </w:r>
      <w:r w:rsidR="001E4FF3" w:rsidRPr="001E4FF3">
        <w:t> mm (</w:t>
      </w:r>
      <w:r w:rsidRPr="001E4FF3">
        <w:t>12 inches to 18</w:t>
      </w:r>
      <w:r w:rsidR="001E4FF3" w:rsidRPr="001E4FF3">
        <w:t> inches)</w:t>
      </w:r>
      <w:r w:rsidRPr="001E4FF3">
        <w:t xml:space="preserve"> wide.</w:t>
      </w:r>
    </w:p>
    <w:p w14:paraId="04751176" w14:textId="77777777" w:rsidR="00BD4242" w:rsidRPr="001E4FF3" w:rsidRDefault="00BD4242" w:rsidP="00ED7B1D">
      <w:pPr>
        <w:pStyle w:val="Level3"/>
      </w:pPr>
      <w:r w:rsidRPr="001E4FF3">
        <w:t>Cellulosic Fiberboard</w:t>
      </w:r>
      <w:r w:rsidR="001E4FF3" w:rsidRPr="001E4FF3">
        <w:t>: ASTM </w:t>
      </w:r>
      <w:r w:rsidRPr="001E4FF3">
        <w:t>C208.</w:t>
      </w:r>
    </w:p>
    <w:p w14:paraId="1A2B921F" w14:textId="77777777" w:rsidR="00BD4242" w:rsidRPr="001E4FF3" w:rsidRDefault="00BD4242" w:rsidP="00ED7B1D">
      <w:pPr>
        <w:pStyle w:val="Level3"/>
      </w:pPr>
      <w:r w:rsidRPr="001E4FF3">
        <w:t>Mineral Fiberboard</w:t>
      </w:r>
      <w:r w:rsidR="001E4FF3" w:rsidRPr="001E4FF3">
        <w:t>: ASTM </w:t>
      </w:r>
      <w:r w:rsidRPr="001E4FF3">
        <w:t>C726.</w:t>
      </w:r>
    </w:p>
    <w:p w14:paraId="149166DA" w14:textId="77777777" w:rsidR="00BD4242" w:rsidRPr="001E4FF3" w:rsidRDefault="00BD4242" w:rsidP="00ED7B1D">
      <w:pPr>
        <w:pStyle w:val="Level3"/>
      </w:pPr>
      <w:r w:rsidRPr="001E4FF3">
        <w:t>Perlite Board</w:t>
      </w:r>
      <w:r w:rsidR="001E4FF3" w:rsidRPr="001E4FF3">
        <w:t>: ASTM </w:t>
      </w:r>
      <w:r w:rsidRPr="001E4FF3">
        <w:t>C728.</w:t>
      </w:r>
    </w:p>
    <w:p w14:paraId="29237B3F" w14:textId="77777777" w:rsidR="005053DD" w:rsidRPr="001E4FF3" w:rsidRDefault="00BD4242" w:rsidP="00ED7B1D">
      <w:pPr>
        <w:pStyle w:val="Level1"/>
      </w:pPr>
      <w:r w:rsidRPr="001E4FF3">
        <w:t>Vapor Retarder</w:t>
      </w:r>
      <w:r w:rsidR="001E4FF3" w:rsidRPr="001E4FF3">
        <w:t>:</w:t>
      </w:r>
    </w:p>
    <w:p w14:paraId="513BEB00" w14:textId="77777777" w:rsidR="005053DD" w:rsidRPr="001E4FF3" w:rsidRDefault="00BD4242" w:rsidP="00ED7B1D">
      <w:pPr>
        <w:pStyle w:val="Level2"/>
      </w:pPr>
      <w:r w:rsidRPr="001E4FF3">
        <w:t>Glass</w:t>
      </w:r>
      <w:r w:rsidR="001E4FF3" w:rsidRPr="001E4FF3">
        <w:noBreakHyphen/>
      </w:r>
      <w:r w:rsidRPr="001E4FF3">
        <w:t>Fiber Felts</w:t>
      </w:r>
      <w:r w:rsidR="001E4FF3" w:rsidRPr="001E4FF3">
        <w:t>: ASTM </w:t>
      </w:r>
      <w:r w:rsidR="00D07DCC" w:rsidRPr="001E4FF3">
        <w:t>D2178/D2178M</w:t>
      </w:r>
      <w:r w:rsidRPr="001E4FF3">
        <w:t>, Type IV, asphalt impregnated.</w:t>
      </w:r>
    </w:p>
    <w:p w14:paraId="02B34FA9" w14:textId="77777777" w:rsidR="005053DD" w:rsidRPr="001E4FF3" w:rsidRDefault="00BD4242" w:rsidP="00ED7B1D">
      <w:pPr>
        <w:pStyle w:val="Level2"/>
      </w:pPr>
      <w:r w:rsidRPr="001E4FF3">
        <w:t>Self</w:t>
      </w:r>
      <w:r w:rsidR="001E4FF3" w:rsidRPr="001E4FF3">
        <w:noBreakHyphen/>
      </w:r>
      <w:r w:rsidRPr="001E4FF3">
        <w:t>Adhering Sheet Vapor Retarder</w:t>
      </w:r>
      <w:r w:rsidR="001E4FF3" w:rsidRPr="001E4FF3">
        <w:t>: ASTM </w:t>
      </w:r>
      <w:r w:rsidR="00D07DCC" w:rsidRPr="001E4FF3">
        <w:t>D1970/D1970M</w:t>
      </w:r>
      <w:r w:rsidRPr="001E4FF3">
        <w:t>, minimum 1.0</w:t>
      </w:r>
      <w:r w:rsidR="001E4FF3" w:rsidRPr="001E4FF3">
        <w:t> mm (</w:t>
      </w:r>
      <w:r w:rsidRPr="001E4FF3">
        <w:t>40</w:t>
      </w:r>
      <w:r w:rsidR="001E4FF3" w:rsidRPr="001E4FF3">
        <w:t> mils)</w:t>
      </w:r>
      <w:r w:rsidRPr="001E4FF3">
        <w:t xml:space="preserve"> </w:t>
      </w:r>
      <w:r w:rsidR="00121719" w:rsidRPr="001E4FF3">
        <w:t>thick membrane</w:t>
      </w:r>
      <w:r w:rsidR="00F44FBB" w:rsidRPr="001E4FF3">
        <w:t xml:space="preserve"> of HDPE film fully coated with asphalt adhesive</w:t>
      </w:r>
      <w:r w:rsidRPr="001E4FF3">
        <w:t>, or 0.76 to 1.0</w:t>
      </w:r>
      <w:r w:rsidR="001E4FF3" w:rsidRPr="001E4FF3">
        <w:t> mm (</w:t>
      </w:r>
      <w:r w:rsidRPr="001E4FF3">
        <w:t>30</w:t>
      </w:r>
      <w:r w:rsidR="006C5857" w:rsidRPr="001E4FF3">
        <w:t xml:space="preserve"> </w:t>
      </w:r>
      <w:r w:rsidRPr="001E4FF3">
        <w:t>to 40</w:t>
      </w:r>
      <w:r w:rsidR="001E4FF3" w:rsidRPr="001E4FF3">
        <w:t> mils)</w:t>
      </w:r>
      <w:r w:rsidRPr="001E4FF3">
        <w:t xml:space="preserve"> </w:t>
      </w:r>
      <w:r w:rsidR="00121719" w:rsidRPr="001E4FF3">
        <w:t>thick membrane</w:t>
      </w:r>
      <w:r w:rsidR="00F44FBB" w:rsidRPr="001E4FF3">
        <w:t xml:space="preserve"> of butyl rubber based adhesive backed by a layer of high density cross</w:t>
      </w:r>
      <w:r w:rsidR="001E4FF3" w:rsidRPr="001E4FF3">
        <w:noBreakHyphen/>
      </w:r>
      <w:r w:rsidR="00F44FBB" w:rsidRPr="001E4FF3">
        <w:t>laminated polyethylene</w:t>
      </w:r>
      <w:r w:rsidR="001E4FF3" w:rsidRPr="001E4FF3">
        <w:t xml:space="preserve">; </w:t>
      </w:r>
      <w:r w:rsidRPr="001E4FF3">
        <w:t>maximum permeance rating of 6</w:t>
      </w:r>
      <w:r w:rsidR="001E4FF3" w:rsidRPr="001E4FF3">
        <w:t> ng/Pa/s/sq. m (</w:t>
      </w:r>
      <w:r w:rsidRPr="001E4FF3">
        <w:t>0.1</w:t>
      </w:r>
      <w:r w:rsidR="001E4FF3" w:rsidRPr="001E4FF3">
        <w:t> perms)</w:t>
      </w:r>
      <w:r w:rsidRPr="001E4FF3">
        <w:t>.</w:t>
      </w:r>
    </w:p>
    <w:p w14:paraId="3403AA5C" w14:textId="77777777" w:rsidR="00BD4242" w:rsidRPr="001E4FF3" w:rsidRDefault="00BD4242" w:rsidP="00ED7B1D">
      <w:pPr>
        <w:pStyle w:val="Level1"/>
      </w:pPr>
      <w:r w:rsidRPr="001E4FF3">
        <w:t>Substrate Board</w:t>
      </w:r>
      <w:r w:rsidR="001E4FF3" w:rsidRPr="001E4FF3">
        <w:t>:</w:t>
      </w:r>
    </w:p>
    <w:p w14:paraId="0BAB6C76" w14:textId="77777777" w:rsidR="005053DD" w:rsidRDefault="005053DD" w:rsidP="00B517D8">
      <w:pPr>
        <w:pStyle w:val="SpecNote"/>
        <w:outlineLvl w:val="9"/>
      </w:pPr>
      <w:r w:rsidRPr="009302E3">
        <w:t>SPEC WRITER NOTE</w:t>
      </w:r>
      <w:r w:rsidR="001E4FF3" w:rsidRPr="009302E3">
        <w:t xml:space="preserve">: </w:t>
      </w:r>
      <w:r w:rsidRPr="009302E3">
        <w:t>Select one or more paragraphs below for roofing systems requiring support for vapor retarder over steel deck, or where specific substrate board is required by specified fire</w:t>
      </w:r>
      <w:r w:rsidR="001E4FF3" w:rsidRPr="009302E3">
        <w:noBreakHyphen/>
      </w:r>
      <w:r w:rsidRPr="009302E3">
        <w:t>resistance</w:t>
      </w:r>
      <w:r w:rsidR="001E4FF3" w:rsidRPr="009302E3">
        <w:noBreakHyphen/>
      </w:r>
      <w:r w:rsidRPr="009302E3">
        <w:t>rated roof assembly design.</w:t>
      </w:r>
    </w:p>
    <w:p w14:paraId="18FA2B5C" w14:textId="77777777" w:rsidR="00B517D8" w:rsidRPr="009302E3" w:rsidRDefault="00B517D8" w:rsidP="00B517D8">
      <w:pPr>
        <w:pStyle w:val="SpecNoteNumbered"/>
        <w:spacing w:line="360" w:lineRule="auto"/>
      </w:pPr>
    </w:p>
    <w:p w14:paraId="4A6C9799" w14:textId="77777777" w:rsidR="004A73B5" w:rsidRPr="001E4FF3" w:rsidRDefault="00CE0BFF" w:rsidP="00ED7B1D">
      <w:pPr>
        <w:pStyle w:val="Level2"/>
      </w:pPr>
      <w:r w:rsidRPr="001E4FF3">
        <w:t>Gypsum Board</w:t>
      </w:r>
      <w:r w:rsidR="001E4FF3" w:rsidRPr="001E4FF3">
        <w:t>: ASTM </w:t>
      </w:r>
      <w:r w:rsidR="00BD4242" w:rsidRPr="001E4FF3">
        <w:t>C1396/C1396M, 16</w:t>
      </w:r>
      <w:r w:rsidR="001E4FF3" w:rsidRPr="001E4FF3">
        <w:t> mm (</w:t>
      </w:r>
      <w:r w:rsidR="00BD4242" w:rsidRPr="001E4FF3">
        <w:t>5/8</w:t>
      </w:r>
      <w:r w:rsidR="001E4FF3" w:rsidRPr="001E4FF3">
        <w:t> inch)</w:t>
      </w:r>
      <w:r w:rsidR="00BD4242" w:rsidRPr="001E4FF3">
        <w:t xml:space="preserve"> thick</w:t>
      </w:r>
      <w:r w:rsidR="00D71018" w:rsidRPr="001E4FF3">
        <w:t>, Type X</w:t>
      </w:r>
      <w:r w:rsidR="00BD4242" w:rsidRPr="001E4FF3">
        <w:t>.</w:t>
      </w:r>
    </w:p>
    <w:p w14:paraId="4300B348" w14:textId="77777777" w:rsidR="004A73B5" w:rsidRPr="001E4FF3" w:rsidRDefault="001E4FF3" w:rsidP="00ED7B1D">
      <w:pPr>
        <w:pStyle w:val="Level2"/>
      </w:pPr>
      <w:r>
        <w:lastRenderedPageBreak/>
        <w:t>Glass</w:t>
      </w:r>
      <w:r>
        <w:noBreakHyphen/>
        <w:t>Mat, Water</w:t>
      </w:r>
      <w:r>
        <w:noBreakHyphen/>
        <w:t>Resistant Gypsum Roof Board: ASTM C1177/C1177M, // 13 mm (1/2 inch) // Type X, 16 mm (5/8 inch) // thick, factory primed.</w:t>
      </w:r>
    </w:p>
    <w:p w14:paraId="0CEA9DD0" w14:textId="77777777" w:rsidR="005053DD" w:rsidRPr="001E4FF3" w:rsidRDefault="001E4FF3" w:rsidP="00ED7B1D">
      <w:pPr>
        <w:pStyle w:val="Level2"/>
      </w:pPr>
      <w:r>
        <w:t>Cellulosic</w:t>
      </w:r>
      <w:r>
        <w:noBreakHyphen/>
        <w:t>Fiber</w:t>
      </w:r>
      <w:r>
        <w:noBreakHyphen/>
        <w:t>Reinforced, Water</w:t>
      </w:r>
      <w:r>
        <w:noBreakHyphen/>
        <w:t>Resistant Gypsum Roof Board: ASTM C1278/C1278M, // 6 mm (1/4 inch) // 10 mm (3/8 inch) // 13 mm (1/2 inch) // 16 mm (5/8 inch) // thick.</w:t>
      </w:r>
    </w:p>
    <w:p w14:paraId="1FB4E112" w14:textId="77777777" w:rsidR="00BD4242" w:rsidRPr="001E4FF3" w:rsidRDefault="001E4FF3" w:rsidP="00ED7B1D">
      <w:pPr>
        <w:pStyle w:val="Level2"/>
      </w:pPr>
      <w:r>
        <w:t>Perlite Board Insulation: ASTM C728, // 19 mm (3/4 inch) // 25 mm (1 inch) //.</w:t>
      </w:r>
    </w:p>
    <w:p w14:paraId="792B4554" w14:textId="77777777" w:rsidR="00BD4242" w:rsidRPr="001E4FF3" w:rsidRDefault="00BD4242" w:rsidP="00ED7B1D">
      <w:pPr>
        <w:pStyle w:val="Level1"/>
      </w:pPr>
      <w:r w:rsidRPr="001E4FF3">
        <w:t>Cover Board</w:t>
      </w:r>
      <w:r w:rsidR="001E4FF3" w:rsidRPr="001E4FF3">
        <w:t>:</w:t>
      </w:r>
    </w:p>
    <w:p w14:paraId="0C0FA6E6" w14:textId="77777777" w:rsidR="005053DD" w:rsidRDefault="005053DD" w:rsidP="00B517D8">
      <w:pPr>
        <w:pStyle w:val="SpecNote"/>
        <w:outlineLvl w:val="9"/>
      </w:pPr>
      <w:r w:rsidRPr="009302E3">
        <w:t>SPEC WRITER NOTE</w:t>
      </w:r>
      <w:r w:rsidR="001E4FF3" w:rsidRPr="009302E3">
        <w:t xml:space="preserve">: </w:t>
      </w:r>
      <w:r w:rsidRPr="009302E3">
        <w:t>Typically retain one paragraph from four below for VA roofing systems. Cover board is required under single</w:t>
      </w:r>
      <w:r w:rsidR="001E4FF3" w:rsidRPr="009302E3">
        <w:noBreakHyphen/>
      </w:r>
      <w:r w:rsidRPr="009302E3">
        <w:t xml:space="preserve">ply membranes installed over plastic foam insulation board based upon </w:t>
      </w:r>
      <w:r w:rsidR="001E4FF3" w:rsidRPr="009302E3">
        <w:t>NRCA </w:t>
      </w:r>
      <w:r w:rsidRPr="009302E3">
        <w:t>recommendations.</w:t>
      </w:r>
    </w:p>
    <w:p w14:paraId="505E329A" w14:textId="77777777" w:rsidR="00B517D8" w:rsidRPr="009302E3" w:rsidRDefault="00B517D8" w:rsidP="00B517D8">
      <w:pPr>
        <w:pStyle w:val="SpecNoteNumbered"/>
        <w:spacing w:line="360" w:lineRule="auto"/>
      </w:pPr>
    </w:p>
    <w:p w14:paraId="4F8270F0" w14:textId="77777777" w:rsidR="004A73B5" w:rsidRPr="001E4FF3" w:rsidRDefault="001E4FF3" w:rsidP="00ED7B1D">
      <w:pPr>
        <w:pStyle w:val="Level2"/>
      </w:pPr>
      <w:r>
        <w:t>Glass</w:t>
      </w:r>
      <w:r>
        <w:noBreakHyphen/>
        <w:t>Mat, Water</w:t>
      </w:r>
      <w:r>
        <w:noBreakHyphen/>
        <w:t>Resistant Gypsum Roof Board: ASTM C1177/C1177M, // 6 mm (1/4 inch) // 13 mm (1/2 inch) // 16 mm (5/8 inch) // thick, factory primed.</w:t>
      </w:r>
    </w:p>
    <w:p w14:paraId="5A33878B" w14:textId="77777777" w:rsidR="00935585" w:rsidRPr="001E4FF3" w:rsidRDefault="001E4FF3" w:rsidP="00ED7B1D">
      <w:pPr>
        <w:pStyle w:val="Level2"/>
      </w:pPr>
      <w:r>
        <w:t>Cellulosic</w:t>
      </w:r>
      <w:r>
        <w:noBreakHyphen/>
        <w:t>Fiber</w:t>
      </w:r>
      <w:r>
        <w:noBreakHyphen/>
        <w:t>Reinforced, Water</w:t>
      </w:r>
      <w:r>
        <w:noBreakHyphen/>
        <w:t>Resistant Gypsum Roof Board: ASTM C1278/C1278M, // 6 mm (1/4 inch) // 10 mm (3/8 inch) // 13 mm (1/2 inch) // 16 mm (5/8 inch) // thick.</w:t>
      </w:r>
    </w:p>
    <w:p w14:paraId="05E3CFF8" w14:textId="77777777" w:rsidR="004A73B5" w:rsidRPr="001E4FF3" w:rsidRDefault="00655D22" w:rsidP="00ED7B1D">
      <w:pPr>
        <w:pStyle w:val="Level2"/>
      </w:pPr>
      <w:r w:rsidRPr="001E4FF3">
        <w:t>Cellulosic</w:t>
      </w:r>
      <w:r w:rsidR="001E4FF3" w:rsidRPr="001E4FF3">
        <w:noBreakHyphen/>
      </w:r>
      <w:r w:rsidRPr="001E4FF3">
        <w:t>Fiber Insulation Board</w:t>
      </w:r>
      <w:r w:rsidR="001E4FF3" w:rsidRPr="001E4FF3">
        <w:t>: ASTM </w:t>
      </w:r>
      <w:r w:rsidR="00BD4242" w:rsidRPr="001E4FF3">
        <w:t>C208, Type II, Grade 2, 13</w:t>
      </w:r>
      <w:r w:rsidR="001E4FF3" w:rsidRPr="001E4FF3">
        <w:t> mm (</w:t>
      </w:r>
      <w:r w:rsidR="00BD4242" w:rsidRPr="001E4FF3">
        <w:t>1/2</w:t>
      </w:r>
      <w:r w:rsidR="001E4FF3" w:rsidRPr="001E4FF3">
        <w:t> inch)</w:t>
      </w:r>
      <w:r w:rsidR="00BD4242" w:rsidRPr="001E4FF3">
        <w:t xml:space="preserve"> thick.</w:t>
      </w:r>
    </w:p>
    <w:p w14:paraId="0FAE02DC" w14:textId="77777777" w:rsidR="00935585" w:rsidRPr="001E4FF3" w:rsidRDefault="00BD4242" w:rsidP="00ED7B1D">
      <w:pPr>
        <w:pStyle w:val="Level2"/>
      </w:pPr>
      <w:r w:rsidRPr="001E4FF3">
        <w:t>Oriented Strand Board</w:t>
      </w:r>
      <w:r w:rsidR="001E4FF3" w:rsidRPr="001E4FF3">
        <w:t>: DOC </w:t>
      </w:r>
      <w:r w:rsidRPr="001E4FF3">
        <w:t>PS 2, Exposure 1, 11</w:t>
      </w:r>
      <w:r w:rsidR="001E4FF3" w:rsidRPr="001E4FF3">
        <w:t> mm (</w:t>
      </w:r>
      <w:r w:rsidRPr="001E4FF3">
        <w:t>7/16</w:t>
      </w:r>
      <w:r w:rsidR="001E4FF3" w:rsidRPr="001E4FF3">
        <w:t> inch)</w:t>
      </w:r>
      <w:r w:rsidRPr="001E4FF3">
        <w:t xml:space="preserve"> thick.</w:t>
      </w:r>
    </w:p>
    <w:p w14:paraId="21B07A61" w14:textId="77777777" w:rsidR="00BC3E57" w:rsidRPr="001E4FF3" w:rsidRDefault="00BC3E57" w:rsidP="00B517D8">
      <w:pPr>
        <w:pStyle w:val="ArticleB"/>
        <w:outlineLvl w:val="1"/>
      </w:pPr>
      <w:r w:rsidRPr="001E4FF3">
        <w:t>ACCESSORIES</w:t>
      </w:r>
    </w:p>
    <w:p w14:paraId="0A53A785" w14:textId="77777777" w:rsidR="005053DD" w:rsidRPr="001E4FF3" w:rsidRDefault="00BD4242" w:rsidP="00ED7B1D">
      <w:pPr>
        <w:pStyle w:val="Level1"/>
      </w:pPr>
      <w:r w:rsidRPr="001E4FF3">
        <w:t>Fasteners</w:t>
      </w:r>
      <w:r w:rsidR="001E4FF3" w:rsidRPr="001E4FF3">
        <w:t xml:space="preserve">: </w:t>
      </w:r>
      <w:r w:rsidR="003D583E" w:rsidRPr="001E4FF3">
        <w:t>Corrosion</w:t>
      </w:r>
      <w:r w:rsidR="001E4FF3" w:rsidRPr="001E4FF3">
        <w:noBreakHyphen/>
      </w:r>
      <w:r w:rsidR="003D583E" w:rsidRPr="001E4FF3">
        <w:t>resistant carbon</w:t>
      </w:r>
      <w:r w:rsidRPr="001E4FF3">
        <w:t xml:space="preserve"> steel fasteners and </w:t>
      </w:r>
      <w:r w:rsidR="003D583E" w:rsidRPr="001E4FF3">
        <w:t>galvalume</w:t>
      </w:r>
      <w:r w:rsidR="001E4FF3" w:rsidRPr="001E4FF3">
        <w:noBreakHyphen/>
      </w:r>
      <w:r w:rsidR="003D583E" w:rsidRPr="001E4FF3">
        <w:t>coated steel</w:t>
      </w:r>
      <w:r w:rsidRPr="001E4FF3">
        <w:t xml:space="preserve"> or plastic </w:t>
      </w:r>
      <w:r w:rsidR="003D583E" w:rsidRPr="001E4FF3">
        <w:t xml:space="preserve">round </w:t>
      </w:r>
      <w:r w:rsidR="00121719" w:rsidRPr="001E4FF3">
        <w:t>plates for</w:t>
      </w:r>
      <w:r w:rsidRPr="001E4FF3">
        <w:t xml:space="preserve"> fastening substrate board </w:t>
      </w:r>
      <w:r w:rsidR="00A759D6" w:rsidRPr="001E4FF3">
        <w:t xml:space="preserve">and insulation </w:t>
      </w:r>
      <w:r w:rsidRPr="001E4FF3">
        <w:t>to roof deck.</w:t>
      </w:r>
    </w:p>
    <w:p w14:paraId="464E4958" w14:textId="77777777" w:rsidR="00BD4242" w:rsidRPr="001E4FF3" w:rsidRDefault="00BD4242" w:rsidP="00ED7B1D">
      <w:pPr>
        <w:pStyle w:val="Level1"/>
      </w:pPr>
      <w:r w:rsidRPr="001E4FF3">
        <w:t>Nails</w:t>
      </w:r>
      <w:r w:rsidR="001E4FF3" w:rsidRPr="001E4FF3">
        <w:t>: ASTM </w:t>
      </w:r>
      <w:r w:rsidRPr="001E4FF3">
        <w:t>F1667</w:t>
      </w:r>
      <w:r w:rsidR="001E4FF3" w:rsidRPr="001E4FF3">
        <w:t xml:space="preserve">; </w:t>
      </w:r>
      <w:r w:rsidR="00990366" w:rsidRPr="001E4FF3">
        <w:t>type to suit application</w:t>
      </w:r>
      <w:r w:rsidRPr="001E4FF3">
        <w:t>.</w:t>
      </w:r>
    </w:p>
    <w:p w14:paraId="44609F5E" w14:textId="77777777" w:rsidR="007E0030" w:rsidRPr="001E4FF3" w:rsidRDefault="007E0030" w:rsidP="00ED7B1D">
      <w:pPr>
        <w:pStyle w:val="PART"/>
      </w:pPr>
      <w:r w:rsidRPr="001E4FF3">
        <w:t>EXECUTION</w:t>
      </w:r>
    </w:p>
    <w:p w14:paraId="49CEB04A" w14:textId="77777777" w:rsidR="00DF091C" w:rsidRPr="001E4FF3" w:rsidRDefault="00BD4242" w:rsidP="00B517D8">
      <w:pPr>
        <w:pStyle w:val="ArticleB"/>
        <w:outlineLvl w:val="1"/>
      </w:pPr>
      <w:r w:rsidRPr="001E4FF3">
        <w:t>EXAMINATION</w:t>
      </w:r>
    </w:p>
    <w:p w14:paraId="194DEA3E" w14:textId="77777777" w:rsidR="005053DD" w:rsidRPr="001E4FF3" w:rsidRDefault="00BD4242" w:rsidP="00ED7B1D">
      <w:pPr>
        <w:pStyle w:val="Level1"/>
      </w:pPr>
      <w:r w:rsidRPr="001E4FF3">
        <w:t>Comply with requirements of Division 07 roofing section.</w:t>
      </w:r>
    </w:p>
    <w:p w14:paraId="5D1FFA74" w14:textId="77777777" w:rsidR="00DF091C" w:rsidRPr="001E4FF3" w:rsidRDefault="00BD4242" w:rsidP="00B517D8">
      <w:pPr>
        <w:pStyle w:val="ArticleB"/>
        <w:outlineLvl w:val="1"/>
      </w:pPr>
      <w:r w:rsidRPr="001E4FF3">
        <w:t>PREPARATION</w:t>
      </w:r>
    </w:p>
    <w:p w14:paraId="2ED81B3E" w14:textId="77777777" w:rsidR="00B7614A" w:rsidRPr="001E4FF3" w:rsidRDefault="00B7614A" w:rsidP="00ED7B1D">
      <w:pPr>
        <w:pStyle w:val="Level1"/>
      </w:pPr>
      <w:r w:rsidRPr="001E4FF3">
        <w:t>Examine and verify substrate suitability for product installation.</w:t>
      </w:r>
    </w:p>
    <w:p w14:paraId="3399F0F7" w14:textId="77777777" w:rsidR="003547D3" w:rsidRPr="001E4FF3" w:rsidRDefault="00B7614A" w:rsidP="00ED7B1D">
      <w:pPr>
        <w:pStyle w:val="Level1"/>
      </w:pPr>
      <w:r w:rsidRPr="001E4FF3">
        <w:t>Protect existing construction and completed work from damage.</w:t>
      </w:r>
    </w:p>
    <w:p w14:paraId="33BE0C99" w14:textId="77777777" w:rsidR="004F50BE" w:rsidRPr="001E4FF3" w:rsidRDefault="004F50BE" w:rsidP="00B517D8">
      <w:pPr>
        <w:pStyle w:val="ArticleB"/>
        <w:outlineLvl w:val="1"/>
      </w:pPr>
      <w:r w:rsidRPr="001E4FF3">
        <w:t>INSTALLATION</w:t>
      </w:r>
      <w:r w:rsidR="001E4FF3" w:rsidRPr="001E4FF3">
        <w:t xml:space="preserve"> - </w:t>
      </w:r>
      <w:r w:rsidRPr="001E4FF3">
        <w:t>GENERAL</w:t>
      </w:r>
    </w:p>
    <w:p w14:paraId="1CF60D65" w14:textId="77777777" w:rsidR="004F50BE" w:rsidRPr="001E4FF3" w:rsidRDefault="004F50BE" w:rsidP="00ED7B1D">
      <w:pPr>
        <w:pStyle w:val="Level1"/>
      </w:pPr>
      <w:r w:rsidRPr="001E4FF3">
        <w:t>Install products according to manufacturer's instructions.</w:t>
      </w:r>
    </w:p>
    <w:p w14:paraId="266C9DEE" w14:textId="77777777" w:rsidR="004F50BE" w:rsidRPr="001E4FF3" w:rsidRDefault="004F50BE" w:rsidP="00ED7B1D">
      <w:pPr>
        <w:pStyle w:val="Level2"/>
      </w:pPr>
      <w:r w:rsidRPr="001E4FF3">
        <w:lastRenderedPageBreak/>
        <w:t>When manufacturer's instructions deviate from specifications, submit proposed resolution for Contracting Officer's Representative consideration.</w:t>
      </w:r>
    </w:p>
    <w:p w14:paraId="2FF37CD1" w14:textId="77777777" w:rsidR="006D7EDB" w:rsidRPr="001E4FF3" w:rsidRDefault="006D7EDB" w:rsidP="00ED7B1D">
      <w:pPr>
        <w:pStyle w:val="Level1"/>
      </w:pPr>
      <w:r w:rsidRPr="001E4FF3">
        <w:t xml:space="preserve">Comply with requirements of </w:t>
      </w:r>
      <w:r w:rsidR="001E4FF3" w:rsidRPr="001E4FF3">
        <w:t>UL </w:t>
      </w:r>
      <w:r w:rsidRPr="001E4FF3">
        <w:t xml:space="preserve">for </w:t>
      </w:r>
      <w:r w:rsidR="00D6554C" w:rsidRPr="001E4FF3">
        <w:t>i</w:t>
      </w:r>
      <w:r w:rsidRPr="001E4FF3">
        <w:t xml:space="preserve">nsulated </w:t>
      </w:r>
      <w:r w:rsidR="00D6554C" w:rsidRPr="001E4FF3">
        <w:t>s</w:t>
      </w:r>
      <w:r w:rsidRPr="001E4FF3">
        <w:t xml:space="preserve">teel </w:t>
      </w:r>
      <w:r w:rsidR="00D6554C" w:rsidRPr="001E4FF3">
        <w:t>r</w:t>
      </w:r>
      <w:r w:rsidRPr="001E4FF3">
        <w:t xml:space="preserve">oof </w:t>
      </w:r>
      <w:r w:rsidR="00D6554C" w:rsidRPr="001E4FF3">
        <w:t>d</w:t>
      </w:r>
      <w:r w:rsidRPr="001E4FF3">
        <w:t>eck.</w:t>
      </w:r>
    </w:p>
    <w:p w14:paraId="2B083119" w14:textId="77777777" w:rsidR="006D7EDB" w:rsidRPr="001E4FF3" w:rsidRDefault="006D7EDB" w:rsidP="00ED7B1D">
      <w:pPr>
        <w:pStyle w:val="Level1"/>
      </w:pPr>
      <w:r w:rsidRPr="001E4FF3">
        <w:t>Attach substrate board and other products to meet requirements of</w:t>
      </w:r>
      <w:r w:rsidR="00DB3E8C" w:rsidRPr="001E4FF3">
        <w:t xml:space="preserve"> </w:t>
      </w:r>
      <w:r w:rsidRPr="001E4FF3">
        <w:t>Division 07 roofing section.</w:t>
      </w:r>
    </w:p>
    <w:p w14:paraId="74505762" w14:textId="77777777" w:rsidR="009A3C46" w:rsidRPr="001E4FF3" w:rsidRDefault="009A3C46" w:rsidP="00B517D8">
      <w:pPr>
        <w:pStyle w:val="ArticleB"/>
        <w:outlineLvl w:val="1"/>
      </w:pPr>
      <w:r w:rsidRPr="001E4FF3">
        <w:t>SUBSTRATE BOARD INSTALLATION</w:t>
      </w:r>
    </w:p>
    <w:p w14:paraId="4935397F" w14:textId="77777777" w:rsidR="00037741" w:rsidRPr="009302E3" w:rsidRDefault="005053DD" w:rsidP="00B517D8">
      <w:pPr>
        <w:pStyle w:val="SpecNote"/>
        <w:outlineLvl w:val="9"/>
      </w:pPr>
      <w:r w:rsidRPr="009302E3">
        <w:t>SPEC WRITER NOTES</w:t>
      </w:r>
      <w:r w:rsidR="001E4FF3" w:rsidRPr="009302E3">
        <w:t>:</w:t>
      </w:r>
    </w:p>
    <w:p w14:paraId="19EB9062" w14:textId="77777777" w:rsidR="005053DD" w:rsidRPr="00B517D8" w:rsidRDefault="00427637" w:rsidP="00B517D8">
      <w:pPr>
        <w:pStyle w:val="SpecNoteNumbered"/>
      </w:pPr>
      <w:r w:rsidRPr="00B517D8">
        <w:t xml:space="preserve">1. </w:t>
      </w:r>
      <w:r w:rsidR="00BD4242" w:rsidRPr="00B517D8">
        <w:t>The National Roofing Contractors Association recommends substrate board be installed over steel deck. Use substrate board over steel deck on all VA new construction.</w:t>
      </w:r>
    </w:p>
    <w:p w14:paraId="7D0ED1DF" w14:textId="77777777" w:rsidR="005053DD" w:rsidRDefault="00427637" w:rsidP="00B517D8">
      <w:pPr>
        <w:pStyle w:val="SpecNoteNumbered"/>
      </w:pPr>
      <w:r w:rsidRPr="00B517D8">
        <w:t xml:space="preserve">2. Use </w:t>
      </w:r>
      <w:r w:rsidR="00BD4242" w:rsidRPr="00B517D8">
        <w:t>substrate board over steel deck to provide continuous support for vapor retarder where required.</w:t>
      </w:r>
    </w:p>
    <w:p w14:paraId="1CD4FCEC" w14:textId="77777777" w:rsidR="00B517D8" w:rsidRPr="00B517D8" w:rsidRDefault="00B517D8" w:rsidP="00B517D8">
      <w:pPr>
        <w:pStyle w:val="SpecNoteNumbered"/>
        <w:spacing w:line="360" w:lineRule="auto"/>
      </w:pPr>
    </w:p>
    <w:p w14:paraId="3C9642C9" w14:textId="77777777" w:rsidR="005053DD" w:rsidRPr="001E4FF3" w:rsidRDefault="00BD4242" w:rsidP="00ED7B1D">
      <w:pPr>
        <w:pStyle w:val="Level1"/>
      </w:pPr>
      <w:r w:rsidRPr="001E4FF3">
        <w:t xml:space="preserve">Fasten substrate board to top flanges of steel </w:t>
      </w:r>
      <w:r w:rsidR="004F50BE" w:rsidRPr="001E4FF3">
        <w:t xml:space="preserve">decking </w:t>
      </w:r>
      <w:r w:rsidRPr="001E4FF3">
        <w:t>to resist uplift pressures according requirements for specified roofing system.</w:t>
      </w:r>
    </w:p>
    <w:p w14:paraId="6B8CECB6" w14:textId="77777777" w:rsidR="00DC16AC" w:rsidRPr="001E4FF3" w:rsidRDefault="00DC16AC" w:rsidP="00ED7B1D">
      <w:pPr>
        <w:pStyle w:val="Level2"/>
      </w:pPr>
      <w:r w:rsidRPr="001E4FF3">
        <w:t>Locate the long dimension edge joints solidly bearing on top of decking ribs.</w:t>
      </w:r>
    </w:p>
    <w:p w14:paraId="1861FE34" w14:textId="77777777" w:rsidR="009A3C46" w:rsidRPr="001E4FF3" w:rsidRDefault="009A3C46" w:rsidP="00B517D8">
      <w:pPr>
        <w:pStyle w:val="ArticleB"/>
        <w:outlineLvl w:val="1"/>
      </w:pPr>
      <w:r w:rsidRPr="001E4FF3">
        <w:t>VAPOR RETARDER INSTALLATION</w:t>
      </w:r>
    </w:p>
    <w:p w14:paraId="0261BC94" w14:textId="77777777" w:rsidR="00BD4242" w:rsidRPr="009302E3" w:rsidRDefault="005053DD" w:rsidP="00B517D8">
      <w:pPr>
        <w:pStyle w:val="SpecNote"/>
        <w:outlineLvl w:val="9"/>
      </w:pPr>
      <w:r w:rsidRPr="009302E3">
        <w:t>SPEC WRITER NOTES</w:t>
      </w:r>
      <w:r w:rsidR="001E4FF3" w:rsidRPr="009302E3">
        <w:t>:</w:t>
      </w:r>
    </w:p>
    <w:p w14:paraId="7A8C2944" w14:textId="77777777" w:rsidR="005053DD" w:rsidRPr="009302E3" w:rsidRDefault="003E7566" w:rsidP="00B517D8">
      <w:pPr>
        <w:pStyle w:val="SpecNoteNumbered"/>
      </w:pPr>
      <w:r w:rsidRPr="009302E3">
        <w:t xml:space="preserve">1. </w:t>
      </w:r>
      <w:r w:rsidR="00BD4242" w:rsidRPr="009302E3">
        <w:t>Review requirement for vapor retarders for use over decks to receive insulation for heated buildings where the January average means temperature is below 4.5</w:t>
      </w:r>
      <w:r w:rsidR="001E4FF3" w:rsidRPr="009302E3">
        <w:t> degrees C (</w:t>
      </w:r>
      <w:r w:rsidR="00BD4242" w:rsidRPr="009302E3">
        <w:t>40</w:t>
      </w:r>
      <w:r w:rsidR="001E4FF3" w:rsidRPr="009302E3">
        <w:t> degrees F</w:t>
      </w:r>
      <w:r w:rsidR="008E512F" w:rsidRPr="009302E3">
        <w:t>)</w:t>
      </w:r>
      <w:r w:rsidR="00BD4242" w:rsidRPr="009302E3">
        <w:t>, the relative humidity is 45 percent or greater. Vapor retarders should typically be considered for heated portions of buildings where a high humidity condition is expected such as a kitchen, indoor swimming pool, or laundry.</w:t>
      </w:r>
    </w:p>
    <w:p w14:paraId="6E181C0D" w14:textId="77777777" w:rsidR="005053DD" w:rsidRDefault="003E7566" w:rsidP="00B517D8">
      <w:pPr>
        <w:pStyle w:val="SpecNoteNumbered"/>
      </w:pPr>
      <w:r w:rsidRPr="009302E3">
        <w:t xml:space="preserve">2. </w:t>
      </w:r>
      <w:r w:rsidR="00A26389" w:rsidRPr="009302E3">
        <w:t xml:space="preserve">Follow </w:t>
      </w:r>
      <w:r w:rsidR="001E4FF3" w:rsidRPr="009302E3">
        <w:t>NRCA </w:t>
      </w:r>
      <w:r w:rsidR="00BD4242" w:rsidRPr="009302E3">
        <w:t>procedures for determining if vapor retarders are required</w:t>
      </w:r>
      <w:r w:rsidR="00A26389" w:rsidRPr="009302E3">
        <w:t>,</w:t>
      </w:r>
      <w:r w:rsidR="00BD4242" w:rsidRPr="009302E3">
        <w:t xml:space="preserve"> including venting</w:t>
      </w:r>
      <w:r w:rsidR="00A26389" w:rsidRPr="009302E3">
        <w:t>,</w:t>
      </w:r>
      <w:r w:rsidR="00BD4242" w:rsidRPr="009302E3">
        <w:t xml:space="preserve"> and </w:t>
      </w:r>
      <w:r w:rsidR="001E4FF3" w:rsidRPr="009302E3">
        <w:t>ASHRAE </w:t>
      </w:r>
      <w:r w:rsidR="00BD4242" w:rsidRPr="009302E3">
        <w:t>for calculations</w:t>
      </w:r>
      <w:r w:rsidR="001E4FF3" w:rsidRPr="009302E3">
        <w:t xml:space="preserve">; </w:t>
      </w:r>
      <w:r w:rsidR="00BD4242" w:rsidRPr="009302E3">
        <w:t>however, under conditions of extreme humidity and cold weather conditions,</w:t>
      </w:r>
      <w:r w:rsidR="00FE3018" w:rsidRPr="009302E3">
        <w:t xml:space="preserve"> </w:t>
      </w:r>
      <w:r w:rsidR="00BD4242" w:rsidRPr="009302E3">
        <w:t xml:space="preserve">a vapor retarder is </w:t>
      </w:r>
      <w:proofErr w:type="gramStart"/>
      <w:r w:rsidR="00CE25CB" w:rsidRPr="009302E3">
        <w:t>required</w:t>
      </w:r>
      <w:proofErr w:type="gramEnd"/>
      <w:r w:rsidR="00BD4242" w:rsidRPr="009302E3">
        <w:t xml:space="preserve"> and water vapor transmission analysis is </w:t>
      </w:r>
      <w:r w:rsidR="00CE25CB" w:rsidRPr="009302E3">
        <w:t>required</w:t>
      </w:r>
      <w:r w:rsidR="00BD4242" w:rsidRPr="009302E3">
        <w:t xml:space="preserve">. </w:t>
      </w:r>
      <w:r w:rsidR="009A3C46" w:rsidRPr="009302E3">
        <w:t>Ensure</w:t>
      </w:r>
      <w:r w:rsidR="00BD4242" w:rsidRPr="009302E3">
        <w:t xml:space="preserve"> that the vapor retarder is shown at all locations where required on the </w:t>
      </w:r>
      <w:r w:rsidR="009A3C46" w:rsidRPr="009302E3">
        <w:t>Drawings</w:t>
      </w:r>
      <w:r w:rsidR="00BD4242" w:rsidRPr="009302E3">
        <w:t>.</w:t>
      </w:r>
    </w:p>
    <w:p w14:paraId="31F7A6A7" w14:textId="77777777" w:rsidR="00B517D8" w:rsidRPr="009302E3" w:rsidRDefault="00B517D8" w:rsidP="00B517D8">
      <w:pPr>
        <w:pStyle w:val="SpecNoteNumbered"/>
        <w:spacing w:line="360" w:lineRule="auto"/>
      </w:pPr>
    </w:p>
    <w:p w14:paraId="2DF9035A" w14:textId="77777777" w:rsidR="00BD4242" w:rsidRPr="001E4FF3" w:rsidRDefault="00053C17" w:rsidP="00ED7B1D">
      <w:pPr>
        <w:pStyle w:val="Level1"/>
      </w:pPr>
      <w:r w:rsidRPr="001E4FF3">
        <w:t xml:space="preserve">Vapor Retarder Installation, </w:t>
      </w:r>
      <w:r w:rsidR="00BD4242" w:rsidRPr="001E4FF3">
        <w:t>General</w:t>
      </w:r>
      <w:r w:rsidR="001E4FF3" w:rsidRPr="001E4FF3">
        <w:t>:</w:t>
      </w:r>
    </w:p>
    <w:p w14:paraId="45026B70" w14:textId="77777777" w:rsidR="00DF091C" w:rsidRPr="001E4FF3" w:rsidRDefault="00BD4242" w:rsidP="00ED7B1D">
      <w:pPr>
        <w:pStyle w:val="Level2"/>
      </w:pPr>
      <w:r w:rsidRPr="001E4FF3">
        <w:t>Install continuous vapor retarder on roof decks where indicated.</w:t>
      </w:r>
    </w:p>
    <w:p w14:paraId="08E07611" w14:textId="77777777" w:rsidR="00BD4242" w:rsidRPr="001E4FF3" w:rsidRDefault="00BD4242" w:rsidP="00ED7B1D">
      <w:pPr>
        <w:pStyle w:val="Level2"/>
      </w:pPr>
      <w:r w:rsidRPr="001E4FF3">
        <w:lastRenderedPageBreak/>
        <w:t>At vertical surfaces, turn up vapor retarder to top of insulation or base flashing.</w:t>
      </w:r>
    </w:p>
    <w:p w14:paraId="261E1D81" w14:textId="77777777" w:rsidR="00BD4242" w:rsidRPr="001E4FF3" w:rsidRDefault="004B3F41" w:rsidP="00ED7B1D">
      <w:pPr>
        <w:pStyle w:val="Level2"/>
      </w:pPr>
      <w:r w:rsidRPr="001E4FF3">
        <w:t xml:space="preserve">Seal </w:t>
      </w:r>
      <w:r w:rsidR="00BD4242" w:rsidRPr="001E4FF3">
        <w:t>penetrations through vapor retarder with roof cement to prevent moisture entry from below.</w:t>
      </w:r>
    </w:p>
    <w:p w14:paraId="6C5EA199" w14:textId="77777777" w:rsidR="00BD4242" w:rsidRPr="001E4FF3" w:rsidRDefault="00BD4242" w:rsidP="00ED7B1D">
      <w:pPr>
        <w:pStyle w:val="Level1"/>
      </w:pPr>
      <w:r w:rsidRPr="001E4FF3">
        <w:t>Cast in Place Concrete Decks, Except Insulating Concrete</w:t>
      </w:r>
      <w:r w:rsidR="001E4FF3" w:rsidRPr="001E4FF3">
        <w:t>:</w:t>
      </w:r>
    </w:p>
    <w:p w14:paraId="056A4C38" w14:textId="77777777" w:rsidR="00BD4242" w:rsidRPr="001E4FF3" w:rsidRDefault="00BD4242" w:rsidP="00ED7B1D">
      <w:pPr>
        <w:pStyle w:val="Level2"/>
      </w:pPr>
      <w:r w:rsidRPr="001E4FF3">
        <w:t>Prime deck as specified.</w:t>
      </w:r>
    </w:p>
    <w:p w14:paraId="59FAA788" w14:textId="77777777" w:rsidR="00BD4242" w:rsidRPr="001E4FF3" w:rsidRDefault="00BD4242" w:rsidP="00ED7B1D">
      <w:pPr>
        <w:pStyle w:val="Level2"/>
      </w:pPr>
      <w:r w:rsidRPr="001E4FF3">
        <w:t>Apply two plies of asphalt saturated felt mopped down to deck.</w:t>
      </w:r>
    </w:p>
    <w:p w14:paraId="7FF9E62B" w14:textId="77777777" w:rsidR="00BD4242" w:rsidRPr="001E4FF3" w:rsidRDefault="00BD4242" w:rsidP="00ED7B1D">
      <w:pPr>
        <w:pStyle w:val="Level1"/>
      </w:pPr>
      <w:r w:rsidRPr="001E4FF3">
        <w:t>Precast Concrete Unit Decks Without Concrete Topping</w:t>
      </w:r>
      <w:r w:rsidR="001E4FF3" w:rsidRPr="001E4FF3">
        <w:t>:</w:t>
      </w:r>
    </w:p>
    <w:p w14:paraId="30FFF0B0" w14:textId="77777777" w:rsidR="00BD4242" w:rsidRPr="001E4FF3" w:rsidRDefault="00BD4242" w:rsidP="00ED7B1D">
      <w:pPr>
        <w:pStyle w:val="Level2"/>
      </w:pPr>
      <w:r w:rsidRPr="001E4FF3">
        <w:t>Prime deck as specified.</w:t>
      </w:r>
    </w:p>
    <w:p w14:paraId="65C16D85" w14:textId="77777777" w:rsidR="00BD4242" w:rsidRPr="001E4FF3" w:rsidRDefault="00BD4242" w:rsidP="00ED7B1D">
      <w:pPr>
        <w:pStyle w:val="Level2"/>
      </w:pPr>
      <w:r w:rsidRPr="001E4FF3">
        <w:t>Apply two plies of asphalt saturated felt.</w:t>
      </w:r>
    </w:p>
    <w:p w14:paraId="48938280" w14:textId="77777777" w:rsidR="00BD4242" w:rsidRPr="001E4FF3" w:rsidRDefault="00BD4242" w:rsidP="00ED7B1D">
      <w:pPr>
        <w:pStyle w:val="Level2"/>
      </w:pPr>
      <w:r w:rsidRPr="001E4FF3">
        <w:t>Mop to deck, keeping bitumen 100</w:t>
      </w:r>
      <w:r w:rsidR="001E4FF3" w:rsidRPr="001E4FF3">
        <w:t> mm (</w:t>
      </w:r>
      <w:r w:rsidR="009A3C46" w:rsidRPr="001E4FF3">
        <w:t>4</w:t>
      </w:r>
      <w:r w:rsidR="001E4FF3" w:rsidRPr="001E4FF3">
        <w:t> inches)</w:t>
      </w:r>
      <w:r w:rsidRPr="001E4FF3">
        <w:t xml:space="preserve"> away from joints of precast units. Bridge joints with felt. Mop between plies as specified.</w:t>
      </w:r>
    </w:p>
    <w:p w14:paraId="5E0233A7" w14:textId="77777777" w:rsidR="00C12C12" w:rsidRPr="001E4FF3" w:rsidRDefault="00C12C12" w:rsidP="00B517D8">
      <w:pPr>
        <w:pStyle w:val="ArticleB"/>
        <w:outlineLvl w:val="1"/>
      </w:pPr>
      <w:r w:rsidRPr="001E4FF3">
        <w:t>INSULATION INSTALLATION</w:t>
      </w:r>
    </w:p>
    <w:p w14:paraId="15846EA1" w14:textId="77777777" w:rsidR="00DF091C" w:rsidRPr="009302E3" w:rsidRDefault="00DF091C" w:rsidP="00B517D8">
      <w:pPr>
        <w:pStyle w:val="SpecNote"/>
        <w:outlineLvl w:val="9"/>
      </w:pPr>
      <w:r w:rsidRPr="009302E3">
        <w:t>SPEC WRITER NOTES</w:t>
      </w:r>
      <w:r w:rsidR="001E4FF3" w:rsidRPr="009302E3">
        <w:t>:</w:t>
      </w:r>
    </w:p>
    <w:p w14:paraId="1494CB9E" w14:textId="77777777" w:rsidR="005053DD" w:rsidRPr="009302E3" w:rsidRDefault="00431A19" w:rsidP="00B517D8">
      <w:pPr>
        <w:pStyle w:val="SpecNoteNumbered"/>
      </w:pPr>
      <w:r w:rsidRPr="009302E3">
        <w:t xml:space="preserve">1. </w:t>
      </w:r>
      <w:r w:rsidR="00BD4242" w:rsidRPr="009302E3">
        <w:t xml:space="preserve">Calculate dew point </w:t>
      </w:r>
      <w:r w:rsidR="00D358C6" w:rsidRPr="009302E3">
        <w:t xml:space="preserve">location </w:t>
      </w:r>
      <w:r w:rsidR="00BD4242" w:rsidRPr="009302E3">
        <w:t xml:space="preserve">to determine amount of insulation required over vapor retarder, if any. </w:t>
      </w:r>
      <w:r w:rsidR="00C12C12" w:rsidRPr="009302E3">
        <w:t>Ensure</w:t>
      </w:r>
      <w:r w:rsidR="00D358C6" w:rsidRPr="009302E3">
        <w:t xml:space="preserve"> dew point occurs within insulation thickness</w:t>
      </w:r>
      <w:r w:rsidR="00BD4242" w:rsidRPr="009302E3">
        <w:t xml:space="preserve"> to prevent condensation occurring on interior surface of vapor retarder.</w:t>
      </w:r>
    </w:p>
    <w:p w14:paraId="2B54178F" w14:textId="77777777" w:rsidR="005053DD" w:rsidRPr="009302E3" w:rsidRDefault="00431A19" w:rsidP="00B517D8">
      <w:pPr>
        <w:pStyle w:val="SpecNoteNumbered"/>
      </w:pPr>
      <w:r w:rsidRPr="009302E3">
        <w:t xml:space="preserve">2. </w:t>
      </w:r>
      <w:r w:rsidR="00C12C12" w:rsidRPr="009302E3">
        <w:t xml:space="preserve">Ensure that </w:t>
      </w:r>
      <w:r w:rsidR="00BD4242" w:rsidRPr="009302E3">
        <w:t>the total insulation thickness will span flutes in metal deck.</w:t>
      </w:r>
    </w:p>
    <w:p w14:paraId="54189467" w14:textId="77777777" w:rsidR="005053DD" w:rsidRPr="009302E3" w:rsidRDefault="00431A19" w:rsidP="00B517D8">
      <w:pPr>
        <w:pStyle w:val="SpecNoteNumbered"/>
      </w:pPr>
      <w:r w:rsidRPr="009302E3">
        <w:t xml:space="preserve">3. </w:t>
      </w:r>
      <w:r w:rsidR="00BD4242" w:rsidRPr="009302E3">
        <w:t>Specify R value for each layer of insulation to avoid ambiguities.</w:t>
      </w:r>
    </w:p>
    <w:p w14:paraId="4E0209E2" w14:textId="77777777" w:rsidR="00BD4242" w:rsidRPr="009302E3" w:rsidRDefault="00431A19" w:rsidP="00B517D8">
      <w:pPr>
        <w:pStyle w:val="SpecNoteNumbered"/>
      </w:pPr>
      <w:r w:rsidRPr="009302E3">
        <w:t xml:space="preserve">4. </w:t>
      </w:r>
      <w:r w:rsidR="00BD4242" w:rsidRPr="009302E3">
        <w:t>Indicate type</w:t>
      </w:r>
      <w:r w:rsidR="00AF7939" w:rsidRPr="009302E3">
        <w:t>s</w:t>
      </w:r>
      <w:r w:rsidR="00BD4242" w:rsidRPr="009302E3">
        <w:t xml:space="preserve"> of insulation required when more than one type is needed due to roofing system designs.</w:t>
      </w:r>
      <w:r w:rsidR="00FE3018" w:rsidRPr="009302E3">
        <w:t xml:space="preserve"> </w:t>
      </w:r>
      <w:r w:rsidR="00BD4242" w:rsidRPr="009302E3">
        <w:t xml:space="preserve">Edit Part 2 </w:t>
      </w:r>
      <w:r w:rsidR="00C12C12" w:rsidRPr="009302E3">
        <w:t xml:space="preserve">PRODUCTS </w:t>
      </w:r>
      <w:r w:rsidR="00BD4242" w:rsidRPr="009302E3">
        <w:t>to correspond to acceptable insulation types.</w:t>
      </w:r>
    </w:p>
    <w:p w14:paraId="3F421478" w14:textId="77777777" w:rsidR="00DF091C" w:rsidRPr="009302E3" w:rsidRDefault="00431A19" w:rsidP="00B517D8">
      <w:pPr>
        <w:pStyle w:val="SpecNoteNumbered"/>
      </w:pPr>
      <w:r w:rsidRPr="009302E3">
        <w:t xml:space="preserve">5. </w:t>
      </w:r>
      <w:r w:rsidR="00BD4242" w:rsidRPr="009302E3">
        <w:t>Use two layers, except on steel decks used for canopies or unheated structures.</w:t>
      </w:r>
    </w:p>
    <w:p w14:paraId="6518129D" w14:textId="77777777" w:rsidR="00DF091C" w:rsidRPr="009302E3" w:rsidRDefault="00431A19" w:rsidP="00B517D8">
      <w:pPr>
        <w:pStyle w:val="SpecNoteNumbered"/>
      </w:pPr>
      <w:r w:rsidRPr="009302E3">
        <w:t xml:space="preserve">6. </w:t>
      </w:r>
      <w:r w:rsidR="00BD4242" w:rsidRPr="009302E3">
        <w:t>Mechanical fasteners shall not extend through both layers of insulation over heated spaces.</w:t>
      </w:r>
    </w:p>
    <w:p w14:paraId="678EF4C3" w14:textId="77777777" w:rsidR="00DF091C" w:rsidRPr="009302E3" w:rsidRDefault="00431A19" w:rsidP="00B517D8">
      <w:pPr>
        <w:pStyle w:val="SpecNoteNumbered"/>
      </w:pPr>
      <w:r w:rsidRPr="009302E3">
        <w:t xml:space="preserve">7. </w:t>
      </w:r>
      <w:r w:rsidR="00BD4242" w:rsidRPr="009302E3">
        <w:t>Comply with International Building Code requirements</w:t>
      </w:r>
      <w:r w:rsidR="00FE3018" w:rsidRPr="009302E3">
        <w:t xml:space="preserve"> </w:t>
      </w:r>
      <w:r w:rsidR="00C12C12" w:rsidRPr="009302E3">
        <w:t xml:space="preserve">for </w:t>
      </w:r>
      <w:r w:rsidR="00BD4242" w:rsidRPr="009302E3">
        <w:t>use of plastic insulation.</w:t>
      </w:r>
    </w:p>
    <w:p w14:paraId="7250D3F9" w14:textId="77777777" w:rsidR="00DF091C" w:rsidRPr="009302E3" w:rsidRDefault="00431A19" w:rsidP="00B517D8">
      <w:pPr>
        <w:pStyle w:val="SpecNoteNumbered"/>
      </w:pPr>
      <w:r w:rsidRPr="009302E3">
        <w:t xml:space="preserve">8. </w:t>
      </w:r>
      <w:r w:rsidR="00BD4242" w:rsidRPr="009302E3">
        <w:t>Use cellular glass or mineral fiber board for tapered edge strips at gravel stop in facilities with raised edge</w:t>
      </w:r>
      <w:r w:rsidR="00C12C12" w:rsidRPr="009302E3">
        <w:t>s.</w:t>
      </w:r>
    </w:p>
    <w:p w14:paraId="21E0F052" w14:textId="77777777" w:rsidR="00DF091C" w:rsidRPr="009302E3" w:rsidRDefault="00431A19" w:rsidP="00B517D8">
      <w:pPr>
        <w:pStyle w:val="SpecNoteNumbered"/>
      </w:pPr>
      <w:r w:rsidRPr="009302E3">
        <w:t xml:space="preserve">9. </w:t>
      </w:r>
      <w:r w:rsidR="00BD4242" w:rsidRPr="009302E3">
        <w:t>For tapered insulation systems, use minimum thickness at roof drains of 38</w:t>
      </w:r>
      <w:r w:rsidR="001E4FF3" w:rsidRPr="009302E3">
        <w:t> mm (</w:t>
      </w:r>
      <w:r w:rsidR="00BD4242" w:rsidRPr="009302E3">
        <w:t>1</w:t>
      </w:r>
      <w:r w:rsidR="001E4FF3" w:rsidRPr="009302E3">
        <w:noBreakHyphen/>
      </w:r>
      <w:r w:rsidR="00BD4242" w:rsidRPr="009302E3">
        <w:t>1/2</w:t>
      </w:r>
      <w:r w:rsidR="001E4FF3" w:rsidRPr="009302E3">
        <w:t> inch)</w:t>
      </w:r>
      <w:r w:rsidR="00BD4242" w:rsidRPr="009302E3">
        <w:t>.</w:t>
      </w:r>
    </w:p>
    <w:p w14:paraId="4D702CD1" w14:textId="77777777" w:rsidR="00DF091C" w:rsidRPr="009302E3" w:rsidRDefault="00431A19" w:rsidP="00B517D8">
      <w:pPr>
        <w:pStyle w:val="SpecNoteNumbered"/>
      </w:pPr>
      <w:r w:rsidRPr="009302E3">
        <w:t xml:space="preserve">10. </w:t>
      </w:r>
      <w:r w:rsidR="00BD4242" w:rsidRPr="009302E3">
        <w:t xml:space="preserve">Use crickets to eliminate "gutters" in roof slopes. Do not allow "flat </w:t>
      </w:r>
      <w:r w:rsidR="00BD4242" w:rsidRPr="009302E3">
        <w:lastRenderedPageBreak/>
        <w:t>areas" where ponding will occur. Provide dishes at drains, 13</w:t>
      </w:r>
      <w:r w:rsidR="001E4FF3" w:rsidRPr="009302E3">
        <w:t> mm (</w:t>
      </w:r>
      <w:r w:rsidR="00BD4242" w:rsidRPr="009302E3">
        <w:t>1/2</w:t>
      </w:r>
      <w:r w:rsidR="001E4FF3" w:rsidRPr="009302E3">
        <w:t> inch)</w:t>
      </w:r>
      <w:r w:rsidR="00BD4242" w:rsidRPr="009302E3">
        <w:t xml:space="preserve"> deep. Coordinate </w:t>
      </w:r>
      <w:r w:rsidR="00C12C12" w:rsidRPr="009302E3">
        <w:t xml:space="preserve">with </w:t>
      </w:r>
      <w:r w:rsidR="007839D7" w:rsidRPr="009302E3">
        <w:t>d</w:t>
      </w:r>
      <w:r w:rsidR="00C12C12" w:rsidRPr="009302E3">
        <w:t xml:space="preserve">rawing </w:t>
      </w:r>
      <w:r w:rsidR="00BD4242" w:rsidRPr="009302E3">
        <w:t>details.</w:t>
      </w:r>
    </w:p>
    <w:p w14:paraId="63741C26" w14:textId="77777777" w:rsidR="00BD4242" w:rsidRDefault="00431A19" w:rsidP="00B517D8">
      <w:pPr>
        <w:pStyle w:val="SpecNoteNumbered"/>
      </w:pPr>
      <w:r w:rsidRPr="009302E3">
        <w:t xml:space="preserve">11. </w:t>
      </w:r>
      <w:r w:rsidR="00BD4242" w:rsidRPr="009302E3">
        <w:t>Use cellular glass board for plaza at promenade decks.</w:t>
      </w:r>
    </w:p>
    <w:p w14:paraId="04C121FF" w14:textId="77777777" w:rsidR="00B517D8" w:rsidRPr="009302E3" w:rsidRDefault="00B517D8" w:rsidP="00B517D8">
      <w:pPr>
        <w:pStyle w:val="SpecNoteNumbered"/>
        <w:spacing w:line="360" w:lineRule="auto"/>
      </w:pPr>
    </w:p>
    <w:p w14:paraId="7868CFEB" w14:textId="77777777" w:rsidR="00DF091C" w:rsidRPr="001E4FF3" w:rsidRDefault="00BD4242" w:rsidP="00ED7B1D">
      <w:pPr>
        <w:pStyle w:val="Level1"/>
      </w:pPr>
      <w:r w:rsidRPr="001E4FF3">
        <w:t>Insulation Installation, General</w:t>
      </w:r>
      <w:r w:rsidR="001E4FF3" w:rsidRPr="001E4FF3">
        <w:t>:</w:t>
      </w:r>
    </w:p>
    <w:p w14:paraId="67FD5CB6" w14:textId="77777777" w:rsidR="00E95CF1" w:rsidRDefault="00E95CF1" w:rsidP="00B517D8">
      <w:pPr>
        <w:pStyle w:val="SpecNote"/>
        <w:outlineLvl w:val="9"/>
      </w:pPr>
      <w:r w:rsidRPr="009302E3">
        <w:t>SPEC WRITER NOTE</w:t>
      </w:r>
      <w:r w:rsidR="001E4FF3" w:rsidRPr="009302E3">
        <w:t xml:space="preserve">: </w:t>
      </w:r>
      <w:r w:rsidRPr="009302E3">
        <w:t>Base sheet is not required for all insulation. Confirm the requirement to include it according to the roofing system.</w:t>
      </w:r>
    </w:p>
    <w:p w14:paraId="0041F880" w14:textId="77777777" w:rsidR="00B517D8" w:rsidRPr="009302E3" w:rsidRDefault="00B517D8" w:rsidP="00B517D8">
      <w:pPr>
        <w:pStyle w:val="SpecNoteNumbered"/>
        <w:spacing w:line="360" w:lineRule="auto"/>
      </w:pPr>
    </w:p>
    <w:p w14:paraId="7DDA9325" w14:textId="77777777" w:rsidR="005053DD" w:rsidRPr="001E4FF3" w:rsidRDefault="00BD4242" w:rsidP="00ED7B1D">
      <w:pPr>
        <w:pStyle w:val="Level2"/>
      </w:pPr>
      <w:r w:rsidRPr="001E4FF3">
        <w:t>Base Sheet</w:t>
      </w:r>
      <w:r w:rsidR="001E4FF3" w:rsidRPr="001E4FF3">
        <w:t xml:space="preserve">: </w:t>
      </w:r>
      <w:r w:rsidRPr="001E4FF3">
        <w:t xml:space="preserve">Where required by roofing system, install one lapped base sheet specified in Division 07 roofing section by mechanically fastening to roofing substrate </w:t>
      </w:r>
      <w:r w:rsidR="00AF7939" w:rsidRPr="001E4FF3">
        <w:t>before</w:t>
      </w:r>
      <w:r w:rsidRPr="001E4FF3">
        <w:t xml:space="preserve"> installation of insulation.</w:t>
      </w:r>
    </w:p>
    <w:p w14:paraId="454BFB43" w14:textId="77777777" w:rsidR="00271A02" w:rsidRDefault="00271A02" w:rsidP="00B517D8">
      <w:pPr>
        <w:pStyle w:val="SpecNote"/>
        <w:outlineLvl w:val="9"/>
      </w:pPr>
      <w:r w:rsidRPr="009302E3">
        <w:t>SPEC WRITER NOTE</w:t>
      </w:r>
      <w:r w:rsidR="001E4FF3" w:rsidRPr="009302E3">
        <w:t xml:space="preserve">: </w:t>
      </w:r>
      <w:r w:rsidRPr="009302E3">
        <w:t xml:space="preserve">Coordinate </w:t>
      </w:r>
      <w:proofErr w:type="gramStart"/>
      <w:r w:rsidRPr="009302E3">
        <w:t>cant</w:t>
      </w:r>
      <w:proofErr w:type="gramEnd"/>
      <w:r w:rsidRPr="009302E3">
        <w:t xml:space="preserve"> strip requirement with roof system</w:t>
      </w:r>
      <w:r w:rsidR="00EA1BC5" w:rsidRPr="009302E3">
        <w:t>s referencing</w:t>
      </w:r>
      <w:r w:rsidRPr="009302E3">
        <w:t xml:space="preserve"> this section</w:t>
      </w:r>
      <w:r w:rsidR="00501C37" w:rsidRPr="009302E3">
        <w:t>.</w:t>
      </w:r>
    </w:p>
    <w:p w14:paraId="7DE6F733" w14:textId="77777777" w:rsidR="00B517D8" w:rsidRPr="009302E3" w:rsidRDefault="00B517D8" w:rsidP="00B517D8">
      <w:pPr>
        <w:pStyle w:val="SpecNoteNumbered"/>
        <w:spacing w:line="360" w:lineRule="auto"/>
      </w:pPr>
    </w:p>
    <w:p w14:paraId="0EF306E5" w14:textId="77777777" w:rsidR="005053DD" w:rsidRPr="001E4FF3" w:rsidRDefault="001E4FF3" w:rsidP="00ED7B1D">
      <w:pPr>
        <w:pStyle w:val="Level2"/>
      </w:pPr>
      <w:proofErr w:type="gramStart"/>
      <w:r>
        <w:t>Cant</w:t>
      </w:r>
      <w:proofErr w:type="gramEnd"/>
      <w:r>
        <w:t xml:space="preserve"> Strips: Install // preformed insulation cant strips // wood cant strips specified in Section 06 10 00 ROUGH CARPENTRY // at junctures of roofing system with vertical construction.</w:t>
      </w:r>
    </w:p>
    <w:p w14:paraId="1C5C3298" w14:textId="77777777" w:rsidR="005053DD" w:rsidRDefault="005053DD" w:rsidP="00B517D8">
      <w:pPr>
        <w:pStyle w:val="SpecNote"/>
        <w:outlineLvl w:val="9"/>
      </w:pPr>
      <w:r w:rsidRPr="009302E3">
        <w:t>SPEC WRITER NOTE</w:t>
      </w:r>
      <w:r w:rsidR="001E4FF3" w:rsidRPr="009302E3">
        <w:t xml:space="preserve">: </w:t>
      </w:r>
      <w:r w:rsidRPr="009302E3">
        <w:t>Retain paragraph below for re</w:t>
      </w:r>
      <w:r w:rsidR="001E4FF3" w:rsidRPr="009302E3">
        <w:noBreakHyphen/>
      </w:r>
      <w:r w:rsidRPr="009302E3">
        <w:t>roofing projects.</w:t>
      </w:r>
    </w:p>
    <w:p w14:paraId="20A66248" w14:textId="77777777" w:rsidR="00B517D8" w:rsidRPr="009302E3" w:rsidRDefault="00B517D8" w:rsidP="00B517D8">
      <w:pPr>
        <w:pStyle w:val="SpecNoteNumbered"/>
        <w:spacing w:line="360" w:lineRule="auto"/>
      </w:pPr>
    </w:p>
    <w:p w14:paraId="180DBBED" w14:textId="77777777" w:rsidR="00BD4242" w:rsidRPr="001E4FF3" w:rsidRDefault="00BD4242" w:rsidP="00ED7B1D">
      <w:pPr>
        <w:pStyle w:val="Level2"/>
      </w:pPr>
      <w:r w:rsidRPr="001E4FF3">
        <w:t>Use same insulation as existing for roof repair and alterations unless specified otherwise.</w:t>
      </w:r>
    </w:p>
    <w:p w14:paraId="61EF2A3E" w14:textId="77777777" w:rsidR="00BD4242" w:rsidRPr="001E4FF3" w:rsidRDefault="00BD4242" w:rsidP="00ED7B1D">
      <w:pPr>
        <w:pStyle w:val="Level1"/>
      </w:pPr>
      <w:r w:rsidRPr="001E4FF3">
        <w:t>Insulation Thickness</w:t>
      </w:r>
      <w:r w:rsidR="001E4FF3" w:rsidRPr="001E4FF3">
        <w:t>:</w:t>
      </w:r>
    </w:p>
    <w:p w14:paraId="2F3480BD" w14:textId="77777777" w:rsidR="00DF091C" w:rsidRPr="001E4FF3" w:rsidRDefault="00BD4242" w:rsidP="00ED7B1D">
      <w:pPr>
        <w:pStyle w:val="Level2"/>
      </w:pPr>
      <w:r w:rsidRPr="001E4FF3">
        <w:t xml:space="preserve">Thickness of roof insulation shown on drawings is nominal. </w:t>
      </w:r>
      <w:r w:rsidR="00280B98" w:rsidRPr="001E4FF3">
        <w:t>Provide thickness required to comply with specified thermal performance.</w:t>
      </w:r>
    </w:p>
    <w:p w14:paraId="0C3BA1F0" w14:textId="77777777" w:rsidR="00DF091C" w:rsidRDefault="00DF091C" w:rsidP="00B517D8">
      <w:pPr>
        <w:pStyle w:val="SpecNote"/>
        <w:outlineLvl w:val="9"/>
      </w:pPr>
      <w:r w:rsidRPr="009302E3">
        <w:t>SPEC WRITER NOTE</w:t>
      </w:r>
      <w:r w:rsidR="001E4FF3" w:rsidRPr="009302E3">
        <w:t xml:space="preserve">: </w:t>
      </w:r>
      <w:r w:rsidRPr="009302E3">
        <w:t xml:space="preserve">Verify </w:t>
      </w:r>
      <w:proofErr w:type="gramStart"/>
      <w:r w:rsidRPr="009302E3">
        <w:t>sufficient</w:t>
      </w:r>
      <w:proofErr w:type="gramEnd"/>
      <w:r w:rsidRPr="009302E3">
        <w:t xml:space="preserve"> </w:t>
      </w:r>
      <w:r w:rsidR="00AF7939" w:rsidRPr="009302E3">
        <w:t>R</w:t>
      </w:r>
      <w:r w:rsidR="001E4FF3" w:rsidRPr="009302E3">
        <w:noBreakHyphen/>
      </w:r>
      <w:r w:rsidR="00AF7939" w:rsidRPr="009302E3">
        <w:t>Value</w:t>
      </w:r>
      <w:r w:rsidRPr="009302E3">
        <w:t xml:space="preserve"> occurs over vapor retarder to prevent condensation, especially over insulating concrete decks.</w:t>
      </w:r>
    </w:p>
    <w:p w14:paraId="2A152485" w14:textId="77777777" w:rsidR="00B517D8" w:rsidRPr="009302E3" w:rsidRDefault="00B517D8" w:rsidP="00B517D8">
      <w:pPr>
        <w:pStyle w:val="SpecNoteNumbered"/>
        <w:spacing w:line="360" w:lineRule="auto"/>
      </w:pPr>
    </w:p>
    <w:p w14:paraId="66C02E68" w14:textId="77777777" w:rsidR="00DF091C" w:rsidRPr="001E4FF3" w:rsidRDefault="00BD4242" w:rsidP="00ED7B1D">
      <w:pPr>
        <w:pStyle w:val="Level2"/>
      </w:pPr>
      <w:r w:rsidRPr="001E4FF3">
        <w:t>Insulation on Metal Decks</w:t>
      </w:r>
      <w:r w:rsidR="001E4FF3" w:rsidRPr="001E4FF3">
        <w:t xml:space="preserve">: </w:t>
      </w:r>
      <w:r w:rsidRPr="001E4FF3">
        <w:t>Provide</w:t>
      </w:r>
      <w:r w:rsidR="00F00459" w:rsidRPr="001E4FF3">
        <w:t xml:space="preserve"> insulation in</w:t>
      </w:r>
      <w:r w:rsidRPr="001E4FF3">
        <w:t xml:space="preserve"> minimum thickness</w:t>
      </w:r>
      <w:r w:rsidR="006C5857" w:rsidRPr="001E4FF3">
        <w:t xml:space="preserve"> </w:t>
      </w:r>
      <w:r w:rsidRPr="001E4FF3">
        <w:t xml:space="preserve">recommended by insulation manufacturer to span </w:t>
      </w:r>
      <w:r w:rsidR="00F00459" w:rsidRPr="001E4FF3">
        <w:t>deck flutes</w:t>
      </w:r>
      <w:r w:rsidRPr="001E4FF3">
        <w:t>.</w:t>
      </w:r>
      <w:r w:rsidR="00FE3018" w:rsidRPr="001E4FF3">
        <w:t xml:space="preserve"> </w:t>
      </w:r>
      <w:r w:rsidRPr="001E4FF3">
        <w:t>Support edges of insulation on metal deck ribs.</w:t>
      </w:r>
    </w:p>
    <w:p w14:paraId="75C12ACA" w14:textId="77777777" w:rsidR="00BD4242" w:rsidRPr="001E4FF3" w:rsidRDefault="00BD4242" w:rsidP="00ED7B1D">
      <w:pPr>
        <w:pStyle w:val="Level2"/>
      </w:pPr>
      <w:r w:rsidRPr="001E4FF3">
        <w:t xml:space="preserve">When </w:t>
      </w:r>
      <w:r w:rsidR="00280B98" w:rsidRPr="001E4FF3">
        <w:t xml:space="preserve">actual insulation </w:t>
      </w:r>
      <w:r w:rsidRPr="001E4FF3">
        <w:t xml:space="preserve">thickness </w:t>
      </w:r>
      <w:r w:rsidR="00280B98" w:rsidRPr="001E4FF3">
        <w:t>differs from</w:t>
      </w:r>
      <w:r w:rsidRPr="001E4FF3">
        <w:t xml:space="preserve"> drawings, </w:t>
      </w:r>
      <w:r w:rsidR="00280B98" w:rsidRPr="001E4FF3">
        <w:t xml:space="preserve">coordinate </w:t>
      </w:r>
      <w:r w:rsidRPr="001E4FF3">
        <w:t xml:space="preserve">alignment and location of roof drains, flashing, gravel stops, </w:t>
      </w:r>
      <w:proofErr w:type="spellStart"/>
      <w:r w:rsidRPr="001E4FF3">
        <w:t>fascias</w:t>
      </w:r>
      <w:proofErr w:type="spellEnd"/>
      <w:r w:rsidRPr="001E4FF3">
        <w:t xml:space="preserve"> and similar items.</w:t>
      </w:r>
    </w:p>
    <w:p w14:paraId="0E936D83" w14:textId="77777777" w:rsidR="00DF091C" w:rsidRDefault="00DF091C" w:rsidP="00B517D8">
      <w:pPr>
        <w:pStyle w:val="SpecNote"/>
        <w:outlineLvl w:val="9"/>
      </w:pPr>
      <w:r w:rsidRPr="009302E3">
        <w:t>SPEC WRITER NOTE</w:t>
      </w:r>
      <w:r w:rsidR="001E4FF3" w:rsidRPr="009302E3">
        <w:t xml:space="preserve">: </w:t>
      </w:r>
      <w:r w:rsidR="00053C17" w:rsidRPr="009302E3">
        <w:t>Ensure that</w:t>
      </w:r>
      <w:r w:rsidRPr="009302E3">
        <w:t xml:space="preserve"> roof slopes high and low points are shown on the roof plan</w:t>
      </w:r>
      <w:r w:rsidR="00053C17" w:rsidRPr="009302E3">
        <w:t>,</w:t>
      </w:r>
      <w:r w:rsidRPr="009302E3">
        <w:t xml:space="preserve"> including crickets. Do not have </w:t>
      </w:r>
      <w:r w:rsidRPr="009302E3">
        <w:lastRenderedPageBreak/>
        <w:t xml:space="preserve">"gutters" or level areas between drains. </w:t>
      </w:r>
      <w:r w:rsidR="00053C17" w:rsidRPr="009302E3">
        <w:t>Ensure that</w:t>
      </w:r>
      <w:r w:rsidRPr="009302E3">
        <w:t xml:space="preserve"> drains are located at low points. </w:t>
      </w:r>
      <w:r w:rsidR="00053C17" w:rsidRPr="009302E3">
        <w:t>Ensure that</w:t>
      </w:r>
      <w:r w:rsidRPr="009302E3">
        <w:t xml:space="preserve"> correct geometry is shown for slope.</w:t>
      </w:r>
    </w:p>
    <w:p w14:paraId="0826DD48" w14:textId="77777777" w:rsidR="00B517D8" w:rsidRPr="009302E3" w:rsidRDefault="00B517D8" w:rsidP="00B517D8">
      <w:pPr>
        <w:pStyle w:val="SpecNoteNumbered"/>
        <w:spacing w:line="360" w:lineRule="auto"/>
      </w:pPr>
    </w:p>
    <w:p w14:paraId="48DD043F" w14:textId="77777777" w:rsidR="00860398" w:rsidRPr="001E4FF3" w:rsidRDefault="00BD4242" w:rsidP="00ED7B1D">
      <w:pPr>
        <w:pStyle w:val="Level2"/>
      </w:pPr>
      <w:r w:rsidRPr="001E4FF3">
        <w:t xml:space="preserve">Where tapered insulation is used, </w:t>
      </w:r>
      <w:r w:rsidR="00860398" w:rsidRPr="001E4FF3">
        <w:t xml:space="preserve">maintain insulation </w:t>
      </w:r>
      <w:r w:rsidRPr="001E4FF3">
        <w:t>thickness at high points and roof edges shown on drawings</w:t>
      </w:r>
      <w:r w:rsidR="00860398" w:rsidRPr="001E4FF3">
        <w:t>.</w:t>
      </w:r>
    </w:p>
    <w:p w14:paraId="61F8AD91" w14:textId="77777777" w:rsidR="00DF091C" w:rsidRPr="001E4FF3" w:rsidRDefault="00860398" w:rsidP="00ED7B1D">
      <w:pPr>
        <w:pStyle w:val="Level3"/>
      </w:pPr>
      <w:r w:rsidRPr="001E4FF3">
        <w:t>Low Point Thickness</w:t>
      </w:r>
      <w:r w:rsidR="001E4FF3" w:rsidRPr="001E4FF3">
        <w:t xml:space="preserve">: </w:t>
      </w:r>
      <w:r w:rsidRPr="001E4FF3">
        <w:t>Minimum</w:t>
      </w:r>
      <w:r w:rsidR="00BD4242" w:rsidRPr="001E4FF3">
        <w:t xml:space="preserve"> 38</w:t>
      </w:r>
      <w:r w:rsidR="001E4FF3" w:rsidRPr="001E4FF3">
        <w:t> mm (</w:t>
      </w:r>
      <w:r w:rsidR="00BD4242" w:rsidRPr="001E4FF3">
        <w:t>1</w:t>
      </w:r>
      <w:r w:rsidR="001E4FF3" w:rsidRPr="001E4FF3">
        <w:noBreakHyphen/>
      </w:r>
      <w:r w:rsidR="00BD4242" w:rsidRPr="001E4FF3">
        <w:t>1/2</w:t>
      </w:r>
      <w:r w:rsidR="001E4FF3" w:rsidRPr="001E4FF3">
        <w:t> inches)</w:t>
      </w:r>
      <w:r w:rsidR="00BD4242" w:rsidRPr="001E4FF3">
        <w:t>.</w:t>
      </w:r>
    </w:p>
    <w:p w14:paraId="1C2774DC" w14:textId="77777777" w:rsidR="00DF091C" w:rsidRPr="001E4FF3" w:rsidRDefault="00BD4242" w:rsidP="00ED7B1D">
      <w:pPr>
        <w:pStyle w:val="Level2"/>
      </w:pPr>
      <w:r w:rsidRPr="001E4FF3">
        <w:t xml:space="preserve">Use </w:t>
      </w:r>
      <w:r w:rsidR="00514587" w:rsidRPr="001E4FF3">
        <w:t xml:space="preserve">minimum </w:t>
      </w:r>
      <w:r w:rsidRPr="001E4FF3">
        <w:t xml:space="preserve">two layers of insulation when </w:t>
      </w:r>
      <w:r w:rsidR="00514587" w:rsidRPr="001E4FF3">
        <w:t xml:space="preserve">required thickness </w:t>
      </w:r>
      <w:r w:rsidRPr="001E4FF3">
        <w:t>is 68</w:t>
      </w:r>
      <w:r w:rsidR="001E4FF3" w:rsidRPr="001E4FF3">
        <w:t> mm (</w:t>
      </w:r>
      <w:r w:rsidRPr="001E4FF3">
        <w:t>2.7</w:t>
      </w:r>
      <w:r w:rsidR="001E4FF3" w:rsidRPr="001E4FF3">
        <w:t> inch)</w:t>
      </w:r>
      <w:r w:rsidRPr="001E4FF3">
        <w:t xml:space="preserve"> or </w:t>
      </w:r>
      <w:r w:rsidR="00514587" w:rsidRPr="001E4FF3">
        <w:t>greater</w:t>
      </w:r>
      <w:r w:rsidRPr="001E4FF3">
        <w:t>.</w:t>
      </w:r>
    </w:p>
    <w:p w14:paraId="30BAE5F4" w14:textId="77777777" w:rsidR="00DF091C" w:rsidRPr="001E4FF3" w:rsidRDefault="00BD4242" w:rsidP="00ED7B1D">
      <w:pPr>
        <w:pStyle w:val="Level1"/>
      </w:pPr>
      <w:r w:rsidRPr="001E4FF3">
        <w:t xml:space="preserve">Lay insulating units with close joints, in regular courses and with </w:t>
      </w:r>
      <w:r w:rsidR="00514587" w:rsidRPr="001E4FF3">
        <w:t>end joints staggered</w:t>
      </w:r>
      <w:r w:rsidRPr="001E4FF3">
        <w:t>.</w:t>
      </w:r>
    </w:p>
    <w:p w14:paraId="0D1486CE" w14:textId="77777777" w:rsidR="00514587" w:rsidRPr="001E4FF3" w:rsidRDefault="00514587" w:rsidP="00ED7B1D">
      <w:pPr>
        <w:pStyle w:val="Level2"/>
      </w:pPr>
      <w:r w:rsidRPr="001E4FF3">
        <w:t>Stagger joints between layers minimum 150</w:t>
      </w:r>
      <w:r w:rsidR="001E4FF3" w:rsidRPr="001E4FF3">
        <w:t> mm (</w:t>
      </w:r>
      <w:r w:rsidRPr="001E4FF3">
        <w:t>6</w:t>
      </w:r>
      <w:r w:rsidR="001E4FF3" w:rsidRPr="001E4FF3">
        <w:t> inches)</w:t>
      </w:r>
      <w:r w:rsidRPr="001E4FF3">
        <w:t>.</w:t>
      </w:r>
    </w:p>
    <w:p w14:paraId="6784330C" w14:textId="77777777" w:rsidR="00BD4242" w:rsidRPr="001E4FF3" w:rsidRDefault="00BD4242" w:rsidP="00ED7B1D">
      <w:pPr>
        <w:pStyle w:val="Level1"/>
      </w:pPr>
      <w:r w:rsidRPr="001E4FF3">
        <w:t>Lay units with long dimension perpendicular to the rolled (longitudinal) direction of the roofing felt.</w:t>
      </w:r>
    </w:p>
    <w:p w14:paraId="55A745A0" w14:textId="77777777" w:rsidR="00BD4242" w:rsidRPr="001E4FF3" w:rsidRDefault="00BD4242" w:rsidP="00ED7B1D">
      <w:pPr>
        <w:pStyle w:val="Level1"/>
      </w:pPr>
      <w:r w:rsidRPr="001E4FF3">
        <w:t>Seal cut edges at penetrations and at edges against blocking with bitumen or roof cement.</w:t>
      </w:r>
    </w:p>
    <w:p w14:paraId="0D26E50B" w14:textId="77777777" w:rsidR="00DF091C" w:rsidRDefault="00DF091C" w:rsidP="00B517D8">
      <w:pPr>
        <w:pStyle w:val="SpecNote"/>
        <w:outlineLvl w:val="9"/>
      </w:pPr>
      <w:r w:rsidRPr="009302E3">
        <w:t>SPEC WRITER NOTE</w:t>
      </w:r>
      <w:r w:rsidR="001E4FF3" w:rsidRPr="009302E3">
        <w:t xml:space="preserve">: </w:t>
      </w:r>
      <w:r w:rsidRPr="009302E3">
        <w:t>Insulation is required to be mechanically anchored to steel decks. Delete non applicable text. Refer to</w:t>
      </w:r>
      <w:r w:rsidR="00DB3E8C" w:rsidRPr="009302E3">
        <w:t xml:space="preserve"> </w:t>
      </w:r>
      <w:r w:rsidR="00620D72" w:rsidRPr="009302E3">
        <w:t xml:space="preserve">Division 07 roofing section </w:t>
      </w:r>
      <w:r w:rsidRPr="009302E3">
        <w:t xml:space="preserve">requirements for resistance to </w:t>
      </w:r>
      <w:proofErr w:type="gramStart"/>
      <w:r w:rsidRPr="009302E3">
        <w:t>wind storm</w:t>
      </w:r>
      <w:proofErr w:type="gramEnd"/>
      <w:r w:rsidRPr="009302E3">
        <w:t xml:space="preserve"> uplift. Design for wind conditions of area where building is constructed.</w:t>
      </w:r>
    </w:p>
    <w:p w14:paraId="5603DA43" w14:textId="77777777" w:rsidR="00B517D8" w:rsidRPr="009302E3" w:rsidRDefault="00B517D8" w:rsidP="00B517D8">
      <w:pPr>
        <w:pStyle w:val="SpecNoteNumbered"/>
        <w:spacing w:line="360" w:lineRule="auto"/>
      </w:pPr>
    </w:p>
    <w:p w14:paraId="282D8946" w14:textId="77777777" w:rsidR="00BD4242" w:rsidRPr="001E4FF3" w:rsidRDefault="00BD4242" w:rsidP="00ED7B1D">
      <w:pPr>
        <w:pStyle w:val="Level1"/>
      </w:pPr>
      <w:r w:rsidRPr="001E4FF3">
        <w:t>Cut to fit tight</w:t>
      </w:r>
      <w:r w:rsidR="00F926D2" w:rsidRPr="001E4FF3">
        <w:t>ly</w:t>
      </w:r>
      <w:r w:rsidRPr="001E4FF3">
        <w:t xml:space="preserve"> against blocking or penetrations.</w:t>
      </w:r>
    </w:p>
    <w:p w14:paraId="75F817B2" w14:textId="77777777" w:rsidR="00BD4242" w:rsidRPr="001E4FF3" w:rsidRDefault="00BD4242" w:rsidP="00ED7B1D">
      <w:pPr>
        <w:pStyle w:val="Level1"/>
      </w:pPr>
      <w:r w:rsidRPr="001E4FF3">
        <w:t>Cover all insulation installed on the same day</w:t>
      </w:r>
      <w:r w:rsidR="001E4FF3" w:rsidRPr="001E4FF3">
        <w:t xml:space="preserve">; </w:t>
      </w:r>
      <w:r w:rsidRPr="001E4FF3">
        <w:t>comply with temporary protection requirements of Division 07 roofing section.</w:t>
      </w:r>
    </w:p>
    <w:p w14:paraId="49B1FCA0" w14:textId="77777777" w:rsidR="005053DD" w:rsidRPr="001E4FF3" w:rsidRDefault="00BD4242" w:rsidP="00ED7B1D">
      <w:pPr>
        <w:pStyle w:val="Level1"/>
      </w:pPr>
      <w:r w:rsidRPr="001E4FF3">
        <w:t>Installation Method</w:t>
      </w:r>
      <w:r w:rsidR="001E4FF3" w:rsidRPr="001E4FF3">
        <w:t>:</w:t>
      </w:r>
    </w:p>
    <w:p w14:paraId="4C3574CB" w14:textId="77777777" w:rsidR="005053DD" w:rsidRPr="001E4FF3" w:rsidRDefault="00BD4242" w:rsidP="00ED7B1D">
      <w:pPr>
        <w:pStyle w:val="Level2"/>
      </w:pPr>
      <w:r w:rsidRPr="001E4FF3">
        <w:t>Adhered Insulation</w:t>
      </w:r>
      <w:r w:rsidR="001E4FF3" w:rsidRPr="001E4FF3">
        <w:t>:</w:t>
      </w:r>
    </w:p>
    <w:p w14:paraId="39CE7473" w14:textId="77777777" w:rsidR="005053DD" w:rsidRPr="001E4FF3" w:rsidRDefault="00BD4242" w:rsidP="00ED7B1D">
      <w:pPr>
        <w:pStyle w:val="Level3"/>
      </w:pPr>
      <w:r w:rsidRPr="001E4FF3">
        <w:t>Prime substrate as required.</w:t>
      </w:r>
    </w:p>
    <w:p w14:paraId="40563E69" w14:textId="77777777" w:rsidR="005053DD" w:rsidRPr="001E4FF3" w:rsidRDefault="00BD4242" w:rsidP="00ED7B1D">
      <w:pPr>
        <w:pStyle w:val="Level3"/>
      </w:pPr>
      <w:r w:rsidRPr="001E4FF3">
        <w:t>Set each layer of insulation firmly in solid mopping of hot asphalt.</w:t>
      </w:r>
    </w:p>
    <w:p w14:paraId="47A52BCB" w14:textId="77777777" w:rsidR="005053DD" w:rsidRPr="001E4FF3" w:rsidRDefault="00BD4242" w:rsidP="00ED7B1D">
      <w:pPr>
        <w:pStyle w:val="Level3"/>
      </w:pPr>
      <w:r w:rsidRPr="001E4FF3">
        <w:t>Set each layer of insulation firmly in ribbons of bead</w:t>
      </w:r>
      <w:r w:rsidR="001E4FF3" w:rsidRPr="001E4FF3">
        <w:noBreakHyphen/>
      </w:r>
      <w:r w:rsidRPr="001E4FF3">
        <w:t>applied insulation adhesive.</w:t>
      </w:r>
    </w:p>
    <w:p w14:paraId="268DE8EF" w14:textId="77777777" w:rsidR="005053DD" w:rsidRPr="001E4FF3" w:rsidRDefault="00BD4242" w:rsidP="00ED7B1D">
      <w:pPr>
        <w:pStyle w:val="Level3"/>
      </w:pPr>
      <w:r w:rsidRPr="001E4FF3">
        <w:t>Set each layer of insulation firmly in uniform application of full</w:t>
      </w:r>
      <w:r w:rsidR="001E4FF3" w:rsidRPr="001E4FF3">
        <w:noBreakHyphen/>
      </w:r>
      <w:r w:rsidRPr="001E4FF3">
        <w:t>spread insulation adhesive.</w:t>
      </w:r>
    </w:p>
    <w:p w14:paraId="2D2DD8AA" w14:textId="77777777" w:rsidR="005053DD" w:rsidRPr="001E4FF3" w:rsidRDefault="00BD4242" w:rsidP="00ED7B1D">
      <w:pPr>
        <w:pStyle w:val="Level2"/>
      </w:pPr>
      <w:r w:rsidRPr="001E4FF3">
        <w:t>Mechanically Fastened Insulation</w:t>
      </w:r>
      <w:r w:rsidR="001E4FF3" w:rsidRPr="001E4FF3">
        <w:t>:</w:t>
      </w:r>
    </w:p>
    <w:p w14:paraId="52DDC24E" w14:textId="18F0CC9B" w:rsidR="005053DD" w:rsidRPr="001E4FF3" w:rsidRDefault="00BD4242" w:rsidP="00ED7B1D">
      <w:pPr>
        <w:pStyle w:val="Level3"/>
      </w:pPr>
      <w:r w:rsidRPr="001E4FF3">
        <w:t xml:space="preserve">Fasten insulation </w:t>
      </w:r>
      <w:r w:rsidR="00AF7939" w:rsidRPr="001E4FF3">
        <w:t>according to</w:t>
      </w:r>
      <w:r w:rsidRPr="001E4FF3">
        <w:t xml:space="preserve"> requirement</w:t>
      </w:r>
      <w:r w:rsidR="008E0B94" w:rsidRPr="001E4FF3">
        <w:t>s</w:t>
      </w:r>
      <w:r w:rsidRPr="001E4FF3">
        <w:t xml:space="preserve"> in Division 07 roofing section.</w:t>
      </w:r>
    </w:p>
    <w:p w14:paraId="20740E4B" w14:textId="0BFC0D4E" w:rsidR="005053DD" w:rsidRPr="001E4FF3" w:rsidRDefault="00BD4242" w:rsidP="00ED7B1D">
      <w:pPr>
        <w:pStyle w:val="Level3"/>
      </w:pPr>
      <w:r w:rsidRPr="001E4FF3">
        <w:t>Fasten insulation to resist uplift pressures specified in Division 07 roofing section</w:t>
      </w:r>
      <w:r w:rsidR="00BE0D7F">
        <w:t xml:space="preserve"> </w:t>
      </w:r>
      <w:r w:rsidR="00BE0D7F" w:rsidRPr="00BE0D7F">
        <w:t>and ASCE-7</w:t>
      </w:r>
      <w:r w:rsidRPr="001E4FF3">
        <w:t>.</w:t>
      </w:r>
    </w:p>
    <w:p w14:paraId="1F551290" w14:textId="77777777" w:rsidR="005053DD" w:rsidRPr="001E4FF3" w:rsidRDefault="00BD4242" w:rsidP="00ED7B1D">
      <w:pPr>
        <w:pStyle w:val="Level2"/>
      </w:pPr>
      <w:r w:rsidRPr="001E4FF3">
        <w:lastRenderedPageBreak/>
        <w:t>Mechanically Fastened and Adhered Insulation</w:t>
      </w:r>
      <w:r w:rsidR="001E4FF3" w:rsidRPr="001E4FF3">
        <w:t>:</w:t>
      </w:r>
    </w:p>
    <w:p w14:paraId="1DB5E473" w14:textId="77777777" w:rsidR="005053DD" w:rsidRPr="001E4FF3" w:rsidRDefault="00BD4242" w:rsidP="00ED7B1D">
      <w:pPr>
        <w:pStyle w:val="Level3"/>
      </w:pPr>
      <w:r w:rsidRPr="001E4FF3">
        <w:t>Fasten first layer of insulation according to "Mechanically Fastened Insulation" requirements.</w:t>
      </w:r>
    </w:p>
    <w:p w14:paraId="6609C3DA" w14:textId="77777777" w:rsidR="005053DD" w:rsidRPr="001E4FF3" w:rsidRDefault="00BD4242" w:rsidP="00ED7B1D">
      <w:pPr>
        <w:pStyle w:val="Level3"/>
      </w:pPr>
      <w:r w:rsidRPr="001E4FF3">
        <w:t>Fasten each subsequent layer of insulation according to "Adhered Insulation" requirements.</w:t>
      </w:r>
    </w:p>
    <w:p w14:paraId="1FAB6541" w14:textId="77777777" w:rsidR="00D723D3" w:rsidRPr="001E4FF3" w:rsidRDefault="00D723D3" w:rsidP="00B517D8">
      <w:pPr>
        <w:pStyle w:val="ArticleB"/>
        <w:outlineLvl w:val="1"/>
      </w:pPr>
      <w:r w:rsidRPr="001E4FF3">
        <w:t>COVER BOARD INSTALLATION</w:t>
      </w:r>
    </w:p>
    <w:p w14:paraId="0D58270A" w14:textId="77777777" w:rsidR="00D723D3" w:rsidRPr="001E4FF3" w:rsidRDefault="00BD4242" w:rsidP="00ED7B1D">
      <w:pPr>
        <w:pStyle w:val="Level1"/>
      </w:pPr>
      <w:r w:rsidRPr="001E4FF3">
        <w:t>Install cover boards over insulation with long joints in continuous straight lines with staggered end joints.</w:t>
      </w:r>
    </w:p>
    <w:p w14:paraId="09DE557F" w14:textId="77777777" w:rsidR="00D723D3" w:rsidRPr="001E4FF3" w:rsidRDefault="00BD4242" w:rsidP="00ED7B1D">
      <w:pPr>
        <w:pStyle w:val="Level1"/>
      </w:pPr>
      <w:r w:rsidRPr="001E4FF3">
        <w:t>Offset cover board joints from insulation joints 150</w:t>
      </w:r>
      <w:r w:rsidR="001E4FF3" w:rsidRPr="001E4FF3">
        <w:t> mm (</w:t>
      </w:r>
      <w:r w:rsidRPr="001E4FF3">
        <w:t>6</w:t>
      </w:r>
      <w:r w:rsidR="001E4FF3" w:rsidRPr="001E4FF3">
        <w:t> inches)</w:t>
      </w:r>
      <w:r w:rsidR="00C618BB" w:rsidRPr="001E4FF3">
        <w:t>, minimum</w:t>
      </w:r>
      <w:r w:rsidRPr="001E4FF3">
        <w:t>.</w:t>
      </w:r>
    </w:p>
    <w:p w14:paraId="318298B8" w14:textId="77777777" w:rsidR="00D723D3" w:rsidRDefault="00D723D3" w:rsidP="00B517D8">
      <w:pPr>
        <w:pStyle w:val="SpecNote"/>
        <w:outlineLvl w:val="9"/>
      </w:pPr>
      <w:r w:rsidRPr="009302E3">
        <w:t>SPEC WRITER NOTE</w:t>
      </w:r>
      <w:r w:rsidR="001E4FF3" w:rsidRPr="009302E3">
        <w:t xml:space="preserve">: </w:t>
      </w:r>
      <w:r w:rsidRPr="009302E3">
        <w:t>Do not mechanically fasten cover board under singly ply membranes to avoid potential excessive wear and puncture of membrane at exposed cover board fasteners.</w:t>
      </w:r>
    </w:p>
    <w:p w14:paraId="6CD924A3" w14:textId="77777777" w:rsidR="00B517D8" w:rsidRPr="009302E3" w:rsidRDefault="00B517D8" w:rsidP="00B517D8">
      <w:pPr>
        <w:pStyle w:val="SpecNoteNumbered"/>
        <w:spacing w:line="360" w:lineRule="auto"/>
      </w:pPr>
    </w:p>
    <w:p w14:paraId="7A298B6E" w14:textId="77777777" w:rsidR="00BD4242" w:rsidRPr="001E4FF3" w:rsidRDefault="001E4FF3" w:rsidP="00ED7B1D">
      <w:pPr>
        <w:pStyle w:val="Level1"/>
      </w:pPr>
      <w:r>
        <w:t>Secure cover boards according to // "Adhered Insulation" // "Mechanically Fastened Insulation" // requirements.</w:t>
      </w:r>
    </w:p>
    <w:p w14:paraId="26D6EAD5" w14:textId="77777777" w:rsidR="002D0079" w:rsidRPr="001E4FF3" w:rsidRDefault="001E4FF3" w:rsidP="00ED7B1D">
      <w:pPr>
        <w:pStyle w:val="SpecNormalCentered"/>
      </w:pPr>
      <w:r w:rsidRPr="001E4FF3">
        <w:noBreakHyphen/>
        <w:t xml:space="preserve"> - E N D - </w:t>
      </w:r>
      <w:r w:rsidRPr="001E4FF3">
        <w:noBreakHyphen/>
      </w:r>
    </w:p>
    <w:sectPr w:rsidR="002D0079" w:rsidRPr="001E4FF3" w:rsidSect="001E4FF3">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79EB" w14:textId="77777777" w:rsidR="00FF3CE4" w:rsidRDefault="00FF3CE4">
      <w:r>
        <w:separator/>
      </w:r>
    </w:p>
  </w:endnote>
  <w:endnote w:type="continuationSeparator" w:id="0">
    <w:p w14:paraId="553E1568" w14:textId="77777777" w:rsidR="00FF3CE4" w:rsidRDefault="00FF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A6B4D" w14:textId="77777777" w:rsidR="00373FDE" w:rsidRDefault="00373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83844" w14:textId="77777777" w:rsidR="003E38E8" w:rsidRPr="001E4FF3" w:rsidRDefault="001E4FF3" w:rsidP="00ED7B1D">
    <w:pPr>
      <w:pStyle w:val="Footer"/>
    </w:pPr>
    <w:r>
      <w:t xml:space="preserve">07 22 00 - </w:t>
    </w:r>
    <w:r>
      <w:fldChar w:fldCharType="begin"/>
    </w:r>
    <w:r>
      <w:instrText xml:space="preserve"> PAGE  \* MERGEFORMAT </w:instrText>
    </w:r>
    <w:r>
      <w:fldChar w:fldCharType="separate"/>
    </w:r>
    <w:r w:rsidR="001646A2">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B077D" w14:textId="77777777" w:rsidR="00373FDE" w:rsidRDefault="00373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FFE6E" w14:textId="77777777" w:rsidR="00FF3CE4" w:rsidRDefault="00FF3CE4">
      <w:r>
        <w:separator/>
      </w:r>
    </w:p>
  </w:footnote>
  <w:footnote w:type="continuationSeparator" w:id="0">
    <w:p w14:paraId="0B90A657" w14:textId="77777777" w:rsidR="00FF3CE4" w:rsidRDefault="00FF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F1600" w14:textId="77777777" w:rsidR="00373FDE" w:rsidRDefault="00373F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6AE57" w14:textId="797032A6" w:rsidR="003E38E8" w:rsidRPr="0071458E" w:rsidRDefault="00DA6086" w:rsidP="00ED7B1D">
    <w:pPr>
      <w:pStyle w:val="Header"/>
    </w:pPr>
    <w:r>
      <w:t>0</w:t>
    </w:r>
    <w:r w:rsidR="00373FDE">
      <w:t>1</w:t>
    </w:r>
    <w:r>
      <w:t>-0</w:t>
    </w:r>
    <w:r w:rsidR="00373FDE">
      <w:t>1</w:t>
    </w:r>
    <w:r>
      <w:t>-2</w:t>
    </w:r>
    <w:r w:rsidR="00373FD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722BF" w14:textId="77777777" w:rsidR="00373FDE" w:rsidRDefault="00373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2CA0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30AD4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F9EA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2C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BF8AC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3C42DE1"/>
    <w:multiLevelType w:val="hybridMultilevel"/>
    <w:tmpl w:val="E0CED2EE"/>
    <w:lvl w:ilvl="0" w:tplc="20CA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C2209"/>
    <w:multiLevelType w:val="hybridMultilevel"/>
    <w:tmpl w:val="8F4CF2EC"/>
    <w:lvl w:ilvl="0" w:tplc="CA942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30284"/>
    <w:multiLevelType w:val="multilevel"/>
    <w:tmpl w:val="594AFD2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1B7E65CE"/>
    <w:multiLevelType w:val="hybridMultilevel"/>
    <w:tmpl w:val="A086A23E"/>
    <w:lvl w:ilvl="0" w:tplc="E6A631A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21B855BA"/>
    <w:multiLevelType w:val="hybridMultilevel"/>
    <w:tmpl w:val="AF248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5E43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0F53918"/>
    <w:multiLevelType w:val="hybridMultilevel"/>
    <w:tmpl w:val="BC28FDD4"/>
    <w:lvl w:ilvl="0" w:tplc="59466882">
      <w:start w:val="1"/>
      <w:numFmt w:val="upperRoman"/>
      <w:lvlText w:val="%1."/>
      <w:lvlJc w:val="left"/>
      <w:pPr>
        <w:ind w:left="3600" w:hanging="28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1603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B031194"/>
    <w:multiLevelType w:val="hybridMultilevel"/>
    <w:tmpl w:val="F8BCD400"/>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3" w15:restartNumberingAfterBreak="0">
    <w:nsid w:val="70FF27C2"/>
    <w:multiLevelType w:val="multilevel"/>
    <w:tmpl w:val="4A028B50"/>
    <w:lvl w:ilvl="0">
      <w:start w:val="1"/>
      <w:numFmt w:val="decimal"/>
      <w:suff w:val="nothing"/>
      <w:lvlText w:val="PART %1 - "/>
      <w:lvlJc w:val="left"/>
      <w:pPr>
        <w:ind w:left="0" w:firstLine="0"/>
      </w:pPr>
      <w:rPr>
        <w:rFonts w:ascii="Courier New" w:hAnsi="Courier New" w:hint="default"/>
        <w:b/>
        <w:i w:val="0"/>
        <w:sz w:val="20"/>
      </w:rPr>
    </w:lvl>
    <w:lvl w:ilvl="1">
      <w:start w:val="1"/>
      <w:numFmt w:val="decimal"/>
      <w:suff w:val="nothing"/>
      <w:lvlText w:val="%1.%2 "/>
      <w:lvlJc w:val="left"/>
      <w:pPr>
        <w:ind w:left="0" w:firstLine="0"/>
      </w:pPr>
      <w:rPr>
        <w:rFonts w:ascii="Courier New" w:hAnsi="Courier New" w:hint="default"/>
        <w:b/>
        <w:i w:val="0"/>
        <w:caps/>
        <w:sz w:val="20"/>
      </w:rPr>
    </w:lvl>
    <w:lvl w:ilvl="2">
      <w:start w:val="1"/>
      <w:numFmt w:val="upperLetter"/>
      <w:lvlText w:val="%3."/>
      <w:lvlJc w:val="left"/>
      <w:pPr>
        <w:tabs>
          <w:tab w:val="num" w:pos="720"/>
        </w:tabs>
        <w:ind w:left="720" w:hanging="360"/>
      </w:pPr>
      <w:rPr>
        <w:rFonts w:ascii="Courier New" w:hAnsi="Courier New" w:hint="default"/>
        <w:b w:val="0"/>
        <w:i w:val="0"/>
        <w:sz w:val="20"/>
      </w:rPr>
    </w:lvl>
    <w:lvl w:ilvl="3">
      <w:start w:val="1"/>
      <w:numFmt w:val="decimal"/>
      <w:lvlText w:val="%4."/>
      <w:lvlJc w:val="left"/>
      <w:pPr>
        <w:tabs>
          <w:tab w:val="num" w:pos="1080"/>
        </w:tabs>
        <w:ind w:left="1080" w:hanging="360"/>
      </w:pPr>
      <w:rPr>
        <w:rFonts w:ascii="Courier New" w:hAnsi="Courier New" w:hint="default"/>
        <w:b w:val="0"/>
        <w:i w:val="0"/>
        <w:sz w:val="20"/>
      </w:rPr>
    </w:lvl>
    <w:lvl w:ilvl="4">
      <w:start w:val="1"/>
      <w:numFmt w:val="low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24"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15:restartNumberingAfterBreak="0">
    <w:nsid w:val="77D85E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20"/>
  </w:num>
  <w:num w:numId="3">
    <w:abstractNumId w:val="13"/>
  </w:num>
  <w:num w:numId="4">
    <w:abstractNumId w:val="11"/>
  </w:num>
  <w:num w:numId="5">
    <w:abstractNumId w:val="22"/>
  </w:num>
  <w:num w:numId="6">
    <w:abstractNumId w:val="15"/>
  </w:num>
  <w:num w:numId="7">
    <w:abstractNumId w:val="25"/>
  </w:num>
  <w:num w:numId="8">
    <w:abstractNumId w:val="18"/>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7"/>
  </w:num>
  <w:num w:numId="22">
    <w:abstractNumId w:val="12"/>
  </w:num>
  <w:num w:numId="23">
    <w:abstractNumId w:val="14"/>
  </w:num>
  <w:num w:numId="24">
    <w:abstractNumId w:val="23"/>
  </w:num>
  <w:num w:numId="25">
    <w:abstractNumId w:val="24"/>
  </w:num>
  <w:num w:numId="26">
    <w:abstractNumId w:val="19"/>
  </w:num>
  <w:num w:numId="27">
    <w:abstractNumId w:val="19"/>
  </w:num>
  <w:num w:numId="28">
    <w:abstractNumId w:val="19"/>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19"/>
  </w:num>
  <w:num w:numId="38">
    <w:abstractNumId w:val="19"/>
  </w:num>
  <w:num w:numId="39">
    <w:abstractNumId w:val="19"/>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1C"/>
    <w:rsid w:val="000023D8"/>
    <w:rsid w:val="0000581D"/>
    <w:rsid w:val="0000636E"/>
    <w:rsid w:val="00013242"/>
    <w:rsid w:val="00016BAE"/>
    <w:rsid w:val="00025E6A"/>
    <w:rsid w:val="00031301"/>
    <w:rsid w:val="00032A42"/>
    <w:rsid w:val="00033EEE"/>
    <w:rsid w:val="000346A6"/>
    <w:rsid w:val="00037741"/>
    <w:rsid w:val="00041067"/>
    <w:rsid w:val="000413F4"/>
    <w:rsid w:val="00043C35"/>
    <w:rsid w:val="000444D9"/>
    <w:rsid w:val="00053C17"/>
    <w:rsid w:val="00056F72"/>
    <w:rsid w:val="00067010"/>
    <w:rsid w:val="000703EA"/>
    <w:rsid w:val="00071D06"/>
    <w:rsid w:val="00074605"/>
    <w:rsid w:val="000759BF"/>
    <w:rsid w:val="00081ACF"/>
    <w:rsid w:val="000838E8"/>
    <w:rsid w:val="000878D3"/>
    <w:rsid w:val="000A14ED"/>
    <w:rsid w:val="000A2530"/>
    <w:rsid w:val="000A7225"/>
    <w:rsid w:val="000A7CEA"/>
    <w:rsid w:val="000B0AD5"/>
    <w:rsid w:val="000B4368"/>
    <w:rsid w:val="000B6012"/>
    <w:rsid w:val="000B71E4"/>
    <w:rsid w:val="000C3A8E"/>
    <w:rsid w:val="000C53DC"/>
    <w:rsid w:val="000C5C43"/>
    <w:rsid w:val="000D2B22"/>
    <w:rsid w:val="000E14F8"/>
    <w:rsid w:val="000E7EAB"/>
    <w:rsid w:val="000F1401"/>
    <w:rsid w:val="000F2BD0"/>
    <w:rsid w:val="000F32F9"/>
    <w:rsid w:val="000F5072"/>
    <w:rsid w:val="00101016"/>
    <w:rsid w:val="00102D56"/>
    <w:rsid w:val="00111D09"/>
    <w:rsid w:val="00120789"/>
    <w:rsid w:val="00121719"/>
    <w:rsid w:val="0014298A"/>
    <w:rsid w:val="00160054"/>
    <w:rsid w:val="001609E4"/>
    <w:rsid w:val="001646A2"/>
    <w:rsid w:val="00167FCD"/>
    <w:rsid w:val="00170219"/>
    <w:rsid w:val="00173265"/>
    <w:rsid w:val="00173813"/>
    <w:rsid w:val="00173A84"/>
    <w:rsid w:val="0018075E"/>
    <w:rsid w:val="001902EF"/>
    <w:rsid w:val="001A19DB"/>
    <w:rsid w:val="001B0CF1"/>
    <w:rsid w:val="001B3F88"/>
    <w:rsid w:val="001B511C"/>
    <w:rsid w:val="001C6ADB"/>
    <w:rsid w:val="001D0C74"/>
    <w:rsid w:val="001D228D"/>
    <w:rsid w:val="001D2501"/>
    <w:rsid w:val="001E4FF3"/>
    <w:rsid w:val="001E5D68"/>
    <w:rsid w:val="001F2C58"/>
    <w:rsid w:val="001F5892"/>
    <w:rsid w:val="001F6CBA"/>
    <w:rsid w:val="00200A7F"/>
    <w:rsid w:val="002067F2"/>
    <w:rsid w:val="002224CC"/>
    <w:rsid w:val="0024332F"/>
    <w:rsid w:val="00251F24"/>
    <w:rsid w:val="00251FBD"/>
    <w:rsid w:val="0025246B"/>
    <w:rsid w:val="0025336E"/>
    <w:rsid w:val="00257E37"/>
    <w:rsid w:val="0026302A"/>
    <w:rsid w:val="00271A02"/>
    <w:rsid w:val="0027342B"/>
    <w:rsid w:val="00275A99"/>
    <w:rsid w:val="00280B98"/>
    <w:rsid w:val="002810D0"/>
    <w:rsid w:val="00287C93"/>
    <w:rsid w:val="00295441"/>
    <w:rsid w:val="00296715"/>
    <w:rsid w:val="002A5BA6"/>
    <w:rsid w:val="002B5D3B"/>
    <w:rsid w:val="002B7016"/>
    <w:rsid w:val="002B7339"/>
    <w:rsid w:val="002C173F"/>
    <w:rsid w:val="002C66E7"/>
    <w:rsid w:val="002C6F10"/>
    <w:rsid w:val="002D0079"/>
    <w:rsid w:val="002D460C"/>
    <w:rsid w:val="002D5713"/>
    <w:rsid w:val="002E07D7"/>
    <w:rsid w:val="002E2F9F"/>
    <w:rsid w:val="002E6057"/>
    <w:rsid w:val="002F23C8"/>
    <w:rsid w:val="002F2ABC"/>
    <w:rsid w:val="002F305A"/>
    <w:rsid w:val="002F5EF3"/>
    <w:rsid w:val="00303492"/>
    <w:rsid w:val="00303704"/>
    <w:rsid w:val="0030481C"/>
    <w:rsid w:val="0030554B"/>
    <w:rsid w:val="00331D8B"/>
    <w:rsid w:val="00354243"/>
    <w:rsid w:val="003547D3"/>
    <w:rsid w:val="00354EFD"/>
    <w:rsid w:val="00361299"/>
    <w:rsid w:val="003664B0"/>
    <w:rsid w:val="00367C7C"/>
    <w:rsid w:val="00373FDE"/>
    <w:rsid w:val="00381D72"/>
    <w:rsid w:val="00386D79"/>
    <w:rsid w:val="00387845"/>
    <w:rsid w:val="00391485"/>
    <w:rsid w:val="003933C1"/>
    <w:rsid w:val="003A0F66"/>
    <w:rsid w:val="003B18F5"/>
    <w:rsid w:val="003B39D0"/>
    <w:rsid w:val="003B5890"/>
    <w:rsid w:val="003B65E9"/>
    <w:rsid w:val="003D496A"/>
    <w:rsid w:val="003D583E"/>
    <w:rsid w:val="003E38E8"/>
    <w:rsid w:val="003E48B9"/>
    <w:rsid w:val="003E7566"/>
    <w:rsid w:val="003F0849"/>
    <w:rsid w:val="003F2865"/>
    <w:rsid w:val="003F7A6B"/>
    <w:rsid w:val="00402C0A"/>
    <w:rsid w:val="004033F1"/>
    <w:rsid w:val="00411F28"/>
    <w:rsid w:val="0041220B"/>
    <w:rsid w:val="004122AB"/>
    <w:rsid w:val="00417421"/>
    <w:rsid w:val="00427637"/>
    <w:rsid w:val="00431A19"/>
    <w:rsid w:val="0043691C"/>
    <w:rsid w:val="00461071"/>
    <w:rsid w:val="004610F0"/>
    <w:rsid w:val="004614B9"/>
    <w:rsid w:val="0046237C"/>
    <w:rsid w:val="004625BB"/>
    <w:rsid w:val="00462EF6"/>
    <w:rsid w:val="0046486A"/>
    <w:rsid w:val="0046676D"/>
    <w:rsid w:val="00475723"/>
    <w:rsid w:val="004A1783"/>
    <w:rsid w:val="004A193F"/>
    <w:rsid w:val="004A68B9"/>
    <w:rsid w:val="004A7202"/>
    <w:rsid w:val="004A73B5"/>
    <w:rsid w:val="004B3F41"/>
    <w:rsid w:val="004B634D"/>
    <w:rsid w:val="004B70B8"/>
    <w:rsid w:val="004C0094"/>
    <w:rsid w:val="004D2DB9"/>
    <w:rsid w:val="004E16BC"/>
    <w:rsid w:val="004F15AB"/>
    <w:rsid w:val="004F50BE"/>
    <w:rsid w:val="00501C37"/>
    <w:rsid w:val="00504F3B"/>
    <w:rsid w:val="005053DD"/>
    <w:rsid w:val="005060F3"/>
    <w:rsid w:val="0051040B"/>
    <w:rsid w:val="00514587"/>
    <w:rsid w:val="00517E5D"/>
    <w:rsid w:val="00527E83"/>
    <w:rsid w:val="0053088C"/>
    <w:rsid w:val="0053527A"/>
    <w:rsid w:val="00536BCD"/>
    <w:rsid w:val="00536D5F"/>
    <w:rsid w:val="0054626A"/>
    <w:rsid w:val="00556E85"/>
    <w:rsid w:val="005615B9"/>
    <w:rsid w:val="00561667"/>
    <w:rsid w:val="00562327"/>
    <w:rsid w:val="00584C93"/>
    <w:rsid w:val="005B0312"/>
    <w:rsid w:val="005B1363"/>
    <w:rsid w:val="005B3910"/>
    <w:rsid w:val="005B3D8B"/>
    <w:rsid w:val="005B5B1C"/>
    <w:rsid w:val="005B5E12"/>
    <w:rsid w:val="005C7ACF"/>
    <w:rsid w:val="005E11FC"/>
    <w:rsid w:val="005E332E"/>
    <w:rsid w:val="005E4427"/>
    <w:rsid w:val="005F4111"/>
    <w:rsid w:val="005F5352"/>
    <w:rsid w:val="00607A7A"/>
    <w:rsid w:val="00611ADC"/>
    <w:rsid w:val="00617752"/>
    <w:rsid w:val="00620D72"/>
    <w:rsid w:val="00623A1C"/>
    <w:rsid w:val="00625DAA"/>
    <w:rsid w:val="006272F8"/>
    <w:rsid w:val="0063435A"/>
    <w:rsid w:val="006350FF"/>
    <w:rsid w:val="006366F8"/>
    <w:rsid w:val="00641427"/>
    <w:rsid w:val="0064442F"/>
    <w:rsid w:val="0065163E"/>
    <w:rsid w:val="00651BA6"/>
    <w:rsid w:val="00655D22"/>
    <w:rsid w:val="00657120"/>
    <w:rsid w:val="00666B18"/>
    <w:rsid w:val="00666BA4"/>
    <w:rsid w:val="00672D33"/>
    <w:rsid w:val="00674CB6"/>
    <w:rsid w:val="0069124A"/>
    <w:rsid w:val="00695F59"/>
    <w:rsid w:val="006A1FCC"/>
    <w:rsid w:val="006A6D4E"/>
    <w:rsid w:val="006C11B2"/>
    <w:rsid w:val="006C1423"/>
    <w:rsid w:val="006C2761"/>
    <w:rsid w:val="006C5857"/>
    <w:rsid w:val="006C7C82"/>
    <w:rsid w:val="006D4A93"/>
    <w:rsid w:val="006D7EDB"/>
    <w:rsid w:val="006E6E2D"/>
    <w:rsid w:val="006F0D27"/>
    <w:rsid w:val="00702EEB"/>
    <w:rsid w:val="007113CB"/>
    <w:rsid w:val="007130DD"/>
    <w:rsid w:val="0071458E"/>
    <w:rsid w:val="007153E2"/>
    <w:rsid w:val="00717D86"/>
    <w:rsid w:val="00725741"/>
    <w:rsid w:val="00725EBB"/>
    <w:rsid w:val="00732988"/>
    <w:rsid w:val="00740287"/>
    <w:rsid w:val="00740C3F"/>
    <w:rsid w:val="00745C1F"/>
    <w:rsid w:val="00762E84"/>
    <w:rsid w:val="007630A1"/>
    <w:rsid w:val="0077082B"/>
    <w:rsid w:val="007801FF"/>
    <w:rsid w:val="007839D7"/>
    <w:rsid w:val="007937E3"/>
    <w:rsid w:val="00796E38"/>
    <w:rsid w:val="007A1D2A"/>
    <w:rsid w:val="007B0693"/>
    <w:rsid w:val="007B46A4"/>
    <w:rsid w:val="007C325D"/>
    <w:rsid w:val="007D3346"/>
    <w:rsid w:val="007E0030"/>
    <w:rsid w:val="007E6CD2"/>
    <w:rsid w:val="007F1FB6"/>
    <w:rsid w:val="007F2536"/>
    <w:rsid w:val="00805790"/>
    <w:rsid w:val="00806DB8"/>
    <w:rsid w:val="00812BDC"/>
    <w:rsid w:val="00825AC3"/>
    <w:rsid w:val="008363E1"/>
    <w:rsid w:val="00844ABC"/>
    <w:rsid w:val="008572F1"/>
    <w:rsid w:val="00860398"/>
    <w:rsid w:val="00863E10"/>
    <w:rsid w:val="008714C1"/>
    <w:rsid w:val="0087274B"/>
    <w:rsid w:val="00875711"/>
    <w:rsid w:val="008779A3"/>
    <w:rsid w:val="00881D66"/>
    <w:rsid w:val="0088731A"/>
    <w:rsid w:val="00894AF8"/>
    <w:rsid w:val="00894F59"/>
    <w:rsid w:val="008A4A52"/>
    <w:rsid w:val="008B29F0"/>
    <w:rsid w:val="008B37E7"/>
    <w:rsid w:val="008B507E"/>
    <w:rsid w:val="008C59FF"/>
    <w:rsid w:val="008C5C06"/>
    <w:rsid w:val="008C7F79"/>
    <w:rsid w:val="008E0B94"/>
    <w:rsid w:val="008E512F"/>
    <w:rsid w:val="008E781F"/>
    <w:rsid w:val="008F0653"/>
    <w:rsid w:val="008F7886"/>
    <w:rsid w:val="009011B3"/>
    <w:rsid w:val="00904C5F"/>
    <w:rsid w:val="0090501A"/>
    <w:rsid w:val="009063E5"/>
    <w:rsid w:val="00910CE2"/>
    <w:rsid w:val="009162CF"/>
    <w:rsid w:val="009238BA"/>
    <w:rsid w:val="00924E59"/>
    <w:rsid w:val="00925788"/>
    <w:rsid w:val="0092735B"/>
    <w:rsid w:val="00927E2A"/>
    <w:rsid w:val="009302E3"/>
    <w:rsid w:val="00930475"/>
    <w:rsid w:val="0093247C"/>
    <w:rsid w:val="00934376"/>
    <w:rsid w:val="00935585"/>
    <w:rsid w:val="0094431F"/>
    <w:rsid w:val="00945597"/>
    <w:rsid w:val="009538D7"/>
    <w:rsid w:val="00962BCA"/>
    <w:rsid w:val="00962E68"/>
    <w:rsid w:val="00976AAB"/>
    <w:rsid w:val="00976B36"/>
    <w:rsid w:val="00983150"/>
    <w:rsid w:val="00990366"/>
    <w:rsid w:val="009A1F91"/>
    <w:rsid w:val="009A3C46"/>
    <w:rsid w:val="009B6767"/>
    <w:rsid w:val="009C0F95"/>
    <w:rsid w:val="009E1765"/>
    <w:rsid w:val="009E39ED"/>
    <w:rsid w:val="009E7A27"/>
    <w:rsid w:val="009F5561"/>
    <w:rsid w:val="009F6DE0"/>
    <w:rsid w:val="009F74D6"/>
    <w:rsid w:val="009F7759"/>
    <w:rsid w:val="00A01D66"/>
    <w:rsid w:val="00A02F18"/>
    <w:rsid w:val="00A11DAF"/>
    <w:rsid w:val="00A22054"/>
    <w:rsid w:val="00A23B2D"/>
    <w:rsid w:val="00A26389"/>
    <w:rsid w:val="00A26CE4"/>
    <w:rsid w:val="00A30071"/>
    <w:rsid w:val="00A32D1A"/>
    <w:rsid w:val="00A36DC3"/>
    <w:rsid w:val="00A41B82"/>
    <w:rsid w:val="00A50CA7"/>
    <w:rsid w:val="00A51DE8"/>
    <w:rsid w:val="00A52DC6"/>
    <w:rsid w:val="00A5718C"/>
    <w:rsid w:val="00A63ABD"/>
    <w:rsid w:val="00A705BE"/>
    <w:rsid w:val="00A73BDF"/>
    <w:rsid w:val="00A759D6"/>
    <w:rsid w:val="00A772BD"/>
    <w:rsid w:val="00A8703D"/>
    <w:rsid w:val="00AA5A76"/>
    <w:rsid w:val="00AA6E1E"/>
    <w:rsid w:val="00AD14C9"/>
    <w:rsid w:val="00AD6963"/>
    <w:rsid w:val="00AE1A54"/>
    <w:rsid w:val="00AF2CAC"/>
    <w:rsid w:val="00AF7939"/>
    <w:rsid w:val="00B00F84"/>
    <w:rsid w:val="00B140E7"/>
    <w:rsid w:val="00B15F2C"/>
    <w:rsid w:val="00B270B1"/>
    <w:rsid w:val="00B27EF0"/>
    <w:rsid w:val="00B511DB"/>
    <w:rsid w:val="00B517D8"/>
    <w:rsid w:val="00B659BD"/>
    <w:rsid w:val="00B75EC8"/>
    <w:rsid w:val="00B7614A"/>
    <w:rsid w:val="00B90346"/>
    <w:rsid w:val="00BC2920"/>
    <w:rsid w:val="00BC3E57"/>
    <w:rsid w:val="00BC7F8B"/>
    <w:rsid w:val="00BD348A"/>
    <w:rsid w:val="00BD4242"/>
    <w:rsid w:val="00BD47CC"/>
    <w:rsid w:val="00BD7280"/>
    <w:rsid w:val="00BE0B48"/>
    <w:rsid w:val="00BE0D7F"/>
    <w:rsid w:val="00BE3783"/>
    <w:rsid w:val="00BE6150"/>
    <w:rsid w:val="00BF6B6F"/>
    <w:rsid w:val="00C00995"/>
    <w:rsid w:val="00C067B3"/>
    <w:rsid w:val="00C12C12"/>
    <w:rsid w:val="00C16DEC"/>
    <w:rsid w:val="00C17C7A"/>
    <w:rsid w:val="00C31183"/>
    <w:rsid w:val="00C3324B"/>
    <w:rsid w:val="00C33353"/>
    <w:rsid w:val="00C341DE"/>
    <w:rsid w:val="00C42089"/>
    <w:rsid w:val="00C42618"/>
    <w:rsid w:val="00C509D7"/>
    <w:rsid w:val="00C60F41"/>
    <w:rsid w:val="00C618BB"/>
    <w:rsid w:val="00C677F0"/>
    <w:rsid w:val="00C678E6"/>
    <w:rsid w:val="00C67B63"/>
    <w:rsid w:val="00C805F4"/>
    <w:rsid w:val="00C80FB4"/>
    <w:rsid w:val="00CA0D68"/>
    <w:rsid w:val="00CB3BE0"/>
    <w:rsid w:val="00CC17D5"/>
    <w:rsid w:val="00CC6C92"/>
    <w:rsid w:val="00CD3384"/>
    <w:rsid w:val="00CE0BFF"/>
    <w:rsid w:val="00CE25CB"/>
    <w:rsid w:val="00CE698C"/>
    <w:rsid w:val="00CF4D1B"/>
    <w:rsid w:val="00CF7B3C"/>
    <w:rsid w:val="00D00E54"/>
    <w:rsid w:val="00D07DCC"/>
    <w:rsid w:val="00D1070A"/>
    <w:rsid w:val="00D11B87"/>
    <w:rsid w:val="00D1313D"/>
    <w:rsid w:val="00D2412B"/>
    <w:rsid w:val="00D33E23"/>
    <w:rsid w:val="00D35494"/>
    <w:rsid w:val="00D358C6"/>
    <w:rsid w:val="00D35FE2"/>
    <w:rsid w:val="00D41F33"/>
    <w:rsid w:val="00D4529D"/>
    <w:rsid w:val="00D4684D"/>
    <w:rsid w:val="00D60B46"/>
    <w:rsid w:val="00D635AD"/>
    <w:rsid w:val="00D6554C"/>
    <w:rsid w:val="00D65E71"/>
    <w:rsid w:val="00D71018"/>
    <w:rsid w:val="00D71C4B"/>
    <w:rsid w:val="00D723D3"/>
    <w:rsid w:val="00D75870"/>
    <w:rsid w:val="00D76B08"/>
    <w:rsid w:val="00D841A1"/>
    <w:rsid w:val="00D86E6E"/>
    <w:rsid w:val="00D87756"/>
    <w:rsid w:val="00D927AE"/>
    <w:rsid w:val="00D93424"/>
    <w:rsid w:val="00DA436A"/>
    <w:rsid w:val="00DA6086"/>
    <w:rsid w:val="00DB25FD"/>
    <w:rsid w:val="00DB3E8C"/>
    <w:rsid w:val="00DB3F9A"/>
    <w:rsid w:val="00DC0108"/>
    <w:rsid w:val="00DC16AC"/>
    <w:rsid w:val="00DC21C9"/>
    <w:rsid w:val="00DC71DF"/>
    <w:rsid w:val="00DE3313"/>
    <w:rsid w:val="00DF091C"/>
    <w:rsid w:val="00DF1415"/>
    <w:rsid w:val="00DF2E20"/>
    <w:rsid w:val="00DF5E4B"/>
    <w:rsid w:val="00E24F90"/>
    <w:rsid w:val="00E25510"/>
    <w:rsid w:val="00E31D3C"/>
    <w:rsid w:val="00E35BAE"/>
    <w:rsid w:val="00E3629F"/>
    <w:rsid w:val="00E36612"/>
    <w:rsid w:val="00E37646"/>
    <w:rsid w:val="00E44D82"/>
    <w:rsid w:val="00E57ECB"/>
    <w:rsid w:val="00E616F3"/>
    <w:rsid w:val="00E63549"/>
    <w:rsid w:val="00E73C8F"/>
    <w:rsid w:val="00E77769"/>
    <w:rsid w:val="00E85D52"/>
    <w:rsid w:val="00E879B7"/>
    <w:rsid w:val="00E95CF1"/>
    <w:rsid w:val="00E96AEC"/>
    <w:rsid w:val="00EA1413"/>
    <w:rsid w:val="00EA1BC5"/>
    <w:rsid w:val="00EA2846"/>
    <w:rsid w:val="00EA5244"/>
    <w:rsid w:val="00EA63C2"/>
    <w:rsid w:val="00EA768F"/>
    <w:rsid w:val="00EB7975"/>
    <w:rsid w:val="00ED16AD"/>
    <w:rsid w:val="00ED7B1D"/>
    <w:rsid w:val="00EE572D"/>
    <w:rsid w:val="00EF33B9"/>
    <w:rsid w:val="00EF4C70"/>
    <w:rsid w:val="00EF7652"/>
    <w:rsid w:val="00F00459"/>
    <w:rsid w:val="00F0664C"/>
    <w:rsid w:val="00F14708"/>
    <w:rsid w:val="00F2285C"/>
    <w:rsid w:val="00F22F85"/>
    <w:rsid w:val="00F37A3F"/>
    <w:rsid w:val="00F44FBB"/>
    <w:rsid w:val="00F5387A"/>
    <w:rsid w:val="00F548BB"/>
    <w:rsid w:val="00F554BA"/>
    <w:rsid w:val="00F56831"/>
    <w:rsid w:val="00F63D28"/>
    <w:rsid w:val="00F76753"/>
    <w:rsid w:val="00F926D2"/>
    <w:rsid w:val="00FA1766"/>
    <w:rsid w:val="00FA239A"/>
    <w:rsid w:val="00FB214C"/>
    <w:rsid w:val="00FB3BC0"/>
    <w:rsid w:val="00FB6F81"/>
    <w:rsid w:val="00FC381E"/>
    <w:rsid w:val="00FC5D45"/>
    <w:rsid w:val="00FD4A2E"/>
    <w:rsid w:val="00FE2386"/>
    <w:rsid w:val="00FE3018"/>
    <w:rsid w:val="00FF14BE"/>
    <w:rsid w:val="00FF3CE4"/>
    <w:rsid w:val="00FF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7807F"/>
  <w15:docId w15:val="{08DDED98-9A21-4280-A627-EAC5165F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6E7"/>
    <w:pPr>
      <w:spacing w:line="360" w:lineRule="auto"/>
    </w:pPr>
    <w:rPr>
      <w:rFonts w:ascii="Courier New" w:hAnsi="Courier New"/>
    </w:rPr>
  </w:style>
  <w:style w:type="paragraph" w:styleId="Heading1">
    <w:name w:val="heading 1"/>
    <w:basedOn w:val="Normal"/>
    <w:next w:val="Normal"/>
    <w:qFormat/>
    <w:rsid w:val="002C66E7"/>
    <w:pPr>
      <w:keepNext/>
      <w:numPr>
        <w:numId w:val="39"/>
      </w:numPr>
      <w:spacing w:before="240" w:after="60"/>
      <w:outlineLvl w:val="0"/>
    </w:pPr>
    <w:rPr>
      <w:rFonts w:ascii="Arial" w:hAnsi="Arial"/>
      <w:b/>
      <w:kern w:val="28"/>
      <w:sz w:val="28"/>
    </w:rPr>
  </w:style>
  <w:style w:type="paragraph" w:styleId="Heading2">
    <w:name w:val="heading 2"/>
    <w:basedOn w:val="Normal"/>
    <w:next w:val="Normal"/>
    <w:link w:val="Heading2Char"/>
    <w:qFormat/>
    <w:rsid w:val="002C66E7"/>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C66E7"/>
    <w:pPr>
      <w:keepNext/>
      <w:numPr>
        <w:ilvl w:val="2"/>
        <w:numId w:val="39"/>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E4FF3"/>
    <w:pPr>
      <w:keepNext/>
      <w:numPr>
        <w:ilvl w:val="3"/>
        <w:numId w:val="23"/>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E4FF3"/>
    <w:pPr>
      <w:numPr>
        <w:ilvl w:val="4"/>
        <w:numId w:val="2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E4FF3"/>
    <w:pPr>
      <w:numPr>
        <w:ilvl w:val="5"/>
        <w:numId w:val="23"/>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E4FF3"/>
    <w:pPr>
      <w:numPr>
        <w:ilvl w:val="6"/>
        <w:numId w:val="23"/>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E4FF3"/>
    <w:pPr>
      <w:numPr>
        <w:ilvl w:val="7"/>
        <w:numId w:val="23"/>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E4FF3"/>
    <w:pPr>
      <w:numPr>
        <w:ilvl w:val="8"/>
        <w:numId w:val="2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E4FF3"/>
    <w:rPr>
      <w:rFonts w:ascii="Arial" w:hAnsi="Arial" w:cs="Arial"/>
      <w:b/>
      <w:bCs/>
      <w:i/>
      <w:iCs/>
      <w:sz w:val="28"/>
      <w:szCs w:val="28"/>
    </w:rPr>
  </w:style>
  <w:style w:type="character" w:customStyle="1" w:styleId="Heading3Char">
    <w:name w:val="Heading 3 Char"/>
    <w:link w:val="Heading3"/>
    <w:rsid w:val="001E4FF3"/>
    <w:rPr>
      <w:rFonts w:ascii="Arial" w:hAnsi="Arial" w:cs="Arial"/>
      <w:b/>
      <w:bCs/>
      <w:sz w:val="26"/>
      <w:szCs w:val="26"/>
    </w:rPr>
  </w:style>
  <w:style w:type="character" w:customStyle="1" w:styleId="Heading4Char">
    <w:name w:val="Heading 4 Char"/>
    <w:link w:val="Heading4"/>
    <w:semiHidden/>
    <w:rsid w:val="001E4FF3"/>
    <w:rPr>
      <w:rFonts w:ascii="Calibri" w:hAnsi="Calibri"/>
      <w:b/>
      <w:bCs/>
      <w:sz w:val="28"/>
      <w:szCs w:val="28"/>
    </w:rPr>
  </w:style>
  <w:style w:type="character" w:customStyle="1" w:styleId="Heading5Char">
    <w:name w:val="Heading 5 Char"/>
    <w:link w:val="Heading5"/>
    <w:semiHidden/>
    <w:rsid w:val="001E4FF3"/>
    <w:rPr>
      <w:rFonts w:ascii="Calibri" w:hAnsi="Calibri"/>
      <w:b/>
      <w:bCs/>
      <w:i/>
      <w:iCs/>
      <w:sz w:val="26"/>
      <w:szCs w:val="26"/>
    </w:rPr>
  </w:style>
  <w:style w:type="character" w:customStyle="1" w:styleId="Heading6Char">
    <w:name w:val="Heading 6 Char"/>
    <w:link w:val="Heading6"/>
    <w:semiHidden/>
    <w:rsid w:val="001E4FF3"/>
    <w:rPr>
      <w:rFonts w:ascii="Calibri" w:hAnsi="Calibri"/>
      <w:b/>
      <w:bCs/>
      <w:sz w:val="22"/>
      <w:szCs w:val="22"/>
    </w:rPr>
  </w:style>
  <w:style w:type="character" w:customStyle="1" w:styleId="Heading7Char">
    <w:name w:val="Heading 7 Char"/>
    <w:link w:val="Heading7"/>
    <w:semiHidden/>
    <w:rsid w:val="001E4FF3"/>
    <w:rPr>
      <w:rFonts w:ascii="Calibri" w:hAnsi="Calibri"/>
      <w:szCs w:val="24"/>
    </w:rPr>
  </w:style>
  <w:style w:type="character" w:customStyle="1" w:styleId="Heading8Char">
    <w:name w:val="Heading 8 Char"/>
    <w:link w:val="Heading8"/>
    <w:semiHidden/>
    <w:rsid w:val="001E4FF3"/>
    <w:rPr>
      <w:rFonts w:ascii="Calibri" w:hAnsi="Calibri"/>
      <w:i/>
      <w:iCs/>
      <w:szCs w:val="24"/>
    </w:rPr>
  </w:style>
  <w:style w:type="character" w:customStyle="1" w:styleId="Heading9Char">
    <w:name w:val="Heading 9 Char"/>
    <w:link w:val="Heading9"/>
    <w:semiHidden/>
    <w:rsid w:val="001E4FF3"/>
    <w:rPr>
      <w:rFonts w:ascii="Calibri Light" w:hAnsi="Calibri Light"/>
      <w:sz w:val="22"/>
      <w:szCs w:val="22"/>
    </w:rPr>
  </w:style>
  <w:style w:type="paragraph" w:styleId="Header">
    <w:name w:val="header"/>
    <w:basedOn w:val="SpecNormal"/>
    <w:link w:val="HeaderChar"/>
    <w:rsid w:val="002C66E7"/>
    <w:pPr>
      <w:spacing w:line="240" w:lineRule="auto"/>
      <w:jc w:val="right"/>
    </w:pPr>
  </w:style>
  <w:style w:type="character" w:customStyle="1" w:styleId="HeaderChar">
    <w:name w:val="Header Char"/>
    <w:link w:val="Header"/>
    <w:rsid w:val="00FE3018"/>
    <w:rPr>
      <w:rFonts w:ascii="Courier New" w:hAnsi="Courier New"/>
    </w:rPr>
  </w:style>
  <w:style w:type="paragraph" w:styleId="Footer">
    <w:name w:val="footer"/>
    <w:basedOn w:val="Header"/>
    <w:link w:val="FooterChar"/>
    <w:rsid w:val="002C66E7"/>
    <w:pPr>
      <w:jc w:val="center"/>
    </w:pPr>
  </w:style>
  <w:style w:type="character" w:customStyle="1" w:styleId="FooterChar">
    <w:name w:val="Footer Char"/>
    <w:link w:val="Footer"/>
    <w:rsid w:val="00FE3018"/>
    <w:rPr>
      <w:rFonts w:ascii="Courier New" w:hAnsi="Courier New"/>
    </w:rPr>
  </w:style>
  <w:style w:type="table" w:styleId="TableGrid">
    <w:name w:val="Table Grid"/>
    <w:basedOn w:val="TableNormal"/>
    <w:rsid w:val="001E4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33353"/>
    <w:rPr>
      <w:color w:val="0000FF"/>
      <w:u w:val="single"/>
    </w:rPr>
  </w:style>
  <w:style w:type="paragraph" w:customStyle="1" w:styleId="Article">
    <w:name w:val="Article"/>
    <w:basedOn w:val="Normal"/>
    <w:next w:val="Level1"/>
    <w:rsid w:val="002C66E7"/>
    <w:pPr>
      <w:keepNext/>
      <w:keepLines/>
      <w:suppressAutoHyphens/>
    </w:pPr>
    <w:rPr>
      <w:caps/>
    </w:rPr>
  </w:style>
  <w:style w:type="paragraph" w:customStyle="1" w:styleId="ArticleB">
    <w:name w:val="ArticleB"/>
    <w:basedOn w:val="Article"/>
    <w:next w:val="Level1"/>
    <w:rsid w:val="002C66E7"/>
    <w:pPr>
      <w:numPr>
        <w:ilvl w:val="1"/>
        <w:numId w:val="46"/>
      </w:numPr>
    </w:pPr>
    <w:rPr>
      <w:b/>
    </w:rPr>
  </w:style>
  <w:style w:type="paragraph" w:customStyle="1" w:styleId="SpecNormal">
    <w:name w:val="SpecNormal"/>
    <w:basedOn w:val="Normal"/>
    <w:link w:val="SpecNormalChar1"/>
    <w:rsid w:val="002C66E7"/>
    <w:pPr>
      <w:suppressAutoHyphens/>
    </w:pPr>
  </w:style>
  <w:style w:type="character" w:customStyle="1" w:styleId="SpecNormalChar1">
    <w:name w:val="SpecNormal Char1"/>
    <w:link w:val="SpecNormal"/>
    <w:rsid w:val="002C66E7"/>
    <w:rPr>
      <w:rFonts w:ascii="Courier New" w:hAnsi="Courier New"/>
    </w:rPr>
  </w:style>
  <w:style w:type="paragraph" w:customStyle="1" w:styleId="Level1">
    <w:name w:val="Level1"/>
    <w:basedOn w:val="SpecNormal"/>
    <w:link w:val="Level1Char1"/>
    <w:rsid w:val="002C66E7"/>
    <w:pPr>
      <w:numPr>
        <w:ilvl w:val="2"/>
        <w:numId w:val="46"/>
      </w:numPr>
      <w:tabs>
        <w:tab w:val="left" w:pos="720"/>
      </w:tabs>
    </w:pPr>
  </w:style>
  <w:style w:type="character" w:customStyle="1" w:styleId="Level1Char1">
    <w:name w:val="Level1 Char1"/>
    <w:basedOn w:val="SpecNormalChar1"/>
    <w:link w:val="Level1"/>
    <w:rsid w:val="002C66E7"/>
    <w:rPr>
      <w:rFonts w:ascii="Courier New" w:hAnsi="Courier New"/>
    </w:rPr>
  </w:style>
  <w:style w:type="paragraph" w:customStyle="1" w:styleId="Level2">
    <w:name w:val="Level2"/>
    <w:basedOn w:val="Level1"/>
    <w:link w:val="Level2Char1"/>
    <w:rsid w:val="002C66E7"/>
    <w:pPr>
      <w:numPr>
        <w:ilvl w:val="3"/>
      </w:numPr>
      <w:tabs>
        <w:tab w:val="clear" w:pos="720"/>
        <w:tab w:val="left" w:pos="1080"/>
      </w:tabs>
    </w:pPr>
  </w:style>
  <w:style w:type="character" w:customStyle="1" w:styleId="Level2Char1">
    <w:name w:val="Level2 Char1"/>
    <w:basedOn w:val="Level1Char1"/>
    <w:link w:val="Level2"/>
    <w:rsid w:val="002C66E7"/>
    <w:rPr>
      <w:rFonts w:ascii="Courier New" w:hAnsi="Courier New"/>
    </w:rPr>
  </w:style>
  <w:style w:type="paragraph" w:customStyle="1" w:styleId="Level3">
    <w:name w:val="Level3"/>
    <w:basedOn w:val="Level2"/>
    <w:link w:val="Level3Char"/>
    <w:rsid w:val="002C66E7"/>
    <w:pPr>
      <w:numPr>
        <w:ilvl w:val="4"/>
      </w:numPr>
      <w:tabs>
        <w:tab w:val="clear" w:pos="1080"/>
        <w:tab w:val="left" w:pos="1440"/>
      </w:tabs>
    </w:pPr>
  </w:style>
  <w:style w:type="character" w:customStyle="1" w:styleId="Level3Char">
    <w:name w:val="Level3 Char"/>
    <w:basedOn w:val="Level2Char1"/>
    <w:link w:val="Level3"/>
    <w:rsid w:val="002C66E7"/>
    <w:rPr>
      <w:rFonts w:ascii="Courier New" w:hAnsi="Courier New"/>
    </w:rPr>
  </w:style>
  <w:style w:type="paragraph" w:customStyle="1" w:styleId="Level4">
    <w:name w:val="Level4"/>
    <w:basedOn w:val="Level3"/>
    <w:rsid w:val="002C66E7"/>
    <w:pPr>
      <w:numPr>
        <w:ilvl w:val="5"/>
      </w:numPr>
      <w:tabs>
        <w:tab w:val="left" w:pos="1800"/>
      </w:tabs>
    </w:pPr>
  </w:style>
  <w:style w:type="paragraph" w:customStyle="1" w:styleId="Level5">
    <w:name w:val="Level5"/>
    <w:basedOn w:val="Level4"/>
    <w:rsid w:val="002C66E7"/>
    <w:pPr>
      <w:numPr>
        <w:ilvl w:val="6"/>
      </w:numPr>
      <w:tabs>
        <w:tab w:val="left" w:pos="2160"/>
      </w:tabs>
    </w:pPr>
  </w:style>
  <w:style w:type="paragraph" w:customStyle="1" w:styleId="Level6">
    <w:name w:val="Level6"/>
    <w:basedOn w:val="Normal"/>
    <w:rsid w:val="002C66E7"/>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2C66E7"/>
    <w:pPr>
      <w:keepLines w:val="0"/>
      <w:numPr>
        <w:ilvl w:val="0"/>
      </w:numPr>
      <w:outlineLvl w:val="0"/>
    </w:pPr>
  </w:style>
  <w:style w:type="paragraph" w:customStyle="1" w:styleId="Pubs">
    <w:name w:val="Pubs"/>
    <w:basedOn w:val="Level1"/>
    <w:rsid w:val="002C66E7"/>
    <w:pPr>
      <w:numPr>
        <w:ilvl w:val="0"/>
        <w:numId w:val="0"/>
      </w:numPr>
      <w:tabs>
        <w:tab w:val="clear" w:pos="720"/>
        <w:tab w:val="left" w:leader="dot" w:pos="3600"/>
      </w:tabs>
      <w:ind w:left="3600" w:hanging="2880"/>
    </w:pPr>
  </w:style>
  <w:style w:type="paragraph" w:customStyle="1" w:styleId="SpecNormalCentered">
    <w:name w:val="SpecNormal + Centered"/>
    <w:basedOn w:val="SpecNormal"/>
    <w:qFormat/>
    <w:rsid w:val="002C66E7"/>
    <w:pPr>
      <w:jc w:val="center"/>
    </w:pPr>
  </w:style>
  <w:style w:type="paragraph" w:customStyle="1" w:styleId="SpecNote">
    <w:name w:val="SpecNote"/>
    <w:basedOn w:val="SpecNormal"/>
    <w:link w:val="SpecNoteChar1"/>
    <w:rsid w:val="002C66E7"/>
    <w:pPr>
      <w:spacing w:line="240" w:lineRule="auto"/>
      <w:ind w:left="4320"/>
      <w:outlineLvl w:val="0"/>
    </w:pPr>
  </w:style>
  <w:style w:type="character" w:customStyle="1" w:styleId="SpecNoteChar1">
    <w:name w:val="SpecNote Char1"/>
    <w:basedOn w:val="SpecNormalChar1"/>
    <w:link w:val="SpecNote"/>
    <w:rsid w:val="002C66E7"/>
    <w:rPr>
      <w:rFonts w:ascii="Courier New" w:hAnsi="Courier New"/>
    </w:rPr>
  </w:style>
  <w:style w:type="paragraph" w:customStyle="1" w:styleId="SpecNoteNumbered">
    <w:name w:val="SpecNote Numbered"/>
    <w:basedOn w:val="SpecNote"/>
    <w:rsid w:val="002C66E7"/>
    <w:pPr>
      <w:tabs>
        <w:tab w:val="left" w:pos="4680"/>
      </w:tabs>
      <w:ind w:left="4680" w:hanging="360"/>
      <w:outlineLvl w:val="9"/>
    </w:pPr>
  </w:style>
  <w:style w:type="paragraph" w:customStyle="1" w:styleId="SpecTable">
    <w:name w:val="SpecTable"/>
    <w:basedOn w:val="SpecNormal"/>
    <w:rsid w:val="002C66E7"/>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2C66E7"/>
    <w:pPr>
      <w:spacing w:line="240" w:lineRule="auto"/>
      <w:jc w:val="center"/>
    </w:pPr>
    <w:rPr>
      <w:b/>
      <w:caps/>
    </w:rPr>
  </w:style>
  <w:style w:type="paragraph" w:customStyle="1" w:styleId="Style1">
    <w:name w:val="Style1"/>
    <w:basedOn w:val="PART"/>
    <w:next w:val="ArticleB"/>
    <w:qFormat/>
    <w:rsid w:val="002C66E7"/>
    <w:pPr>
      <w:numPr>
        <w:numId w:val="0"/>
      </w:numPr>
      <w:spacing w:line="240" w:lineRule="auto"/>
    </w:pPr>
  </w:style>
  <w:style w:type="paragraph" w:styleId="BalloonText">
    <w:name w:val="Balloon Text"/>
    <w:basedOn w:val="Normal"/>
    <w:link w:val="BalloonTextChar"/>
    <w:rsid w:val="002C66E7"/>
    <w:pPr>
      <w:spacing w:line="240" w:lineRule="auto"/>
    </w:pPr>
    <w:rPr>
      <w:rFonts w:ascii="Segoe UI" w:hAnsi="Segoe UI" w:cs="Segoe UI"/>
      <w:sz w:val="18"/>
      <w:szCs w:val="18"/>
    </w:rPr>
  </w:style>
  <w:style w:type="character" w:customStyle="1" w:styleId="BalloonTextChar">
    <w:name w:val="Balloon Text Char"/>
    <w:link w:val="BalloonText"/>
    <w:rsid w:val="002C6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34712">
      <w:bodyDiv w:val="1"/>
      <w:marLeft w:val="0"/>
      <w:marRight w:val="0"/>
      <w:marTop w:val="0"/>
      <w:marBottom w:val="0"/>
      <w:divBdr>
        <w:top w:val="none" w:sz="0" w:space="0" w:color="auto"/>
        <w:left w:val="none" w:sz="0" w:space="0" w:color="auto"/>
        <w:bottom w:val="none" w:sz="0" w:space="0" w:color="auto"/>
        <w:right w:val="none" w:sz="0" w:space="0" w:color="auto"/>
      </w:divBdr>
    </w:div>
    <w:div w:id="203603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file:///C:\Users\vacojohnsr1\AppData\Local\Temp\1\Temp1_VA%20Specs%20corrected%20punctuation.zip\www3.epa.gov\epawaste\conserve\tools\cpg\products\construction.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 SpecStyles.dotx</Template>
  <TotalTime>13</TotalTime>
  <Pages>14</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07 22 00 - ROOF AND DECK INSULATION</vt:lpstr>
    </vt:vector>
  </TitlesOfParts>
  <Company>Department of Veterans Affairs</Company>
  <LinksUpToDate>false</LinksUpToDate>
  <CharactersWithSpaces>22271</CharactersWithSpaces>
  <SharedDoc>false</SharedDoc>
  <HLinks>
    <vt:vector size="18" baseType="variant">
      <vt:variant>
        <vt:i4>4915278</vt:i4>
      </vt:variant>
      <vt:variant>
        <vt:i4>6</vt:i4>
      </vt:variant>
      <vt:variant>
        <vt:i4>0</vt:i4>
      </vt:variant>
      <vt:variant>
        <vt:i4>5</vt:i4>
      </vt:variant>
      <vt:variant>
        <vt:lpwstr>http://www.biopreferred.gov/</vt:lpwstr>
      </vt:variant>
      <vt:variant>
        <vt:lpwstr/>
      </vt:variant>
      <vt:variant>
        <vt:i4>2752599</vt:i4>
      </vt:variant>
      <vt:variant>
        <vt:i4>3</vt:i4>
      </vt:variant>
      <vt:variant>
        <vt:i4>0</vt:i4>
      </vt:variant>
      <vt:variant>
        <vt:i4>5</vt:i4>
      </vt:variant>
      <vt:variant>
        <vt:lpwstr>http://www.ofee.gov/eo/eo13423_main.asp</vt:lpwstr>
      </vt:variant>
      <vt:variant>
        <vt:lpwstr/>
      </vt:variant>
      <vt:variant>
        <vt:i4>4915278</vt:i4>
      </vt:variant>
      <vt:variant>
        <vt:i4>0</vt:i4>
      </vt:variant>
      <vt:variant>
        <vt:i4>0</vt:i4>
      </vt:variant>
      <vt:variant>
        <vt:i4>5</vt:i4>
      </vt:variant>
      <vt:variant>
        <vt:lpwstr>http://www.biopreferred.gov/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22 00 - ROOF AND DECK INSULATION</dc:title>
  <dc:subject>Master Construction Specifications</dc:subject>
  <dc:creator>Department of Veterans Affairs, Office of Construction and Facilities Management, Facilities Standards Service</dc:creator>
  <cp:lastModifiedBy>Bunn, Elizabeth (CFM)</cp:lastModifiedBy>
  <cp:revision>4</cp:revision>
  <cp:lastPrinted>2016-01-25T18:08:00Z</cp:lastPrinted>
  <dcterms:created xsi:type="dcterms:W3CDTF">2020-12-03T21:54:00Z</dcterms:created>
  <dcterms:modified xsi:type="dcterms:W3CDTF">2020-12-12T15:53:00Z</dcterms:modified>
</cp:coreProperties>
</file>