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8FC" w:rsidRPr="00D54ACD" w:rsidRDefault="00D54ACD" w:rsidP="007A3888">
      <w:pPr>
        <w:pStyle w:val="SCT"/>
      </w:pPr>
      <w:bookmarkStart w:id="0" w:name="_GoBack"/>
      <w:bookmarkEnd w:id="0"/>
      <w:r w:rsidRPr="00D54ACD">
        <w:t xml:space="preserve">SECTION </w:t>
      </w:r>
      <w:r w:rsidRPr="00D54ACD">
        <w:rPr>
          <w:rStyle w:val="NUM"/>
        </w:rPr>
        <w:t>27 05 26</w:t>
      </w:r>
    </w:p>
    <w:p w:rsidR="006D16B8" w:rsidRPr="00D54ACD" w:rsidRDefault="000B757D" w:rsidP="007A3888">
      <w:pPr>
        <w:pStyle w:val="SCT"/>
      </w:pPr>
      <w:r w:rsidRPr="00D54ACD">
        <w:rPr>
          <w:rStyle w:val="NAM"/>
        </w:rPr>
        <w:t>GROUNDING AND BONDING FOR COMMUNICATIONS SYSTEMS</w:t>
      </w:r>
    </w:p>
    <w:p w:rsidR="00E16DBA" w:rsidRPr="00D54ACD" w:rsidRDefault="006B1534" w:rsidP="003208AA">
      <w:pPr>
        <w:pStyle w:val="CMT"/>
      </w:pPr>
      <w:r w:rsidRPr="00D54ACD">
        <w:t>SPEC WRITER NOTE</w:t>
      </w:r>
      <w:r w:rsidR="00E16DBA" w:rsidRPr="00D54ACD">
        <w:t>S</w:t>
      </w:r>
      <w:r w:rsidR="009812FC" w:rsidRPr="00D54ACD">
        <w:t>.</w:t>
      </w:r>
    </w:p>
    <w:p w:rsidR="006B1534" w:rsidRPr="00D54ACD" w:rsidRDefault="00D54ACD" w:rsidP="003208AA">
      <w:pPr>
        <w:pStyle w:val="CMT"/>
      </w:pPr>
      <w:r>
        <w:t>1. Use this section only for NCA projects. Delete text between // ______ // not applicable to project. Edit remaining text to suit project.</w:t>
      </w:r>
    </w:p>
    <w:p w:rsidR="00E16DBA" w:rsidRPr="00D54ACD" w:rsidRDefault="00E16DBA" w:rsidP="00E16DBA">
      <w:pPr>
        <w:pStyle w:val="CMT"/>
      </w:pPr>
      <w:r w:rsidRPr="00D54ACD">
        <w:t>2. Contact Department of Veterans Affairs’ (VA) AHJ, Spectrum Management and COMSEC Service (SMCS), Special Communications Team (SMCS 07A2), Telephone (202</w:t>
      </w:r>
      <w:r w:rsidR="00D54ACD" w:rsidRPr="00D54ACD">
        <w:noBreakHyphen/>
      </w:r>
      <w:r w:rsidRPr="00D54ACD">
        <w:t>461</w:t>
      </w:r>
      <w:r w:rsidR="00D54ACD" w:rsidRPr="00D54ACD">
        <w:noBreakHyphen/>
      </w:r>
      <w:r w:rsidRPr="00D54ACD">
        <w:t>5301/5311), for technical assistance.</w:t>
      </w:r>
    </w:p>
    <w:p w:rsidR="005C6AE8" w:rsidRPr="00D54ACD" w:rsidRDefault="005C6AE8" w:rsidP="005C6AE8">
      <w:pPr>
        <w:pStyle w:val="CMT"/>
      </w:pPr>
      <w:r w:rsidRPr="00D54ACD">
        <w:t xml:space="preserve">3. When using this section, always include </w:t>
      </w:r>
      <w:r w:rsidR="00D54ACD" w:rsidRPr="00D54ACD">
        <w:t>Section 27 05 00</w:t>
      </w:r>
      <w:r w:rsidRPr="00D54ACD">
        <w:t>, COMMON WORK RESULTS FOR COMMUNICATIONS in project specifications.</w:t>
      </w:r>
    </w:p>
    <w:p w:rsidR="006D16B8" w:rsidRPr="00D54ACD" w:rsidRDefault="000B757D" w:rsidP="007A3888">
      <w:pPr>
        <w:pStyle w:val="PRT"/>
      </w:pPr>
      <w:r w:rsidRPr="00D54ACD">
        <w:t>GENERAL</w:t>
      </w:r>
    </w:p>
    <w:p w:rsidR="006D16B8" w:rsidRPr="00D54ACD" w:rsidRDefault="00BE755D" w:rsidP="007A3888">
      <w:pPr>
        <w:pStyle w:val="ART"/>
      </w:pPr>
      <w:r w:rsidRPr="00D54ACD">
        <w:t>SUMMARY</w:t>
      </w:r>
    </w:p>
    <w:p w:rsidR="00BE755D" w:rsidRPr="00D54ACD" w:rsidRDefault="00D54ACD" w:rsidP="007A3888">
      <w:pPr>
        <w:pStyle w:val="PR1"/>
      </w:pPr>
      <w:r w:rsidRPr="00D54ACD">
        <w:t>Section Includes:</w:t>
      </w:r>
    </w:p>
    <w:p w:rsidR="006D16B8" w:rsidRPr="00D54ACD" w:rsidRDefault="00D54ACD" w:rsidP="001007D0">
      <w:pPr>
        <w:pStyle w:val="PR2"/>
      </w:pPr>
      <w:r>
        <w:t>General grounding and bonding requirements of // telecommunication // and // electronic safety and security // installations for equipment operations.</w:t>
      </w:r>
    </w:p>
    <w:p w:rsidR="0027718E" w:rsidRPr="00D54ACD" w:rsidRDefault="0027718E" w:rsidP="0027718E">
      <w:pPr>
        <w:pStyle w:val="PR1"/>
      </w:pPr>
      <w:r w:rsidRPr="00D54ACD">
        <w:t xml:space="preserve">See </w:t>
      </w:r>
      <w:r w:rsidR="00D54ACD" w:rsidRPr="00D54ACD">
        <w:t>Section 27 05 00</w:t>
      </w:r>
      <w:r w:rsidRPr="00D54ACD">
        <w:t>, COMMON WORK RESULTS FOR COMMUNICATIONS for requirements governing work of this section.</w:t>
      </w:r>
    </w:p>
    <w:p w:rsidR="00E67222" w:rsidRPr="00D54ACD" w:rsidRDefault="00E67222" w:rsidP="00936E54">
      <w:pPr>
        <w:pStyle w:val="ART"/>
      </w:pPr>
      <w:r w:rsidRPr="00D54ACD">
        <w:t>DEFINITIONS</w:t>
      </w:r>
    </w:p>
    <w:p w:rsidR="006D16B8" w:rsidRPr="00D54ACD" w:rsidRDefault="000B757D" w:rsidP="007A3888">
      <w:pPr>
        <w:pStyle w:val="PR1"/>
      </w:pPr>
      <w:r w:rsidRPr="00D54ACD">
        <w:t xml:space="preserve">Grounding electrode system” </w:t>
      </w:r>
      <w:r w:rsidR="00E67222" w:rsidRPr="00D54ACD">
        <w:t>means</w:t>
      </w:r>
      <w:r w:rsidR="00437649" w:rsidRPr="00D54ACD">
        <w:t xml:space="preserve"> </w:t>
      </w:r>
      <w:r w:rsidRPr="00D54ACD">
        <w:t xml:space="preserve">electrodes required by </w:t>
      </w:r>
      <w:r w:rsidR="00D54ACD" w:rsidRPr="00D54ACD">
        <w:t>NFPA </w:t>
      </w:r>
      <w:r w:rsidR="00090D13" w:rsidRPr="00D54ACD">
        <w:t>70</w:t>
      </w:r>
      <w:r w:rsidR="00BE755D" w:rsidRPr="00D54ACD">
        <w:t xml:space="preserve"> and</w:t>
      </w:r>
      <w:r w:rsidRPr="00D54ACD">
        <w:t xml:space="preserve"> made, supplementary, telecommunications system grounding electrodes.</w:t>
      </w:r>
    </w:p>
    <w:p w:rsidR="00027623" w:rsidRPr="00D54ACD" w:rsidRDefault="00E67222" w:rsidP="00027623">
      <w:pPr>
        <w:pStyle w:val="PR1"/>
      </w:pPr>
      <w:r w:rsidRPr="00D54ACD">
        <w:rPr>
          <w:rFonts w:eastAsia="Calibri"/>
        </w:rPr>
        <w:t>Grounding e</w:t>
      </w:r>
      <w:r w:rsidR="00027623" w:rsidRPr="00D54ACD">
        <w:rPr>
          <w:rFonts w:eastAsia="Calibri"/>
        </w:rPr>
        <w:t xml:space="preserve">lectrode conductor </w:t>
      </w:r>
      <w:r w:rsidRPr="00D54ACD">
        <w:rPr>
          <w:rFonts w:eastAsia="Calibri"/>
        </w:rPr>
        <w:t>means</w:t>
      </w:r>
      <w:r w:rsidR="00027623" w:rsidRPr="00D54ACD">
        <w:rPr>
          <w:rFonts w:eastAsia="Calibri"/>
        </w:rPr>
        <w:t xml:space="preserve"> earth grounding electrode that is connected to a separate circulating communications grounding conductor, to the equipment grounding conductor at the source of a separately derived system.</w:t>
      </w:r>
    </w:p>
    <w:p w:rsidR="006D16B8" w:rsidRPr="00D54ACD" w:rsidRDefault="000B757D" w:rsidP="007A3888">
      <w:pPr>
        <w:pStyle w:val="PR1"/>
      </w:pPr>
      <w:r w:rsidRPr="00D54ACD">
        <w:t>The terms “connect” and “bond” are used interchangeably in this specification and have same meaning.</w:t>
      </w:r>
    </w:p>
    <w:p w:rsidR="006D16B8" w:rsidRPr="00D54ACD" w:rsidRDefault="000B757D" w:rsidP="007A3888">
      <w:pPr>
        <w:pStyle w:val="ART"/>
      </w:pPr>
      <w:r w:rsidRPr="00D54ACD">
        <w:t xml:space="preserve">RELATED </w:t>
      </w:r>
      <w:r w:rsidR="00BE755D" w:rsidRPr="00D54ACD">
        <w:t>REQUIREMENTS</w:t>
      </w:r>
    </w:p>
    <w:p w:rsidR="00BF7525" w:rsidRPr="00D54ACD" w:rsidRDefault="00BF7525" w:rsidP="00BF7525">
      <w:pPr>
        <w:pStyle w:val="PR1"/>
      </w:pPr>
      <w:r w:rsidRPr="00D54ACD">
        <w:t>Communications General Requirements</w:t>
      </w:r>
      <w:r w:rsidR="00D54ACD" w:rsidRPr="00D54ACD">
        <w:t>: Section 27 05 00</w:t>
      </w:r>
      <w:r w:rsidRPr="00D54ACD">
        <w:t>, COMMON WORK RESULTS FOR COMMUNICATIONS.</w:t>
      </w:r>
    </w:p>
    <w:p w:rsidR="00DE4C33" w:rsidRPr="00D54ACD" w:rsidRDefault="00027623" w:rsidP="00DE4C33">
      <w:pPr>
        <w:pStyle w:val="ART"/>
      </w:pPr>
      <w:r w:rsidRPr="00D54ACD">
        <w:t>APPLICABLE</w:t>
      </w:r>
      <w:r w:rsidR="00DE4C33" w:rsidRPr="00D54ACD">
        <w:t xml:space="preserve"> PUBLICATIONS</w:t>
      </w:r>
    </w:p>
    <w:p w:rsidR="00DE4C33" w:rsidRPr="00D54ACD" w:rsidRDefault="00D54ACD" w:rsidP="00DE4C33">
      <w:pPr>
        <w:pStyle w:val="PR1"/>
      </w:pPr>
      <w:r w:rsidRPr="00D54ACD">
        <w:t>ASTM </w:t>
      </w:r>
      <w:r w:rsidR="00DE4C33" w:rsidRPr="00D54ACD">
        <w:t>International (ASTM)</w:t>
      </w:r>
      <w:r w:rsidRPr="00D54ACD">
        <w:t>:</w:t>
      </w:r>
    </w:p>
    <w:p w:rsidR="00DE4C33" w:rsidRPr="00D54ACD" w:rsidRDefault="00DE4C33" w:rsidP="00DE4C33">
      <w:pPr>
        <w:pStyle w:val="PR2"/>
      </w:pPr>
      <w:r w:rsidRPr="00D54ACD">
        <w:t>B1</w:t>
      </w:r>
      <w:r w:rsidR="00D54ACD" w:rsidRPr="00D54ACD">
        <w:noBreakHyphen/>
      </w:r>
      <w:r w:rsidR="00132DFC" w:rsidRPr="00D54ACD">
        <w:t>13</w:t>
      </w:r>
      <w:r w:rsidR="00D54ACD" w:rsidRPr="00D54ACD">
        <w:t xml:space="preserve"> - </w:t>
      </w:r>
      <w:r w:rsidRPr="00D54ACD">
        <w:t>Hard</w:t>
      </w:r>
      <w:r w:rsidR="00D54ACD" w:rsidRPr="00D54ACD">
        <w:noBreakHyphen/>
      </w:r>
      <w:r w:rsidRPr="00D54ACD">
        <w:t>Drawn Copper Wire</w:t>
      </w:r>
      <w:r w:rsidR="00132DFC" w:rsidRPr="00D54ACD">
        <w:t>.</w:t>
      </w:r>
    </w:p>
    <w:p w:rsidR="00DE4C33" w:rsidRPr="00D54ACD" w:rsidRDefault="00DE4C33" w:rsidP="00DE4C33">
      <w:pPr>
        <w:pStyle w:val="PR2"/>
      </w:pPr>
      <w:r w:rsidRPr="00D54ACD">
        <w:lastRenderedPageBreak/>
        <w:t>B8</w:t>
      </w:r>
      <w:r w:rsidR="00D54ACD" w:rsidRPr="00D54ACD">
        <w:noBreakHyphen/>
      </w:r>
      <w:r w:rsidR="00132DFC" w:rsidRPr="00D54ACD">
        <w:t>11</w:t>
      </w:r>
      <w:r w:rsidR="00D54ACD" w:rsidRPr="00D54ACD">
        <w:t xml:space="preserve"> - </w:t>
      </w:r>
      <w:r w:rsidRPr="00D54ACD">
        <w:t>Concentric</w:t>
      </w:r>
      <w:r w:rsidR="00D54ACD" w:rsidRPr="00D54ACD">
        <w:noBreakHyphen/>
      </w:r>
      <w:r w:rsidRPr="00D54ACD">
        <w:t>Lay</w:t>
      </w:r>
      <w:r w:rsidR="00D54ACD" w:rsidRPr="00D54ACD">
        <w:noBreakHyphen/>
      </w:r>
      <w:r w:rsidRPr="00D54ACD">
        <w:t>Stranded Copper Conductors, Hard, Medium</w:t>
      </w:r>
      <w:r w:rsidR="00D54ACD" w:rsidRPr="00D54ACD">
        <w:noBreakHyphen/>
      </w:r>
      <w:r w:rsidRPr="00D54ACD">
        <w:t>Hard, or Soft</w:t>
      </w:r>
      <w:r w:rsidR="00132DFC" w:rsidRPr="00D54ACD">
        <w:t>.</w:t>
      </w:r>
    </w:p>
    <w:p w:rsidR="00DE4C33" w:rsidRPr="00D54ACD" w:rsidRDefault="00DE4C33" w:rsidP="00DE4C33">
      <w:pPr>
        <w:pStyle w:val="PR1"/>
      </w:pPr>
      <w:r w:rsidRPr="00D54ACD">
        <w:t>Institute of Electrical and Electronics Engineers, Inc. (IEEE)</w:t>
      </w:r>
      <w:r w:rsidR="00D54ACD" w:rsidRPr="00D54ACD">
        <w:t>:</w:t>
      </w:r>
    </w:p>
    <w:p w:rsidR="00DE4C33" w:rsidRPr="00D54ACD" w:rsidRDefault="00DE4C33" w:rsidP="00DE4C33">
      <w:pPr>
        <w:pStyle w:val="PR2"/>
      </w:pPr>
      <w:r w:rsidRPr="00D54ACD">
        <w:t>81</w:t>
      </w:r>
      <w:r w:rsidR="00D54ACD" w:rsidRPr="00D54ACD">
        <w:noBreakHyphen/>
      </w:r>
      <w:r w:rsidR="00216B3B" w:rsidRPr="00D54ACD">
        <w:t>2012</w:t>
      </w:r>
      <w:r w:rsidR="00D54ACD" w:rsidRPr="00D54ACD">
        <w:t xml:space="preserve"> - </w:t>
      </w:r>
      <w:r w:rsidRPr="00D54ACD">
        <w:t>IEEE Guide for Measuring Earth Resistivity, Ground Impedance, and Earth Surface Potentials of a Ground</w:t>
      </w:r>
      <w:r w:rsidR="00216B3B" w:rsidRPr="00D54ACD">
        <w:t>ing</w:t>
      </w:r>
      <w:r w:rsidRPr="00D54ACD">
        <w:t xml:space="preserve"> System</w:t>
      </w:r>
      <w:r w:rsidR="00216B3B" w:rsidRPr="00D54ACD">
        <w:t>.</w:t>
      </w:r>
    </w:p>
    <w:p w:rsidR="00213E69" w:rsidRPr="00D54ACD" w:rsidRDefault="00213E69" w:rsidP="003208AA">
      <w:pPr>
        <w:pStyle w:val="PR1"/>
      </w:pPr>
      <w:r w:rsidRPr="00D54ACD">
        <w:t>National Fire Protection Association (NFPA)</w:t>
      </w:r>
      <w:r w:rsidR="00D54ACD" w:rsidRPr="00D54ACD">
        <w:t>:</w:t>
      </w:r>
    </w:p>
    <w:p w:rsidR="00213E69" w:rsidRPr="00D54ACD" w:rsidRDefault="00213E69" w:rsidP="003208AA">
      <w:pPr>
        <w:pStyle w:val="PR2"/>
      </w:pPr>
      <w:r w:rsidRPr="00D54ACD">
        <w:t>7</w:t>
      </w:r>
      <w:r w:rsidR="0096083A" w:rsidRPr="00D54ACD">
        <w:t>0</w:t>
      </w:r>
      <w:r w:rsidR="00D54ACD" w:rsidRPr="00D54ACD">
        <w:noBreakHyphen/>
      </w:r>
      <w:r w:rsidR="0096083A" w:rsidRPr="00D54ACD">
        <w:t>17</w:t>
      </w:r>
      <w:r w:rsidR="00D54ACD" w:rsidRPr="00D54ACD">
        <w:t xml:space="preserve"> - </w:t>
      </w:r>
      <w:r w:rsidRPr="00D54ACD">
        <w:t>National Electrical Code (NEC).</w:t>
      </w:r>
    </w:p>
    <w:p w:rsidR="002A6729" w:rsidRPr="00D54ACD" w:rsidRDefault="002A6729" w:rsidP="002A6729">
      <w:pPr>
        <w:pStyle w:val="PR1"/>
      </w:pPr>
      <w:r w:rsidRPr="00D54ACD">
        <w:t>Telecomm</w:t>
      </w:r>
      <w:r w:rsidR="00467EA8" w:rsidRPr="00D54ACD">
        <w:t>unications Industry Association</w:t>
      </w:r>
      <w:r w:rsidRPr="00D54ACD">
        <w:t xml:space="preserve"> (TIA)</w:t>
      </w:r>
      <w:r w:rsidR="00D54ACD" w:rsidRPr="00D54ACD">
        <w:t>:</w:t>
      </w:r>
    </w:p>
    <w:p w:rsidR="002A6729" w:rsidRPr="00D54ACD" w:rsidRDefault="00D75A5F" w:rsidP="002A6729">
      <w:pPr>
        <w:pStyle w:val="PR2"/>
      </w:pPr>
      <w:r w:rsidRPr="00D54ACD">
        <w:t>607</w:t>
      </w:r>
      <w:r w:rsidR="00D54ACD" w:rsidRPr="00D54ACD">
        <w:noBreakHyphen/>
      </w:r>
      <w:r w:rsidRPr="00D54ACD">
        <w:t>2015</w:t>
      </w:r>
      <w:r w:rsidR="00D54ACD" w:rsidRPr="00D54ACD">
        <w:t xml:space="preserve"> - </w:t>
      </w:r>
      <w:r w:rsidRPr="00D54ACD">
        <w:t xml:space="preserve">Generic Telecommunications Bonding and </w:t>
      </w:r>
      <w:r w:rsidR="002A6729" w:rsidRPr="00D54ACD">
        <w:t>Grounding (Ea</w:t>
      </w:r>
      <w:r w:rsidRPr="00D54ACD">
        <w:t>rthing)</w:t>
      </w:r>
      <w:r w:rsidR="002A6729" w:rsidRPr="00D54ACD">
        <w:t xml:space="preserve"> for</w:t>
      </w:r>
      <w:r w:rsidR="00576373" w:rsidRPr="00D54ACD">
        <w:t xml:space="preserve"> Customer Prem</w:t>
      </w:r>
      <w:r w:rsidRPr="00D54ACD">
        <w:t>ise</w:t>
      </w:r>
      <w:r w:rsidR="002A6729" w:rsidRPr="00D54ACD">
        <w:t>s</w:t>
      </w:r>
      <w:r w:rsidR="00467EA8" w:rsidRPr="00D54ACD">
        <w:t>.</w:t>
      </w:r>
    </w:p>
    <w:p w:rsidR="00DE4C33" w:rsidRPr="00D54ACD" w:rsidRDefault="00D54ACD" w:rsidP="00DE4C33">
      <w:pPr>
        <w:pStyle w:val="PR1"/>
      </w:pPr>
      <w:r w:rsidRPr="00D54ACD">
        <w:t>UL </w:t>
      </w:r>
      <w:r w:rsidR="00DE4C33" w:rsidRPr="00D54ACD">
        <w:t>LLC (UL)</w:t>
      </w:r>
      <w:r w:rsidRPr="00D54ACD">
        <w:t>:</w:t>
      </w:r>
    </w:p>
    <w:p w:rsidR="00DE4C33" w:rsidRPr="00D54ACD" w:rsidRDefault="00DE4C33" w:rsidP="00DE4C33">
      <w:pPr>
        <w:pStyle w:val="PR2"/>
      </w:pPr>
      <w:r w:rsidRPr="00D54ACD">
        <w:t>83</w:t>
      </w:r>
      <w:r w:rsidR="00D54ACD" w:rsidRPr="00D54ACD">
        <w:noBreakHyphen/>
      </w:r>
      <w:r w:rsidR="00792443" w:rsidRPr="00D54ACD">
        <w:t>14</w:t>
      </w:r>
      <w:r w:rsidR="00D54ACD" w:rsidRPr="00D54ACD">
        <w:t xml:space="preserve"> - </w:t>
      </w:r>
      <w:r w:rsidRPr="00D54ACD">
        <w:t>Thermoplastic</w:t>
      </w:r>
      <w:r w:rsidR="00D54ACD" w:rsidRPr="00D54ACD">
        <w:noBreakHyphen/>
      </w:r>
      <w:r w:rsidRPr="00D54ACD">
        <w:t>Insulated Wires and Cables</w:t>
      </w:r>
      <w:r w:rsidR="00792443" w:rsidRPr="00D54ACD">
        <w:t>.</w:t>
      </w:r>
    </w:p>
    <w:p w:rsidR="00DE4C33" w:rsidRPr="00D54ACD" w:rsidRDefault="00DE4C33" w:rsidP="00DE4C33">
      <w:pPr>
        <w:pStyle w:val="PR2"/>
      </w:pPr>
      <w:r w:rsidRPr="00D54ACD">
        <w:t>467</w:t>
      </w:r>
      <w:r w:rsidR="00D54ACD" w:rsidRPr="00D54ACD">
        <w:noBreakHyphen/>
      </w:r>
      <w:r w:rsidR="00A541DF" w:rsidRPr="00D54ACD">
        <w:t>13</w:t>
      </w:r>
      <w:r w:rsidR="00D54ACD" w:rsidRPr="00D54ACD">
        <w:t xml:space="preserve"> - </w:t>
      </w:r>
      <w:r w:rsidRPr="00D54ACD">
        <w:t>Grounding and Bonding Equipment</w:t>
      </w:r>
      <w:r w:rsidR="00A541DF" w:rsidRPr="00D54ACD">
        <w:t>.</w:t>
      </w:r>
    </w:p>
    <w:p w:rsidR="00EB595B" w:rsidRPr="00D54ACD" w:rsidRDefault="0008676B" w:rsidP="00E60B73">
      <w:pPr>
        <w:pStyle w:val="PR1"/>
      </w:pPr>
      <w:r w:rsidRPr="00D54ACD">
        <w:t xml:space="preserve">United States </w:t>
      </w:r>
      <w:r w:rsidR="00EB595B" w:rsidRPr="00D54ACD">
        <w:t>Department of Veterans Affairs (VA)</w:t>
      </w:r>
      <w:r w:rsidR="00D54ACD" w:rsidRPr="00D54ACD">
        <w:t>:</w:t>
      </w:r>
    </w:p>
    <w:p w:rsidR="001609E2" w:rsidRPr="00D54ACD" w:rsidRDefault="00D54ACD" w:rsidP="001609E2">
      <w:pPr>
        <w:pStyle w:val="PR2"/>
      </w:pPr>
      <w:r w:rsidRPr="00D54ACD">
        <w:t>VA </w:t>
      </w:r>
      <w:r w:rsidR="001609E2" w:rsidRPr="00D54ACD">
        <w:t>Construction and Facilities Management (CFM)</w:t>
      </w:r>
      <w:r w:rsidRPr="00D54ACD">
        <w:t>:</w:t>
      </w:r>
    </w:p>
    <w:p w:rsidR="001609E2" w:rsidRPr="00D54ACD" w:rsidRDefault="001609E2" w:rsidP="001609E2">
      <w:pPr>
        <w:pStyle w:val="PR3"/>
      </w:pPr>
      <w:r w:rsidRPr="00D54ACD">
        <w:t>DM Telecom</w:t>
      </w:r>
      <w:r w:rsidR="00D54ACD" w:rsidRPr="00D54ACD">
        <w:t xml:space="preserve"> - </w:t>
      </w:r>
      <w:r w:rsidRPr="00D54ACD">
        <w:t>Telecommunications &amp; Special Telecommunications Systems Design Manual, 2016.</w:t>
      </w:r>
    </w:p>
    <w:p w:rsidR="006D16B8" w:rsidRPr="00D54ACD" w:rsidRDefault="000B757D" w:rsidP="007A3888">
      <w:pPr>
        <w:pStyle w:val="ART"/>
      </w:pPr>
      <w:r w:rsidRPr="00D54ACD">
        <w:t>SUBMITTALS</w:t>
      </w:r>
    </w:p>
    <w:p w:rsidR="006D16B8" w:rsidRPr="00D54ACD" w:rsidRDefault="000B757D" w:rsidP="007A3888">
      <w:pPr>
        <w:pStyle w:val="PR1"/>
      </w:pPr>
      <w:r w:rsidRPr="00D54ACD">
        <w:t>Submit</w:t>
      </w:r>
      <w:r w:rsidR="00AA39D6" w:rsidRPr="00D54ACD">
        <w:t>tal Procedures</w:t>
      </w:r>
      <w:r w:rsidR="00D54ACD" w:rsidRPr="00D54ACD">
        <w:t>: Section 01 33 23</w:t>
      </w:r>
      <w:r w:rsidR="00860423" w:rsidRPr="00D54ACD">
        <w:t>, SHOP DRAWINGS, PRODUCT DATA, AND SAMPLES</w:t>
      </w:r>
      <w:r w:rsidRPr="00D54ACD">
        <w:t>.</w:t>
      </w:r>
    </w:p>
    <w:p w:rsidR="00B028CC" w:rsidRPr="00D54ACD" w:rsidRDefault="00B028CC" w:rsidP="00936E54">
      <w:pPr>
        <w:pStyle w:val="ART"/>
      </w:pPr>
      <w:r w:rsidRPr="00D54ACD">
        <w:t>WARRANTY</w:t>
      </w:r>
    </w:p>
    <w:p w:rsidR="00B028CC" w:rsidRPr="00D54ACD" w:rsidRDefault="00B028CC" w:rsidP="003208AA">
      <w:pPr>
        <w:pStyle w:val="CMT"/>
      </w:pPr>
      <w:r w:rsidRPr="00D54ACD">
        <w:t>SPEC WRITER NOTE</w:t>
      </w:r>
      <w:r w:rsidR="00D54ACD" w:rsidRPr="00D54ACD">
        <w:t xml:space="preserve">: </w:t>
      </w:r>
      <w:r w:rsidRPr="00D54ACD">
        <w:t>Always retain construction warranty. FAR includes Contractor's one year labor and material warranty.</w:t>
      </w:r>
    </w:p>
    <w:p w:rsidR="00B028CC" w:rsidRPr="00D54ACD" w:rsidRDefault="00B028CC" w:rsidP="003208AA">
      <w:pPr>
        <w:pStyle w:val="PR1"/>
      </w:pPr>
      <w:r w:rsidRPr="00D54ACD">
        <w:t>Construction Warranty</w:t>
      </w:r>
      <w:r w:rsidR="00D54ACD" w:rsidRPr="00D54ACD">
        <w:t xml:space="preserve">: </w:t>
      </w:r>
      <w:r w:rsidRPr="00D54ACD">
        <w:t>FAR clause 52.246</w:t>
      </w:r>
      <w:r w:rsidR="00D54ACD" w:rsidRPr="00D54ACD">
        <w:noBreakHyphen/>
      </w:r>
      <w:r w:rsidRPr="00D54ACD">
        <w:t>21, "Warranty of Construction."</w:t>
      </w:r>
    </w:p>
    <w:p w:rsidR="006D16B8" w:rsidRPr="00D54ACD" w:rsidRDefault="000B757D" w:rsidP="007A3888">
      <w:pPr>
        <w:pStyle w:val="PRT"/>
      </w:pPr>
      <w:r w:rsidRPr="00D54ACD">
        <w:t>PRODUCTS</w:t>
      </w:r>
    </w:p>
    <w:p w:rsidR="0081632E" w:rsidRPr="00D54ACD" w:rsidRDefault="0081632E" w:rsidP="00936E54">
      <w:pPr>
        <w:pStyle w:val="ART"/>
      </w:pPr>
      <w:r w:rsidRPr="00D54ACD">
        <w:t>PRODUCTS</w:t>
      </w:r>
      <w:r w:rsidR="00D54ACD" w:rsidRPr="00D54ACD">
        <w:t xml:space="preserve"> - </w:t>
      </w:r>
      <w:r w:rsidRPr="00D54ACD">
        <w:t>GENERAL</w:t>
      </w:r>
    </w:p>
    <w:p w:rsidR="0081632E" w:rsidRPr="00D54ACD" w:rsidRDefault="0081632E" w:rsidP="00E60B73">
      <w:pPr>
        <w:pStyle w:val="PR1"/>
      </w:pPr>
      <w:r w:rsidRPr="00D54ACD">
        <w:t>Provide each product type by a single manufacturer.</w:t>
      </w:r>
    </w:p>
    <w:p w:rsidR="006D16B8" w:rsidRPr="00D54ACD" w:rsidRDefault="000B757D" w:rsidP="007A3888">
      <w:pPr>
        <w:pStyle w:val="ART"/>
      </w:pPr>
      <w:r w:rsidRPr="00D54ACD">
        <w:t>GROUNDING AND BONDING CONDUCTORS</w:t>
      </w:r>
    </w:p>
    <w:p w:rsidR="006D16B8" w:rsidRPr="00D54ACD" w:rsidRDefault="000B757D" w:rsidP="007A3888">
      <w:pPr>
        <w:pStyle w:val="PR1"/>
      </w:pPr>
      <w:r w:rsidRPr="00D54ACD">
        <w:t xml:space="preserve">Equipment </w:t>
      </w:r>
      <w:r w:rsidR="00FB54EE" w:rsidRPr="00D54ACD">
        <w:t>G</w:t>
      </w:r>
      <w:r w:rsidRPr="00D54ACD">
        <w:t xml:space="preserve">rounding </w:t>
      </w:r>
      <w:r w:rsidR="00FB54EE" w:rsidRPr="00D54ACD">
        <w:t>C</w:t>
      </w:r>
      <w:r w:rsidRPr="00D54ACD">
        <w:t>onductors</w:t>
      </w:r>
      <w:r w:rsidR="00D54ACD" w:rsidRPr="00D54ACD">
        <w:t>: UL </w:t>
      </w:r>
      <w:r w:rsidRPr="00D54ACD">
        <w:t xml:space="preserve">83 insulated stranded copper, except </w:t>
      </w:r>
      <w:r w:rsidR="00FB54EE" w:rsidRPr="00D54ACD">
        <w:t>solid copper for</w:t>
      </w:r>
      <w:r w:rsidRPr="00D54ACD">
        <w:t xml:space="preserve"> sizes 6</w:t>
      </w:r>
      <w:r w:rsidR="00D54ACD" w:rsidRPr="00D54ACD">
        <w:t> sq. mm (</w:t>
      </w:r>
      <w:r w:rsidRPr="00D54ACD">
        <w:t>10</w:t>
      </w:r>
      <w:r w:rsidR="00FB54EE" w:rsidRPr="00D54ACD">
        <w:t> </w:t>
      </w:r>
      <w:r w:rsidRPr="00D54ACD">
        <w:t xml:space="preserve">AWG) and smaller. </w:t>
      </w:r>
      <w:r w:rsidR="00FB54EE" w:rsidRPr="00D54ACD">
        <w:t>Continuous green i</w:t>
      </w:r>
      <w:r w:rsidRPr="00D54ACD">
        <w:t>nsulation color for</w:t>
      </w:r>
      <w:r w:rsidR="00437649" w:rsidRPr="00D54ACD">
        <w:t xml:space="preserve"> </w:t>
      </w:r>
      <w:r w:rsidRPr="00D54ACD">
        <w:t>equipment grounding conductors, except wire sizes 25</w:t>
      </w:r>
      <w:r w:rsidR="00D54ACD" w:rsidRPr="00D54ACD">
        <w:t> sq. mm (</w:t>
      </w:r>
      <w:r w:rsidRPr="00D54ACD">
        <w:t xml:space="preserve">4 AWG) and larger </w:t>
      </w:r>
      <w:r w:rsidR="00A678F7" w:rsidRPr="00D54ACD">
        <w:t xml:space="preserve">may </w:t>
      </w:r>
      <w:r w:rsidRPr="00D54ACD">
        <w:t xml:space="preserve">be identified </w:t>
      </w:r>
      <w:r w:rsidR="00ED4680" w:rsidRPr="00D54ACD">
        <w:t xml:space="preserve">according to </w:t>
      </w:r>
      <w:r w:rsidR="00D54ACD" w:rsidRPr="00D54ACD">
        <w:t>NFPA </w:t>
      </w:r>
      <w:r w:rsidR="00090D13" w:rsidRPr="00D54ACD">
        <w:t>70</w:t>
      </w:r>
      <w:r w:rsidRPr="00D54ACD">
        <w:t>.</w:t>
      </w:r>
    </w:p>
    <w:p w:rsidR="006D16B8" w:rsidRPr="00D54ACD" w:rsidRDefault="000B757D">
      <w:pPr>
        <w:pStyle w:val="PR1"/>
      </w:pPr>
      <w:r w:rsidRPr="00D54ACD">
        <w:lastRenderedPageBreak/>
        <w:t xml:space="preserve">Bonding </w:t>
      </w:r>
      <w:r w:rsidR="008704BC" w:rsidRPr="00D54ACD">
        <w:t>C</w:t>
      </w:r>
      <w:r w:rsidRPr="00D54ACD">
        <w:t>onductors</w:t>
      </w:r>
      <w:r w:rsidR="00D54ACD" w:rsidRPr="00D54ACD">
        <w:t>: ASTM </w:t>
      </w:r>
      <w:r w:rsidRPr="00D54ACD">
        <w:t>B8 bare stranded copper, except</w:t>
      </w:r>
      <w:r w:rsidR="008704BC" w:rsidRPr="00D54ACD">
        <w:t xml:space="preserve"> </w:t>
      </w:r>
      <w:r w:rsidR="00D54ACD" w:rsidRPr="00D54ACD">
        <w:t>ASTM </w:t>
      </w:r>
      <w:r w:rsidR="008704BC" w:rsidRPr="00D54ACD">
        <w:t>B1 sol</w:t>
      </w:r>
      <w:r w:rsidR="009A64E3" w:rsidRPr="00D54ACD">
        <w:t>i</w:t>
      </w:r>
      <w:r w:rsidR="008704BC" w:rsidRPr="00D54ACD">
        <w:t>d bare copper at</w:t>
      </w:r>
      <w:r w:rsidRPr="00D54ACD">
        <w:t xml:space="preserve"> sizes 6</w:t>
      </w:r>
      <w:r w:rsidR="00D54ACD" w:rsidRPr="00D54ACD">
        <w:t> sq. mm (</w:t>
      </w:r>
      <w:r w:rsidRPr="00D54ACD">
        <w:t>10</w:t>
      </w:r>
      <w:r w:rsidR="008704BC" w:rsidRPr="00D54ACD">
        <w:t> </w:t>
      </w:r>
      <w:r w:rsidRPr="00D54ACD">
        <w:t>AWG) and smaller.</w:t>
      </w:r>
    </w:p>
    <w:p w:rsidR="006D16B8" w:rsidRPr="00D54ACD" w:rsidRDefault="000B757D" w:rsidP="007A3888">
      <w:pPr>
        <w:pStyle w:val="PR1"/>
      </w:pPr>
      <w:r w:rsidRPr="00D54ACD">
        <w:t>Isolated Power System</w:t>
      </w:r>
      <w:r w:rsidR="00D54ACD" w:rsidRPr="00D54ACD">
        <w:t xml:space="preserve">: </w:t>
      </w:r>
      <w:r w:rsidRPr="00D54ACD">
        <w:t>Type XHHW</w:t>
      </w:r>
      <w:r w:rsidR="00D54ACD" w:rsidRPr="00D54ACD">
        <w:noBreakHyphen/>
      </w:r>
      <w:r w:rsidRPr="00D54ACD">
        <w:t>2 insulation with</w:t>
      </w:r>
      <w:r w:rsidR="006557DA" w:rsidRPr="00D54ACD">
        <w:t xml:space="preserve"> 3.5 or less</w:t>
      </w:r>
      <w:r w:rsidRPr="00D54ACD">
        <w:t xml:space="preserve"> dielectric constant.</w:t>
      </w:r>
    </w:p>
    <w:p w:rsidR="006D16B8" w:rsidRPr="00D54ACD" w:rsidRDefault="000B757D" w:rsidP="007A3888">
      <w:pPr>
        <w:pStyle w:val="PR1"/>
      </w:pPr>
      <w:r w:rsidRPr="00D54ACD">
        <w:t>Telecom System Grounding Riser Conductor</w:t>
      </w:r>
      <w:r w:rsidR="00D54ACD" w:rsidRPr="00D54ACD">
        <w:t>: TIA </w:t>
      </w:r>
      <w:r w:rsidR="00A0758E" w:rsidRPr="00D54ACD">
        <w:t>607,</w:t>
      </w:r>
      <w:r w:rsidRPr="00D54ACD">
        <w:t xml:space="preserve"> minimum 50</w:t>
      </w:r>
      <w:r w:rsidR="00D54ACD" w:rsidRPr="00D54ACD">
        <w:t> sq. mm (</w:t>
      </w:r>
      <w:r w:rsidRPr="00D54ACD">
        <w:t>1/0</w:t>
      </w:r>
      <w:r w:rsidR="00A0758E" w:rsidRPr="00D54ACD">
        <w:t> </w:t>
      </w:r>
      <w:r w:rsidRPr="00D54ACD">
        <w:t>AWG) insulated stranded copper grounding conductor</w:t>
      </w:r>
      <w:r w:rsidR="00A0758E" w:rsidRPr="00D54ACD">
        <w:t>,</w:t>
      </w:r>
      <w:r w:rsidRPr="00D54ACD">
        <w:t xml:space="preserve"> unless otherwise</w:t>
      </w:r>
      <w:r w:rsidR="00A0758E" w:rsidRPr="00D54ACD">
        <w:t xml:space="preserve"> indicated</w:t>
      </w:r>
      <w:r w:rsidRPr="00D54ACD">
        <w:t>.</w:t>
      </w:r>
    </w:p>
    <w:p w:rsidR="006D16B8" w:rsidRPr="00D54ACD" w:rsidRDefault="000B757D" w:rsidP="007A3888">
      <w:pPr>
        <w:pStyle w:val="ART"/>
      </w:pPr>
      <w:r w:rsidRPr="00D54ACD">
        <w:t>GROUND RODS</w:t>
      </w:r>
    </w:p>
    <w:p w:rsidR="006D16B8" w:rsidRPr="00D54ACD" w:rsidRDefault="000B757D" w:rsidP="007A3888">
      <w:pPr>
        <w:pStyle w:val="PR1"/>
      </w:pPr>
      <w:r w:rsidRPr="00D54ACD">
        <w:t xml:space="preserve">Copper </w:t>
      </w:r>
      <w:r w:rsidR="003A6774" w:rsidRPr="00D54ACD">
        <w:t>C</w:t>
      </w:r>
      <w:r w:rsidRPr="00D54ACD">
        <w:t xml:space="preserve">lad </w:t>
      </w:r>
      <w:r w:rsidR="003A6774" w:rsidRPr="00D54ACD">
        <w:t>S</w:t>
      </w:r>
      <w:r w:rsidRPr="00D54ACD">
        <w:t>teel</w:t>
      </w:r>
      <w:r w:rsidR="00D54ACD" w:rsidRPr="00D54ACD">
        <w:t>: UL </w:t>
      </w:r>
      <w:r w:rsidR="003A6774" w:rsidRPr="00D54ACD">
        <w:t xml:space="preserve">467, </w:t>
      </w:r>
      <w:r w:rsidRPr="00D54ACD">
        <w:t>19</w:t>
      </w:r>
      <w:r w:rsidR="00D54ACD" w:rsidRPr="00D54ACD">
        <w:t> mm (</w:t>
      </w:r>
      <w:r w:rsidRPr="00D54ACD">
        <w:t>3/4</w:t>
      </w:r>
      <w:r w:rsidR="00D54ACD" w:rsidRPr="00D54ACD">
        <w:t> inch)</w:t>
      </w:r>
      <w:r w:rsidRPr="00D54ACD">
        <w:t xml:space="preserve"> diameter by 3000</w:t>
      </w:r>
      <w:r w:rsidR="00D54ACD" w:rsidRPr="00D54ACD">
        <w:t> mm (</w:t>
      </w:r>
      <w:r w:rsidRPr="00D54ACD">
        <w:t>10</w:t>
      </w:r>
      <w:r w:rsidR="00D54ACD" w:rsidRPr="00D54ACD">
        <w:t> feet)</w:t>
      </w:r>
      <w:r w:rsidRPr="00D54ACD">
        <w:t xml:space="preserve"> long.</w:t>
      </w:r>
    </w:p>
    <w:p w:rsidR="006D16B8" w:rsidRPr="00D54ACD" w:rsidRDefault="009A64E3" w:rsidP="007A3888">
      <w:pPr>
        <w:pStyle w:val="PR1"/>
      </w:pPr>
      <w:r w:rsidRPr="00D54ACD">
        <w:t xml:space="preserve">Provide quantity </w:t>
      </w:r>
      <w:r w:rsidR="000B757D" w:rsidRPr="00D54ACD">
        <w:t>required to obtain specified ground resistance.</w:t>
      </w:r>
    </w:p>
    <w:p w:rsidR="006D16B8" w:rsidRPr="00D54ACD" w:rsidRDefault="000B757D" w:rsidP="007A3888">
      <w:pPr>
        <w:pStyle w:val="ART"/>
      </w:pPr>
      <w:r w:rsidRPr="00D54ACD">
        <w:t>SPLICES AND TERMINATION COMPONENTS</w:t>
      </w:r>
    </w:p>
    <w:p w:rsidR="006D16B8" w:rsidRPr="00D54ACD" w:rsidRDefault="00B2643C" w:rsidP="007A3888">
      <w:pPr>
        <w:pStyle w:val="PR1"/>
      </w:pPr>
      <w:r w:rsidRPr="00D54ACD">
        <w:t xml:space="preserve">Splices and Termination </w:t>
      </w:r>
      <w:r w:rsidR="000B757D" w:rsidRPr="00D54ACD">
        <w:t>Components</w:t>
      </w:r>
      <w:r w:rsidR="00D54ACD" w:rsidRPr="00D54ACD">
        <w:t xml:space="preserve">: </w:t>
      </w:r>
      <w:r w:rsidRPr="00D54ACD">
        <w:t>M</w:t>
      </w:r>
      <w:r w:rsidR="000B757D" w:rsidRPr="00D54ACD">
        <w:t xml:space="preserve">eet or exceed </w:t>
      </w:r>
      <w:r w:rsidR="00D54ACD" w:rsidRPr="00D54ACD">
        <w:t>UL </w:t>
      </w:r>
      <w:r w:rsidR="000B757D" w:rsidRPr="00D54ACD">
        <w:t>467</w:t>
      </w:r>
      <w:r w:rsidRPr="00D54ACD">
        <w:t>,</w:t>
      </w:r>
      <w:r w:rsidR="000B757D" w:rsidRPr="00D54ACD">
        <w:t xml:space="preserve"> clearly marked with manufacturer, catalog number, and permitted conductor sizes.</w:t>
      </w:r>
    </w:p>
    <w:p w:rsidR="006D16B8" w:rsidRPr="00D54ACD" w:rsidRDefault="000B757D" w:rsidP="007A3888">
      <w:pPr>
        <w:pStyle w:val="ART"/>
      </w:pPr>
      <w:r w:rsidRPr="00D54ACD">
        <w:t>TELECOMMUNICATION SYSTEM GROUND BUSBARS</w:t>
      </w:r>
    </w:p>
    <w:p w:rsidR="006D16B8" w:rsidRPr="00D54ACD" w:rsidRDefault="00B10B61" w:rsidP="007A3888">
      <w:pPr>
        <w:pStyle w:val="PR1"/>
      </w:pPr>
      <w:r w:rsidRPr="00D54ACD">
        <w:t>Busbar</w:t>
      </w:r>
      <w:r w:rsidR="00D54ACD" w:rsidRPr="00D54ACD">
        <w:t xml:space="preserve">: </w:t>
      </w:r>
      <w:r w:rsidRPr="00D54ACD">
        <w:t>S</w:t>
      </w:r>
      <w:r w:rsidR="000B757D" w:rsidRPr="00D54ACD">
        <w:t>olid copper, pre</w:t>
      </w:r>
      <w:r w:rsidR="00D54ACD" w:rsidRPr="00D54ACD">
        <w:noBreakHyphen/>
      </w:r>
      <w:r w:rsidR="000B757D" w:rsidRPr="00D54ACD">
        <w:t>drilled from two</w:t>
      </w:r>
      <w:r w:rsidR="00D54ACD" w:rsidRPr="00D54ACD">
        <w:noBreakHyphen/>
      </w:r>
      <w:r w:rsidR="000B757D" w:rsidRPr="00D54ACD">
        <w:t>hole lug connections</w:t>
      </w:r>
      <w:r w:rsidR="00EB725E" w:rsidRPr="00D54ACD">
        <w:t>,</w:t>
      </w:r>
      <w:r w:rsidR="000B757D" w:rsidRPr="00D54ACD">
        <w:t xml:space="preserve"> minimum 6</w:t>
      </w:r>
      <w:r w:rsidR="00D54ACD" w:rsidRPr="00D54ACD">
        <w:t> mm (</w:t>
      </w:r>
      <w:r w:rsidR="000B757D" w:rsidRPr="00D54ACD">
        <w:t>1/4</w:t>
      </w:r>
      <w:r w:rsidR="00D54ACD" w:rsidRPr="00D54ACD">
        <w:t> inch)</w:t>
      </w:r>
      <w:r w:rsidR="00EB725E" w:rsidRPr="00D54ACD">
        <w:t xml:space="preserve"> thick</w:t>
      </w:r>
      <w:r w:rsidR="000B757D" w:rsidRPr="00D54ACD">
        <w:t xml:space="preserve"> for wall and backboard mounting using standard insulators sized as follows</w:t>
      </w:r>
      <w:r w:rsidR="00D54ACD" w:rsidRPr="00D54ACD">
        <w:t>:</w:t>
      </w:r>
    </w:p>
    <w:p w:rsidR="006D16B8" w:rsidRPr="00D54ACD" w:rsidRDefault="000B757D" w:rsidP="007A3888">
      <w:pPr>
        <w:pStyle w:val="PR2"/>
      </w:pPr>
      <w:r w:rsidRPr="00D54ACD">
        <w:t>Room Signal Grounding</w:t>
      </w:r>
      <w:r w:rsidR="00D54ACD" w:rsidRPr="00D54ACD">
        <w:t xml:space="preserve">: </w:t>
      </w:r>
      <w:r w:rsidRPr="00D54ACD">
        <w:t xml:space="preserve">300 mm </w:t>
      </w:r>
      <w:r w:rsidR="00EB725E" w:rsidRPr="00D54ACD">
        <w:t>by</w:t>
      </w:r>
      <w:r w:rsidRPr="00D54ACD">
        <w:t xml:space="preserve"> 100</w:t>
      </w:r>
      <w:r w:rsidR="00D54ACD" w:rsidRPr="00D54ACD">
        <w:t> mm (</w:t>
      </w:r>
      <w:r w:rsidRPr="00D54ACD">
        <w:t xml:space="preserve">12 inches </w:t>
      </w:r>
      <w:r w:rsidR="00EB725E" w:rsidRPr="00D54ACD">
        <w:t>by</w:t>
      </w:r>
      <w:r w:rsidRPr="00D54ACD">
        <w:t xml:space="preserve"> 4</w:t>
      </w:r>
      <w:r w:rsidR="00D54ACD" w:rsidRPr="00D54ACD">
        <w:t> inches)</w:t>
      </w:r>
      <w:r w:rsidRPr="00D54ACD">
        <w:t>.</w:t>
      </w:r>
    </w:p>
    <w:p w:rsidR="006D16B8" w:rsidRPr="00D54ACD" w:rsidRDefault="000B757D" w:rsidP="007A3888">
      <w:pPr>
        <w:pStyle w:val="PR2"/>
      </w:pPr>
      <w:r w:rsidRPr="00D54ACD">
        <w:t>Master Signal Ground</w:t>
      </w:r>
      <w:r w:rsidR="00D54ACD" w:rsidRPr="00D54ACD">
        <w:t xml:space="preserve">: </w:t>
      </w:r>
      <w:r w:rsidRPr="00D54ACD">
        <w:t xml:space="preserve">600 mm </w:t>
      </w:r>
      <w:r w:rsidR="00EB725E" w:rsidRPr="00D54ACD">
        <w:t>by</w:t>
      </w:r>
      <w:r w:rsidRPr="00D54ACD">
        <w:t xml:space="preserve"> 100</w:t>
      </w:r>
      <w:r w:rsidR="00D54ACD" w:rsidRPr="00D54ACD">
        <w:t> mm (</w:t>
      </w:r>
      <w:r w:rsidRPr="00D54ACD">
        <w:t xml:space="preserve">24 inches </w:t>
      </w:r>
      <w:r w:rsidR="00EB725E" w:rsidRPr="00D54ACD">
        <w:t>by</w:t>
      </w:r>
      <w:r w:rsidRPr="00D54ACD">
        <w:t xml:space="preserve"> 4</w:t>
      </w:r>
      <w:r w:rsidR="00D54ACD" w:rsidRPr="00D54ACD">
        <w:t> inches)</w:t>
      </w:r>
      <w:r w:rsidRPr="00D54ACD">
        <w:t>.</w:t>
      </w:r>
    </w:p>
    <w:p w:rsidR="006D16B8" w:rsidRPr="00D54ACD" w:rsidRDefault="000B757D" w:rsidP="007A3888">
      <w:pPr>
        <w:pStyle w:val="ART"/>
      </w:pPr>
      <w:r w:rsidRPr="00D54ACD">
        <w:t>GROUND CONNECTIONS</w:t>
      </w:r>
    </w:p>
    <w:p w:rsidR="006D16B8" w:rsidRPr="00D54ACD" w:rsidRDefault="000B757D" w:rsidP="007A3888">
      <w:pPr>
        <w:pStyle w:val="PR1"/>
      </w:pPr>
      <w:r w:rsidRPr="00D54ACD">
        <w:t>Below Grade</w:t>
      </w:r>
      <w:r w:rsidR="00D54ACD" w:rsidRPr="00D54ACD">
        <w:t xml:space="preserve">: </w:t>
      </w:r>
      <w:r w:rsidRPr="00D54ACD">
        <w:t>Exothermic</w:t>
      </w:r>
      <w:r w:rsidR="00D54ACD" w:rsidRPr="00D54ACD">
        <w:noBreakHyphen/>
      </w:r>
      <w:r w:rsidRPr="00D54ACD">
        <w:t>welded type connectors.</w:t>
      </w:r>
    </w:p>
    <w:p w:rsidR="006D16B8" w:rsidRPr="00D54ACD" w:rsidRDefault="000B757D" w:rsidP="007A3888">
      <w:pPr>
        <w:pStyle w:val="PR1"/>
      </w:pPr>
      <w:r w:rsidRPr="00D54ACD">
        <w:t>Above Grade</w:t>
      </w:r>
      <w:r w:rsidR="00D54ACD" w:rsidRPr="00D54ACD">
        <w:t>:</w:t>
      </w:r>
    </w:p>
    <w:p w:rsidR="006D16B8" w:rsidRPr="00D54ACD" w:rsidRDefault="000B757D" w:rsidP="007A3888">
      <w:pPr>
        <w:pStyle w:val="PR2"/>
      </w:pPr>
      <w:r w:rsidRPr="00D54ACD">
        <w:t>Bonding Jumpers</w:t>
      </w:r>
      <w:r w:rsidR="00D54ACD" w:rsidRPr="00D54ACD">
        <w:t xml:space="preserve">: </w:t>
      </w:r>
      <w:r w:rsidR="00FE6CD7" w:rsidRPr="00D54ACD">
        <w:t>C</w:t>
      </w:r>
      <w:r w:rsidRPr="00D54ACD">
        <w:t>ompression type connectors, using zinc</w:t>
      </w:r>
      <w:r w:rsidR="00D54ACD" w:rsidRPr="00D54ACD">
        <w:noBreakHyphen/>
      </w:r>
      <w:r w:rsidRPr="00D54ACD">
        <w:t>plated fasteners and external tooth lockwashers.</w:t>
      </w:r>
    </w:p>
    <w:p w:rsidR="006D16B8" w:rsidRPr="00D54ACD" w:rsidRDefault="000B757D" w:rsidP="007A3888">
      <w:pPr>
        <w:pStyle w:val="PR2"/>
      </w:pPr>
      <w:r w:rsidRPr="00D54ACD">
        <w:t>Ground Busbars</w:t>
      </w:r>
      <w:r w:rsidR="00D54ACD" w:rsidRPr="00D54ACD">
        <w:t xml:space="preserve">: </w:t>
      </w:r>
      <w:r w:rsidRPr="00D54ACD">
        <w:t>Two</w:t>
      </w:r>
      <w:r w:rsidR="00D54ACD" w:rsidRPr="00D54ACD">
        <w:noBreakHyphen/>
      </w:r>
      <w:r w:rsidRPr="00D54ACD">
        <w:t>hole compression type lugs using tin</w:t>
      </w:r>
      <w:r w:rsidR="00D54ACD" w:rsidRPr="00D54ACD">
        <w:noBreakHyphen/>
      </w:r>
      <w:r w:rsidRPr="00D54ACD">
        <w:t>plated copper or copper alloy bolts and nuts.</w:t>
      </w:r>
    </w:p>
    <w:p w:rsidR="006D16B8" w:rsidRPr="00D54ACD" w:rsidRDefault="000B757D" w:rsidP="007A3888">
      <w:pPr>
        <w:pStyle w:val="PR2"/>
      </w:pPr>
      <w:r w:rsidRPr="00D54ACD">
        <w:t>Rack and Cabinet Ground Bars</w:t>
      </w:r>
      <w:r w:rsidR="00D54ACD" w:rsidRPr="00D54ACD">
        <w:t xml:space="preserve">: </w:t>
      </w:r>
      <w:r w:rsidR="00B77E7E" w:rsidRPr="00D54ACD">
        <w:t>O</w:t>
      </w:r>
      <w:r w:rsidRPr="00D54ACD">
        <w:t>ne</w:t>
      </w:r>
      <w:r w:rsidR="00D54ACD" w:rsidRPr="00D54ACD">
        <w:noBreakHyphen/>
      </w:r>
      <w:r w:rsidRPr="00D54ACD">
        <w:t>hole compression</w:t>
      </w:r>
      <w:r w:rsidR="00D54ACD" w:rsidRPr="00D54ACD">
        <w:noBreakHyphen/>
      </w:r>
      <w:r w:rsidRPr="00D54ACD">
        <w:t>type lugs using zinc</w:t>
      </w:r>
      <w:r w:rsidR="00D54ACD" w:rsidRPr="00D54ACD">
        <w:noBreakHyphen/>
      </w:r>
      <w:r w:rsidRPr="00D54ACD">
        <w:t>plated or copper alloy fasteners.</w:t>
      </w:r>
    </w:p>
    <w:p w:rsidR="006D16B8" w:rsidRPr="00D54ACD" w:rsidRDefault="000B757D" w:rsidP="007A3888">
      <w:pPr>
        <w:pStyle w:val="PR1"/>
      </w:pPr>
      <w:r w:rsidRPr="00D54ACD">
        <w:t>Cable Shields</w:t>
      </w:r>
      <w:r w:rsidR="00D54ACD" w:rsidRPr="00D54ACD">
        <w:t xml:space="preserve">: </w:t>
      </w:r>
      <w:r w:rsidRPr="00D54ACD">
        <w:t>Make ground connections to multipair communications cables with metallic shields using shield bonding connectors with screw stud connection.</w:t>
      </w:r>
    </w:p>
    <w:p w:rsidR="006D16B8" w:rsidRPr="00D54ACD" w:rsidRDefault="000B757D" w:rsidP="007A3888">
      <w:pPr>
        <w:pStyle w:val="ART"/>
      </w:pPr>
      <w:r w:rsidRPr="00D54ACD">
        <w:t>GROUND TERMINAL BLOCKS</w:t>
      </w:r>
    </w:p>
    <w:p w:rsidR="006D16B8" w:rsidRPr="00D54ACD" w:rsidRDefault="002E4926" w:rsidP="007A3888">
      <w:pPr>
        <w:pStyle w:val="PR1"/>
      </w:pPr>
      <w:r w:rsidRPr="00D54ACD">
        <w:t>Terminal Blocks</w:t>
      </w:r>
      <w:r w:rsidR="00D54ACD" w:rsidRPr="00D54ACD">
        <w:t xml:space="preserve">: </w:t>
      </w:r>
      <w:r w:rsidRPr="00D54ACD">
        <w:t>Provide</w:t>
      </w:r>
      <w:r w:rsidR="000B757D" w:rsidRPr="00D54ACD">
        <w:t xml:space="preserve"> </w:t>
      </w:r>
      <w:r w:rsidRPr="00D54ACD">
        <w:t>screw lug</w:t>
      </w:r>
      <w:r w:rsidR="00D54ACD" w:rsidRPr="00D54ACD">
        <w:noBreakHyphen/>
      </w:r>
      <w:r w:rsidRPr="00D54ACD">
        <w:t>type at</w:t>
      </w:r>
      <w:r w:rsidR="000B757D" w:rsidRPr="00D54ACD">
        <w:t xml:space="preserve"> equipment mounting location</w:t>
      </w:r>
      <w:r w:rsidR="008E43A4" w:rsidRPr="00D54ACD">
        <w:t>s</w:t>
      </w:r>
      <w:r w:rsidRPr="00D54ACD">
        <w:t>,</w:t>
      </w:r>
      <w:r w:rsidR="000B757D" w:rsidRPr="00D54ACD">
        <w:t xml:space="preserve"> </w:t>
      </w:r>
      <w:r w:rsidRPr="00D54ACD">
        <w:t>such as</w:t>
      </w:r>
      <w:r w:rsidR="000B757D" w:rsidRPr="00D54ACD">
        <w:t xml:space="preserve"> backboards and hinged cover enclosures</w:t>
      </w:r>
      <w:r w:rsidRPr="00D54ACD">
        <w:t>,</w:t>
      </w:r>
      <w:r w:rsidR="000B757D" w:rsidRPr="00D54ACD">
        <w:t xml:space="preserve"> where rack</w:t>
      </w:r>
      <w:r w:rsidR="00D54ACD" w:rsidRPr="00D54ACD">
        <w:noBreakHyphen/>
      </w:r>
      <w:r w:rsidR="000B757D" w:rsidRPr="00D54ACD">
        <w:t>type ground bars cannot be mounted.</w:t>
      </w:r>
    </w:p>
    <w:p w:rsidR="006D16B8" w:rsidRPr="00D54ACD" w:rsidRDefault="000B757D" w:rsidP="007A3888">
      <w:pPr>
        <w:pStyle w:val="ART"/>
      </w:pPr>
      <w:r w:rsidRPr="00D54ACD">
        <w:t>SPLICE CASE GROUND ACCESSORIES</w:t>
      </w:r>
    </w:p>
    <w:p w:rsidR="006D16B8" w:rsidRPr="00D54ACD" w:rsidRDefault="000B757D" w:rsidP="007A3888">
      <w:pPr>
        <w:pStyle w:val="PR1"/>
      </w:pPr>
      <w:r w:rsidRPr="00D54ACD">
        <w:t xml:space="preserve">Splice </w:t>
      </w:r>
      <w:r w:rsidR="005D7801" w:rsidRPr="00D54ACD">
        <w:t>C</w:t>
      </w:r>
      <w:r w:rsidRPr="00D54ACD">
        <w:t xml:space="preserve">ase </w:t>
      </w:r>
      <w:r w:rsidR="005D7801" w:rsidRPr="00D54ACD">
        <w:t>G</w:t>
      </w:r>
      <w:r w:rsidRPr="00D54ACD">
        <w:t xml:space="preserve">rounding and </w:t>
      </w:r>
      <w:r w:rsidR="005D7801" w:rsidRPr="00D54ACD">
        <w:t>B</w:t>
      </w:r>
      <w:r w:rsidRPr="00D54ACD">
        <w:t xml:space="preserve">onding </w:t>
      </w:r>
      <w:r w:rsidR="005D7801" w:rsidRPr="00D54ACD">
        <w:t>A</w:t>
      </w:r>
      <w:r w:rsidRPr="00D54ACD">
        <w:t>ccessories</w:t>
      </w:r>
      <w:r w:rsidR="00D54ACD" w:rsidRPr="00D54ACD">
        <w:t xml:space="preserve">: </w:t>
      </w:r>
      <w:r w:rsidR="005D7801" w:rsidRPr="00D54ACD">
        <w:t>S</w:t>
      </w:r>
      <w:r w:rsidRPr="00D54ACD">
        <w:t>upplied by splice case manufacturer</w:t>
      </w:r>
      <w:r w:rsidR="00AA608F" w:rsidRPr="00D54ACD">
        <w:t xml:space="preserve"> or</w:t>
      </w:r>
      <w:r w:rsidRPr="00D54ACD">
        <w:t xml:space="preserve"> 16</w:t>
      </w:r>
      <w:r w:rsidR="00D54ACD" w:rsidRPr="00D54ACD">
        <w:t> sq. mm (</w:t>
      </w:r>
      <w:r w:rsidRPr="00D54ACD">
        <w:t>6</w:t>
      </w:r>
      <w:r w:rsidR="005D7801" w:rsidRPr="00D54ACD">
        <w:t> </w:t>
      </w:r>
      <w:r w:rsidRPr="00D54ACD">
        <w:t>AWG) insulated ground wire with shield bonding connectors.</w:t>
      </w:r>
    </w:p>
    <w:p w:rsidR="00E27C98" w:rsidRPr="00D54ACD" w:rsidRDefault="00E27C98" w:rsidP="00E27C98">
      <w:pPr>
        <w:pStyle w:val="ART"/>
      </w:pPr>
      <w:r w:rsidRPr="00D54ACD">
        <w:t xml:space="preserve">COMPUTER ROOM </w:t>
      </w:r>
      <w:r w:rsidR="00B550C5" w:rsidRPr="00D54ACD">
        <w:t xml:space="preserve">AND ENTRANCE ROOM </w:t>
      </w:r>
      <w:r w:rsidRPr="00D54ACD">
        <w:t>GROUND</w:t>
      </w:r>
    </w:p>
    <w:p w:rsidR="00E27C98" w:rsidRPr="00D54ACD" w:rsidRDefault="00AA608F" w:rsidP="00E27C98">
      <w:pPr>
        <w:pStyle w:val="PR1"/>
      </w:pPr>
      <w:r w:rsidRPr="00D54ACD">
        <w:t xml:space="preserve">Computer Room </w:t>
      </w:r>
      <w:r w:rsidR="00B550C5" w:rsidRPr="00D54ACD">
        <w:t xml:space="preserve">and Entrance Room </w:t>
      </w:r>
      <w:r w:rsidRPr="00D54ACD">
        <w:t>Ground</w:t>
      </w:r>
      <w:r w:rsidR="00D54ACD" w:rsidRPr="00D54ACD">
        <w:t xml:space="preserve">: </w:t>
      </w:r>
      <w:r w:rsidR="00E27C98" w:rsidRPr="00D54ACD">
        <w:t>50</w:t>
      </w:r>
      <w:r w:rsidR="00D54ACD" w:rsidRPr="00D54ACD">
        <w:t> sq. mm (</w:t>
      </w:r>
      <w:r w:rsidR="00E27C98" w:rsidRPr="00D54ACD">
        <w:t>1/0</w:t>
      </w:r>
      <w:r w:rsidRPr="00D54ACD">
        <w:t> </w:t>
      </w:r>
      <w:r w:rsidR="00E27C98" w:rsidRPr="00D54ACD">
        <w:t xml:space="preserve">AWG) bare copper grounding conductors bolted at mesh intersections to form equipotential grounding grid </w:t>
      </w:r>
      <w:r w:rsidRPr="00D54ACD">
        <w:t>in</w:t>
      </w:r>
      <w:r w:rsidR="00E27C98" w:rsidRPr="00D54ACD">
        <w:t xml:space="preserve"> 600</w:t>
      </w:r>
      <w:r w:rsidR="00D54ACD" w:rsidRPr="00D54ACD">
        <w:t> mm (</w:t>
      </w:r>
      <w:r w:rsidR="00E27C98" w:rsidRPr="00D54ACD">
        <w:t>24</w:t>
      </w:r>
      <w:r w:rsidR="00D54ACD" w:rsidRPr="00D54ACD">
        <w:t> inch)</w:t>
      </w:r>
      <w:r w:rsidR="00E27C98" w:rsidRPr="00D54ACD">
        <w:t xml:space="preserve"> mesh pattern. </w:t>
      </w:r>
      <w:r w:rsidRPr="00D54ACD">
        <w:t>B</w:t>
      </w:r>
      <w:r w:rsidR="00E27C98" w:rsidRPr="00D54ACD">
        <w:t>ond</w:t>
      </w:r>
      <w:r w:rsidRPr="00D54ACD">
        <w:t xml:space="preserve"> grid</w:t>
      </w:r>
      <w:r w:rsidR="00E27C98" w:rsidRPr="00D54ACD">
        <w:t xml:space="preserve"> to each access floor pedestal.</w:t>
      </w:r>
    </w:p>
    <w:p w:rsidR="006D16B8" w:rsidRPr="00D54ACD" w:rsidRDefault="000B757D" w:rsidP="007A3888">
      <w:pPr>
        <w:pStyle w:val="PRT"/>
      </w:pPr>
      <w:r w:rsidRPr="00D54ACD">
        <w:t>EXECUTION</w:t>
      </w:r>
    </w:p>
    <w:p w:rsidR="0020110A" w:rsidRPr="00D54ACD" w:rsidRDefault="0020110A" w:rsidP="001007D0">
      <w:pPr>
        <w:pStyle w:val="ART"/>
      </w:pPr>
      <w:r w:rsidRPr="00D54ACD">
        <w:t>GROUNDING</w:t>
      </w:r>
      <w:r w:rsidR="00D54ACD" w:rsidRPr="00D54ACD">
        <w:t xml:space="preserve"> - </w:t>
      </w:r>
      <w:r w:rsidRPr="00D54ACD">
        <w:t>GENERAL</w:t>
      </w:r>
    </w:p>
    <w:p w:rsidR="0020110A" w:rsidRPr="00D54ACD" w:rsidRDefault="0020110A" w:rsidP="0020110A">
      <w:pPr>
        <w:pStyle w:val="PR1"/>
      </w:pPr>
      <w:r w:rsidRPr="00D54ACD">
        <w:t xml:space="preserve">Ground according to </w:t>
      </w:r>
      <w:r w:rsidR="00D54ACD" w:rsidRPr="00D54ACD">
        <w:t>NFPA </w:t>
      </w:r>
      <w:r w:rsidR="00090D13" w:rsidRPr="00D54ACD">
        <w:t>70</w:t>
      </w:r>
      <w:r w:rsidRPr="00D54ACD">
        <w:t xml:space="preserve">, </w:t>
      </w:r>
      <w:r w:rsidR="00F54FC3" w:rsidRPr="00D54ACD">
        <w:t>T</w:t>
      </w:r>
      <w:r w:rsidR="0008676B" w:rsidRPr="00D54ACD">
        <w:t xml:space="preserve">DM Chapter 4, </w:t>
      </w:r>
      <w:r w:rsidRPr="00D54ACD">
        <w:t>as shown on drawings, and as specified.</w:t>
      </w:r>
    </w:p>
    <w:p w:rsidR="00D74DE8" w:rsidRPr="00D54ACD" w:rsidRDefault="00D74DE8" w:rsidP="001007D0">
      <w:pPr>
        <w:pStyle w:val="PR1"/>
      </w:pPr>
      <w:r w:rsidRPr="00D54ACD">
        <w:t>Grounding</w:t>
      </w:r>
      <w:r w:rsidR="00D54ACD" w:rsidRPr="00D54ACD">
        <w:t>:</w:t>
      </w:r>
    </w:p>
    <w:p w:rsidR="00D74DE8" w:rsidRPr="00D54ACD" w:rsidRDefault="00D74DE8" w:rsidP="001007D0">
      <w:pPr>
        <w:pStyle w:val="PR2"/>
      </w:pPr>
      <w:r w:rsidRPr="00D54ACD">
        <w:t>Ground equipment to eliminate shock hazard and minimize, to maximum extent possible, ground loops, common mode returns, noise pickup, and cross</w:t>
      </w:r>
      <w:r w:rsidR="00D54ACD" w:rsidRPr="00D54ACD">
        <w:noBreakHyphen/>
      </w:r>
      <w:r w:rsidRPr="00D54ACD">
        <w:t>talk.</w:t>
      </w:r>
    </w:p>
    <w:p w:rsidR="00D74DE8" w:rsidRPr="00D54ACD" w:rsidRDefault="00D74DE8" w:rsidP="001007D0">
      <w:pPr>
        <w:pStyle w:val="PR2"/>
      </w:pPr>
      <w:r w:rsidRPr="00D54ACD">
        <w:t>System</w:t>
      </w:r>
      <w:r w:rsidR="00D54ACD" w:rsidRPr="00D54ACD">
        <w:t>:</w:t>
      </w:r>
    </w:p>
    <w:p w:rsidR="00D74DE8" w:rsidRPr="00D54ACD" w:rsidRDefault="00D74DE8" w:rsidP="001007D0">
      <w:pPr>
        <w:pStyle w:val="PR3"/>
      </w:pPr>
      <w:r w:rsidRPr="00D54ACD">
        <w:t xml:space="preserve">Ground CFE and identified GFE to earth ground, via approved electrical ground with wires run inside building, to eliminate shock hazards. </w:t>
      </w:r>
      <w:r w:rsidR="00535203" w:rsidRPr="00D54ACD">
        <w:t>Provide minimum</w:t>
      </w:r>
      <w:r w:rsidRPr="00D54ACD">
        <w:t xml:space="preserve"> number of ground connections. Ground resistance </w:t>
      </w:r>
      <w:r w:rsidR="00535203" w:rsidRPr="00D54ACD">
        <w:t>to</w:t>
      </w:r>
      <w:r w:rsidRPr="00D54ACD">
        <w:t xml:space="preserve"> be 0.1 Ohm or less.</w:t>
      </w:r>
    </w:p>
    <w:p w:rsidR="00D74DE8" w:rsidRPr="00D54ACD" w:rsidRDefault="00AD5C1A" w:rsidP="001007D0">
      <w:pPr>
        <w:pStyle w:val="PR3"/>
      </w:pPr>
      <w:r w:rsidRPr="00D54ACD">
        <w:t xml:space="preserve">Use of </w:t>
      </w:r>
      <w:r w:rsidR="00D74DE8" w:rsidRPr="00D54ACD">
        <w:t>AC neutral</w:t>
      </w:r>
      <w:r w:rsidRPr="00D54ACD">
        <w:t xml:space="preserve"> for system control, subcarrier or audio reference ground</w:t>
      </w:r>
      <w:r w:rsidR="00D74DE8" w:rsidRPr="00D54ACD">
        <w:t xml:space="preserve">, either in power panel or receptacle outlet, </w:t>
      </w:r>
      <w:r w:rsidR="00DF0FE8" w:rsidRPr="00D54ACD">
        <w:t xml:space="preserve">is </w:t>
      </w:r>
      <w:r w:rsidR="005A0C1C" w:rsidRPr="00D54ACD">
        <w:t>not acceptable</w:t>
      </w:r>
      <w:r w:rsidR="00D74DE8" w:rsidRPr="00D54ACD">
        <w:t>.</w:t>
      </w:r>
    </w:p>
    <w:p w:rsidR="00D74DE8" w:rsidRPr="00D54ACD" w:rsidRDefault="00D74DE8" w:rsidP="001007D0">
      <w:pPr>
        <w:pStyle w:val="PR3"/>
      </w:pPr>
      <w:r w:rsidRPr="00D54ACD">
        <w:t xml:space="preserve">Conduit, signal duct, or cable trays </w:t>
      </w:r>
      <w:r w:rsidR="00DF0FE8" w:rsidRPr="00D54ACD">
        <w:t>may</w:t>
      </w:r>
      <w:r w:rsidRPr="00D54ACD">
        <w:t xml:space="preserve"> not be used as system or electrical ground.</w:t>
      </w:r>
      <w:r w:rsidR="00A605A2" w:rsidRPr="00D54ACD">
        <w:t xml:space="preserve"> </w:t>
      </w:r>
      <w:r w:rsidRPr="00D54ACD">
        <w:t xml:space="preserve">These items </w:t>
      </w:r>
      <w:r w:rsidR="008E43A4" w:rsidRPr="00D54ACD">
        <w:t>are</w:t>
      </w:r>
      <w:r w:rsidR="001C0EA2" w:rsidRPr="00D54ACD">
        <w:t xml:space="preserve"> acceptable</w:t>
      </w:r>
      <w:r w:rsidRPr="00D54ACD">
        <w:t xml:space="preserve"> only for dissipation of internally generated system static charges</w:t>
      </w:r>
      <w:r w:rsidR="00DF0FE8" w:rsidRPr="00D54ACD">
        <w:t>,</w:t>
      </w:r>
      <w:r w:rsidRPr="00D54ACD">
        <w:t xml:space="preserve"> not to be confused with externally generated lightning</w:t>
      </w:r>
      <w:r w:rsidR="00DF0FE8" w:rsidRPr="00D54ACD">
        <w:t>,</w:t>
      </w:r>
      <w:r w:rsidRPr="00D54ACD">
        <w:t xml:space="preserve"> that may be applied or generated outside mechanical and physical confines of system to earth ground. </w:t>
      </w:r>
      <w:r w:rsidR="00DF0FE8" w:rsidRPr="00D54ACD">
        <w:t>D</w:t>
      </w:r>
      <w:r w:rsidRPr="00D54ACD">
        <w:t xml:space="preserve">iscovery of improper system grounding </w:t>
      </w:r>
      <w:r w:rsidR="002616E7" w:rsidRPr="00D54ACD">
        <w:t>is</w:t>
      </w:r>
      <w:r w:rsidRPr="00D54ACD">
        <w:t xml:space="preserve"> ground to declare system unacceptable and termination of</w:t>
      </w:r>
      <w:r w:rsidR="00437649" w:rsidRPr="00D54ACD">
        <w:t xml:space="preserve"> </w:t>
      </w:r>
      <w:r w:rsidRPr="00D54ACD">
        <w:t>system acceptance testing.</w:t>
      </w:r>
    </w:p>
    <w:p w:rsidR="00D74DE8" w:rsidRPr="00D54ACD" w:rsidRDefault="00D74DE8" w:rsidP="001007D0">
      <w:pPr>
        <w:pStyle w:val="PR2"/>
      </w:pPr>
      <w:r w:rsidRPr="00D54ACD">
        <w:t>Cabinet Bus</w:t>
      </w:r>
      <w:r w:rsidR="00D54ACD" w:rsidRPr="00D54ACD">
        <w:t xml:space="preserve">: </w:t>
      </w:r>
      <w:r w:rsidRPr="00D54ACD">
        <w:t xml:space="preserve">Extend </w:t>
      </w:r>
      <w:r w:rsidR="008E43A4" w:rsidRPr="00D54ACD">
        <w:t>minimum 6</w:t>
      </w:r>
      <w:r w:rsidR="00D54ACD" w:rsidRPr="00D54ACD">
        <w:t> sq. mm (</w:t>
      </w:r>
      <w:r w:rsidR="008E43A4" w:rsidRPr="00D54ACD">
        <w:t xml:space="preserve">10 AWG) solid copper wire </w:t>
      </w:r>
      <w:r w:rsidRPr="00D54ACD">
        <w:t>common ground bus throughout each equipment cabinet. Home</w:t>
      </w:r>
      <w:r w:rsidR="00D54ACD" w:rsidRPr="00D54ACD">
        <w:noBreakHyphen/>
      </w:r>
      <w:r w:rsidRPr="00D54ACD">
        <w:t>run common ground bus from each equipment cabinet to system ground.</w:t>
      </w:r>
    </w:p>
    <w:p w:rsidR="002616E7" w:rsidRPr="00D54ACD" w:rsidRDefault="00D74DE8" w:rsidP="001007D0">
      <w:pPr>
        <w:pStyle w:val="PR2"/>
      </w:pPr>
      <w:r w:rsidRPr="00D54ACD">
        <w:t>Equipment</w:t>
      </w:r>
      <w:r w:rsidR="00D54ACD" w:rsidRPr="00D54ACD">
        <w:t xml:space="preserve">: </w:t>
      </w:r>
      <w:r w:rsidRPr="00D54ACD">
        <w:t xml:space="preserve">Bond equipment to cabinet ground bus with copper braid equivalent to </w:t>
      </w:r>
      <w:r w:rsidR="000D296A" w:rsidRPr="00D54ACD">
        <w:t xml:space="preserve">minimum </w:t>
      </w:r>
      <w:r w:rsidR="00296063" w:rsidRPr="00D54ACD">
        <w:t>2</w:t>
      </w:r>
      <w:r w:rsidR="00D54ACD" w:rsidRPr="00D54ACD">
        <w:t> sq. mm (</w:t>
      </w:r>
      <w:r w:rsidRPr="00D54ACD">
        <w:t>14</w:t>
      </w:r>
      <w:r w:rsidR="00296063" w:rsidRPr="00D54ACD">
        <w:t> </w:t>
      </w:r>
      <w:r w:rsidRPr="00D54ACD">
        <w:t>AWG</w:t>
      </w:r>
      <w:r w:rsidR="00296063" w:rsidRPr="00D54ACD">
        <w:t>)</w:t>
      </w:r>
      <w:r w:rsidRPr="00D54ACD">
        <w:t>.</w:t>
      </w:r>
    </w:p>
    <w:p w:rsidR="00D74DE8" w:rsidRPr="00D54ACD" w:rsidRDefault="002616E7" w:rsidP="00936E54">
      <w:pPr>
        <w:pStyle w:val="PR3"/>
      </w:pPr>
      <w:r w:rsidRPr="00D54ACD">
        <w:t>Acceptable Alternatives</w:t>
      </w:r>
      <w:r w:rsidR="00D54ACD" w:rsidRPr="00D54ACD">
        <w:t xml:space="preserve">: </w:t>
      </w:r>
      <w:r w:rsidR="00D74DE8" w:rsidRPr="00D54ACD">
        <w:t>Self</w:t>
      </w:r>
      <w:r w:rsidR="00D54ACD" w:rsidRPr="00D54ACD">
        <w:noBreakHyphen/>
      </w:r>
      <w:r w:rsidR="00D74DE8" w:rsidRPr="00D54ACD">
        <w:t>grounding equipment enclosures, racks or cabinets, provid</w:t>
      </w:r>
      <w:r w:rsidR="00F9528D" w:rsidRPr="00D54ACD">
        <w:t>ing</w:t>
      </w:r>
      <w:r w:rsidR="00D74DE8" w:rsidRPr="00D54ACD">
        <w:t xml:space="preserve"> OEM certified functional ground connections through physical contact with installed equipment.</w:t>
      </w:r>
    </w:p>
    <w:p w:rsidR="00D74DE8" w:rsidRPr="00D54ACD" w:rsidRDefault="00D74DE8" w:rsidP="001007D0">
      <w:pPr>
        <w:pStyle w:val="PR2"/>
      </w:pPr>
      <w:r w:rsidRPr="00D54ACD">
        <w:t>Cable Shields</w:t>
      </w:r>
      <w:r w:rsidR="00D54ACD" w:rsidRPr="00D54ACD">
        <w:t xml:space="preserve">: </w:t>
      </w:r>
      <w:r w:rsidR="00DF3E8C" w:rsidRPr="00D54ACD">
        <w:t>Bond c</w:t>
      </w:r>
      <w:r w:rsidRPr="00D54ACD">
        <w:t xml:space="preserve">able shields to cabinet ground buss with </w:t>
      </w:r>
      <w:r w:rsidR="00DF3E8C" w:rsidRPr="00D54ACD">
        <w:t>minimum 2</w:t>
      </w:r>
      <w:r w:rsidR="00D54ACD" w:rsidRPr="00D54ACD">
        <w:t> sq. mm (</w:t>
      </w:r>
      <w:r w:rsidRPr="00D54ACD">
        <w:t>14</w:t>
      </w:r>
      <w:r w:rsidR="00DF3E8C" w:rsidRPr="00D54ACD">
        <w:t> </w:t>
      </w:r>
      <w:r w:rsidRPr="00D54ACD">
        <w:t>AWG</w:t>
      </w:r>
      <w:r w:rsidR="00DF3E8C" w:rsidRPr="00D54ACD">
        <w:t>)</w:t>
      </w:r>
      <w:r w:rsidRPr="00D54ACD">
        <w:t xml:space="preserve"> stranded copper wire at one end of cable run.</w:t>
      </w:r>
      <w:r w:rsidR="00A605A2" w:rsidRPr="00D54ACD">
        <w:t xml:space="preserve"> </w:t>
      </w:r>
      <w:r w:rsidR="00983BD3" w:rsidRPr="00D54ACD">
        <w:t>Insulate c</w:t>
      </w:r>
      <w:r w:rsidRPr="00D54ACD">
        <w:t>able shields from each other, face</w:t>
      </w:r>
      <w:r w:rsidR="00D54ACD" w:rsidRPr="00D54ACD">
        <w:noBreakHyphen/>
      </w:r>
      <w:r w:rsidRPr="00D54ACD">
        <w:t>plates, equipment racks, consoles, enclosures or cabinets</w:t>
      </w:r>
      <w:r w:rsidR="00983BD3" w:rsidRPr="00D54ACD">
        <w:t>,</w:t>
      </w:r>
      <w:r w:rsidRPr="00D54ACD">
        <w:t xml:space="preserve"> except at system common ground point. </w:t>
      </w:r>
      <w:r w:rsidR="002616E7" w:rsidRPr="00D54ACD">
        <w:t>Provide one ground connection at source for c</w:t>
      </w:r>
      <w:r w:rsidRPr="00D54ACD">
        <w:t xml:space="preserve">oaxial and audio cables, </w:t>
      </w:r>
      <w:r w:rsidR="00391028" w:rsidRPr="00D54ACD">
        <w:t>if</w:t>
      </w:r>
      <w:r w:rsidRPr="00D54ACD">
        <w:t xml:space="preserve"> possible, </w:t>
      </w:r>
      <w:r w:rsidR="00391028" w:rsidRPr="00D54ACD">
        <w:t xml:space="preserve">with minimum number of </w:t>
      </w:r>
      <w:r w:rsidRPr="00D54ACD">
        <w:t>cable shield ground connections.</w:t>
      </w:r>
    </w:p>
    <w:p w:rsidR="006D16B8" w:rsidRPr="00D54ACD" w:rsidRDefault="000B757D" w:rsidP="007A3888">
      <w:pPr>
        <w:pStyle w:val="PR1"/>
      </w:pPr>
      <w:r w:rsidRPr="00D54ACD">
        <w:t>System Grounding</w:t>
      </w:r>
      <w:r w:rsidR="00D54ACD" w:rsidRPr="00D54ACD">
        <w:t>:</w:t>
      </w:r>
    </w:p>
    <w:p w:rsidR="006D16B8" w:rsidRPr="00D54ACD" w:rsidRDefault="000B757D" w:rsidP="007A3888">
      <w:pPr>
        <w:pStyle w:val="PR2"/>
      </w:pPr>
      <w:r w:rsidRPr="00D54ACD">
        <w:t xml:space="preserve">Secondary </w:t>
      </w:r>
      <w:r w:rsidR="00B43E93" w:rsidRPr="00D54ACD">
        <w:t>S</w:t>
      </w:r>
      <w:r w:rsidRPr="00D54ACD">
        <w:t xml:space="preserve">ervice </w:t>
      </w:r>
      <w:r w:rsidR="00B43E93" w:rsidRPr="00D54ACD">
        <w:t>N</w:t>
      </w:r>
      <w:r w:rsidRPr="00D54ACD">
        <w:t>eutrals</w:t>
      </w:r>
      <w:r w:rsidR="00D54ACD" w:rsidRPr="00D54ACD">
        <w:t xml:space="preserve">: </w:t>
      </w:r>
      <w:r w:rsidRPr="00D54ACD">
        <w:t>Ground at supply side of secondary disconnecting means and at related transformers.</w:t>
      </w:r>
    </w:p>
    <w:p w:rsidR="006D16B8" w:rsidRPr="00D54ACD" w:rsidRDefault="000B757D" w:rsidP="007A3888">
      <w:pPr>
        <w:pStyle w:val="PR2"/>
      </w:pPr>
      <w:r w:rsidRPr="00D54ACD">
        <w:t xml:space="preserve">Separately </w:t>
      </w:r>
      <w:r w:rsidR="00B43E93" w:rsidRPr="00D54ACD">
        <w:t>D</w:t>
      </w:r>
      <w:r w:rsidRPr="00D54ACD">
        <w:t xml:space="preserve">erived </w:t>
      </w:r>
      <w:r w:rsidR="00B43E93" w:rsidRPr="00D54ACD">
        <w:t>S</w:t>
      </w:r>
      <w:r w:rsidRPr="00D54ACD">
        <w:t>ystems (</w:t>
      </w:r>
      <w:r w:rsidR="00B43E93" w:rsidRPr="00D54ACD">
        <w:t>T</w:t>
      </w:r>
      <w:r w:rsidRPr="00D54ACD">
        <w:t xml:space="preserve">ransformers </w:t>
      </w:r>
      <w:r w:rsidR="00B43E93" w:rsidRPr="00D54ACD">
        <w:t>D</w:t>
      </w:r>
      <w:r w:rsidRPr="00D54ACD">
        <w:t xml:space="preserve">ownstream from </w:t>
      </w:r>
      <w:r w:rsidR="00B43E93" w:rsidRPr="00D54ACD">
        <w:t>S</w:t>
      </w:r>
      <w:r w:rsidRPr="00D54ACD">
        <w:t xml:space="preserve">ervice </w:t>
      </w:r>
      <w:r w:rsidR="00B43E93" w:rsidRPr="00D54ACD">
        <w:t>E</w:t>
      </w:r>
      <w:r w:rsidRPr="00D54ACD">
        <w:t>ntrance)</w:t>
      </w:r>
      <w:r w:rsidR="00D54ACD" w:rsidRPr="00D54ACD">
        <w:t xml:space="preserve">: </w:t>
      </w:r>
      <w:r w:rsidRPr="00D54ACD">
        <w:t>Ground secondary neutral.</w:t>
      </w:r>
    </w:p>
    <w:p w:rsidR="006D16B8" w:rsidRPr="00D54ACD" w:rsidRDefault="008A546F" w:rsidP="007A3888">
      <w:pPr>
        <w:pStyle w:val="PR2"/>
      </w:pPr>
      <w:r w:rsidRPr="00D54ACD">
        <w:t>Do not system ground i</w:t>
      </w:r>
      <w:r w:rsidR="000B757D" w:rsidRPr="00D54ACD">
        <w:t>solation transformers and isolated power systems.</w:t>
      </w:r>
    </w:p>
    <w:p w:rsidR="006D16B8" w:rsidRPr="00D54ACD" w:rsidRDefault="000B757D" w:rsidP="007A3888">
      <w:pPr>
        <w:pStyle w:val="PR1"/>
      </w:pPr>
      <w:r w:rsidRPr="00D54ACD">
        <w:t>Equipment Grounding</w:t>
      </w:r>
      <w:r w:rsidR="00D54ACD" w:rsidRPr="00D54ACD">
        <w:t xml:space="preserve">: </w:t>
      </w:r>
      <w:r w:rsidR="00A21D61" w:rsidRPr="00D54ACD">
        <w:t>Bond and ground m</w:t>
      </w:r>
      <w:r w:rsidRPr="00D54ACD">
        <w:t>etallic structures</w:t>
      </w:r>
      <w:r w:rsidR="00A21D61" w:rsidRPr="00D54ACD">
        <w:t>,</w:t>
      </w:r>
      <w:r w:rsidRPr="00D54ACD">
        <w:t xml:space="preserve"> including ductwork and building steel, enclosures, raceways, junction boxes, outlet boxes, cabinets, machine frames, and other conductive items in close proximity </w:t>
      </w:r>
      <w:r w:rsidR="00A21D61" w:rsidRPr="00D54ACD">
        <w:t>to</w:t>
      </w:r>
      <w:r w:rsidRPr="00D54ACD">
        <w:t xml:space="preserve"> electrical circuits.</w:t>
      </w:r>
    </w:p>
    <w:p w:rsidR="006D16B8" w:rsidRPr="00D54ACD" w:rsidRDefault="000B757D" w:rsidP="007A3888">
      <w:pPr>
        <w:pStyle w:val="ART"/>
      </w:pPr>
      <w:r w:rsidRPr="00D54ACD">
        <w:t>INACCESSIBLE GROUNDING CONNECTIONS</w:t>
      </w:r>
    </w:p>
    <w:p w:rsidR="006D16B8" w:rsidRPr="00D54ACD" w:rsidRDefault="006F5EF4" w:rsidP="007A3888">
      <w:pPr>
        <w:pStyle w:val="PR1"/>
      </w:pPr>
      <w:r w:rsidRPr="00D54ACD">
        <w:t>Inaccessible Grounding Connections</w:t>
      </w:r>
      <w:r w:rsidR="00D54ACD" w:rsidRPr="00D54ACD">
        <w:t xml:space="preserve">: </w:t>
      </w:r>
      <w:r w:rsidR="007D47EB" w:rsidRPr="00D54ACD">
        <w:t xml:space="preserve">Exothermically weld </w:t>
      </w:r>
      <w:r w:rsidRPr="00D54ACD">
        <w:t xml:space="preserve">buried or otherwise normally inaccessible </w:t>
      </w:r>
      <w:r w:rsidR="000B757D" w:rsidRPr="00D54ACD">
        <w:t>grounding connections, except connections for which periodic testing access is required.</w:t>
      </w:r>
    </w:p>
    <w:p w:rsidR="006D16B8" w:rsidRPr="00D54ACD" w:rsidRDefault="000B757D" w:rsidP="007A3888">
      <w:pPr>
        <w:pStyle w:val="ART"/>
      </w:pPr>
      <w:r w:rsidRPr="00D54ACD">
        <w:t>SECONDARY EQUIPMENT AND CIRCUITS</w:t>
      </w:r>
    </w:p>
    <w:p w:rsidR="006D16B8" w:rsidRPr="00D54ACD" w:rsidRDefault="000B757D" w:rsidP="007A3888">
      <w:pPr>
        <w:pStyle w:val="PR1"/>
      </w:pPr>
      <w:r w:rsidRPr="00D54ACD">
        <w:t>Main Bonding Jumper</w:t>
      </w:r>
      <w:r w:rsidR="00D54ACD" w:rsidRPr="00D54ACD">
        <w:t xml:space="preserve">: </w:t>
      </w:r>
      <w:r w:rsidRPr="00D54ACD">
        <w:t>Bond secondary service neutral to ground bus in service equipment.</w:t>
      </w:r>
    </w:p>
    <w:p w:rsidR="006D16B8" w:rsidRPr="00D54ACD" w:rsidRDefault="000B757D" w:rsidP="007A3888">
      <w:pPr>
        <w:pStyle w:val="PR1"/>
      </w:pPr>
      <w:r w:rsidRPr="00D54ACD">
        <w:t>Metallic Piping, Building Steel, and Supplemental Electrodes</w:t>
      </w:r>
      <w:r w:rsidR="00D54ACD" w:rsidRPr="00D54ACD">
        <w:t>:</w:t>
      </w:r>
    </w:p>
    <w:p w:rsidR="006D16B8" w:rsidRPr="00D54ACD" w:rsidRDefault="000B757D" w:rsidP="007A3888">
      <w:pPr>
        <w:pStyle w:val="PR2"/>
      </w:pPr>
      <w:r w:rsidRPr="00D54ACD">
        <w:t xml:space="preserve">Provide grounding electrode conductor sized </w:t>
      </w:r>
      <w:r w:rsidR="00800FCE" w:rsidRPr="00D54ACD">
        <w:t xml:space="preserve">according to </w:t>
      </w:r>
      <w:r w:rsidR="00D54ACD" w:rsidRPr="00D54ACD">
        <w:t>NFPA </w:t>
      </w:r>
      <w:r w:rsidR="00090D13" w:rsidRPr="00D54ACD">
        <w:t>70</w:t>
      </w:r>
      <w:r w:rsidRPr="00D54ACD">
        <w:t xml:space="preserve"> between service equipment ground bus and</w:t>
      </w:r>
      <w:r w:rsidR="00437649" w:rsidRPr="00D54ACD">
        <w:t xml:space="preserve"> </w:t>
      </w:r>
      <w:r w:rsidRPr="00D54ACD">
        <w:t xml:space="preserve">metallic water and gas pipe systems, building steel, and supplemental or made electrodes. Jumper insulating joints in metallic piping. </w:t>
      </w:r>
      <w:r w:rsidR="00BC6F63" w:rsidRPr="00D54ACD">
        <w:t>Make</w:t>
      </w:r>
      <w:r w:rsidR="00437649" w:rsidRPr="00D54ACD">
        <w:t xml:space="preserve"> </w:t>
      </w:r>
      <w:r w:rsidRPr="00D54ACD">
        <w:t xml:space="preserve">connections to electrodes with fittings </w:t>
      </w:r>
      <w:r w:rsidR="00BC6F63" w:rsidRPr="00D54ACD">
        <w:t>according</w:t>
      </w:r>
      <w:r w:rsidRPr="00D54ACD">
        <w:t xml:space="preserve"> to </w:t>
      </w:r>
      <w:r w:rsidR="00D54ACD" w:rsidRPr="00D54ACD">
        <w:t>UL </w:t>
      </w:r>
      <w:r w:rsidRPr="00D54ACD">
        <w:t>467.</w:t>
      </w:r>
    </w:p>
    <w:p w:rsidR="006D16B8" w:rsidRPr="00D54ACD" w:rsidRDefault="000B757D" w:rsidP="007A3888">
      <w:pPr>
        <w:pStyle w:val="PR2"/>
      </w:pPr>
      <w:r w:rsidRPr="00D54ACD">
        <w:t>Provide supplemental ground electrode and bond to grounding electrode system.</w:t>
      </w:r>
    </w:p>
    <w:p w:rsidR="006D16B8" w:rsidRPr="00D54ACD" w:rsidRDefault="000B757D" w:rsidP="007A3888">
      <w:pPr>
        <w:pStyle w:val="PR1"/>
      </w:pPr>
      <w:r w:rsidRPr="00D54ACD">
        <w:t>Conduit Systems</w:t>
      </w:r>
      <w:r w:rsidR="00D54ACD" w:rsidRPr="00D54ACD">
        <w:t>:</w:t>
      </w:r>
    </w:p>
    <w:p w:rsidR="006D16B8" w:rsidRPr="00D54ACD" w:rsidRDefault="000B757D" w:rsidP="007A3888">
      <w:pPr>
        <w:pStyle w:val="PR2"/>
      </w:pPr>
      <w:r w:rsidRPr="00D54ACD">
        <w:t>Ground</w:t>
      </w:r>
      <w:r w:rsidR="00437649" w:rsidRPr="00D54ACD">
        <w:t xml:space="preserve"> </w:t>
      </w:r>
      <w:r w:rsidRPr="00D54ACD">
        <w:t>metallic conduit systems.</w:t>
      </w:r>
      <w:r w:rsidR="00437649" w:rsidRPr="00D54ACD">
        <w:t xml:space="preserve"> </w:t>
      </w:r>
      <w:r w:rsidR="00E04CE8" w:rsidRPr="00D54ACD">
        <w:t>Provide m</w:t>
      </w:r>
      <w:r w:rsidRPr="00D54ACD">
        <w:t>etallic conduit systems</w:t>
      </w:r>
      <w:r w:rsidR="00E04CE8" w:rsidRPr="00D54ACD">
        <w:t xml:space="preserve"> with</w:t>
      </w:r>
      <w:r w:rsidRPr="00D54ACD">
        <w:t xml:space="preserve"> equipment grounding conductor.</w:t>
      </w:r>
    </w:p>
    <w:p w:rsidR="006D16B8" w:rsidRPr="00D54ACD" w:rsidRDefault="00E04CE8" w:rsidP="007A3888">
      <w:pPr>
        <w:pStyle w:val="PR2"/>
      </w:pPr>
      <w:r w:rsidRPr="00D54ACD">
        <w:t>Provide equipment grounding conductor for non</w:t>
      </w:r>
      <w:r w:rsidR="00D54ACD" w:rsidRPr="00D54ACD">
        <w:noBreakHyphen/>
      </w:r>
      <w:r w:rsidR="000B757D" w:rsidRPr="00D54ACD">
        <w:t xml:space="preserve">metallic conduit systems, except </w:t>
      </w:r>
      <w:r w:rsidR="00C36A51" w:rsidRPr="00D54ACD">
        <w:t>for</w:t>
      </w:r>
      <w:r w:rsidR="000B757D" w:rsidRPr="00D54ACD">
        <w:t xml:space="preserve"> non</w:t>
      </w:r>
      <w:r w:rsidR="00D54ACD" w:rsidRPr="00D54ACD">
        <w:noBreakHyphen/>
      </w:r>
      <w:r w:rsidR="000B757D" w:rsidRPr="00D54ACD">
        <w:t>metallic feeder conduits carry</w:t>
      </w:r>
      <w:r w:rsidR="00C36A51" w:rsidRPr="00D54ACD">
        <w:t>ing</w:t>
      </w:r>
      <w:r w:rsidR="000B757D" w:rsidRPr="00D54ACD">
        <w:t xml:space="preserve"> grounded conductor from exterior transformers to interior or building</w:t>
      </w:r>
      <w:r w:rsidR="00D54ACD" w:rsidRPr="00D54ACD">
        <w:noBreakHyphen/>
      </w:r>
      <w:r w:rsidR="000B757D" w:rsidRPr="00D54ACD">
        <w:t>mounted service entrance equipment.</w:t>
      </w:r>
    </w:p>
    <w:p w:rsidR="006D16B8" w:rsidRPr="00D54ACD" w:rsidRDefault="00E04CE8" w:rsidP="007A3888">
      <w:pPr>
        <w:pStyle w:val="PR2"/>
      </w:pPr>
      <w:r w:rsidRPr="00D54ACD">
        <w:t xml:space="preserve">Bond conduit </w:t>
      </w:r>
      <w:r w:rsidR="000B757D" w:rsidRPr="00D54ACD">
        <w:t>containing only grounding conductor, provided for mechanical protection of conductor at entrance and exit from conduit.</w:t>
      </w:r>
    </w:p>
    <w:p w:rsidR="006D16B8" w:rsidRPr="00D54ACD" w:rsidRDefault="000B757D" w:rsidP="007A3888">
      <w:pPr>
        <w:pStyle w:val="PR1"/>
      </w:pPr>
      <w:r w:rsidRPr="00D54ACD">
        <w:t>Feeders and Branch Circuits</w:t>
      </w:r>
      <w:r w:rsidR="00D54ACD" w:rsidRPr="00D54ACD">
        <w:t xml:space="preserve">: </w:t>
      </w:r>
      <w:r w:rsidRPr="00D54ACD">
        <w:t>Install equipment grounding conductors with</w:t>
      </w:r>
      <w:r w:rsidR="00437649" w:rsidRPr="00D54ACD">
        <w:t xml:space="preserve"> </w:t>
      </w:r>
      <w:r w:rsidRPr="00D54ACD">
        <w:t>feeders and power and lighting branch circuits.</w:t>
      </w:r>
    </w:p>
    <w:p w:rsidR="006D16B8" w:rsidRPr="00D54ACD" w:rsidRDefault="000B757D" w:rsidP="007A3888">
      <w:pPr>
        <w:pStyle w:val="PR1"/>
      </w:pPr>
      <w:r w:rsidRPr="00D54ACD">
        <w:t>Boxes, Cabinets, Enclosures, and Panelboards</w:t>
      </w:r>
      <w:r w:rsidR="00D54ACD" w:rsidRPr="00D54ACD">
        <w:t>:</w:t>
      </w:r>
    </w:p>
    <w:p w:rsidR="006D16B8" w:rsidRPr="00D54ACD" w:rsidRDefault="000B757D" w:rsidP="007A3888">
      <w:pPr>
        <w:pStyle w:val="PR2"/>
      </w:pPr>
      <w:r w:rsidRPr="00D54ACD">
        <w:t>Bond equipment grounding conductor to each pullbox, junction box, outlet box, device box, cabinets, and other enclosures through which conductor passes.</w:t>
      </w:r>
    </w:p>
    <w:p w:rsidR="006D16B8" w:rsidRPr="00D54ACD" w:rsidRDefault="000B757D" w:rsidP="007A3888">
      <w:pPr>
        <w:pStyle w:val="PR2"/>
      </w:pPr>
      <w:r w:rsidRPr="00D54ACD">
        <w:t>Provide lugs in each box and enclosure for equipment grounding conductor termination.</w:t>
      </w:r>
    </w:p>
    <w:p w:rsidR="006D16B8" w:rsidRPr="00D54ACD" w:rsidRDefault="000B757D" w:rsidP="007A3888">
      <w:pPr>
        <w:pStyle w:val="PR2"/>
      </w:pPr>
      <w:r w:rsidRPr="00D54ACD">
        <w:t>Provide ground bars in panelboards, bolted to housing, with sufficient lugs to terminate equipment grounding conductors.</w:t>
      </w:r>
    </w:p>
    <w:p w:rsidR="006D16B8" w:rsidRPr="00D54ACD" w:rsidRDefault="00381F40" w:rsidP="007A3888">
      <w:pPr>
        <w:pStyle w:val="PR1"/>
      </w:pPr>
      <w:r w:rsidRPr="00D54ACD">
        <w:t>Do not ground r</w:t>
      </w:r>
      <w:r w:rsidR="000B757D" w:rsidRPr="00D54ACD">
        <w:t>eceptacles through their mounting screws</w:t>
      </w:r>
      <w:r w:rsidR="00E04CE8" w:rsidRPr="00D54ACD">
        <w:t>, g</w:t>
      </w:r>
      <w:r w:rsidR="000B757D" w:rsidRPr="00D54ACD">
        <w:t>round with jumper from receptacle green ground terminal to device box ground screw and branch circuit equipment grounding conductor.</w:t>
      </w:r>
    </w:p>
    <w:p w:rsidR="006D16B8" w:rsidRPr="00D54ACD" w:rsidRDefault="00D54ACD" w:rsidP="007A3888">
      <w:pPr>
        <w:pStyle w:val="PR1"/>
      </w:pPr>
      <w:r>
        <w:t>Raised Floors: Provide bonding of raised floor components. // See details on drawings. //</w:t>
      </w:r>
    </w:p>
    <w:p w:rsidR="006D16B8" w:rsidRPr="00D54ACD" w:rsidRDefault="000B757D" w:rsidP="007A3888">
      <w:pPr>
        <w:pStyle w:val="ART"/>
      </w:pPr>
      <w:r w:rsidRPr="00D54ACD">
        <w:t>CORROSION INHIBITORS</w:t>
      </w:r>
    </w:p>
    <w:p w:rsidR="006D16B8" w:rsidRPr="00D54ACD" w:rsidRDefault="000B757D" w:rsidP="007A3888">
      <w:pPr>
        <w:pStyle w:val="PR1"/>
      </w:pPr>
      <w:r w:rsidRPr="00D54ACD">
        <w:t>When making ground and ground bonding connections, apply corrosion inhibitor to</w:t>
      </w:r>
      <w:r w:rsidR="00437649" w:rsidRPr="00D54ACD">
        <w:t xml:space="preserve"> </w:t>
      </w:r>
      <w:r w:rsidRPr="00D54ACD">
        <w:t>contact surfaces.</w:t>
      </w:r>
      <w:r w:rsidR="004E68FC" w:rsidRPr="00D54ACD">
        <w:t xml:space="preserve"> </w:t>
      </w:r>
      <w:r w:rsidRPr="00D54ACD">
        <w:t>Use corrosion inhibitor appropriate for protecting connection between metals used.</w:t>
      </w:r>
    </w:p>
    <w:p w:rsidR="006D16B8" w:rsidRPr="00D54ACD" w:rsidRDefault="000B757D" w:rsidP="007A3888">
      <w:pPr>
        <w:pStyle w:val="ART"/>
      </w:pPr>
      <w:r w:rsidRPr="00D54ACD">
        <w:t>CONDUCTIVE PIPING</w:t>
      </w:r>
    </w:p>
    <w:p w:rsidR="006D16B8" w:rsidRPr="00D54ACD" w:rsidRDefault="000B757D" w:rsidP="007A3888">
      <w:pPr>
        <w:pStyle w:val="PR1"/>
      </w:pPr>
      <w:r w:rsidRPr="00D54ACD">
        <w:t>Bond</w:t>
      </w:r>
      <w:r w:rsidR="00437649" w:rsidRPr="00D54ACD">
        <w:t xml:space="preserve"> </w:t>
      </w:r>
      <w:r w:rsidRPr="00D54ACD">
        <w:t xml:space="preserve">conductive piping systems, interior and exterior, to building to grounding electrode system. </w:t>
      </w:r>
      <w:r w:rsidR="00687B8F" w:rsidRPr="00D54ACD">
        <w:t>Make b</w:t>
      </w:r>
      <w:r w:rsidRPr="00D54ACD">
        <w:t>onding connections as close as practical to equipment ground bus.</w:t>
      </w:r>
    </w:p>
    <w:p w:rsidR="006D16B8" w:rsidRPr="00D54ACD" w:rsidRDefault="000B757D" w:rsidP="007A3888">
      <w:pPr>
        <w:pStyle w:val="ART"/>
      </w:pPr>
      <w:r w:rsidRPr="00D54ACD">
        <w:t>TELECOMMUNICATIONS SYSTEM</w:t>
      </w:r>
    </w:p>
    <w:p w:rsidR="006D16B8" w:rsidRPr="00D54ACD" w:rsidRDefault="000B757D" w:rsidP="007A3888">
      <w:pPr>
        <w:pStyle w:val="PR1"/>
      </w:pPr>
      <w:r w:rsidRPr="00D54ACD">
        <w:t xml:space="preserve">Bond telecommunications system grounding equipment to </w:t>
      </w:r>
      <w:r w:rsidR="00F54FC3" w:rsidRPr="00D54ACD">
        <w:t xml:space="preserve">facility main </w:t>
      </w:r>
      <w:r w:rsidRPr="00D54ACD">
        <w:t>electrical grounding electrode system</w:t>
      </w:r>
      <w:r w:rsidR="00F54FC3" w:rsidRPr="00D54ACD">
        <w:t xml:space="preserve"> at source point</w:t>
      </w:r>
      <w:r w:rsidRPr="00D54ACD">
        <w:t>.</w:t>
      </w:r>
    </w:p>
    <w:p w:rsidR="006D16B8" w:rsidRPr="00D54ACD" w:rsidRDefault="000B757D" w:rsidP="007A3888">
      <w:pPr>
        <w:pStyle w:val="PR1"/>
      </w:pPr>
      <w:r w:rsidRPr="00D54ACD">
        <w:t>Provide</w:t>
      </w:r>
      <w:r w:rsidR="00437649" w:rsidRPr="00D54ACD">
        <w:t xml:space="preserve"> </w:t>
      </w:r>
      <w:r w:rsidRPr="00D54ACD">
        <w:t>wire and hardware required to properly ground, bond and connect communications raceway, cable tray, metallic cable shields, and equipment to ground source.</w:t>
      </w:r>
    </w:p>
    <w:p w:rsidR="006D16B8" w:rsidRPr="00D54ACD" w:rsidRDefault="002B1DCC" w:rsidP="007A3888">
      <w:pPr>
        <w:pStyle w:val="PR1"/>
      </w:pPr>
      <w:r w:rsidRPr="00D54ACD">
        <w:t>Provide continuous g</w:t>
      </w:r>
      <w:r w:rsidR="000B757D" w:rsidRPr="00D54ACD">
        <w:t xml:space="preserve">round bonding jumpers </w:t>
      </w:r>
      <w:r w:rsidR="009529D6" w:rsidRPr="00D54ACD">
        <w:t>without</w:t>
      </w:r>
      <w:r w:rsidR="000B757D" w:rsidRPr="00D54ACD">
        <w:t xml:space="preserve"> splices.</w:t>
      </w:r>
      <w:r w:rsidR="004E68FC" w:rsidRPr="00D54ACD">
        <w:t xml:space="preserve"> </w:t>
      </w:r>
      <w:r w:rsidR="000B757D" w:rsidRPr="00D54ACD">
        <w:t xml:space="preserve">Use shortest </w:t>
      </w:r>
      <w:r w:rsidR="00693137" w:rsidRPr="00D54ACD">
        <w:t xml:space="preserve">possible </w:t>
      </w:r>
      <w:r w:rsidR="00064261" w:rsidRPr="00D54ACD">
        <w:t xml:space="preserve">bonding jumper </w:t>
      </w:r>
      <w:r w:rsidR="000B757D" w:rsidRPr="00D54ACD">
        <w:t>length.</w:t>
      </w:r>
    </w:p>
    <w:p w:rsidR="006D16B8" w:rsidRPr="00D54ACD" w:rsidRDefault="000B757D" w:rsidP="007A3888">
      <w:pPr>
        <w:pStyle w:val="PR1"/>
      </w:pPr>
      <w:r w:rsidRPr="00D54ACD">
        <w:t>Provide</w:t>
      </w:r>
      <w:r w:rsidR="0014234D" w:rsidRPr="00D54ACD">
        <w:t xml:space="preserve"> permanent and continuous</w:t>
      </w:r>
      <w:r w:rsidRPr="00D54ACD">
        <w:t xml:space="preserve"> ground paths with </w:t>
      </w:r>
      <w:r w:rsidR="0014234D" w:rsidRPr="00D54ACD">
        <w:t>maximum</w:t>
      </w:r>
      <w:r w:rsidRPr="00D54ACD">
        <w:t xml:space="preserve"> 1</w:t>
      </w:r>
      <w:r w:rsidR="0014234D" w:rsidRPr="00D54ACD">
        <w:t> </w:t>
      </w:r>
      <w:r w:rsidRPr="00D54ACD">
        <w:t xml:space="preserve">ohm </w:t>
      </w:r>
      <w:r w:rsidR="0014234D" w:rsidRPr="00D54ACD">
        <w:t>resistance</w:t>
      </w:r>
      <w:r w:rsidRPr="00D54ACD">
        <w:t xml:space="preserve"> from raceway, cable tray, and equipment connections to building grounding electrode.</w:t>
      </w:r>
      <w:r w:rsidR="004E68FC" w:rsidRPr="00D54ACD">
        <w:t xml:space="preserve"> </w:t>
      </w:r>
      <w:r w:rsidR="009216C2" w:rsidRPr="00D54ACD">
        <w:t>R</w:t>
      </w:r>
      <w:r w:rsidRPr="00D54ACD">
        <w:t xml:space="preserve">esistance across individual bonding connections </w:t>
      </w:r>
      <w:r w:rsidR="009216C2" w:rsidRPr="00D54ACD">
        <w:t>to</w:t>
      </w:r>
      <w:r w:rsidRPr="00D54ACD">
        <w:t xml:space="preserve"> be</w:t>
      </w:r>
      <w:r w:rsidR="009216C2" w:rsidRPr="00D54ACD">
        <w:t xml:space="preserve"> maximum</w:t>
      </w:r>
      <w:r w:rsidRPr="00D54ACD">
        <w:t xml:space="preserve"> 10</w:t>
      </w:r>
      <w:r w:rsidR="009216C2" w:rsidRPr="00D54ACD">
        <w:t> </w:t>
      </w:r>
      <w:r w:rsidRPr="00D54ACD">
        <w:t>milli ohms.</w:t>
      </w:r>
    </w:p>
    <w:p w:rsidR="006D16B8" w:rsidRPr="00D54ACD" w:rsidRDefault="000B757D" w:rsidP="007A3888">
      <w:pPr>
        <w:pStyle w:val="PR1"/>
      </w:pPr>
      <w:r w:rsidRPr="00D54ACD">
        <w:t>Below</w:t>
      </w:r>
      <w:r w:rsidR="00D54ACD" w:rsidRPr="00D54ACD">
        <w:noBreakHyphen/>
      </w:r>
      <w:r w:rsidRPr="00D54ACD">
        <w:t>Grade Grounding Connections</w:t>
      </w:r>
      <w:r w:rsidR="00D54ACD" w:rsidRPr="00D54ACD">
        <w:t xml:space="preserve">: </w:t>
      </w:r>
      <w:r w:rsidRPr="00D54ACD">
        <w:t>When making exothermic welds, wire brush or file point of contact to bare metal surface. Use exothermic welding cartridges and molds according to</w:t>
      </w:r>
      <w:r w:rsidR="00541949" w:rsidRPr="00D54ACD">
        <w:t xml:space="preserve"> </w:t>
      </w:r>
      <w:r w:rsidRPr="00D54ACD">
        <w:t xml:space="preserve">manufacturer’s </w:t>
      </w:r>
      <w:r w:rsidR="00541949" w:rsidRPr="00D54ACD">
        <w:t>instruction</w:t>
      </w:r>
      <w:r w:rsidRPr="00D54ACD">
        <w:t xml:space="preserve">s. After welds have been made and cooled, brush slag from weld area and thoroughly clean joint area. Notify </w:t>
      </w:r>
      <w:r w:rsidR="003208AA">
        <w:t>Contracting Officer's Representative (COR)</w:t>
      </w:r>
      <w:r w:rsidRPr="00D54ACD">
        <w:t xml:space="preserve"> before backfilling any ground connections.</w:t>
      </w:r>
    </w:p>
    <w:p w:rsidR="006D16B8" w:rsidRPr="00D54ACD" w:rsidRDefault="000B757D" w:rsidP="007A3888">
      <w:pPr>
        <w:pStyle w:val="PR1"/>
      </w:pPr>
      <w:r w:rsidRPr="00D54ACD">
        <w:t>Above</w:t>
      </w:r>
      <w:r w:rsidR="00D54ACD" w:rsidRPr="00D54ACD">
        <w:noBreakHyphen/>
      </w:r>
      <w:r w:rsidRPr="00D54ACD">
        <w:t>Grade Grounding Connections</w:t>
      </w:r>
      <w:r w:rsidR="00D54ACD" w:rsidRPr="00D54ACD">
        <w:t xml:space="preserve">: </w:t>
      </w:r>
      <w:r w:rsidRPr="00D54ACD">
        <w:t>When making bolted or screwed connections to attach bonding jumpers, remove paint to expose entire contact surface by grinding where necessary</w:t>
      </w:r>
      <w:r w:rsidR="004A0E9A" w:rsidRPr="00D54ACD">
        <w:t>,</w:t>
      </w:r>
      <w:r w:rsidR="004E68FC" w:rsidRPr="00D54ACD">
        <w:t xml:space="preserve"> </w:t>
      </w:r>
      <w:r w:rsidRPr="00D54ACD">
        <w:t>thoroughly clean</w:t>
      </w:r>
      <w:r w:rsidR="00437649" w:rsidRPr="00D54ACD">
        <w:t xml:space="preserve"> </w:t>
      </w:r>
      <w:r w:rsidRPr="00D54ACD">
        <w:t>connector, plate and other contact surfaces</w:t>
      </w:r>
      <w:r w:rsidR="004A0E9A" w:rsidRPr="00D54ACD">
        <w:t>,</w:t>
      </w:r>
      <w:r w:rsidR="004E68FC" w:rsidRPr="00D54ACD">
        <w:t xml:space="preserve"> </w:t>
      </w:r>
      <w:r w:rsidRPr="00D54ACD">
        <w:t>and apply appropriate corrosion inhibitor to</w:t>
      </w:r>
      <w:r w:rsidR="00437649" w:rsidRPr="00D54ACD">
        <w:t xml:space="preserve"> </w:t>
      </w:r>
      <w:r w:rsidRPr="00D54ACD">
        <w:t>surfaces before joining.</w:t>
      </w:r>
    </w:p>
    <w:p w:rsidR="006D16B8" w:rsidRPr="00D54ACD" w:rsidRDefault="000B757D" w:rsidP="007A3888">
      <w:pPr>
        <w:pStyle w:val="PR1"/>
      </w:pPr>
      <w:r w:rsidRPr="00D54ACD">
        <w:t>Bonding Jumpers</w:t>
      </w:r>
      <w:r w:rsidR="00D54ACD" w:rsidRPr="00D54ACD">
        <w:t>:</w:t>
      </w:r>
    </w:p>
    <w:p w:rsidR="006D16B8" w:rsidRPr="00D54ACD" w:rsidRDefault="00EE0B27" w:rsidP="007A3888">
      <w:pPr>
        <w:pStyle w:val="PR2"/>
      </w:pPr>
      <w:r w:rsidRPr="00D54ACD">
        <w:t>Provide</w:t>
      </w:r>
      <w:r w:rsidR="000B757D" w:rsidRPr="00D54ACD">
        <w:t xml:space="preserve"> insulated ground wire of size and type shown on Drawings or use minimum 16</w:t>
      </w:r>
      <w:r w:rsidR="00D54ACD" w:rsidRPr="00D54ACD">
        <w:t> sq. mm (</w:t>
      </w:r>
      <w:r w:rsidR="000B757D" w:rsidRPr="00D54ACD">
        <w:t>6</w:t>
      </w:r>
      <w:r w:rsidRPr="00D54ACD">
        <w:t> </w:t>
      </w:r>
      <w:r w:rsidR="000B757D" w:rsidRPr="00D54ACD">
        <w:t>AWG) insulated copper wire.</w:t>
      </w:r>
    </w:p>
    <w:p w:rsidR="006D16B8" w:rsidRPr="00D54ACD" w:rsidRDefault="000B757D" w:rsidP="007A3888">
      <w:pPr>
        <w:pStyle w:val="PR2"/>
      </w:pPr>
      <w:r w:rsidRPr="00D54ACD">
        <w:t>Assemble bonding jumpers using insulated ground wire terminated with compression connectors.</w:t>
      </w:r>
    </w:p>
    <w:p w:rsidR="006D16B8" w:rsidRPr="00D54ACD" w:rsidRDefault="00974FD7" w:rsidP="007A3888">
      <w:pPr>
        <w:pStyle w:val="PR2"/>
      </w:pPr>
      <w:r w:rsidRPr="00D54ACD">
        <w:t>Provide</w:t>
      </w:r>
      <w:r w:rsidR="000B757D" w:rsidRPr="00D54ACD">
        <w:t xml:space="preserve"> compression connectors of proper size for conductors specified.</w:t>
      </w:r>
      <w:r w:rsidR="004E68FC" w:rsidRPr="00D54ACD">
        <w:t xml:space="preserve"> </w:t>
      </w:r>
      <w:r w:rsidR="000B757D" w:rsidRPr="00D54ACD">
        <w:t>Use connector manufacturer’s compression tool.</w:t>
      </w:r>
    </w:p>
    <w:p w:rsidR="006D16B8" w:rsidRPr="00D54ACD" w:rsidRDefault="000B757D" w:rsidP="007A3888">
      <w:pPr>
        <w:pStyle w:val="PR1"/>
      </w:pPr>
      <w:r w:rsidRPr="00D54ACD">
        <w:t>Bonding Jumper Fasteners</w:t>
      </w:r>
      <w:r w:rsidR="00D54ACD" w:rsidRPr="00D54ACD">
        <w:t>:</w:t>
      </w:r>
    </w:p>
    <w:p w:rsidR="006D16B8" w:rsidRPr="00D54ACD" w:rsidRDefault="000B757D" w:rsidP="007A3888">
      <w:pPr>
        <w:pStyle w:val="PR2"/>
      </w:pPr>
      <w:r w:rsidRPr="00D54ACD">
        <w:t>Conduit</w:t>
      </w:r>
      <w:r w:rsidR="00D54ACD" w:rsidRPr="00D54ACD">
        <w:t xml:space="preserve">: </w:t>
      </w:r>
      <w:r w:rsidRPr="00D54ACD">
        <w:t xml:space="preserve">Fasten bonding jumpers </w:t>
      </w:r>
      <w:r w:rsidR="00974FD7" w:rsidRPr="00D54ACD">
        <w:t>with</w:t>
      </w:r>
      <w:r w:rsidRPr="00D54ACD">
        <w:t xml:space="preserve"> screw lugs on grounding bushings or conduit strut clamps, or clamp pads on push</w:t>
      </w:r>
      <w:r w:rsidR="00D54ACD" w:rsidRPr="00D54ACD">
        <w:noBreakHyphen/>
      </w:r>
      <w:r w:rsidRPr="00D54ACD">
        <w:t>type conduit fasteners. When screw lug connection to conduit strut clamp is not possible, fasten plain end of bonding jumper wire by slipping plain end under conduit strut clamp pad</w:t>
      </w:r>
      <w:r w:rsidR="00974FD7" w:rsidRPr="00D54ACD">
        <w:t xml:space="preserve"> and</w:t>
      </w:r>
      <w:r w:rsidR="004E68FC" w:rsidRPr="00D54ACD">
        <w:t xml:space="preserve"> </w:t>
      </w:r>
      <w:r w:rsidR="00974FD7" w:rsidRPr="00D54ACD">
        <w:t xml:space="preserve">firmly </w:t>
      </w:r>
      <w:r w:rsidRPr="00D54ACD">
        <w:t>tighten clamp screw. Where appropriate, use zinc</w:t>
      </w:r>
      <w:r w:rsidR="00D54ACD" w:rsidRPr="00D54ACD">
        <w:noBreakHyphen/>
      </w:r>
      <w:r w:rsidRPr="00D54ACD">
        <w:t>plated external tooth lockwashers.</w:t>
      </w:r>
    </w:p>
    <w:p w:rsidR="006D16B8" w:rsidRPr="00D54ACD" w:rsidRDefault="000B757D" w:rsidP="007A3888">
      <w:pPr>
        <w:pStyle w:val="PR2"/>
      </w:pPr>
      <w:r w:rsidRPr="00D54ACD">
        <w:t>Wireway and Cable Tray</w:t>
      </w:r>
      <w:r w:rsidR="00D54ACD" w:rsidRPr="00D54ACD">
        <w:t xml:space="preserve">: </w:t>
      </w:r>
      <w:r w:rsidRPr="00D54ACD">
        <w:t>Fasten bonding jumpers using zinc</w:t>
      </w:r>
      <w:r w:rsidR="00D54ACD" w:rsidRPr="00D54ACD">
        <w:noBreakHyphen/>
      </w:r>
      <w:r w:rsidRPr="00D54ACD">
        <w:t>plated bolts, external tooth lockwashers, and nuts.</w:t>
      </w:r>
      <w:r w:rsidR="004E68FC" w:rsidRPr="00D54ACD">
        <w:t xml:space="preserve"> </w:t>
      </w:r>
      <w:r w:rsidRPr="00D54ACD">
        <w:t xml:space="preserve">Install protective cover, </w:t>
      </w:r>
      <w:r w:rsidR="00E01E1E" w:rsidRPr="00D54ACD">
        <w:t>for example,</w:t>
      </w:r>
      <w:r w:rsidRPr="00D54ACD">
        <w:t xml:space="preserve"> zinc</w:t>
      </w:r>
      <w:r w:rsidR="00D54ACD" w:rsidRPr="00D54ACD">
        <w:noBreakHyphen/>
      </w:r>
      <w:r w:rsidRPr="00D54ACD">
        <w:t>plated acorn nuts on any bolts extending into wireway or cable tray to prevent cable damage.</w:t>
      </w:r>
    </w:p>
    <w:p w:rsidR="006D16B8" w:rsidRPr="00D54ACD" w:rsidRDefault="000B757D" w:rsidP="007A3888">
      <w:pPr>
        <w:pStyle w:val="PR2"/>
      </w:pPr>
      <w:r w:rsidRPr="00D54ACD">
        <w:t>Ground Plates and Busbars</w:t>
      </w:r>
      <w:r w:rsidR="00D54ACD" w:rsidRPr="00D54ACD">
        <w:t xml:space="preserve">: </w:t>
      </w:r>
      <w:r w:rsidRPr="00D54ACD">
        <w:t>Fasten bonding jumpers using two</w:t>
      </w:r>
      <w:r w:rsidR="00D54ACD" w:rsidRPr="00D54ACD">
        <w:noBreakHyphen/>
      </w:r>
      <w:r w:rsidRPr="00D54ACD">
        <w:t xml:space="preserve">hole compression lugs. </w:t>
      </w:r>
      <w:r w:rsidR="00E01E1E" w:rsidRPr="00D54ACD">
        <w:t>Provide</w:t>
      </w:r>
      <w:r w:rsidRPr="00D54ACD">
        <w:t xml:space="preserve"> tin</w:t>
      </w:r>
      <w:r w:rsidR="00D54ACD" w:rsidRPr="00D54ACD">
        <w:noBreakHyphen/>
      </w:r>
      <w:r w:rsidRPr="00D54ACD">
        <w:t>plated copper or copper alloy bolts, external tooth lockwashers, and nuts.</w:t>
      </w:r>
    </w:p>
    <w:p w:rsidR="006D16B8" w:rsidRPr="00D54ACD" w:rsidRDefault="000B757D" w:rsidP="007A3888">
      <w:pPr>
        <w:pStyle w:val="PR2"/>
      </w:pPr>
      <w:r w:rsidRPr="00D54ACD">
        <w:t>Raised Floor Stringers</w:t>
      </w:r>
      <w:r w:rsidR="00D54ACD" w:rsidRPr="00D54ACD">
        <w:t xml:space="preserve">: </w:t>
      </w:r>
      <w:r w:rsidRPr="00D54ACD">
        <w:t>Fasten bonding jumpers using zinc</w:t>
      </w:r>
      <w:r w:rsidR="00D54ACD" w:rsidRPr="00D54ACD">
        <w:noBreakHyphen/>
      </w:r>
      <w:r w:rsidRPr="00D54ACD">
        <w:t>plated, self</w:t>
      </w:r>
      <w:r w:rsidR="00D54ACD" w:rsidRPr="00D54ACD">
        <w:noBreakHyphen/>
      </w:r>
      <w:r w:rsidRPr="00D54ACD">
        <w:t>drill screws and external tooth lockwashers.</w:t>
      </w:r>
      <w:r w:rsidR="00F46221" w:rsidRPr="00D54ACD">
        <w:t xml:space="preserve"> </w:t>
      </w:r>
      <w:r w:rsidR="00FE7B27" w:rsidRPr="00D54ACD">
        <w:t>Contact AHJ 07A2 for specific instructions.</w:t>
      </w:r>
    </w:p>
    <w:p w:rsidR="006D16B8" w:rsidRPr="00D54ACD" w:rsidRDefault="000B757D" w:rsidP="007A3888">
      <w:pPr>
        <w:pStyle w:val="ART"/>
      </w:pPr>
      <w:r w:rsidRPr="00D54ACD">
        <w:t>COMMUNICATION ROOM GROUNDING</w:t>
      </w:r>
    </w:p>
    <w:p w:rsidR="006D16B8" w:rsidRPr="00D54ACD" w:rsidRDefault="000B757D" w:rsidP="007A3888">
      <w:pPr>
        <w:pStyle w:val="PR1"/>
      </w:pPr>
      <w:r w:rsidRPr="00D54ACD">
        <w:t>Telecommunications Ground Busbars</w:t>
      </w:r>
      <w:r w:rsidR="00D54ACD" w:rsidRPr="00D54ACD">
        <w:t>:</w:t>
      </w:r>
    </w:p>
    <w:p w:rsidR="006D16B8" w:rsidRPr="00D54ACD" w:rsidRDefault="000B757D" w:rsidP="007A3888">
      <w:pPr>
        <w:pStyle w:val="PR2"/>
      </w:pPr>
      <w:r w:rsidRPr="00D54ACD">
        <w:t>Provide communications room telecommunications ground busbar hardware</w:t>
      </w:r>
      <w:r w:rsidR="00F54FC3" w:rsidRPr="00D54ACD">
        <w:t xml:space="preserve">, minimum size as described in TDM Chapter 4 </w:t>
      </w:r>
      <w:r w:rsidRPr="00D54ACD">
        <w:t>at locations indicated on Drawings.</w:t>
      </w:r>
    </w:p>
    <w:p w:rsidR="006D16B8" w:rsidRPr="00D54ACD" w:rsidRDefault="000B757D" w:rsidP="007A3888">
      <w:pPr>
        <w:pStyle w:val="PR2"/>
      </w:pPr>
      <w:r w:rsidRPr="00D54ACD">
        <w:t>Connect telecommunications room ground busbars to other room grounding busbars as indicated on</w:t>
      </w:r>
      <w:r w:rsidR="000E5188" w:rsidRPr="00D54ACD">
        <w:t xml:space="preserve"> drawings</w:t>
      </w:r>
      <w:r w:rsidRPr="00D54ACD">
        <w:t>.</w:t>
      </w:r>
    </w:p>
    <w:p w:rsidR="006D16B8" w:rsidRPr="00D54ACD" w:rsidRDefault="000B757D" w:rsidP="007A3888">
      <w:pPr>
        <w:pStyle w:val="PR1"/>
      </w:pPr>
      <w:r w:rsidRPr="00D54ACD">
        <w:t>Telephone</w:t>
      </w:r>
      <w:r w:rsidR="00D54ACD" w:rsidRPr="00D54ACD">
        <w:noBreakHyphen/>
      </w:r>
      <w:r w:rsidRPr="00D54ACD">
        <w:t>Type Cable Rack Systems</w:t>
      </w:r>
      <w:r w:rsidR="00D54ACD" w:rsidRPr="00D54ACD">
        <w:t xml:space="preserve">: </w:t>
      </w:r>
      <w:r w:rsidR="000E5188" w:rsidRPr="00D54ACD">
        <w:t xml:space="preserve">An </w:t>
      </w:r>
      <w:r w:rsidRPr="00D54ACD">
        <w:t>aluminum pan installed on telephone</w:t>
      </w:r>
      <w:r w:rsidR="00D54ACD" w:rsidRPr="00D54ACD">
        <w:noBreakHyphen/>
      </w:r>
      <w:r w:rsidRPr="00D54ACD">
        <w:t>type cable rack serves as primary ground conductor within communications room. Make ground connections by installing the following bonding jumpers</w:t>
      </w:r>
      <w:r w:rsidR="00D54ACD" w:rsidRPr="00D54ACD">
        <w:t>:</w:t>
      </w:r>
    </w:p>
    <w:p w:rsidR="006D16B8" w:rsidRPr="00D54ACD" w:rsidRDefault="000B757D" w:rsidP="007A3888">
      <w:pPr>
        <w:pStyle w:val="PR2"/>
      </w:pPr>
      <w:r w:rsidRPr="00D54ACD">
        <w:t>16</w:t>
      </w:r>
      <w:r w:rsidR="00D54ACD" w:rsidRPr="00D54ACD">
        <w:t> sq. mm (</w:t>
      </w:r>
      <w:r w:rsidRPr="00D54ACD">
        <w:t>6</w:t>
      </w:r>
      <w:r w:rsidR="001A5561" w:rsidRPr="00D54ACD">
        <w:t> </w:t>
      </w:r>
      <w:r w:rsidRPr="00D54ACD">
        <w:t>AWG) bonding between telecommunications ground busbar and nearest access to aluminum pan installed on cable rack.</w:t>
      </w:r>
    </w:p>
    <w:p w:rsidR="006D16B8" w:rsidRPr="00D54ACD" w:rsidRDefault="007D344D" w:rsidP="007A3888">
      <w:pPr>
        <w:pStyle w:val="PR2"/>
      </w:pPr>
      <w:r w:rsidRPr="00D54ACD">
        <w:t>Provide</w:t>
      </w:r>
      <w:r w:rsidR="000B757D" w:rsidRPr="00D54ACD">
        <w:t xml:space="preserve"> 16</w:t>
      </w:r>
      <w:r w:rsidR="00D54ACD" w:rsidRPr="00D54ACD">
        <w:t> sq. mm (</w:t>
      </w:r>
      <w:r w:rsidR="000B757D" w:rsidRPr="00D54ACD">
        <w:t>6</w:t>
      </w:r>
      <w:r w:rsidRPr="00D54ACD">
        <w:t> </w:t>
      </w:r>
      <w:r w:rsidR="000B757D" w:rsidRPr="00D54ACD">
        <w:t>AWG) bonding jumpers across aluminum pan junctions.</w:t>
      </w:r>
    </w:p>
    <w:p w:rsidR="006D16B8" w:rsidRPr="00D54ACD" w:rsidRDefault="000B757D" w:rsidP="007A3888">
      <w:pPr>
        <w:pStyle w:val="PR1"/>
      </w:pPr>
      <w:r w:rsidRPr="00D54ACD">
        <w:t>Self</w:t>
      </w:r>
      <w:r w:rsidR="00D54ACD" w:rsidRPr="00D54ACD">
        <w:noBreakHyphen/>
      </w:r>
      <w:r w:rsidRPr="00D54ACD">
        <w:t>Supporting and Cabinet</w:t>
      </w:r>
      <w:r w:rsidR="00D54ACD" w:rsidRPr="00D54ACD">
        <w:noBreakHyphen/>
      </w:r>
      <w:r w:rsidRPr="00D54ACD">
        <w:t>Mounted Equipment Rack Ground Bars</w:t>
      </w:r>
      <w:r w:rsidR="00D54ACD" w:rsidRPr="00D54ACD">
        <w:t>:</w:t>
      </w:r>
    </w:p>
    <w:p w:rsidR="006D16B8" w:rsidRPr="00D54ACD" w:rsidRDefault="000B757D" w:rsidP="007A3888">
      <w:pPr>
        <w:pStyle w:val="PR2"/>
      </w:pPr>
      <w:r w:rsidRPr="00D54ACD">
        <w:t xml:space="preserve">When ground bars are provided at rear of lineup of bolted together equipment racks, bond copper ground bars together using solid copper splice plates </w:t>
      </w:r>
      <w:r w:rsidR="00132A31" w:rsidRPr="00D54ACD">
        <w:t>furnished</w:t>
      </w:r>
      <w:r w:rsidRPr="00D54ACD">
        <w:t xml:space="preserve"> by ground bar manufacturer.</w:t>
      </w:r>
    </w:p>
    <w:p w:rsidR="006D16B8" w:rsidRPr="00D54ACD" w:rsidRDefault="000B757D" w:rsidP="007A3888">
      <w:pPr>
        <w:pStyle w:val="PR2"/>
      </w:pPr>
      <w:r w:rsidRPr="00D54ACD">
        <w:t>Bond together nonadjacent ground bars on equipment racks and cabinets with 16</w:t>
      </w:r>
      <w:r w:rsidR="00D54ACD" w:rsidRPr="00D54ACD">
        <w:t> sq. mm (</w:t>
      </w:r>
      <w:r w:rsidRPr="00D54ACD">
        <w:t>6</w:t>
      </w:r>
      <w:r w:rsidR="00132A31" w:rsidRPr="00D54ACD">
        <w:t> </w:t>
      </w:r>
      <w:r w:rsidRPr="00D54ACD">
        <w:t>AWG) insulated copper wire bonding jumpers attached at each end with compression</w:t>
      </w:r>
      <w:r w:rsidR="00D54ACD" w:rsidRPr="00D54ACD">
        <w:noBreakHyphen/>
      </w:r>
      <w:r w:rsidRPr="00D54ACD">
        <w:t>type connectors and mounting bolts.</w:t>
      </w:r>
    </w:p>
    <w:p w:rsidR="006D16B8" w:rsidRPr="00D54ACD" w:rsidRDefault="000B757D" w:rsidP="007A3888">
      <w:pPr>
        <w:pStyle w:val="PR2"/>
      </w:pPr>
      <w:r w:rsidRPr="00D54ACD">
        <w:t>Provide 16</w:t>
      </w:r>
      <w:r w:rsidR="00D54ACD" w:rsidRPr="00D54ACD">
        <w:t> sq. mm (</w:t>
      </w:r>
      <w:r w:rsidRPr="00D54ACD">
        <w:t>6</w:t>
      </w:r>
      <w:r w:rsidR="00F9780D" w:rsidRPr="00D54ACD">
        <w:t> </w:t>
      </w:r>
      <w:r w:rsidRPr="00D54ACD">
        <w:t>AWG) bonding jumper between rack or cabinet ground busbar and</w:t>
      </w:r>
      <w:r w:rsidR="00F9780D" w:rsidRPr="00D54ACD">
        <w:t xml:space="preserve"> </w:t>
      </w:r>
      <w:r w:rsidRPr="00D54ACD">
        <w:t xml:space="preserve">overhead cable tray </w:t>
      </w:r>
      <w:r w:rsidR="00F9780D" w:rsidRPr="00D54ACD">
        <w:t xml:space="preserve">aluminum pan </w:t>
      </w:r>
      <w:r w:rsidRPr="00D54ACD">
        <w:t xml:space="preserve">or raised floor stringer as </w:t>
      </w:r>
      <w:r w:rsidR="00F26315" w:rsidRPr="00D54ACD">
        <w:t>required</w:t>
      </w:r>
      <w:r w:rsidRPr="00D54ACD">
        <w:t>.</w:t>
      </w:r>
    </w:p>
    <w:p w:rsidR="006D16B8" w:rsidRPr="00D54ACD" w:rsidRDefault="000B757D" w:rsidP="007A3888">
      <w:pPr>
        <w:pStyle w:val="PR1"/>
      </w:pPr>
      <w:r w:rsidRPr="00D54ACD">
        <w:t>Backboards</w:t>
      </w:r>
      <w:r w:rsidR="00D54ACD" w:rsidRPr="00D54ACD">
        <w:t xml:space="preserve">: </w:t>
      </w:r>
      <w:r w:rsidRPr="00D54ACD">
        <w:t>Provide screw lug</w:t>
      </w:r>
      <w:r w:rsidR="00D54ACD" w:rsidRPr="00D54ACD">
        <w:noBreakHyphen/>
      </w:r>
      <w:r w:rsidRPr="00D54ACD">
        <w:t>type terminal block or drilled and tapped copper strip near top of backboards used for communications cross</w:t>
      </w:r>
      <w:r w:rsidR="00D54ACD" w:rsidRPr="00D54ACD">
        <w:noBreakHyphen/>
      </w:r>
      <w:r w:rsidRPr="00D54ACD">
        <w:t>connect systems. Connect backboard ground terminals to telephone</w:t>
      </w:r>
      <w:r w:rsidR="00D54ACD" w:rsidRPr="00D54ACD">
        <w:noBreakHyphen/>
      </w:r>
      <w:r w:rsidRPr="00D54ACD">
        <w:t xml:space="preserve">type cable tray </w:t>
      </w:r>
      <w:r w:rsidR="00835B98" w:rsidRPr="00D54ACD">
        <w:t xml:space="preserve">aluminum pan </w:t>
      </w:r>
      <w:r w:rsidRPr="00D54ACD">
        <w:t>using insulated 16</w:t>
      </w:r>
      <w:r w:rsidR="00D54ACD" w:rsidRPr="00D54ACD">
        <w:t> sq. mm (</w:t>
      </w:r>
      <w:r w:rsidRPr="00D54ACD">
        <w:t>16</w:t>
      </w:r>
      <w:r w:rsidR="00835B98" w:rsidRPr="00D54ACD">
        <w:t> </w:t>
      </w:r>
      <w:r w:rsidRPr="00D54ACD">
        <w:t>AWG) bonding jumper.</w:t>
      </w:r>
    </w:p>
    <w:p w:rsidR="006D16B8" w:rsidRPr="00D54ACD" w:rsidRDefault="000B757D" w:rsidP="007A3888">
      <w:pPr>
        <w:pStyle w:val="PR1"/>
      </w:pPr>
      <w:r w:rsidRPr="00D54ACD">
        <w:t>Other Communication Room Ground Systems</w:t>
      </w:r>
      <w:r w:rsidR="00D54ACD" w:rsidRPr="00D54ACD">
        <w:t xml:space="preserve">: </w:t>
      </w:r>
      <w:r w:rsidRPr="00D54ACD">
        <w:t>Ground</w:t>
      </w:r>
      <w:r w:rsidR="00437649" w:rsidRPr="00D54ACD">
        <w:t xml:space="preserve"> </w:t>
      </w:r>
      <w:r w:rsidRPr="00D54ACD">
        <w:t>metallic conduit, wireways, and other metallic equipment located away from equipment racks or cabinets to cable tray pan or telecommunications ground busbar, whichever is closer, using insulated 16</w:t>
      </w:r>
      <w:r w:rsidR="00D54ACD" w:rsidRPr="00D54ACD">
        <w:t> sq. mm (</w:t>
      </w:r>
      <w:r w:rsidRPr="00D54ACD">
        <w:t>6</w:t>
      </w:r>
      <w:r w:rsidR="00C82E99" w:rsidRPr="00D54ACD">
        <w:t> </w:t>
      </w:r>
      <w:r w:rsidRPr="00D54ACD">
        <w:t>AWG) ground wire bonding jumpers.</w:t>
      </w:r>
    </w:p>
    <w:p w:rsidR="00E27C98" w:rsidRPr="00D54ACD" w:rsidRDefault="00E27C98" w:rsidP="00E27C98">
      <w:pPr>
        <w:pStyle w:val="ART"/>
      </w:pPr>
      <w:r w:rsidRPr="00D54ACD">
        <w:t>COMPUTER ROOM GROUNDING</w:t>
      </w:r>
    </w:p>
    <w:p w:rsidR="00E27C98" w:rsidRPr="00D54ACD" w:rsidRDefault="00E27C98" w:rsidP="00E27C98">
      <w:pPr>
        <w:pStyle w:val="PR1"/>
      </w:pPr>
      <w:r w:rsidRPr="00D54ACD">
        <w:t>Conduit</w:t>
      </w:r>
      <w:r w:rsidR="00D54ACD" w:rsidRPr="00D54ACD">
        <w:t xml:space="preserve">: </w:t>
      </w:r>
      <w:r w:rsidRPr="00D54ACD">
        <w:t>Ground and bond metallic conduit systems as follows</w:t>
      </w:r>
      <w:r w:rsidR="00D54ACD" w:rsidRPr="00D54ACD">
        <w:t>:</w:t>
      </w:r>
    </w:p>
    <w:p w:rsidR="00E27C98" w:rsidRPr="00D54ACD" w:rsidRDefault="00E27C98" w:rsidP="00E27C98">
      <w:pPr>
        <w:pStyle w:val="PR2"/>
      </w:pPr>
      <w:r w:rsidRPr="00D54ACD">
        <w:t>Ground metallic service conduit and any pipes entering or being routed within computer room at each end using 16</w:t>
      </w:r>
      <w:r w:rsidR="004947E4" w:rsidRPr="00D54ACD">
        <w:t> sq.</w:t>
      </w:r>
      <w:r w:rsidRPr="00D54ACD">
        <w:t>mm</w:t>
      </w:r>
      <w:r w:rsidR="004947E4" w:rsidRPr="00D54ACD">
        <w:t xml:space="preserve"> </w:t>
      </w:r>
      <w:r w:rsidRPr="00D54ACD">
        <w:t>(6</w:t>
      </w:r>
      <w:r w:rsidR="004947E4" w:rsidRPr="00D54ACD">
        <w:t> </w:t>
      </w:r>
      <w:r w:rsidRPr="00D54ACD">
        <w:t>AWG)</w:t>
      </w:r>
      <w:r w:rsidR="004947E4" w:rsidRPr="00D54ACD">
        <w:t xml:space="preserve"> </w:t>
      </w:r>
      <w:r w:rsidRPr="00D54ACD">
        <w:t>bonding jumpers.</w:t>
      </w:r>
    </w:p>
    <w:p w:rsidR="00E27C98" w:rsidRPr="00D54ACD" w:rsidRDefault="00E27C98" w:rsidP="00E27C98">
      <w:pPr>
        <w:pStyle w:val="PR2"/>
      </w:pPr>
      <w:r w:rsidRPr="00D54ACD">
        <w:t>Bond at</w:t>
      </w:r>
      <w:r w:rsidR="00437649" w:rsidRPr="00D54ACD">
        <w:t xml:space="preserve"> </w:t>
      </w:r>
      <w:r w:rsidRPr="00D54ACD">
        <w:t>intermediate metallic enclosures and across</w:t>
      </w:r>
      <w:r w:rsidR="00437649" w:rsidRPr="00D54ACD">
        <w:t xml:space="preserve"> </w:t>
      </w:r>
      <w:r w:rsidRPr="00D54ACD">
        <w:t>joints using 16</w:t>
      </w:r>
      <w:r w:rsidR="00D54ACD" w:rsidRPr="00D54ACD">
        <w:t> sq. mm (</w:t>
      </w:r>
      <w:r w:rsidRPr="00D54ACD">
        <w:t>6</w:t>
      </w:r>
      <w:r w:rsidR="004947E4" w:rsidRPr="00D54ACD">
        <w:t> </w:t>
      </w:r>
      <w:r w:rsidRPr="00D54ACD">
        <w:t>AWG) bonding jumpers.</w:t>
      </w:r>
    </w:p>
    <w:p w:rsidR="006D16B8" w:rsidRPr="00D54ACD" w:rsidRDefault="000B757D" w:rsidP="007A3888">
      <w:pPr>
        <w:pStyle w:val="ART"/>
      </w:pPr>
      <w:r w:rsidRPr="00D54ACD">
        <w:t>COMMUNICATIONS CABLE GROUNDING</w:t>
      </w:r>
    </w:p>
    <w:p w:rsidR="006D16B8" w:rsidRPr="00D54ACD" w:rsidRDefault="000B757D" w:rsidP="007A3888">
      <w:pPr>
        <w:pStyle w:val="PR1"/>
      </w:pPr>
      <w:r w:rsidRPr="00D54ACD">
        <w:t>Bond</w:t>
      </w:r>
      <w:r w:rsidR="00437649" w:rsidRPr="00D54ACD">
        <w:t xml:space="preserve"> </w:t>
      </w:r>
      <w:r w:rsidRPr="00D54ACD">
        <w:t>metallic cable sheaths in multipair communications cables together at each splicing or terminating location to provide 100 percent metallic sheath continuity throughout communications distribution system.</w:t>
      </w:r>
    </w:p>
    <w:p w:rsidR="006D16B8" w:rsidRPr="00D54ACD" w:rsidRDefault="000B757D" w:rsidP="007A3888">
      <w:pPr>
        <w:pStyle w:val="PR2"/>
      </w:pPr>
      <w:r w:rsidRPr="00D54ACD">
        <w:t xml:space="preserve">At terminal points, install cable shield bonding connector </w:t>
      </w:r>
      <w:r w:rsidR="00DE788B" w:rsidRPr="00D54ACD">
        <w:t xml:space="preserve">to </w:t>
      </w:r>
      <w:r w:rsidRPr="00D54ACD">
        <w:t>provide screw stud connection for ground wire.</w:t>
      </w:r>
      <w:r w:rsidR="004E68FC" w:rsidRPr="00D54ACD">
        <w:t xml:space="preserve"> </w:t>
      </w:r>
      <w:r w:rsidRPr="00D54ACD">
        <w:t>Use bonding jumper to connect cable shield connector to appropriate ground source</w:t>
      </w:r>
      <w:r w:rsidR="00DE788B" w:rsidRPr="00D54ACD">
        <w:t>, such as</w:t>
      </w:r>
      <w:r w:rsidRPr="00D54ACD">
        <w:t xml:space="preserve"> rack or cabinet ground bar.</w:t>
      </w:r>
    </w:p>
    <w:p w:rsidR="006D16B8" w:rsidRPr="00D54ACD" w:rsidRDefault="000B757D" w:rsidP="007A3888">
      <w:pPr>
        <w:pStyle w:val="PR2"/>
      </w:pPr>
      <w:r w:rsidRPr="00D54ACD">
        <w:t>Bond</w:t>
      </w:r>
      <w:r w:rsidR="00437649" w:rsidRPr="00D54ACD">
        <w:t xml:space="preserve"> </w:t>
      </w:r>
      <w:r w:rsidRPr="00D54ACD">
        <w:t xml:space="preserve">metallic cable shields together within splice closures using cable shield bonding connectors or splice case grounding and bonding accessories </w:t>
      </w:r>
      <w:r w:rsidR="00AD2023" w:rsidRPr="00D54ACD">
        <w:t>furnish</w:t>
      </w:r>
      <w:r w:rsidRPr="00D54ACD">
        <w:t>ed by splice case manufacturer.</w:t>
      </w:r>
      <w:r w:rsidR="004E68FC" w:rsidRPr="00D54ACD">
        <w:t xml:space="preserve"> </w:t>
      </w:r>
      <w:r w:rsidRPr="00D54ACD">
        <w:t>When an external ground connection is provided as part of splice closure, connect to approved ground source and</w:t>
      </w:r>
      <w:r w:rsidR="00437649" w:rsidRPr="00D54ACD">
        <w:t xml:space="preserve"> </w:t>
      </w:r>
      <w:r w:rsidRPr="00D54ACD">
        <w:t>other metallic components and equipment at that location.</w:t>
      </w:r>
    </w:p>
    <w:p w:rsidR="006D16B8" w:rsidRPr="00D54ACD" w:rsidRDefault="000B757D" w:rsidP="007A3888">
      <w:pPr>
        <w:pStyle w:val="ART"/>
      </w:pPr>
      <w:r w:rsidRPr="00D54ACD">
        <w:t>COMMUNICATIONS CABLE TRAY SYSTEMS</w:t>
      </w:r>
    </w:p>
    <w:p w:rsidR="006D16B8" w:rsidRPr="00D54ACD" w:rsidRDefault="000B757D" w:rsidP="007A3888">
      <w:pPr>
        <w:pStyle w:val="PR1"/>
      </w:pPr>
      <w:r w:rsidRPr="00D54ACD">
        <w:t>Bond metallic structures of one cable tray in each tray run following same path to provide 100 percent electrical continuity throughout cable tray systems as follows</w:t>
      </w:r>
      <w:r w:rsidR="00D54ACD" w:rsidRPr="00D54ACD">
        <w:t>:</w:t>
      </w:r>
    </w:p>
    <w:p w:rsidR="006D16B8" w:rsidRPr="00D54ACD" w:rsidRDefault="000B757D" w:rsidP="007A3888">
      <w:pPr>
        <w:pStyle w:val="PR2"/>
      </w:pPr>
      <w:r w:rsidRPr="00D54ACD">
        <w:t xml:space="preserve">Splice plates </w:t>
      </w:r>
      <w:r w:rsidR="007250C4" w:rsidRPr="00D54ACD">
        <w:t>furnished</w:t>
      </w:r>
      <w:r w:rsidRPr="00D54ACD">
        <w:t xml:space="preserve"> by cable tray manufacturer </w:t>
      </w:r>
      <w:r w:rsidR="005A0C1C" w:rsidRPr="00D54ACD">
        <w:t>is acceptable</w:t>
      </w:r>
      <w:r w:rsidRPr="00D54ACD">
        <w:t xml:space="preserve"> for ground bonding connection between cable tray sections when resistance across bolted connection is </w:t>
      </w:r>
      <w:r w:rsidR="007250C4" w:rsidRPr="00D54ACD">
        <w:t xml:space="preserve">maximum </w:t>
      </w:r>
      <w:r w:rsidRPr="00D54ACD">
        <w:t xml:space="preserve">10 milliohms. </w:t>
      </w:r>
      <w:r w:rsidR="00512A6E" w:rsidRPr="00D54ACD">
        <w:t>V</w:t>
      </w:r>
      <w:r w:rsidRPr="00D54ACD">
        <w:t>erify loss by testing across one slice plate connection.</w:t>
      </w:r>
    </w:p>
    <w:p w:rsidR="006D16B8" w:rsidRPr="00D54ACD" w:rsidRDefault="000B757D" w:rsidP="007A3888">
      <w:pPr>
        <w:pStyle w:val="PR2"/>
      </w:pPr>
      <w:r w:rsidRPr="00D54ACD">
        <w:t>Install 16</w:t>
      </w:r>
      <w:r w:rsidR="00D54ACD" w:rsidRPr="00D54ACD">
        <w:t> sq. mm (</w:t>
      </w:r>
      <w:r w:rsidRPr="00D54ACD">
        <w:t>6</w:t>
      </w:r>
      <w:r w:rsidR="006F3006" w:rsidRPr="00D54ACD">
        <w:t> </w:t>
      </w:r>
      <w:r w:rsidRPr="00D54ACD">
        <w:t>AWG) bonding jumper across each cable tray splice or junction where splice plates cannot be used.</w:t>
      </w:r>
    </w:p>
    <w:p w:rsidR="006D16B8" w:rsidRPr="00D54ACD" w:rsidRDefault="006F3006" w:rsidP="007A3888">
      <w:pPr>
        <w:pStyle w:val="PR2"/>
      </w:pPr>
      <w:r w:rsidRPr="00D54ACD">
        <w:t>At</w:t>
      </w:r>
      <w:r w:rsidR="000B757D" w:rsidRPr="00D54ACD">
        <w:t xml:space="preserve"> cable tray terminations to cable rack, install 16</w:t>
      </w:r>
      <w:r w:rsidR="00D54ACD" w:rsidRPr="00D54ACD">
        <w:t> sq. mm (</w:t>
      </w:r>
      <w:r w:rsidR="000B757D" w:rsidRPr="00D54ACD">
        <w:t>6</w:t>
      </w:r>
      <w:r w:rsidRPr="00D54ACD">
        <w:t> </w:t>
      </w:r>
      <w:r w:rsidR="000B757D" w:rsidRPr="00D54ACD">
        <w:t>AWG) bonding jumper between cable tray and cable rank pan.</w:t>
      </w:r>
    </w:p>
    <w:p w:rsidR="006D16B8" w:rsidRPr="00D54ACD" w:rsidRDefault="000B757D" w:rsidP="007A3888">
      <w:pPr>
        <w:pStyle w:val="ART"/>
      </w:pPr>
      <w:r w:rsidRPr="00D54ACD">
        <w:t>COMMUN</w:t>
      </w:r>
      <w:r w:rsidR="00563F71" w:rsidRPr="00D54ACD">
        <w:t>ICA</w:t>
      </w:r>
      <w:r w:rsidRPr="00D54ACD">
        <w:t>TIONS RACEWAY GROUNDING</w:t>
      </w:r>
    </w:p>
    <w:p w:rsidR="006D16B8" w:rsidRPr="00D54ACD" w:rsidRDefault="000B757D" w:rsidP="007A3888">
      <w:pPr>
        <w:pStyle w:val="PR1"/>
      </w:pPr>
      <w:r w:rsidRPr="00D54ACD">
        <w:t>Conduit</w:t>
      </w:r>
      <w:r w:rsidR="00D54ACD" w:rsidRPr="00D54ACD">
        <w:t xml:space="preserve">: </w:t>
      </w:r>
      <w:r w:rsidR="00340B4F" w:rsidRPr="00D54ACD">
        <w:t>Provide</w:t>
      </w:r>
      <w:r w:rsidRPr="00D54ACD">
        <w:t xml:space="preserve"> insulated 16</w:t>
      </w:r>
      <w:r w:rsidR="00D54ACD" w:rsidRPr="00D54ACD">
        <w:t> sq. mm (</w:t>
      </w:r>
      <w:r w:rsidRPr="00D54ACD">
        <w:t>6</w:t>
      </w:r>
      <w:r w:rsidR="00340B4F" w:rsidRPr="00D54ACD">
        <w:t> </w:t>
      </w:r>
      <w:r w:rsidRPr="00D54ACD">
        <w:t>AWG) bonding jumpers to ground metallic conduit at each end and to bond at</w:t>
      </w:r>
      <w:r w:rsidR="00437649" w:rsidRPr="00D54ACD">
        <w:t xml:space="preserve"> </w:t>
      </w:r>
      <w:r w:rsidRPr="00D54ACD">
        <w:t>intermediate metallic enclosures.</w:t>
      </w:r>
    </w:p>
    <w:p w:rsidR="006D16B8" w:rsidRPr="00D54ACD" w:rsidRDefault="000B757D">
      <w:pPr>
        <w:pStyle w:val="PR1"/>
      </w:pPr>
      <w:r w:rsidRPr="00D54ACD">
        <w:t>Wireway</w:t>
      </w:r>
      <w:r w:rsidR="00D54ACD" w:rsidRPr="00D54ACD">
        <w:t xml:space="preserve">: </w:t>
      </w:r>
      <w:r w:rsidR="00DD4CBD" w:rsidRPr="00D54ACD">
        <w:t>Provide</w:t>
      </w:r>
      <w:r w:rsidRPr="00D54ACD">
        <w:t xml:space="preserve"> insulated 16</w:t>
      </w:r>
      <w:r w:rsidR="00D54ACD" w:rsidRPr="00D54ACD">
        <w:t> sq. mm (</w:t>
      </w:r>
      <w:r w:rsidRPr="00D54ACD">
        <w:t>6</w:t>
      </w:r>
      <w:r w:rsidR="00DD4CBD" w:rsidRPr="00D54ACD">
        <w:t> </w:t>
      </w:r>
      <w:r w:rsidRPr="00D54ACD">
        <w:t>AWG) bonding jumpers to ground or bond metallic wireway at each end at</w:t>
      </w:r>
      <w:r w:rsidR="00437649" w:rsidRPr="00D54ACD">
        <w:t xml:space="preserve"> </w:t>
      </w:r>
      <w:r w:rsidRPr="00D54ACD">
        <w:t>intermediate metallic enclosures and across</w:t>
      </w:r>
      <w:r w:rsidR="00437649" w:rsidRPr="00D54ACD">
        <w:t xml:space="preserve"> </w:t>
      </w:r>
      <w:r w:rsidRPr="00D54ACD">
        <w:t>section junctions.</w:t>
      </w:r>
    </w:p>
    <w:p w:rsidR="006D16B8" w:rsidRPr="00D54ACD" w:rsidRDefault="000B757D" w:rsidP="007A3888">
      <w:pPr>
        <w:pStyle w:val="PR1"/>
      </w:pPr>
      <w:r w:rsidRPr="00D54ACD">
        <w:t>Cable Tray Systems</w:t>
      </w:r>
      <w:r w:rsidR="00D54ACD" w:rsidRPr="00D54ACD">
        <w:t xml:space="preserve">: </w:t>
      </w:r>
      <w:r w:rsidR="00DD4CBD" w:rsidRPr="00D54ACD">
        <w:t>Provide</w:t>
      </w:r>
      <w:r w:rsidRPr="00D54ACD">
        <w:t xml:space="preserve"> insulated 16</w:t>
      </w:r>
      <w:r w:rsidR="00D54ACD" w:rsidRPr="00D54ACD">
        <w:t> sq. mm (</w:t>
      </w:r>
      <w:r w:rsidRPr="00D54ACD">
        <w:t>6</w:t>
      </w:r>
      <w:r w:rsidR="00DD4CBD" w:rsidRPr="00D54ACD">
        <w:t> </w:t>
      </w:r>
      <w:r w:rsidRPr="00D54ACD">
        <w:t>AWG) bonding jumpers to ground cable tray to column</w:t>
      </w:r>
      <w:r w:rsidR="00D54ACD" w:rsidRPr="00D54ACD">
        <w:noBreakHyphen/>
      </w:r>
      <w:r w:rsidRPr="00D54ACD">
        <w:t>mounted building ground plates (pads) at each end and approximately every 16</w:t>
      </w:r>
      <w:r w:rsidR="00D54ACD" w:rsidRPr="00D54ACD">
        <w:t> m (</w:t>
      </w:r>
      <w:r w:rsidRPr="00D54ACD">
        <w:t>50</w:t>
      </w:r>
      <w:r w:rsidR="004E68FC" w:rsidRPr="00D54ACD">
        <w:t> ft</w:t>
      </w:r>
      <w:r w:rsidR="00DD4CBD" w:rsidRPr="00D54ACD">
        <w:t>.</w:t>
      </w:r>
      <w:r w:rsidR="004E68FC" w:rsidRPr="00D54ACD">
        <w:t>)</w:t>
      </w:r>
      <w:r w:rsidRPr="00D54ACD">
        <w:t>.</w:t>
      </w:r>
    </w:p>
    <w:p w:rsidR="006D16B8" w:rsidRPr="00D54ACD" w:rsidRDefault="000B757D" w:rsidP="007A3888">
      <w:pPr>
        <w:pStyle w:val="ART"/>
      </w:pPr>
      <w:r w:rsidRPr="00D54ACD">
        <w:t>GROUND RESISTANCE</w:t>
      </w:r>
    </w:p>
    <w:p w:rsidR="006D16B8" w:rsidRPr="00D54ACD" w:rsidRDefault="000B757D" w:rsidP="007A3888">
      <w:pPr>
        <w:pStyle w:val="PR1"/>
      </w:pPr>
      <w:r w:rsidRPr="00D54ACD">
        <w:t xml:space="preserve">Grounding </w:t>
      </w:r>
      <w:r w:rsidR="001626B8" w:rsidRPr="00D54ACD">
        <w:t>S</w:t>
      </w:r>
      <w:r w:rsidRPr="00D54ACD">
        <w:t xml:space="preserve">ystem </w:t>
      </w:r>
      <w:r w:rsidR="001626B8" w:rsidRPr="00D54ACD">
        <w:t>R</w:t>
      </w:r>
      <w:r w:rsidRPr="00D54ACD">
        <w:t>esistance</w:t>
      </w:r>
      <w:r w:rsidR="00D54ACD" w:rsidRPr="00D54ACD">
        <w:t xml:space="preserve">: </w:t>
      </w:r>
      <w:r w:rsidR="001626B8" w:rsidRPr="00D54ACD">
        <w:t xml:space="preserve">Maximum </w:t>
      </w:r>
      <w:r w:rsidRPr="00D54ACD">
        <w:t>5</w:t>
      </w:r>
      <w:r w:rsidR="00801898" w:rsidRPr="00D54ACD">
        <w:t>.0</w:t>
      </w:r>
      <w:r w:rsidRPr="00D54ACD">
        <w:t xml:space="preserve"> ohms</w:t>
      </w:r>
      <w:r w:rsidR="001626B8" w:rsidRPr="00D54ACD">
        <w:t xml:space="preserve"> to ground</w:t>
      </w:r>
      <w:r w:rsidRPr="00D54ACD">
        <w:t xml:space="preserve">. Make necessary modifications or additions to grounding electrode system for compliance </w:t>
      </w:r>
      <w:r w:rsidR="001B5080" w:rsidRPr="00D54ACD">
        <w:t>at no</w:t>
      </w:r>
      <w:r w:rsidRPr="00D54ACD">
        <w:t xml:space="preserve"> additional cost to Government. </w:t>
      </w:r>
      <w:r w:rsidR="00797AE5" w:rsidRPr="00D54ACD">
        <w:t>Perform</w:t>
      </w:r>
      <w:r w:rsidRPr="00D54ACD">
        <w:t xml:space="preserve"> tests </w:t>
      </w:r>
      <w:r w:rsidR="00797AE5" w:rsidRPr="00D54ACD">
        <w:t>to en</w:t>
      </w:r>
      <w:r w:rsidRPr="00D54ACD">
        <w:t>sure requirement is met.</w:t>
      </w:r>
    </w:p>
    <w:p w:rsidR="006D16B8" w:rsidRPr="00D54ACD" w:rsidRDefault="005F16A9" w:rsidP="007A3888">
      <w:pPr>
        <w:pStyle w:val="PR1"/>
      </w:pPr>
      <w:r w:rsidRPr="00D54ACD">
        <w:t>Measure</w:t>
      </w:r>
      <w:r w:rsidR="000B757D" w:rsidRPr="00D54ACD">
        <w:t xml:space="preserve"> grounding electrode system </w:t>
      </w:r>
      <w:r w:rsidRPr="00D54ACD">
        <w:t>resistance</w:t>
      </w:r>
      <w:r w:rsidR="000B757D" w:rsidRPr="00D54ACD">
        <w:t xml:space="preserve"> using four</w:t>
      </w:r>
      <w:r w:rsidR="00D54ACD" w:rsidRPr="00D54ACD">
        <w:noBreakHyphen/>
      </w:r>
      <w:r w:rsidR="000B757D" w:rsidRPr="00D54ACD">
        <w:t>terminal fall</w:t>
      </w:r>
      <w:r w:rsidR="00D54ACD" w:rsidRPr="00D54ACD">
        <w:noBreakHyphen/>
      </w:r>
      <w:r w:rsidR="000B757D" w:rsidRPr="00D54ACD">
        <w:t>of</w:t>
      </w:r>
      <w:r w:rsidR="00D54ACD" w:rsidRPr="00D54ACD">
        <w:noBreakHyphen/>
      </w:r>
      <w:r w:rsidR="000B757D" w:rsidRPr="00D54ACD">
        <w:t xml:space="preserve">potential method </w:t>
      </w:r>
      <w:r w:rsidR="002E1002" w:rsidRPr="00D54ACD">
        <w:t>according to</w:t>
      </w:r>
      <w:r w:rsidR="000B757D" w:rsidRPr="00D54ACD">
        <w:t xml:space="preserve"> IEEE</w:t>
      </w:r>
      <w:r w:rsidR="002E1002" w:rsidRPr="00D54ACD">
        <w:t> </w:t>
      </w:r>
      <w:r w:rsidR="000B757D" w:rsidRPr="00D54ACD">
        <w:t xml:space="preserve">81. </w:t>
      </w:r>
      <w:r w:rsidR="002E1002" w:rsidRPr="00D54ACD">
        <w:t>Make g</w:t>
      </w:r>
      <w:r w:rsidR="000B757D" w:rsidRPr="00D54ACD">
        <w:t xml:space="preserve">round resistance measurements before electrical distribution system is energized in normally dry conditions minimum 48 hours after last rainfall. </w:t>
      </w:r>
      <w:r w:rsidR="00B018BE" w:rsidRPr="00D54ACD">
        <w:t>Make r</w:t>
      </w:r>
      <w:r w:rsidR="000B757D" w:rsidRPr="00D54ACD">
        <w:t xml:space="preserve">esistance measurements of separate grounding electrode systems before systems are bonded together below grade. </w:t>
      </w:r>
      <w:r w:rsidR="00B018BE" w:rsidRPr="00D54ACD">
        <w:t>C</w:t>
      </w:r>
      <w:r w:rsidR="000B757D" w:rsidRPr="00D54ACD">
        <w:t>ombined resistance of separate systems is acceptable to meet required resistance, but specified number of electrodes must still be provided.</w:t>
      </w:r>
    </w:p>
    <w:p w:rsidR="006D16B8" w:rsidRPr="00D54ACD" w:rsidRDefault="002141F6" w:rsidP="007A3888">
      <w:pPr>
        <w:pStyle w:val="PR1"/>
      </w:pPr>
      <w:r w:rsidRPr="00D54ACD">
        <w:t>C</w:t>
      </w:r>
      <w:r w:rsidR="000B757D" w:rsidRPr="00D54ACD">
        <w:t xml:space="preserve">omply with </w:t>
      </w:r>
      <w:r w:rsidR="00CD47CC" w:rsidRPr="00D54ACD">
        <w:t>utility</w:t>
      </w:r>
      <w:r w:rsidR="000B757D" w:rsidRPr="00D54ACD">
        <w:t xml:space="preserve"> company ground resistance requirements</w:t>
      </w:r>
      <w:r w:rsidRPr="00D54ACD">
        <w:t xml:space="preserve"> for services at utility company interface points</w:t>
      </w:r>
      <w:r w:rsidR="000B757D" w:rsidRPr="00D54ACD">
        <w:t>.</w:t>
      </w:r>
    </w:p>
    <w:p w:rsidR="006D16B8" w:rsidRPr="00D54ACD" w:rsidRDefault="001C0EA2" w:rsidP="007A3888">
      <w:pPr>
        <w:pStyle w:val="PR1"/>
      </w:pPr>
      <w:r w:rsidRPr="00D54ACD">
        <w:t>COR</w:t>
      </w:r>
      <w:r w:rsidR="0027066E" w:rsidRPr="00D54ACD">
        <w:t xml:space="preserve"> will inspect below</w:t>
      </w:r>
      <w:r w:rsidR="00D54ACD" w:rsidRPr="00D54ACD">
        <w:noBreakHyphen/>
      </w:r>
      <w:r w:rsidR="0027066E" w:rsidRPr="00D54ACD">
        <w:t>grade connections</w:t>
      </w:r>
      <w:r w:rsidR="000B757D" w:rsidRPr="00D54ACD">
        <w:t xml:space="preserve"> before backfilling.</w:t>
      </w:r>
      <w:r w:rsidR="0027066E" w:rsidRPr="00D54ACD">
        <w:t xml:space="preserve"> N</w:t>
      </w:r>
      <w:r w:rsidR="000B757D" w:rsidRPr="00D54ACD">
        <w:t xml:space="preserve">otify </w:t>
      </w:r>
      <w:r w:rsidRPr="00D54ACD">
        <w:t>COR</w:t>
      </w:r>
      <w:r w:rsidR="00801898" w:rsidRPr="00D54ACD">
        <w:t xml:space="preserve"> and AHJ SMCS 07A2</w:t>
      </w:r>
      <w:r w:rsidR="000B757D" w:rsidRPr="00D54ACD">
        <w:t xml:space="preserve"> 24 hours before connections are ready for inspection.</w:t>
      </w:r>
    </w:p>
    <w:p w:rsidR="00801898" w:rsidRPr="00D54ACD" w:rsidRDefault="00801898" w:rsidP="00801898">
      <w:pPr>
        <w:pStyle w:val="PR1"/>
      </w:pPr>
      <w:r w:rsidRPr="00D54ACD">
        <w:t>Provide Communications Circulating Ground System certification certificate, accomplished by an approved commercial certified grounding professional, which is additionally signed and stamped by the Project’s BICSI RCDD Certified design professional, to the COR for inclusion in the project official documents after approved by AHJ SMCS 07A2.</w:t>
      </w:r>
    </w:p>
    <w:p w:rsidR="006D16B8" w:rsidRPr="00D54ACD" w:rsidRDefault="000B757D" w:rsidP="007A3888">
      <w:pPr>
        <w:pStyle w:val="ART"/>
      </w:pPr>
      <w:r w:rsidRPr="00D54ACD">
        <w:t>GROUND ROD INSTALLATION</w:t>
      </w:r>
    </w:p>
    <w:p w:rsidR="006D16B8" w:rsidRPr="00D54ACD" w:rsidRDefault="000B757D" w:rsidP="007A3888">
      <w:pPr>
        <w:pStyle w:val="PR1"/>
      </w:pPr>
      <w:r w:rsidRPr="00D54ACD">
        <w:t>Drive each rod vertically in</w:t>
      </w:r>
      <w:r w:rsidR="00087BE5" w:rsidRPr="00D54ACD">
        <w:t>to</w:t>
      </w:r>
      <w:r w:rsidRPr="00D54ACD">
        <w:t xml:space="preserve"> earth, minimum 3000</w:t>
      </w:r>
      <w:r w:rsidR="00D54ACD" w:rsidRPr="00D54ACD">
        <w:t> mm (</w:t>
      </w:r>
      <w:r w:rsidRPr="00D54ACD">
        <w:t>10</w:t>
      </w:r>
      <w:r w:rsidR="00D54ACD" w:rsidRPr="00D54ACD">
        <w:t> feet)</w:t>
      </w:r>
      <w:r w:rsidRPr="00D54ACD">
        <w:t xml:space="preserve"> </w:t>
      </w:r>
      <w:r w:rsidR="00087BE5" w:rsidRPr="00D54ACD">
        <w:t>deep</w:t>
      </w:r>
      <w:r w:rsidRPr="00D54ACD">
        <w:t>.</w:t>
      </w:r>
    </w:p>
    <w:p w:rsidR="006D16B8" w:rsidRPr="00D54ACD" w:rsidRDefault="000B757D" w:rsidP="007A3888">
      <w:pPr>
        <w:pStyle w:val="PR1"/>
      </w:pPr>
      <w:r w:rsidRPr="00D54ACD">
        <w:t>Where permanently concealed ground connections are required, make connections by exothermic process to form solid metal joints. Make accessible ground connections with mechanical pressure type ground connectors.</w:t>
      </w:r>
    </w:p>
    <w:p w:rsidR="006D16B8" w:rsidRPr="00D54ACD" w:rsidRDefault="000B757D" w:rsidP="007A3888">
      <w:pPr>
        <w:pStyle w:val="PR1"/>
      </w:pPr>
      <w:r w:rsidRPr="00D54ACD">
        <w:t>Where rock prevents driving vertical ground rods, install angled ground rods or grounding electrodes in horizontal trenches to achieve specified resistance.</w:t>
      </w:r>
    </w:p>
    <w:p w:rsidR="00B617B9" w:rsidRPr="00D54ACD" w:rsidRDefault="00B617B9" w:rsidP="00B617B9">
      <w:pPr>
        <w:pStyle w:val="ART"/>
      </w:pPr>
      <w:r w:rsidRPr="00D54ACD">
        <w:t>GROUNDING FOR RF/EMI CONTROL</w:t>
      </w:r>
    </w:p>
    <w:p w:rsidR="0035569A" w:rsidRPr="00D54ACD" w:rsidRDefault="001609E2" w:rsidP="00E60B73">
      <w:pPr>
        <w:pStyle w:val="PR1"/>
      </w:pPr>
      <w:r w:rsidRPr="00D54ACD">
        <w:t xml:space="preserve">See </w:t>
      </w:r>
      <w:r w:rsidR="0035569A" w:rsidRPr="00D54ACD">
        <w:t>DM</w:t>
      </w:r>
      <w:r w:rsidRPr="00D54ACD">
        <w:t xml:space="preserve"> Telecom</w:t>
      </w:r>
      <w:r w:rsidR="0035569A" w:rsidRPr="00D54ACD">
        <w:t>, Paragraph 9.1.(d) for minimum requirements.</w:t>
      </w:r>
    </w:p>
    <w:p w:rsidR="00B617B9" w:rsidRPr="00D54ACD" w:rsidRDefault="00B617B9" w:rsidP="00B617B9">
      <w:pPr>
        <w:pStyle w:val="PR1"/>
      </w:pPr>
      <w:r w:rsidRPr="00D54ACD">
        <w:t>Install bonding jumpers to bond</w:t>
      </w:r>
      <w:r w:rsidR="00437649" w:rsidRPr="00D54ACD">
        <w:t xml:space="preserve"> </w:t>
      </w:r>
      <w:r w:rsidRPr="00D54ACD">
        <w:t>conduit, cable trays, sleeves and equipment for low </w:t>
      </w:r>
      <w:r w:rsidR="00BF3DE0" w:rsidRPr="00D54ACD">
        <w:t>v</w:t>
      </w:r>
      <w:r w:rsidRPr="00D54ACD">
        <w:t>oltage signaling and data communications circuits. Bonding jumpers consist of 100</w:t>
      </w:r>
      <w:r w:rsidR="00D54ACD" w:rsidRPr="00D54ACD">
        <w:t> mm (</w:t>
      </w:r>
      <w:r w:rsidRPr="00D54ACD">
        <w:t>4</w:t>
      </w:r>
      <w:r w:rsidR="00D54ACD" w:rsidRPr="00D54ACD">
        <w:t> inches)</w:t>
      </w:r>
      <w:r w:rsidRPr="00D54ACD">
        <w:t xml:space="preserve"> wide copper strip or two 6</w:t>
      </w:r>
      <w:r w:rsidR="00D54ACD" w:rsidRPr="00D54ACD">
        <w:t> sq. mm (</w:t>
      </w:r>
      <w:r w:rsidRPr="00D54ACD">
        <w:t>10</w:t>
      </w:r>
      <w:r w:rsidR="00BF3DE0" w:rsidRPr="00D54ACD">
        <w:t> </w:t>
      </w:r>
      <w:r w:rsidRPr="00D54ACD">
        <w:t>AWG) copper conductors spaced minimum 100</w:t>
      </w:r>
      <w:r w:rsidR="00D54ACD" w:rsidRPr="00D54ACD">
        <w:t> mm (</w:t>
      </w:r>
      <w:r w:rsidRPr="00D54ACD">
        <w:t>4</w:t>
      </w:r>
      <w:r w:rsidR="00D54ACD" w:rsidRPr="00D54ACD">
        <w:t> inches)</w:t>
      </w:r>
      <w:r w:rsidRPr="00D54ACD">
        <w:t xml:space="preserve"> apart. </w:t>
      </w:r>
      <w:r w:rsidR="00BF3DE0" w:rsidRPr="00D54ACD">
        <w:t>Provide</w:t>
      </w:r>
      <w:r w:rsidRPr="00D54ACD">
        <w:t xml:space="preserve"> 16</w:t>
      </w:r>
      <w:r w:rsidR="00D54ACD" w:rsidRPr="00D54ACD">
        <w:t> sq. mm (</w:t>
      </w:r>
      <w:r w:rsidRPr="00D54ACD">
        <w:t>6</w:t>
      </w:r>
      <w:r w:rsidR="00BF3DE0" w:rsidRPr="00D54ACD">
        <w:t> </w:t>
      </w:r>
      <w:r w:rsidRPr="00D54ACD">
        <w:t>AWG) copper where exposed and subject to damage.</w:t>
      </w:r>
    </w:p>
    <w:p w:rsidR="00B617B9" w:rsidRPr="00D54ACD" w:rsidRDefault="00B617B9" w:rsidP="00B617B9">
      <w:pPr>
        <w:pStyle w:val="PR1"/>
      </w:pPr>
      <w:r w:rsidRPr="00D54ACD">
        <w:t>Comply with the following when shielded cable is used for data circuits</w:t>
      </w:r>
      <w:r w:rsidR="00D54ACD" w:rsidRPr="00D54ACD">
        <w:t>:</w:t>
      </w:r>
    </w:p>
    <w:p w:rsidR="00B617B9" w:rsidRPr="00D54ACD" w:rsidRDefault="00B617B9" w:rsidP="00B617B9">
      <w:pPr>
        <w:pStyle w:val="PR2"/>
      </w:pPr>
      <w:r w:rsidRPr="00D54ACD">
        <w:t xml:space="preserve">Shields </w:t>
      </w:r>
      <w:r w:rsidR="0007058F" w:rsidRPr="00D54ACD">
        <w:t>to</w:t>
      </w:r>
      <w:r w:rsidRPr="00D54ACD">
        <w:t xml:space="preserve"> be continuous throughout each circuit.</w:t>
      </w:r>
    </w:p>
    <w:p w:rsidR="00B617B9" w:rsidRPr="00D54ACD" w:rsidRDefault="00B617B9" w:rsidP="00B617B9">
      <w:pPr>
        <w:pStyle w:val="PR2"/>
      </w:pPr>
      <w:r w:rsidRPr="00D54ACD">
        <w:t>Connect shield drain wires together at each circuit connection point and insulate from ground. Do not ground the shield.</w:t>
      </w:r>
    </w:p>
    <w:p w:rsidR="00B617B9" w:rsidRPr="00D54ACD" w:rsidRDefault="00B617B9" w:rsidP="00B617B9">
      <w:pPr>
        <w:pStyle w:val="PR2"/>
      </w:pPr>
      <w:r w:rsidRPr="00D54ACD">
        <w:t>Do not connect shields from different circuits together.</w:t>
      </w:r>
    </w:p>
    <w:p w:rsidR="00B617B9" w:rsidRPr="00D54ACD" w:rsidRDefault="0007058F" w:rsidP="00B617B9">
      <w:pPr>
        <w:pStyle w:val="PR2"/>
      </w:pPr>
      <w:r w:rsidRPr="00D54ACD">
        <w:t>Connect s</w:t>
      </w:r>
      <w:r w:rsidR="00B617B9" w:rsidRPr="00D54ACD">
        <w:t xml:space="preserve">hield </w:t>
      </w:r>
      <w:r w:rsidRPr="00D54ACD">
        <w:t>only</w:t>
      </w:r>
      <w:r w:rsidR="00B617B9" w:rsidRPr="00D54ACD">
        <w:t xml:space="preserve"> at one end. Connect shield to signal reference at </w:t>
      </w:r>
      <w:r w:rsidR="006E6844" w:rsidRPr="00D54ACD">
        <w:t>circuit</w:t>
      </w:r>
      <w:r w:rsidR="00B617B9" w:rsidRPr="00D54ACD">
        <w:t xml:space="preserve"> origin. Consult equipment manufacturer to determine signal reference.</w:t>
      </w:r>
    </w:p>
    <w:p w:rsidR="006D16B8" w:rsidRPr="00D54ACD" w:rsidRDefault="00E83F32" w:rsidP="007A3888">
      <w:pPr>
        <w:pStyle w:val="EOS"/>
      </w:pPr>
      <w:r>
        <w:t>- - - E N D - - -</w:t>
      </w:r>
    </w:p>
    <w:sectPr w:rsidR="006D16B8" w:rsidRPr="00D54ACD" w:rsidSect="00E83F32">
      <w:headerReference w:type="default" r:id="rId9"/>
      <w:footerReference w:type="default" r:id="rId10"/>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0C1" w:rsidRDefault="004400C1">
      <w:pPr>
        <w:spacing w:line="240" w:lineRule="auto"/>
      </w:pPr>
      <w:r>
        <w:separator/>
      </w:r>
    </w:p>
  </w:endnote>
  <w:endnote w:type="continuationSeparator" w:id="0">
    <w:p w:rsidR="004400C1" w:rsidRDefault="004400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CD" w:rsidRDefault="00E83F32" w:rsidP="00E83F32">
    <w:pPr>
      <w:pStyle w:val="FTR"/>
    </w:pPr>
    <w:r>
      <w:t>GROUNDING AND BONDING FOR COMMUNICATIONS SYSTEMS</w:t>
    </w:r>
  </w:p>
  <w:p w:rsidR="00E83F32" w:rsidRPr="00E83F32" w:rsidRDefault="00E83F32" w:rsidP="00E83F32">
    <w:pPr>
      <w:pStyle w:val="FTR"/>
    </w:pPr>
    <w:r>
      <w:t xml:space="preserve">27 05 26 - </w:t>
    </w:r>
    <w:r>
      <w:fldChar w:fldCharType="begin"/>
    </w:r>
    <w:r>
      <w:instrText xml:space="preserve"> PAGE  \* MERGEFORMAT </w:instrText>
    </w:r>
    <w:r>
      <w:fldChar w:fldCharType="separate"/>
    </w:r>
    <w:r w:rsidR="009B5991">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0C1" w:rsidRDefault="004400C1">
      <w:pPr>
        <w:spacing w:line="240" w:lineRule="auto"/>
      </w:pPr>
      <w:r>
        <w:separator/>
      </w:r>
    </w:p>
  </w:footnote>
  <w:footnote w:type="continuationSeparator" w:id="0">
    <w:p w:rsidR="004400C1" w:rsidRDefault="004400C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E1E" w:rsidRDefault="00E83F32" w:rsidP="00E83F32">
    <w:pPr>
      <w:pStyle w:val="HDR"/>
    </w:pPr>
    <w:r>
      <w:tab/>
      <w:t>11-01-16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2CA030"/>
    <w:lvl w:ilvl="0">
      <w:start w:val="1"/>
      <w:numFmt w:val="decimal"/>
      <w:lvlText w:val="%1."/>
      <w:lvlJc w:val="left"/>
      <w:pPr>
        <w:tabs>
          <w:tab w:val="num" w:pos="1800"/>
        </w:tabs>
        <w:ind w:left="1800" w:hanging="360"/>
      </w:pPr>
    </w:lvl>
  </w:abstractNum>
  <w:abstractNum w:abstractNumId="1">
    <w:nsid w:val="FFFFFF7D"/>
    <w:multiLevelType w:val="singleLevel"/>
    <w:tmpl w:val="D30AD47E"/>
    <w:lvl w:ilvl="0">
      <w:start w:val="1"/>
      <w:numFmt w:val="decimal"/>
      <w:lvlText w:val="%1."/>
      <w:lvlJc w:val="left"/>
      <w:pPr>
        <w:tabs>
          <w:tab w:val="num" w:pos="1440"/>
        </w:tabs>
        <w:ind w:left="1440" w:hanging="360"/>
      </w:pPr>
    </w:lvl>
  </w:abstractNum>
  <w:abstractNum w:abstractNumId="2">
    <w:nsid w:val="FFFFFF7E"/>
    <w:multiLevelType w:val="singleLevel"/>
    <w:tmpl w:val="5F9EA532"/>
    <w:lvl w:ilvl="0">
      <w:start w:val="1"/>
      <w:numFmt w:val="decimal"/>
      <w:lvlText w:val="%1."/>
      <w:lvlJc w:val="left"/>
      <w:pPr>
        <w:tabs>
          <w:tab w:val="num" w:pos="1080"/>
        </w:tabs>
        <w:ind w:left="1080" w:hanging="360"/>
      </w:pPr>
    </w:lvl>
  </w:abstractNum>
  <w:abstractNum w:abstractNumId="3">
    <w:nsid w:val="FFFFFF7F"/>
    <w:multiLevelType w:val="singleLevel"/>
    <w:tmpl w:val="2D2C42E0"/>
    <w:lvl w:ilvl="0">
      <w:start w:val="1"/>
      <w:numFmt w:val="decimal"/>
      <w:lvlText w:val="%1."/>
      <w:lvlJc w:val="left"/>
      <w:pPr>
        <w:tabs>
          <w:tab w:val="num" w:pos="720"/>
        </w:tabs>
        <w:ind w:left="720" w:hanging="360"/>
      </w:pPr>
    </w:lvl>
  </w:abstractNum>
  <w:abstractNum w:abstractNumId="4">
    <w:nsid w:val="FFFFFF80"/>
    <w:multiLevelType w:val="singleLevel"/>
    <w:tmpl w:val="DE0AB28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9F6698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4C8EA6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D20CF2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BF8AC4A"/>
    <w:lvl w:ilvl="0">
      <w:start w:val="1"/>
      <w:numFmt w:val="decimal"/>
      <w:lvlText w:val="%1."/>
      <w:lvlJc w:val="left"/>
      <w:pPr>
        <w:tabs>
          <w:tab w:val="num" w:pos="360"/>
        </w:tabs>
        <w:ind w:left="360" w:hanging="360"/>
      </w:pPr>
    </w:lvl>
  </w:abstractNum>
  <w:abstractNum w:abstractNumId="9">
    <w:nsid w:val="FFFFFF89"/>
    <w:multiLevelType w:val="singleLevel"/>
    <w:tmpl w:val="D794E4F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A8E250BE"/>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nsid w:val="0D0E73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8E30284"/>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nsid w:val="365508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B9ACA00"/>
    <w:multiLevelType w:val="multilevel"/>
    <w:tmpl w:val="AB5EAC18"/>
    <w:lvl w:ilvl="0">
      <w:start w:val="1"/>
      <w:numFmt w:val="decimal"/>
      <w:suff w:val="space"/>
      <w:lvlText w:val="PART %1 -"/>
      <w:lvlJc w:val="left"/>
    </w:lvl>
    <w:lvl w:ilvl="1">
      <w:start w:val="1"/>
      <w:numFmt w:val="decimal"/>
      <w:lvlText w:val="%1.%2"/>
      <w:lvlJc w:val="left"/>
      <w:pPr>
        <w:ind w:left="720" w:hanging="720"/>
      </w:pPr>
    </w:lvl>
    <w:lvl w:ilvl="2">
      <w:start w:val="1"/>
      <w:numFmt w:val="upperLetter"/>
      <w:lvlText w:val="%3."/>
      <w:lvlJc w:val="left"/>
      <w:pPr>
        <w:ind w:left="1440" w:hanging="720"/>
      </w:pPr>
    </w:lvl>
    <w:lvl w:ilvl="3">
      <w:start w:val="1"/>
      <w:numFmt w:val="decimal"/>
      <w:lvlText w:val="%4."/>
      <w:lvlJc w:val="left"/>
      <w:pPr>
        <w:ind w:left="2160" w:hanging="720"/>
      </w:pPr>
    </w:lvl>
    <w:lvl w:ilvl="4">
      <w:start w:val="1"/>
      <w:numFmt w:val="lowerLetter"/>
      <w:lvlText w:val="%5."/>
      <w:lvlJc w:val="left"/>
      <w:pPr>
        <w:ind w:left="2880" w:hanging="720"/>
      </w:pPr>
    </w:lvl>
    <w:lvl w:ilvl="5">
      <w:start w:val="1"/>
      <w:numFmt w:val="decimal"/>
      <w:lvlText w:val="%6)"/>
      <w:lvlJc w:val="left"/>
      <w:pPr>
        <w:ind w:left="3600" w:hanging="720"/>
      </w:pPr>
    </w:lvl>
    <w:lvl w:ilvl="6">
      <w:start w:val="1"/>
      <w:numFmt w:val="lowerLetter"/>
      <w:lvlText w:val="%7)"/>
      <w:lvlJc w:val="left"/>
      <w:pPr>
        <w:ind w:left="4320" w:hanging="720"/>
      </w:pPr>
    </w:lvl>
    <w:lvl w:ilvl="7">
      <w:start w:val="1"/>
      <w:numFmt w:val="decimal"/>
      <w:lvlText w:val="(%8)"/>
      <w:lvlJc w:val="left"/>
      <w:pPr>
        <w:ind w:left="5040" w:hanging="720"/>
      </w:pPr>
    </w:lvl>
    <w:lvl w:ilvl="8">
      <w:start w:val="1"/>
      <w:numFmt w:val="lowerLetter"/>
      <w:lvlText w:val="(%9)"/>
      <w:lvlJc w:val="left"/>
      <w:pPr>
        <w:ind w:left="5760" w:hanging="720"/>
      </w:pPr>
    </w:lvl>
  </w:abstractNum>
  <w:num w:numId="1">
    <w:abstractNumId w:val="12"/>
  </w:num>
  <w:num w:numId="2">
    <w:abstractNumId w:val="10"/>
  </w:num>
  <w:num w:numId="3">
    <w:abstractNumId w:val="14"/>
  </w:num>
  <w:num w:numId="4">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440" w:hanging="720"/>
        </w:pPr>
      </w:lvl>
    </w:lvlOverride>
  </w:num>
  <w:num w:numId="5">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440" w:hanging="720"/>
        </w:pPr>
      </w:lvl>
    </w:lvlOverride>
    <w:lvlOverride w:ilvl="3">
      <w:lvl w:ilvl="3">
        <w:start w:val="1"/>
        <w:numFmt w:val="decimal"/>
        <w:lvlText w:val="%4."/>
        <w:lvlJc w:val="left"/>
        <w:pPr>
          <w:ind w:left="2160" w:hanging="720"/>
        </w:pPr>
      </w:lvl>
    </w:lvlOverride>
  </w:num>
  <w:num w:numId="6">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440" w:hanging="720"/>
        </w:pPr>
      </w:lvl>
    </w:lvlOverride>
    <w:lvlOverride w:ilvl="3">
      <w:lvl w:ilvl="3">
        <w:start w:val="1"/>
        <w:numFmt w:val="decimal"/>
        <w:lvlText w:val="%4."/>
        <w:lvlJc w:val="left"/>
        <w:pPr>
          <w:ind w:left="2160" w:hanging="720"/>
        </w:pPr>
      </w:lvl>
    </w:lvlOverride>
    <w:lvlOverride w:ilvl="4">
      <w:lvl w:ilvl="4">
        <w:start w:val="1"/>
        <w:numFmt w:val="lowerLetter"/>
        <w:lvlText w:val="%5."/>
        <w:lvlJc w:val="left"/>
        <w:pPr>
          <w:ind w:left="2880" w:hanging="720"/>
        </w:pPr>
      </w:lvl>
    </w:lvlOverride>
  </w:num>
  <w:num w:numId="7">
    <w:abstractNumId w:val="13"/>
  </w:num>
  <w:num w:numId="8">
    <w:abstractNumId w:val="1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440" w:hanging="720"/>
        </w:pPr>
      </w:lvl>
    </w:lvlOverride>
    <w:lvlOverride w:ilvl="3">
      <w:lvl w:ilvl="3">
        <w:start w:val="1"/>
        <w:numFmt w:val="decimal"/>
        <w:lvlText w:val="%4."/>
        <w:lvlJc w:val="left"/>
        <w:pPr>
          <w:ind w:left="2160" w:hanging="720"/>
        </w:pPr>
      </w:lvl>
    </w:lvlOverride>
    <w:lvlOverride w:ilvl="4">
      <w:lvl w:ilvl="4">
        <w:start w:val="1"/>
        <w:numFmt w:val="lowerLetter"/>
        <w:lvlText w:val="%5."/>
        <w:lvlJc w:val="left"/>
        <w:pPr>
          <w:ind w:left="2880" w:hanging="720"/>
        </w:pPr>
      </w:lvl>
    </w:lvlOverride>
    <w:lvlOverride w:ilvl="5">
      <w:lvl w:ilvl="5">
        <w:start w:val="1"/>
        <w:numFmt w:val="decimal"/>
        <w:lvlText w:val="%6)"/>
        <w:lvlJc w:val="left"/>
        <w:pPr>
          <w:ind w:left="3600" w:hanging="720"/>
        </w:pPr>
      </w:lvl>
    </w:lvlOverride>
    <w:lvlOverride w:ilvl="6">
      <w:lvl w:ilvl="6">
        <w:start w:val="1"/>
        <w:numFmt w:val="lowerLetter"/>
        <w:lvlText w:val="%7)"/>
        <w:lvlJc w:val="left"/>
        <w:pPr>
          <w:ind w:left="4320" w:hanging="720"/>
        </w:pPr>
      </w:lvl>
    </w:lvlOverride>
    <w:lvlOverride w:ilvl="7">
      <w:lvl w:ilvl="7">
        <w:start w:val="1"/>
        <w:numFmt w:val="decimal"/>
        <w:lvlText w:val="(%8)"/>
        <w:lvlJc w:val="left"/>
        <w:pPr>
          <w:ind w:left="5040" w:hanging="720"/>
        </w:pPr>
      </w:lvl>
    </w:lvlOverride>
    <w:lvlOverride w:ilvl="8">
      <w:lvl w:ilvl="8">
        <w:start w:val="1"/>
        <w:numFmt w:val="lowerLetter"/>
        <w:lvlText w:val="(%9)"/>
        <w:lvlJc w:val="left"/>
        <w:pPr>
          <w:ind w:left="3600" w:hanging="432"/>
        </w:pPr>
      </w:lvl>
    </w:lvlOverride>
  </w:num>
  <w:num w:numId="20">
    <w:abstractNumId w:val="10"/>
  </w:num>
  <w:num w:numId="21">
    <w:abstractNumId w:val="10"/>
  </w:num>
  <w:num w:numId="22">
    <w:abstractNumId w:val="10"/>
  </w:num>
  <w:num w:numId="23">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attachedTemplate r:id="rId1"/>
  <w:stylePaneFormatFilter w:val="1301" w:allStyles="1" w:customStyles="0" w:latentStyles="0" w:stylesInUse="0" w:headingStyles="0" w:numberingStyles="0" w:tableStyles="0" w:directFormattingOnRuns="1" w:directFormattingOnParagraphs="1" w:directFormattingOnNumbering="0" w:directFormattingOnTables="0" w:clearFormatting="1" w:top3HeadingStyles="0" w:visibleStyles="0" w:alternateStyleNames="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6B8"/>
    <w:rsid w:val="00020DFF"/>
    <w:rsid w:val="000269E3"/>
    <w:rsid w:val="00027623"/>
    <w:rsid w:val="0004299E"/>
    <w:rsid w:val="00046F55"/>
    <w:rsid w:val="00064261"/>
    <w:rsid w:val="0007058F"/>
    <w:rsid w:val="00071077"/>
    <w:rsid w:val="0008676B"/>
    <w:rsid w:val="00087BE5"/>
    <w:rsid w:val="00090D13"/>
    <w:rsid w:val="000B16CF"/>
    <w:rsid w:val="000B757D"/>
    <w:rsid w:val="000C599D"/>
    <w:rsid w:val="000D296A"/>
    <w:rsid w:val="000D4E1E"/>
    <w:rsid w:val="000D6B09"/>
    <w:rsid w:val="000E5188"/>
    <w:rsid w:val="001007D0"/>
    <w:rsid w:val="001051AB"/>
    <w:rsid w:val="0011064D"/>
    <w:rsid w:val="00132A31"/>
    <w:rsid w:val="00132DFC"/>
    <w:rsid w:val="0014234D"/>
    <w:rsid w:val="001609E2"/>
    <w:rsid w:val="001626B8"/>
    <w:rsid w:val="00166CAD"/>
    <w:rsid w:val="00170757"/>
    <w:rsid w:val="00192B3C"/>
    <w:rsid w:val="001A5561"/>
    <w:rsid w:val="001B5080"/>
    <w:rsid w:val="001C0EA2"/>
    <w:rsid w:val="001C6F97"/>
    <w:rsid w:val="001D23B3"/>
    <w:rsid w:val="001E552E"/>
    <w:rsid w:val="0020110A"/>
    <w:rsid w:val="00213E69"/>
    <w:rsid w:val="002141F6"/>
    <w:rsid w:val="00216B3B"/>
    <w:rsid w:val="00221CCE"/>
    <w:rsid w:val="002550E7"/>
    <w:rsid w:val="002616E7"/>
    <w:rsid w:val="0027066E"/>
    <w:rsid w:val="0027718E"/>
    <w:rsid w:val="00296063"/>
    <w:rsid w:val="002A6729"/>
    <w:rsid w:val="002B1DCC"/>
    <w:rsid w:val="002E1002"/>
    <w:rsid w:val="002E28EB"/>
    <w:rsid w:val="002E4926"/>
    <w:rsid w:val="003208AA"/>
    <w:rsid w:val="00337279"/>
    <w:rsid w:val="00340B4F"/>
    <w:rsid w:val="0035569A"/>
    <w:rsid w:val="003724B5"/>
    <w:rsid w:val="003732D8"/>
    <w:rsid w:val="00381F40"/>
    <w:rsid w:val="00391028"/>
    <w:rsid w:val="003A6774"/>
    <w:rsid w:val="003B6837"/>
    <w:rsid w:val="003C05E2"/>
    <w:rsid w:val="003E13BF"/>
    <w:rsid w:val="003E2AF6"/>
    <w:rsid w:val="00405F51"/>
    <w:rsid w:val="00437649"/>
    <w:rsid w:val="004400C1"/>
    <w:rsid w:val="00444BB8"/>
    <w:rsid w:val="0045478D"/>
    <w:rsid w:val="00467EA8"/>
    <w:rsid w:val="00477BAA"/>
    <w:rsid w:val="004947E4"/>
    <w:rsid w:val="004A0E9A"/>
    <w:rsid w:val="004C4150"/>
    <w:rsid w:val="004E68FC"/>
    <w:rsid w:val="005009E1"/>
    <w:rsid w:val="005035D6"/>
    <w:rsid w:val="00512A6E"/>
    <w:rsid w:val="00535203"/>
    <w:rsid w:val="00541949"/>
    <w:rsid w:val="00563F71"/>
    <w:rsid w:val="00576373"/>
    <w:rsid w:val="005A0C1C"/>
    <w:rsid w:val="005C6AE8"/>
    <w:rsid w:val="005D0078"/>
    <w:rsid w:val="005D7801"/>
    <w:rsid w:val="005F16A9"/>
    <w:rsid w:val="00601ED7"/>
    <w:rsid w:val="00616E1B"/>
    <w:rsid w:val="00637E50"/>
    <w:rsid w:val="00642A21"/>
    <w:rsid w:val="0064765F"/>
    <w:rsid w:val="00654C0D"/>
    <w:rsid w:val="006557DA"/>
    <w:rsid w:val="006727C3"/>
    <w:rsid w:val="00672DFE"/>
    <w:rsid w:val="00687B8F"/>
    <w:rsid w:val="00687E63"/>
    <w:rsid w:val="00693137"/>
    <w:rsid w:val="006A1DAC"/>
    <w:rsid w:val="006B1534"/>
    <w:rsid w:val="006D16B8"/>
    <w:rsid w:val="006E6844"/>
    <w:rsid w:val="006F3006"/>
    <w:rsid w:val="006F5EF4"/>
    <w:rsid w:val="0070328E"/>
    <w:rsid w:val="0071728B"/>
    <w:rsid w:val="007250C4"/>
    <w:rsid w:val="007279CF"/>
    <w:rsid w:val="00732250"/>
    <w:rsid w:val="007451F4"/>
    <w:rsid w:val="00750808"/>
    <w:rsid w:val="00792443"/>
    <w:rsid w:val="00797AE5"/>
    <w:rsid w:val="007A3888"/>
    <w:rsid w:val="007C14B7"/>
    <w:rsid w:val="007D344D"/>
    <w:rsid w:val="007D47EB"/>
    <w:rsid w:val="007E1BD1"/>
    <w:rsid w:val="00800FCE"/>
    <w:rsid w:val="00801898"/>
    <w:rsid w:val="00814FC2"/>
    <w:rsid w:val="0081632E"/>
    <w:rsid w:val="00821392"/>
    <w:rsid w:val="00835B98"/>
    <w:rsid w:val="00843739"/>
    <w:rsid w:val="00860423"/>
    <w:rsid w:val="008704BC"/>
    <w:rsid w:val="00885D51"/>
    <w:rsid w:val="008A546F"/>
    <w:rsid w:val="008E43A4"/>
    <w:rsid w:val="00902C81"/>
    <w:rsid w:val="00921096"/>
    <w:rsid w:val="009216C2"/>
    <w:rsid w:val="00936E54"/>
    <w:rsid w:val="009529D6"/>
    <w:rsid w:val="0096083A"/>
    <w:rsid w:val="00960DE3"/>
    <w:rsid w:val="00971080"/>
    <w:rsid w:val="00974178"/>
    <w:rsid w:val="00974FD7"/>
    <w:rsid w:val="009812FC"/>
    <w:rsid w:val="0098340B"/>
    <w:rsid w:val="00983BD3"/>
    <w:rsid w:val="00986ABD"/>
    <w:rsid w:val="009A58A0"/>
    <w:rsid w:val="009A5D33"/>
    <w:rsid w:val="009A64E3"/>
    <w:rsid w:val="009B5991"/>
    <w:rsid w:val="009E60A3"/>
    <w:rsid w:val="009F5946"/>
    <w:rsid w:val="00A0758E"/>
    <w:rsid w:val="00A21D61"/>
    <w:rsid w:val="00A33A8E"/>
    <w:rsid w:val="00A5021D"/>
    <w:rsid w:val="00A541DF"/>
    <w:rsid w:val="00A605A2"/>
    <w:rsid w:val="00A678F7"/>
    <w:rsid w:val="00A72C13"/>
    <w:rsid w:val="00A864C5"/>
    <w:rsid w:val="00AA39D6"/>
    <w:rsid w:val="00AA4CB6"/>
    <w:rsid w:val="00AA608F"/>
    <w:rsid w:val="00AD2023"/>
    <w:rsid w:val="00AD5870"/>
    <w:rsid w:val="00AD5C1A"/>
    <w:rsid w:val="00B018BE"/>
    <w:rsid w:val="00B028CC"/>
    <w:rsid w:val="00B10B61"/>
    <w:rsid w:val="00B2643C"/>
    <w:rsid w:val="00B36DB7"/>
    <w:rsid w:val="00B43E93"/>
    <w:rsid w:val="00B550C5"/>
    <w:rsid w:val="00B617B9"/>
    <w:rsid w:val="00B77E7E"/>
    <w:rsid w:val="00B84E60"/>
    <w:rsid w:val="00B87014"/>
    <w:rsid w:val="00BA4A58"/>
    <w:rsid w:val="00BC40C2"/>
    <w:rsid w:val="00BC6F63"/>
    <w:rsid w:val="00BE3ED0"/>
    <w:rsid w:val="00BE755D"/>
    <w:rsid w:val="00BF3DE0"/>
    <w:rsid w:val="00BF7525"/>
    <w:rsid w:val="00C2101F"/>
    <w:rsid w:val="00C36A51"/>
    <w:rsid w:val="00C7019B"/>
    <w:rsid w:val="00C82E99"/>
    <w:rsid w:val="00C95740"/>
    <w:rsid w:val="00CC4547"/>
    <w:rsid w:val="00CC6C4F"/>
    <w:rsid w:val="00CD47CC"/>
    <w:rsid w:val="00CD654B"/>
    <w:rsid w:val="00CE1B5F"/>
    <w:rsid w:val="00CF0268"/>
    <w:rsid w:val="00D0254E"/>
    <w:rsid w:val="00D06B45"/>
    <w:rsid w:val="00D20BE9"/>
    <w:rsid w:val="00D2478E"/>
    <w:rsid w:val="00D31D34"/>
    <w:rsid w:val="00D375FA"/>
    <w:rsid w:val="00D41044"/>
    <w:rsid w:val="00D54ACD"/>
    <w:rsid w:val="00D74DE8"/>
    <w:rsid w:val="00D75A5F"/>
    <w:rsid w:val="00DD4CBD"/>
    <w:rsid w:val="00DE4C33"/>
    <w:rsid w:val="00DE788B"/>
    <w:rsid w:val="00DF0FE8"/>
    <w:rsid w:val="00DF3E8C"/>
    <w:rsid w:val="00E01E1E"/>
    <w:rsid w:val="00E04CE8"/>
    <w:rsid w:val="00E16DBA"/>
    <w:rsid w:val="00E2461F"/>
    <w:rsid w:val="00E27C98"/>
    <w:rsid w:val="00E56D71"/>
    <w:rsid w:val="00E60B73"/>
    <w:rsid w:val="00E65EA3"/>
    <w:rsid w:val="00E67222"/>
    <w:rsid w:val="00E7511A"/>
    <w:rsid w:val="00E76AE2"/>
    <w:rsid w:val="00E82723"/>
    <w:rsid w:val="00E83F32"/>
    <w:rsid w:val="00E84E17"/>
    <w:rsid w:val="00E955CC"/>
    <w:rsid w:val="00EB595B"/>
    <w:rsid w:val="00EB725E"/>
    <w:rsid w:val="00ED4680"/>
    <w:rsid w:val="00EE0B27"/>
    <w:rsid w:val="00EE42DA"/>
    <w:rsid w:val="00F14B28"/>
    <w:rsid w:val="00F26315"/>
    <w:rsid w:val="00F46221"/>
    <w:rsid w:val="00F54FC3"/>
    <w:rsid w:val="00F7436F"/>
    <w:rsid w:val="00F9528D"/>
    <w:rsid w:val="00F9780D"/>
    <w:rsid w:val="00FB54EE"/>
    <w:rsid w:val="00FE6CD7"/>
    <w:rsid w:val="00FE7B27"/>
    <w:rsid w:val="00FF2A54"/>
    <w:rsid w:val="00FF7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F32"/>
    <w:pPr>
      <w:spacing w:line="360" w:lineRule="auto"/>
    </w:pPr>
    <w:rPr>
      <w:rFonts w:ascii="Courier New" w:hAnsi="Courier New"/>
      <w:color w:val="auto"/>
      <w:sz w:val="20"/>
    </w:rPr>
  </w:style>
  <w:style w:type="paragraph" w:styleId="Heading1">
    <w:name w:val="heading 1"/>
    <w:basedOn w:val="Normal"/>
    <w:next w:val="Normal"/>
    <w:link w:val="Heading1Char"/>
    <w:qFormat/>
    <w:rsid w:val="00E83F32"/>
    <w:pPr>
      <w:keepNext/>
      <w:numPr>
        <w:numId w:val="1"/>
      </w:numPr>
      <w:spacing w:before="240" w:after="60"/>
      <w:outlineLvl w:val="0"/>
    </w:pPr>
    <w:rPr>
      <w:rFonts w:ascii="Arial" w:hAnsi="Arial"/>
      <w:b/>
      <w:kern w:val="28"/>
      <w:sz w:val="28"/>
    </w:rPr>
  </w:style>
  <w:style w:type="paragraph" w:styleId="Heading2">
    <w:name w:val="heading 2"/>
    <w:basedOn w:val="Normal"/>
    <w:next w:val="Normal"/>
    <w:link w:val="Heading2Char"/>
    <w:semiHidden/>
    <w:unhideWhenUsed/>
    <w:qFormat/>
    <w:rsid w:val="00E83F32"/>
    <w:pPr>
      <w:keepNext/>
      <w:numPr>
        <w:ilvl w:val="1"/>
        <w:numId w:val="1"/>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E83F32"/>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E83F32"/>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E83F32"/>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E83F32"/>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E83F32"/>
    <w:pPr>
      <w:numPr>
        <w:ilvl w:val="6"/>
        <w:numId w:val="1"/>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E83F32"/>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E83F32"/>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TR">
    <w:name w:val="FTR"/>
    <w:basedOn w:val="Normal"/>
    <w:rsid w:val="00E83F32"/>
    <w:pPr>
      <w:tabs>
        <w:tab w:val="right" w:pos="9360"/>
      </w:tabs>
      <w:suppressAutoHyphens/>
      <w:spacing w:line="240" w:lineRule="auto"/>
      <w:jc w:val="center"/>
    </w:pPr>
  </w:style>
  <w:style w:type="paragraph" w:customStyle="1" w:styleId="SCT">
    <w:name w:val="SCT"/>
    <w:basedOn w:val="Normal"/>
    <w:next w:val="PRT"/>
    <w:rsid w:val="00E83F32"/>
    <w:pPr>
      <w:suppressAutoHyphens/>
      <w:spacing w:line="240" w:lineRule="auto"/>
      <w:jc w:val="center"/>
    </w:pPr>
    <w:rPr>
      <w:b/>
    </w:rPr>
  </w:style>
  <w:style w:type="paragraph" w:customStyle="1" w:styleId="PRN">
    <w:name w:val="PRN"/>
    <w:basedOn w:val="Normal"/>
    <w:rsid w:val="00E83F32"/>
    <w:pPr>
      <w:keepNext/>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style>
  <w:style w:type="paragraph" w:customStyle="1" w:styleId="CMT">
    <w:name w:val="CMT"/>
    <w:basedOn w:val="Normal"/>
    <w:rsid w:val="00E83F32"/>
    <w:pPr>
      <w:keepNext/>
      <w:tabs>
        <w:tab w:val="left" w:pos="4680"/>
      </w:tabs>
      <w:suppressAutoHyphens/>
      <w:spacing w:before="240" w:after="240" w:line="240" w:lineRule="auto"/>
      <w:ind w:left="4320"/>
      <w:contextualSpacing/>
    </w:pPr>
    <w:rPr>
      <w:color w:val="0000FF"/>
    </w:rPr>
  </w:style>
  <w:style w:type="paragraph" w:customStyle="1" w:styleId="EOS">
    <w:name w:val="EOS"/>
    <w:basedOn w:val="Normal"/>
    <w:rsid w:val="00E83F32"/>
    <w:pPr>
      <w:suppressAutoHyphens/>
      <w:spacing w:before="240"/>
      <w:jc w:val="center"/>
    </w:pPr>
  </w:style>
  <w:style w:type="character" w:customStyle="1" w:styleId="Heading1Char">
    <w:name w:val="Heading 1 Char"/>
    <w:basedOn w:val="DefaultParagraphFont"/>
    <w:link w:val="Heading1"/>
    <w:rsid w:val="007A3888"/>
    <w:rPr>
      <w:rFonts w:ascii="Arial" w:hAnsi="Arial"/>
      <w:b/>
      <w:color w:val="auto"/>
      <w:kern w:val="28"/>
      <w:sz w:val="28"/>
    </w:rPr>
  </w:style>
  <w:style w:type="paragraph" w:customStyle="1" w:styleId="OMN">
    <w:name w:val="OMN"/>
    <w:basedOn w:val="Normal"/>
    <w:rsid w:val="00E83F32"/>
    <w:pPr>
      <w:keepNext/>
      <w:pBdr>
        <w:top w:val="single" w:sz="8" w:space="1" w:color="auto" w:shadow="1"/>
        <w:left w:val="single" w:sz="8" w:space="4" w:color="auto" w:shadow="1"/>
        <w:bottom w:val="single" w:sz="8" w:space="1" w:color="auto" w:shadow="1"/>
        <w:right w:val="single" w:sz="8" w:space="4" w:color="auto" w:shadow="1"/>
      </w:pBdr>
      <w:shd w:val="solid" w:color="FFCCFF" w:fill="FFFFFF"/>
      <w:spacing w:before="120"/>
    </w:pPr>
  </w:style>
  <w:style w:type="paragraph" w:customStyle="1" w:styleId="PRT">
    <w:name w:val="PRT"/>
    <w:basedOn w:val="Normal"/>
    <w:next w:val="ART"/>
    <w:rsid w:val="00E83F32"/>
    <w:pPr>
      <w:keepNext/>
      <w:numPr>
        <w:numId w:val="2"/>
      </w:numPr>
      <w:suppressAutoHyphens/>
      <w:spacing w:before="240"/>
      <w:jc w:val="both"/>
      <w:outlineLvl w:val="0"/>
    </w:pPr>
    <w:rPr>
      <w:b/>
    </w:rPr>
  </w:style>
  <w:style w:type="paragraph" w:customStyle="1" w:styleId="ART">
    <w:name w:val="ART"/>
    <w:basedOn w:val="Normal"/>
    <w:next w:val="PR1"/>
    <w:rsid w:val="00E83F32"/>
    <w:pPr>
      <w:keepNext/>
      <w:numPr>
        <w:ilvl w:val="3"/>
        <w:numId w:val="2"/>
      </w:numPr>
      <w:tabs>
        <w:tab w:val="clear" w:pos="864"/>
        <w:tab w:val="left" w:pos="720"/>
      </w:tabs>
      <w:suppressAutoHyphens/>
      <w:spacing w:before="120"/>
      <w:ind w:left="720" w:hanging="720"/>
      <w:outlineLvl w:val="1"/>
    </w:pPr>
    <w:rPr>
      <w:b/>
    </w:rPr>
  </w:style>
  <w:style w:type="paragraph" w:customStyle="1" w:styleId="PR1">
    <w:name w:val="PR1"/>
    <w:basedOn w:val="Normal"/>
    <w:link w:val="PR1Char"/>
    <w:rsid w:val="00E83F32"/>
    <w:pPr>
      <w:numPr>
        <w:ilvl w:val="4"/>
        <w:numId w:val="2"/>
      </w:numPr>
      <w:tabs>
        <w:tab w:val="clear" w:pos="864"/>
        <w:tab w:val="left" w:pos="720"/>
      </w:tabs>
      <w:suppressAutoHyphens/>
      <w:ind w:left="720" w:hanging="432"/>
      <w:outlineLvl w:val="2"/>
    </w:pPr>
  </w:style>
  <w:style w:type="paragraph" w:customStyle="1" w:styleId="PR2">
    <w:name w:val="PR2"/>
    <w:basedOn w:val="Normal"/>
    <w:rsid w:val="00E83F32"/>
    <w:pPr>
      <w:numPr>
        <w:ilvl w:val="5"/>
        <w:numId w:val="2"/>
      </w:numPr>
      <w:tabs>
        <w:tab w:val="clear" w:pos="1440"/>
        <w:tab w:val="left" w:pos="1152"/>
      </w:tabs>
      <w:suppressAutoHyphens/>
      <w:ind w:left="1152" w:hanging="432"/>
      <w:contextualSpacing/>
      <w:outlineLvl w:val="3"/>
    </w:pPr>
  </w:style>
  <w:style w:type="paragraph" w:customStyle="1" w:styleId="PR3">
    <w:name w:val="PR3"/>
    <w:basedOn w:val="Normal"/>
    <w:rsid w:val="00E83F32"/>
    <w:pPr>
      <w:numPr>
        <w:ilvl w:val="6"/>
        <w:numId w:val="2"/>
      </w:numPr>
      <w:tabs>
        <w:tab w:val="clear" w:pos="2016"/>
        <w:tab w:val="left" w:pos="1584"/>
      </w:tabs>
      <w:suppressAutoHyphens/>
      <w:ind w:left="1584" w:hanging="432"/>
      <w:contextualSpacing/>
      <w:outlineLvl w:val="4"/>
    </w:pPr>
  </w:style>
  <w:style w:type="paragraph" w:customStyle="1" w:styleId="PR4">
    <w:name w:val="PR4"/>
    <w:basedOn w:val="Normal"/>
    <w:rsid w:val="00E83F32"/>
    <w:pPr>
      <w:numPr>
        <w:ilvl w:val="7"/>
        <w:numId w:val="2"/>
      </w:numPr>
      <w:tabs>
        <w:tab w:val="clear" w:pos="2592"/>
        <w:tab w:val="left" w:pos="2016"/>
      </w:tabs>
      <w:suppressAutoHyphens/>
      <w:ind w:left="2016" w:hanging="432"/>
      <w:contextualSpacing/>
      <w:outlineLvl w:val="5"/>
    </w:pPr>
  </w:style>
  <w:style w:type="paragraph" w:customStyle="1" w:styleId="PR5">
    <w:name w:val="PR5"/>
    <w:basedOn w:val="Normal"/>
    <w:rsid w:val="00E83F32"/>
    <w:pPr>
      <w:numPr>
        <w:ilvl w:val="8"/>
        <w:numId w:val="2"/>
      </w:numPr>
      <w:tabs>
        <w:tab w:val="clear" w:pos="3168"/>
        <w:tab w:val="left" w:pos="2448"/>
      </w:tabs>
      <w:suppressAutoHyphens/>
      <w:ind w:left="2448" w:hanging="432"/>
      <w:contextualSpacing/>
      <w:outlineLvl w:val="6"/>
    </w:pPr>
  </w:style>
  <w:style w:type="character" w:customStyle="1" w:styleId="Heading2Char">
    <w:name w:val="Heading 2 Char"/>
    <w:link w:val="Heading2"/>
    <w:semiHidden/>
    <w:rsid w:val="00E83F32"/>
    <w:rPr>
      <w:rFonts w:ascii="Calibri Light" w:hAnsi="Calibri Light"/>
      <w:b/>
      <w:bCs/>
      <w:i/>
      <w:iCs/>
      <w:color w:val="auto"/>
      <w:sz w:val="28"/>
      <w:szCs w:val="28"/>
    </w:rPr>
  </w:style>
  <w:style w:type="character" w:customStyle="1" w:styleId="Heading3Char">
    <w:name w:val="Heading 3 Char"/>
    <w:link w:val="Heading3"/>
    <w:semiHidden/>
    <w:rsid w:val="00E83F32"/>
    <w:rPr>
      <w:rFonts w:ascii="Calibri Light" w:hAnsi="Calibri Light"/>
      <w:b/>
      <w:bCs/>
      <w:color w:val="auto"/>
      <w:sz w:val="26"/>
      <w:szCs w:val="26"/>
    </w:rPr>
  </w:style>
  <w:style w:type="character" w:customStyle="1" w:styleId="Heading4Char">
    <w:name w:val="Heading 4 Char"/>
    <w:link w:val="Heading4"/>
    <w:semiHidden/>
    <w:rsid w:val="00E83F32"/>
    <w:rPr>
      <w:rFonts w:ascii="Calibri" w:hAnsi="Calibri"/>
      <w:b/>
      <w:bCs/>
      <w:color w:val="auto"/>
      <w:sz w:val="28"/>
      <w:szCs w:val="28"/>
    </w:rPr>
  </w:style>
  <w:style w:type="character" w:customStyle="1" w:styleId="Heading5Char">
    <w:name w:val="Heading 5 Char"/>
    <w:link w:val="Heading5"/>
    <w:semiHidden/>
    <w:rsid w:val="00E83F32"/>
    <w:rPr>
      <w:rFonts w:ascii="Calibri" w:hAnsi="Calibri"/>
      <w:b/>
      <w:bCs/>
      <w:i/>
      <w:iCs/>
      <w:color w:val="auto"/>
      <w:sz w:val="26"/>
      <w:szCs w:val="26"/>
    </w:rPr>
  </w:style>
  <w:style w:type="character" w:customStyle="1" w:styleId="Heading6Char">
    <w:name w:val="Heading 6 Char"/>
    <w:link w:val="Heading6"/>
    <w:semiHidden/>
    <w:rsid w:val="00E83F32"/>
    <w:rPr>
      <w:rFonts w:ascii="Calibri" w:hAnsi="Calibri"/>
      <w:b/>
      <w:bCs/>
      <w:color w:val="auto"/>
      <w:sz w:val="22"/>
      <w:szCs w:val="22"/>
    </w:rPr>
  </w:style>
  <w:style w:type="character" w:customStyle="1" w:styleId="Heading7Char">
    <w:name w:val="Heading 7 Char"/>
    <w:link w:val="Heading7"/>
    <w:semiHidden/>
    <w:rsid w:val="00E83F32"/>
    <w:rPr>
      <w:rFonts w:ascii="Calibri" w:hAnsi="Calibri"/>
      <w:color w:val="auto"/>
      <w:sz w:val="20"/>
      <w:szCs w:val="24"/>
    </w:rPr>
  </w:style>
  <w:style w:type="paragraph" w:styleId="TOC1">
    <w:name w:val="toc 1"/>
    <w:pPr>
      <w:spacing w:after="100"/>
    </w:pPr>
    <w:rPr>
      <w:sz w:val="22"/>
    </w:rPr>
  </w:style>
  <w:style w:type="paragraph" w:styleId="TOC2">
    <w:name w:val="toc 2"/>
    <w:pPr>
      <w:spacing w:after="100"/>
      <w:ind w:left="576"/>
    </w:pPr>
    <w:rPr>
      <w:sz w:val="22"/>
    </w:rPr>
  </w:style>
  <w:style w:type="paragraph" w:styleId="TOC3">
    <w:name w:val="toc 3"/>
    <w:pPr>
      <w:spacing w:after="100"/>
      <w:ind w:left="1152"/>
    </w:pPr>
    <w:rPr>
      <w:sz w:val="22"/>
    </w:rPr>
  </w:style>
  <w:style w:type="paragraph" w:styleId="TOC4">
    <w:name w:val="toc 4"/>
    <w:pPr>
      <w:spacing w:after="100"/>
      <w:ind w:left="1728"/>
    </w:pPr>
    <w:rPr>
      <w:sz w:val="22"/>
    </w:rPr>
  </w:style>
  <w:style w:type="paragraph" w:styleId="TOC5">
    <w:name w:val="toc 5"/>
    <w:pPr>
      <w:spacing w:after="100"/>
      <w:ind w:left="2304"/>
    </w:pPr>
    <w:rPr>
      <w:sz w:val="22"/>
    </w:rPr>
  </w:style>
  <w:style w:type="paragraph" w:styleId="TOC6">
    <w:name w:val="toc 6"/>
    <w:pPr>
      <w:spacing w:after="100"/>
      <w:ind w:left="2880"/>
    </w:pPr>
    <w:rPr>
      <w:sz w:val="22"/>
    </w:rPr>
  </w:style>
  <w:style w:type="paragraph" w:styleId="TOC7">
    <w:name w:val="toc 7"/>
    <w:pPr>
      <w:spacing w:after="100"/>
      <w:ind w:left="3456"/>
    </w:pPr>
    <w:rPr>
      <w:sz w:val="22"/>
    </w:rPr>
  </w:style>
  <w:style w:type="paragraph" w:styleId="TOC8">
    <w:name w:val="toc 8"/>
    <w:pPr>
      <w:spacing w:after="100"/>
      <w:ind w:left="4032"/>
    </w:pPr>
    <w:rPr>
      <w:sz w:val="22"/>
    </w:rPr>
  </w:style>
  <w:style w:type="paragraph" w:styleId="TOC9">
    <w:name w:val="toc 9"/>
    <w:pPr>
      <w:spacing w:after="100"/>
      <w:ind w:left="4608"/>
    </w:pPr>
    <w:rPr>
      <w:sz w:val="22"/>
    </w:rPr>
  </w:style>
  <w:style w:type="character" w:customStyle="1" w:styleId="Heading8Char">
    <w:name w:val="Heading 8 Char"/>
    <w:link w:val="Heading8"/>
    <w:semiHidden/>
    <w:rsid w:val="00E83F32"/>
    <w:rPr>
      <w:rFonts w:ascii="Calibri" w:hAnsi="Calibri"/>
      <w:i/>
      <w:iCs/>
      <w:color w:val="auto"/>
      <w:sz w:val="20"/>
      <w:szCs w:val="24"/>
    </w:rPr>
  </w:style>
  <w:style w:type="character" w:styleId="LineNumber">
    <w:name w:val="line number"/>
    <w:basedOn w:val="DefaultParagraphFont"/>
    <w:semiHidden/>
  </w:style>
  <w:style w:type="character" w:styleId="Hyperlink">
    <w:name w:val="Hyperlink"/>
    <w:rPr>
      <w:color w:val="0000FF"/>
      <w:sz w:val="22"/>
      <w:u w:val="single"/>
    </w:rPr>
  </w:style>
  <w:style w:type="character" w:customStyle="1" w:styleId="NUM">
    <w:name w:val="NUM"/>
    <w:basedOn w:val="DefaultParagraphFont"/>
    <w:rsid w:val="00E83F32"/>
  </w:style>
  <w:style w:type="character" w:customStyle="1" w:styleId="NAM">
    <w:name w:val="NAM"/>
    <w:basedOn w:val="DefaultParagraphFont"/>
    <w:rsid w:val="00E83F32"/>
  </w:style>
  <w:style w:type="character" w:customStyle="1" w:styleId="Heading9Char">
    <w:name w:val="Heading 9 Char"/>
    <w:link w:val="Heading9"/>
    <w:semiHidden/>
    <w:rsid w:val="00E83F32"/>
    <w:rPr>
      <w:rFonts w:ascii="Calibri Light" w:hAnsi="Calibri Light"/>
      <w:color w:val="auto"/>
      <w:sz w:val="22"/>
      <w:szCs w:val="22"/>
    </w:rPr>
  </w:style>
  <w:style w:type="paragraph" w:customStyle="1" w:styleId="HDR">
    <w:name w:val="HDR"/>
    <w:basedOn w:val="Normal"/>
    <w:rsid w:val="00E83F32"/>
    <w:pPr>
      <w:tabs>
        <w:tab w:val="right" w:pos="9360"/>
      </w:tabs>
      <w:suppressAutoHyphens/>
      <w:spacing w:line="240" w:lineRule="auto"/>
    </w:pPr>
  </w:style>
  <w:style w:type="character" w:customStyle="1" w:styleId="PR1Char">
    <w:name w:val="PR1 Char"/>
    <w:link w:val="PR1"/>
    <w:rsid w:val="00E83F32"/>
    <w:rPr>
      <w:rFonts w:ascii="Courier New" w:hAnsi="Courier New"/>
      <w:color w:val="auto"/>
      <w:sz w:val="20"/>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7A3888"/>
    <w:pPr>
      <w:tabs>
        <w:tab w:val="center" w:pos="4680"/>
        <w:tab w:val="right" w:pos="9360"/>
      </w:tabs>
      <w:spacing w:line="240" w:lineRule="auto"/>
    </w:pPr>
  </w:style>
  <w:style w:type="character" w:customStyle="1" w:styleId="HeaderChar">
    <w:name w:val="Header Char"/>
    <w:basedOn w:val="DefaultParagraphFont"/>
    <w:link w:val="Header"/>
    <w:uiPriority w:val="99"/>
    <w:rsid w:val="007A3888"/>
    <w:rPr>
      <w:rFonts w:ascii="Courier New" w:hAnsi="Courier New"/>
      <w:color w:val="auto"/>
      <w:sz w:val="20"/>
    </w:rPr>
  </w:style>
  <w:style w:type="paragraph" w:styleId="Footer">
    <w:name w:val="footer"/>
    <w:basedOn w:val="Normal"/>
    <w:link w:val="FooterChar"/>
    <w:uiPriority w:val="99"/>
    <w:unhideWhenUsed/>
    <w:rsid w:val="007A3888"/>
    <w:pPr>
      <w:tabs>
        <w:tab w:val="center" w:pos="4680"/>
        <w:tab w:val="right" w:pos="9360"/>
      </w:tabs>
      <w:spacing w:line="240" w:lineRule="auto"/>
    </w:pPr>
  </w:style>
  <w:style w:type="character" w:customStyle="1" w:styleId="FooterChar">
    <w:name w:val="Footer Char"/>
    <w:basedOn w:val="DefaultParagraphFont"/>
    <w:link w:val="Footer"/>
    <w:uiPriority w:val="99"/>
    <w:rsid w:val="007A3888"/>
    <w:rPr>
      <w:rFonts w:ascii="Courier New" w:hAnsi="Courier New"/>
      <w:color w:val="auto"/>
      <w:sz w:val="20"/>
    </w:rPr>
  </w:style>
  <w:style w:type="paragraph" w:styleId="BalloonText">
    <w:name w:val="Balloon Text"/>
    <w:basedOn w:val="Normal"/>
    <w:link w:val="BalloonTextChar"/>
    <w:uiPriority w:val="99"/>
    <w:semiHidden/>
    <w:unhideWhenUsed/>
    <w:rsid w:val="00885D5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D51"/>
    <w:rPr>
      <w:rFonts w:ascii="Segoe UI" w:hAnsi="Segoe UI" w:cs="Segoe UI"/>
      <w:color w:val="auto"/>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F32"/>
    <w:pPr>
      <w:spacing w:line="360" w:lineRule="auto"/>
    </w:pPr>
    <w:rPr>
      <w:rFonts w:ascii="Courier New" w:hAnsi="Courier New"/>
      <w:color w:val="auto"/>
      <w:sz w:val="20"/>
    </w:rPr>
  </w:style>
  <w:style w:type="paragraph" w:styleId="Heading1">
    <w:name w:val="heading 1"/>
    <w:basedOn w:val="Normal"/>
    <w:next w:val="Normal"/>
    <w:link w:val="Heading1Char"/>
    <w:qFormat/>
    <w:rsid w:val="00E83F32"/>
    <w:pPr>
      <w:keepNext/>
      <w:numPr>
        <w:numId w:val="1"/>
      </w:numPr>
      <w:spacing w:before="240" w:after="60"/>
      <w:outlineLvl w:val="0"/>
    </w:pPr>
    <w:rPr>
      <w:rFonts w:ascii="Arial" w:hAnsi="Arial"/>
      <w:b/>
      <w:kern w:val="28"/>
      <w:sz w:val="28"/>
    </w:rPr>
  </w:style>
  <w:style w:type="paragraph" w:styleId="Heading2">
    <w:name w:val="heading 2"/>
    <w:basedOn w:val="Normal"/>
    <w:next w:val="Normal"/>
    <w:link w:val="Heading2Char"/>
    <w:semiHidden/>
    <w:unhideWhenUsed/>
    <w:qFormat/>
    <w:rsid w:val="00E83F32"/>
    <w:pPr>
      <w:keepNext/>
      <w:numPr>
        <w:ilvl w:val="1"/>
        <w:numId w:val="1"/>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E83F32"/>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E83F32"/>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E83F32"/>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E83F32"/>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E83F32"/>
    <w:pPr>
      <w:numPr>
        <w:ilvl w:val="6"/>
        <w:numId w:val="1"/>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E83F32"/>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E83F32"/>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TR">
    <w:name w:val="FTR"/>
    <w:basedOn w:val="Normal"/>
    <w:rsid w:val="00E83F32"/>
    <w:pPr>
      <w:tabs>
        <w:tab w:val="right" w:pos="9360"/>
      </w:tabs>
      <w:suppressAutoHyphens/>
      <w:spacing w:line="240" w:lineRule="auto"/>
      <w:jc w:val="center"/>
    </w:pPr>
  </w:style>
  <w:style w:type="paragraph" w:customStyle="1" w:styleId="SCT">
    <w:name w:val="SCT"/>
    <w:basedOn w:val="Normal"/>
    <w:next w:val="PRT"/>
    <w:rsid w:val="00E83F32"/>
    <w:pPr>
      <w:suppressAutoHyphens/>
      <w:spacing w:line="240" w:lineRule="auto"/>
      <w:jc w:val="center"/>
    </w:pPr>
    <w:rPr>
      <w:b/>
    </w:rPr>
  </w:style>
  <w:style w:type="paragraph" w:customStyle="1" w:styleId="PRN">
    <w:name w:val="PRN"/>
    <w:basedOn w:val="Normal"/>
    <w:rsid w:val="00E83F32"/>
    <w:pPr>
      <w:keepNext/>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style>
  <w:style w:type="paragraph" w:customStyle="1" w:styleId="CMT">
    <w:name w:val="CMT"/>
    <w:basedOn w:val="Normal"/>
    <w:rsid w:val="00E83F32"/>
    <w:pPr>
      <w:keepNext/>
      <w:tabs>
        <w:tab w:val="left" w:pos="4680"/>
      </w:tabs>
      <w:suppressAutoHyphens/>
      <w:spacing w:before="240" w:after="240" w:line="240" w:lineRule="auto"/>
      <w:ind w:left="4320"/>
      <w:contextualSpacing/>
    </w:pPr>
    <w:rPr>
      <w:color w:val="0000FF"/>
    </w:rPr>
  </w:style>
  <w:style w:type="paragraph" w:customStyle="1" w:styleId="EOS">
    <w:name w:val="EOS"/>
    <w:basedOn w:val="Normal"/>
    <w:rsid w:val="00E83F32"/>
    <w:pPr>
      <w:suppressAutoHyphens/>
      <w:spacing w:before="240"/>
      <w:jc w:val="center"/>
    </w:pPr>
  </w:style>
  <w:style w:type="character" w:customStyle="1" w:styleId="Heading1Char">
    <w:name w:val="Heading 1 Char"/>
    <w:basedOn w:val="DefaultParagraphFont"/>
    <w:link w:val="Heading1"/>
    <w:rsid w:val="007A3888"/>
    <w:rPr>
      <w:rFonts w:ascii="Arial" w:hAnsi="Arial"/>
      <w:b/>
      <w:color w:val="auto"/>
      <w:kern w:val="28"/>
      <w:sz w:val="28"/>
    </w:rPr>
  </w:style>
  <w:style w:type="paragraph" w:customStyle="1" w:styleId="OMN">
    <w:name w:val="OMN"/>
    <w:basedOn w:val="Normal"/>
    <w:rsid w:val="00E83F32"/>
    <w:pPr>
      <w:keepNext/>
      <w:pBdr>
        <w:top w:val="single" w:sz="8" w:space="1" w:color="auto" w:shadow="1"/>
        <w:left w:val="single" w:sz="8" w:space="4" w:color="auto" w:shadow="1"/>
        <w:bottom w:val="single" w:sz="8" w:space="1" w:color="auto" w:shadow="1"/>
        <w:right w:val="single" w:sz="8" w:space="4" w:color="auto" w:shadow="1"/>
      </w:pBdr>
      <w:shd w:val="solid" w:color="FFCCFF" w:fill="FFFFFF"/>
      <w:spacing w:before="120"/>
    </w:pPr>
  </w:style>
  <w:style w:type="paragraph" w:customStyle="1" w:styleId="PRT">
    <w:name w:val="PRT"/>
    <w:basedOn w:val="Normal"/>
    <w:next w:val="ART"/>
    <w:rsid w:val="00E83F32"/>
    <w:pPr>
      <w:keepNext/>
      <w:numPr>
        <w:numId w:val="2"/>
      </w:numPr>
      <w:suppressAutoHyphens/>
      <w:spacing w:before="240"/>
      <w:jc w:val="both"/>
      <w:outlineLvl w:val="0"/>
    </w:pPr>
    <w:rPr>
      <w:b/>
    </w:rPr>
  </w:style>
  <w:style w:type="paragraph" w:customStyle="1" w:styleId="ART">
    <w:name w:val="ART"/>
    <w:basedOn w:val="Normal"/>
    <w:next w:val="PR1"/>
    <w:rsid w:val="00E83F32"/>
    <w:pPr>
      <w:keepNext/>
      <w:numPr>
        <w:ilvl w:val="3"/>
        <w:numId w:val="2"/>
      </w:numPr>
      <w:tabs>
        <w:tab w:val="clear" w:pos="864"/>
        <w:tab w:val="left" w:pos="720"/>
      </w:tabs>
      <w:suppressAutoHyphens/>
      <w:spacing w:before="120"/>
      <w:ind w:left="720" w:hanging="720"/>
      <w:outlineLvl w:val="1"/>
    </w:pPr>
    <w:rPr>
      <w:b/>
    </w:rPr>
  </w:style>
  <w:style w:type="paragraph" w:customStyle="1" w:styleId="PR1">
    <w:name w:val="PR1"/>
    <w:basedOn w:val="Normal"/>
    <w:link w:val="PR1Char"/>
    <w:rsid w:val="00E83F32"/>
    <w:pPr>
      <w:numPr>
        <w:ilvl w:val="4"/>
        <w:numId w:val="2"/>
      </w:numPr>
      <w:tabs>
        <w:tab w:val="clear" w:pos="864"/>
        <w:tab w:val="left" w:pos="720"/>
      </w:tabs>
      <w:suppressAutoHyphens/>
      <w:ind w:left="720" w:hanging="432"/>
      <w:outlineLvl w:val="2"/>
    </w:pPr>
  </w:style>
  <w:style w:type="paragraph" w:customStyle="1" w:styleId="PR2">
    <w:name w:val="PR2"/>
    <w:basedOn w:val="Normal"/>
    <w:rsid w:val="00E83F32"/>
    <w:pPr>
      <w:numPr>
        <w:ilvl w:val="5"/>
        <w:numId w:val="2"/>
      </w:numPr>
      <w:tabs>
        <w:tab w:val="clear" w:pos="1440"/>
        <w:tab w:val="left" w:pos="1152"/>
      </w:tabs>
      <w:suppressAutoHyphens/>
      <w:ind w:left="1152" w:hanging="432"/>
      <w:contextualSpacing/>
      <w:outlineLvl w:val="3"/>
    </w:pPr>
  </w:style>
  <w:style w:type="paragraph" w:customStyle="1" w:styleId="PR3">
    <w:name w:val="PR3"/>
    <w:basedOn w:val="Normal"/>
    <w:rsid w:val="00E83F32"/>
    <w:pPr>
      <w:numPr>
        <w:ilvl w:val="6"/>
        <w:numId w:val="2"/>
      </w:numPr>
      <w:tabs>
        <w:tab w:val="clear" w:pos="2016"/>
        <w:tab w:val="left" w:pos="1584"/>
      </w:tabs>
      <w:suppressAutoHyphens/>
      <w:ind w:left="1584" w:hanging="432"/>
      <w:contextualSpacing/>
      <w:outlineLvl w:val="4"/>
    </w:pPr>
  </w:style>
  <w:style w:type="paragraph" w:customStyle="1" w:styleId="PR4">
    <w:name w:val="PR4"/>
    <w:basedOn w:val="Normal"/>
    <w:rsid w:val="00E83F32"/>
    <w:pPr>
      <w:numPr>
        <w:ilvl w:val="7"/>
        <w:numId w:val="2"/>
      </w:numPr>
      <w:tabs>
        <w:tab w:val="clear" w:pos="2592"/>
        <w:tab w:val="left" w:pos="2016"/>
      </w:tabs>
      <w:suppressAutoHyphens/>
      <w:ind w:left="2016" w:hanging="432"/>
      <w:contextualSpacing/>
      <w:outlineLvl w:val="5"/>
    </w:pPr>
  </w:style>
  <w:style w:type="paragraph" w:customStyle="1" w:styleId="PR5">
    <w:name w:val="PR5"/>
    <w:basedOn w:val="Normal"/>
    <w:rsid w:val="00E83F32"/>
    <w:pPr>
      <w:numPr>
        <w:ilvl w:val="8"/>
        <w:numId w:val="2"/>
      </w:numPr>
      <w:tabs>
        <w:tab w:val="clear" w:pos="3168"/>
        <w:tab w:val="left" w:pos="2448"/>
      </w:tabs>
      <w:suppressAutoHyphens/>
      <w:ind w:left="2448" w:hanging="432"/>
      <w:contextualSpacing/>
      <w:outlineLvl w:val="6"/>
    </w:pPr>
  </w:style>
  <w:style w:type="character" w:customStyle="1" w:styleId="Heading2Char">
    <w:name w:val="Heading 2 Char"/>
    <w:link w:val="Heading2"/>
    <w:semiHidden/>
    <w:rsid w:val="00E83F32"/>
    <w:rPr>
      <w:rFonts w:ascii="Calibri Light" w:hAnsi="Calibri Light"/>
      <w:b/>
      <w:bCs/>
      <w:i/>
      <w:iCs/>
      <w:color w:val="auto"/>
      <w:sz w:val="28"/>
      <w:szCs w:val="28"/>
    </w:rPr>
  </w:style>
  <w:style w:type="character" w:customStyle="1" w:styleId="Heading3Char">
    <w:name w:val="Heading 3 Char"/>
    <w:link w:val="Heading3"/>
    <w:semiHidden/>
    <w:rsid w:val="00E83F32"/>
    <w:rPr>
      <w:rFonts w:ascii="Calibri Light" w:hAnsi="Calibri Light"/>
      <w:b/>
      <w:bCs/>
      <w:color w:val="auto"/>
      <w:sz w:val="26"/>
      <w:szCs w:val="26"/>
    </w:rPr>
  </w:style>
  <w:style w:type="character" w:customStyle="1" w:styleId="Heading4Char">
    <w:name w:val="Heading 4 Char"/>
    <w:link w:val="Heading4"/>
    <w:semiHidden/>
    <w:rsid w:val="00E83F32"/>
    <w:rPr>
      <w:rFonts w:ascii="Calibri" w:hAnsi="Calibri"/>
      <w:b/>
      <w:bCs/>
      <w:color w:val="auto"/>
      <w:sz w:val="28"/>
      <w:szCs w:val="28"/>
    </w:rPr>
  </w:style>
  <w:style w:type="character" w:customStyle="1" w:styleId="Heading5Char">
    <w:name w:val="Heading 5 Char"/>
    <w:link w:val="Heading5"/>
    <w:semiHidden/>
    <w:rsid w:val="00E83F32"/>
    <w:rPr>
      <w:rFonts w:ascii="Calibri" w:hAnsi="Calibri"/>
      <w:b/>
      <w:bCs/>
      <w:i/>
      <w:iCs/>
      <w:color w:val="auto"/>
      <w:sz w:val="26"/>
      <w:szCs w:val="26"/>
    </w:rPr>
  </w:style>
  <w:style w:type="character" w:customStyle="1" w:styleId="Heading6Char">
    <w:name w:val="Heading 6 Char"/>
    <w:link w:val="Heading6"/>
    <w:semiHidden/>
    <w:rsid w:val="00E83F32"/>
    <w:rPr>
      <w:rFonts w:ascii="Calibri" w:hAnsi="Calibri"/>
      <w:b/>
      <w:bCs/>
      <w:color w:val="auto"/>
      <w:sz w:val="22"/>
      <w:szCs w:val="22"/>
    </w:rPr>
  </w:style>
  <w:style w:type="character" w:customStyle="1" w:styleId="Heading7Char">
    <w:name w:val="Heading 7 Char"/>
    <w:link w:val="Heading7"/>
    <w:semiHidden/>
    <w:rsid w:val="00E83F32"/>
    <w:rPr>
      <w:rFonts w:ascii="Calibri" w:hAnsi="Calibri"/>
      <w:color w:val="auto"/>
      <w:sz w:val="20"/>
      <w:szCs w:val="24"/>
    </w:rPr>
  </w:style>
  <w:style w:type="paragraph" w:styleId="TOC1">
    <w:name w:val="toc 1"/>
    <w:pPr>
      <w:spacing w:after="100"/>
    </w:pPr>
    <w:rPr>
      <w:sz w:val="22"/>
    </w:rPr>
  </w:style>
  <w:style w:type="paragraph" w:styleId="TOC2">
    <w:name w:val="toc 2"/>
    <w:pPr>
      <w:spacing w:after="100"/>
      <w:ind w:left="576"/>
    </w:pPr>
    <w:rPr>
      <w:sz w:val="22"/>
    </w:rPr>
  </w:style>
  <w:style w:type="paragraph" w:styleId="TOC3">
    <w:name w:val="toc 3"/>
    <w:pPr>
      <w:spacing w:after="100"/>
      <w:ind w:left="1152"/>
    </w:pPr>
    <w:rPr>
      <w:sz w:val="22"/>
    </w:rPr>
  </w:style>
  <w:style w:type="paragraph" w:styleId="TOC4">
    <w:name w:val="toc 4"/>
    <w:pPr>
      <w:spacing w:after="100"/>
      <w:ind w:left="1728"/>
    </w:pPr>
    <w:rPr>
      <w:sz w:val="22"/>
    </w:rPr>
  </w:style>
  <w:style w:type="paragraph" w:styleId="TOC5">
    <w:name w:val="toc 5"/>
    <w:pPr>
      <w:spacing w:after="100"/>
      <w:ind w:left="2304"/>
    </w:pPr>
    <w:rPr>
      <w:sz w:val="22"/>
    </w:rPr>
  </w:style>
  <w:style w:type="paragraph" w:styleId="TOC6">
    <w:name w:val="toc 6"/>
    <w:pPr>
      <w:spacing w:after="100"/>
      <w:ind w:left="2880"/>
    </w:pPr>
    <w:rPr>
      <w:sz w:val="22"/>
    </w:rPr>
  </w:style>
  <w:style w:type="paragraph" w:styleId="TOC7">
    <w:name w:val="toc 7"/>
    <w:pPr>
      <w:spacing w:after="100"/>
      <w:ind w:left="3456"/>
    </w:pPr>
    <w:rPr>
      <w:sz w:val="22"/>
    </w:rPr>
  </w:style>
  <w:style w:type="paragraph" w:styleId="TOC8">
    <w:name w:val="toc 8"/>
    <w:pPr>
      <w:spacing w:after="100"/>
      <w:ind w:left="4032"/>
    </w:pPr>
    <w:rPr>
      <w:sz w:val="22"/>
    </w:rPr>
  </w:style>
  <w:style w:type="paragraph" w:styleId="TOC9">
    <w:name w:val="toc 9"/>
    <w:pPr>
      <w:spacing w:after="100"/>
      <w:ind w:left="4608"/>
    </w:pPr>
    <w:rPr>
      <w:sz w:val="22"/>
    </w:rPr>
  </w:style>
  <w:style w:type="character" w:customStyle="1" w:styleId="Heading8Char">
    <w:name w:val="Heading 8 Char"/>
    <w:link w:val="Heading8"/>
    <w:semiHidden/>
    <w:rsid w:val="00E83F32"/>
    <w:rPr>
      <w:rFonts w:ascii="Calibri" w:hAnsi="Calibri"/>
      <w:i/>
      <w:iCs/>
      <w:color w:val="auto"/>
      <w:sz w:val="20"/>
      <w:szCs w:val="24"/>
    </w:rPr>
  </w:style>
  <w:style w:type="character" w:styleId="LineNumber">
    <w:name w:val="line number"/>
    <w:basedOn w:val="DefaultParagraphFont"/>
    <w:semiHidden/>
  </w:style>
  <w:style w:type="character" w:styleId="Hyperlink">
    <w:name w:val="Hyperlink"/>
    <w:rPr>
      <w:color w:val="0000FF"/>
      <w:sz w:val="22"/>
      <w:u w:val="single"/>
    </w:rPr>
  </w:style>
  <w:style w:type="character" w:customStyle="1" w:styleId="NUM">
    <w:name w:val="NUM"/>
    <w:basedOn w:val="DefaultParagraphFont"/>
    <w:rsid w:val="00E83F32"/>
  </w:style>
  <w:style w:type="character" w:customStyle="1" w:styleId="NAM">
    <w:name w:val="NAM"/>
    <w:basedOn w:val="DefaultParagraphFont"/>
    <w:rsid w:val="00E83F32"/>
  </w:style>
  <w:style w:type="character" w:customStyle="1" w:styleId="Heading9Char">
    <w:name w:val="Heading 9 Char"/>
    <w:link w:val="Heading9"/>
    <w:semiHidden/>
    <w:rsid w:val="00E83F32"/>
    <w:rPr>
      <w:rFonts w:ascii="Calibri Light" w:hAnsi="Calibri Light"/>
      <w:color w:val="auto"/>
      <w:sz w:val="22"/>
      <w:szCs w:val="22"/>
    </w:rPr>
  </w:style>
  <w:style w:type="paragraph" w:customStyle="1" w:styleId="HDR">
    <w:name w:val="HDR"/>
    <w:basedOn w:val="Normal"/>
    <w:rsid w:val="00E83F32"/>
    <w:pPr>
      <w:tabs>
        <w:tab w:val="right" w:pos="9360"/>
      </w:tabs>
      <w:suppressAutoHyphens/>
      <w:spacing w:line="240" w:lineRule="auto"/>
    </w:pPr>
  </w:style>
  <w:style w:type="character" w:customStyle="1" w:styleId="PR1Char">
    <w:name w:val="PR1 Char"/>
    <w:link w:val="PR1"/>
    <w:rsid w:val="00E83F32"/>
    <w:rPr>
      <w:rFonts w:ascii="Courier New" w:hAnsi="Courier New"/>
      <w:color w:val="auto"/>
      <w:sz w:val="20"/>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7A3888"/>
    <w:pPr>
      <w:tabs>
        <w:tab w:val="center" w:pos="4680"/>
        <w:tab w:val="right" w:pos="9360"/>
      </w:tabs>
      <w:spacing w:line="240" w:lineRule="auto"/>
    </w:pPr>
  </w:style>
  <w:style w:type="character" w:customStyle="1" w:styleId="HeaderChar">
    <w:name w:val="Header Char"/>
    <w:basedOn w:val="DefaultParagraphFont"/>
    <w:link w:val="Header"/>
    <w:uiPriority w:val="99"/>
    <w:rsid w:val="007A3888"/>
    <w:rPr>
      <w:rFonts w:ascii="Courier New" w:hAnsi="Courier New"/>
      <w:color w:val="auto"/>
      <w:sz w:val="20"/>
    </w:rPr>
  </w:style>
  <w:style w:type="paragraph" w:styleId="Footer">
    <w:name w:val="footer"/>
    <w:basedOn w:val="Normal"/>
    <w:link w:val="FooterChar"/>
    <w:uiPriority w:val="99"/>
    <w:unhideWhenUsed/>
    <w:rsid w:val="007A3888"/>
    <w:pPr>
      <w:tabs>
        <w:tab w:val="center" w:pos="4680"/>
        <w:tab w:val="right" w:pos="9360"/>
      </w:tabs>
      <w:spacing w:line="240" w:lineRule="auto"/>
    </w:pPr>
  </w:style>
  <w:style w:type="character" w:customStyle="1" w:styleId="FooterChar">
    <w:name w:val="Footer Char"/>
    <w:basedOn w:val="DefaultParagraphFont"/>
    <w:link w:val="Footer"/>
    <w:uiPriority w:val="99"/>
    <w:rsid w:val="007A3888"/>
    <w:rPr>
      <w:rFonts w:ascii="Courier New" w:hAnsi="Courier New"/>
      <w:color w:val="auto"/>
      <w:sz w:val="20"/>
    </w:rPr>
  </w:style>
  <w:style w:type="paragraph" w:styleId="BalloonText">
    <w:name w:val="Balloon Text"/>
    <w:basedOn w:val="Normal"/>
    <w:link w:val="BalloonTextChar"/>
    <w:uiPriority w:val="99"/>
    <w:semiHidden/>
    <w:unhideWhenUsed/>
    <w:rsid w:val="00885D5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D51"/>
    <w:rPr>
      <w:rFonts w:ascii="Segoe UI" w:hAnsi="Segoe UI" w:cs="Segoe U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e\AppData\Roaming\Microsoft\Templates\VA%20Spec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2BBDD-4607-403E-9ECD-1701E753F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 SpecStyles.dotx</Template>
  <TotalTime>1</TotalTime>
  <Pages>11</Pages>
  <Words>2988</Words>
  <Characters>17036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SECTION 27 05 26 - GROUNDING AND BONDING FOR COMMUNICATIONS SYSTEMS</vt:lpstr>
    </vt:vector>
  </TitlesOfParts>
  <Company>Department of Veterans Affairs</Company>
  <LinksUpToDate>false</LinksUpToDate>
  <CharactersWithSpaces>19985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 05 26 - GROUNDING AND BONDING FOR COMMUNICATIONS SYSTEMS</dc:title>
  <dc:subject>NCA Master Construction Specifications</dc:subject>
  <dc:creator>Department of Veterans Affairs, National Cemetery Administration, Design and Construction Service</dc:creator>
  <cp:lastModifiedBy>Johnson, Ronald D. (CFM)</cp:lastModifiedBy>
  <cp:revision>2</cp:revision>
  <cp:lastPrinted>2016-10-09T13:55:00Z</cp:lastPrinted>
  <dcterms:created xsi:type="dcterms:W3CDTF">2016-10-17T13:48:00Z</dcterms:created>
  <dcterms:modified xsi:type="dcterms:W3CDTF">2016-10-17T13:48:00Z</dcterms:modified>
</cp:coreProperties>
</file>