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E9219" w14:textId="60B17E8D" w:rsidR="001F1C01" w:rsidRPr="00223CBC" w:rsidRDefault="006D30A2" w:rsidP="00AA4277">
      <w:pPr>
        <w:pStyle w:val="SpecTitle"/>
        <w:outlineLvl w:val="0"/>
      </w:pPr>
      <w:bookmarkStart w:id="0" w:name="_GoBack"/>
      <w:bookmarkEnd w:id="0"/>
      <w:r>
        <w:t>SECTION 07 01 50.19</w:t>
      </w:r>
      <w:r>
        <w:br/>
        <w:t>PREPARATION FOR RE-ROOFING</w:t>
      </w:r>
      <w:bookmarkStart w:id="1" w:name="_Hlk42767282"/>
    </w:p>
    <w:bookmarkEnd w:id="1"/>
    <w:p w14:paraId="7B87B307" w14:textId="32F5ECF6" w:rsidR="007B2CD1" w:rsidRPr="00223CBC" w:rsidRDefault="007B2CD1" w:rsidP="006D30A2">
      <w:pPr>
        <w:pStyle w:val="SpecTitle"/>
      </w:pPr>
    </w:p>
    <w:p w14:paraId="61D5E733" w14:textId="5CCD3D72" w:rsidR="002967D4" w:rsidRPr="00811621" w:rsidRDefault="00192508" w:rsidP="006D30A2">
      <w:pPr>
        <w:pStyle w:val="SpecNoteNumbered"/>
      </w:pPr>
      <w:r w:rsidRPr="00811621">
        <w:t>SPEC WRITER NOTES</w:t>
      </w:r>
      <w:r w:rsidR="00223CBC" w:rsidRPr="00811621">
        <w:t>:</w:t>
      </w:r>
    </w:p>
    <w:p w14:paraId="1FEC0D9A" w14:textId="76B0C3E9" w:rsidR="001F1C01" w:rsidRPr="00811621" w:rsidRDefault="00223CBC" w:rsidP="006D30A2">
      <w:pPr>
        <w:pStyle w:val="SpecNoteNumbered"/>
      </w:pPr>
      <w:r w:rsidRPr="00811621">
        <w:t>1. Delete text between //  </w:t>
      </w:r>
      <w:r w:rsidR="006D30A2">
        <w:t xml:space="preserve"> </w:t>
      </w:r>
      <w:r w:rsidRPr="00811621">
        <w:t>// not applicable to project. Edit remaining text to suit project.</w:t>
      </w:r>
    </w:p>
    <w:p w14:paraId="54BA05AD" w14:textId="51C85929" w:rsidR="00782B32" w:rsidRPr="00811621" w:rsidRDefault="001F1C01" w:rsidP="006D30A2">
      <w:pPr>
        <w:pStyle w:val="SpecNoteNumbered"/>
      </w:pPr>
      <w:r w:rsidRPr="00811621">
        <w:t xml:space="preserve">2. </w:t>
      </w:r>
      <w:r w:rsidR="007B2CD1" w:rsidRPr="00811621">
        <w:t xml:space="preserve">Edit </w:t>
      </w:r>
      <w:r w:rsidRPr="00811621">
        <w:t>Summary</w:t>
      </w:r>
      <w:r w:rsidR="007B2CD1" w:rsidRPr="00811621">
        <w:t xml:space="preserve"> article below after establishing re</w:t>
      </w:r>
      <w:r w:rsidR="00223CBC" w:rsidRPr="00811621">
        <w:noBreakHyphen/>
      </w:r>
      <w:r w:rsidR="007B2CD1" w:rsidRPr="00811621">
        <w:t>roofing scope and editing section to correspond to Project requirements.</w:t>
      </w:r>
    </w:p>
    <w:p w14:paraId="7F788F97" w14:textId="77777777" w:rsidR="009A3133" w:rsidRPr="00223CBC" w:rsidRDefault="009A3133" w:rsidP="006D30A2">
      <w:pPr>
        <w:pStyle w:val="PART"/>
      </w:pPr>
      <w:r w:rsidRPr="00223CBC">
        <w:t>GENERAL</w:t>
      </w:r>
    </w:p>
    <w:p w14:paraId="4F299A93" w14:textId="77777777" w:rsidR="00D41E65" w:rsidRPr="00223CBC" w:rsidRDefault="00D41E65" w:rsidP="00F91086">
      <w:pPr>
        <w:pStyle w:val="ArticleB"/>
        <w:outlineLvl w:val="1"/>
      </w:pPr>
      <w:r w:rsidRPr="00223CBC">
        <w:t>SUMMARY</w:t>
      </w:r>
    </w:p>
    <w:p w14:paraId="0A1BEA06" w14:textId="48BB194D" w:rsidR="00A82EB4" w:rsidRPr="00223CBC" w:rsidRDefault="00223CBC" w:rsidP="006D30A2">
      <w:pPr>
        <w:pStyle w:val="Level1"/>
      </w:pPr>
      <w:r w:rsidRPr="00223CBC">
        <w:t>Section Includes:</w:t>
      </w:r>
    </w:p>
    <w:p w14:paraId="6BED9BE1" w14:textId="77777777" w:rsidR="00F94280" w:rsidRPr="00223CBC" w:rsidRDefault="00F94280" w:rsidP="006D30A2">
      <w:pPr>
        <w:pStyle w:val="Level2"/>
      </w:pPr>
      <w:r w:rsidRPr="00223CBC">
        <w:t xml:space="preserve">Complete roof removal for new roof </w:t>
      </w:r>
      <w:r w:rsidR="00B874B8" w:rsidRPr="00223CBC">
        <w:t xml:space="preserve">system </w:t>
      </w:r>
      <w:r w:rsidRPr="00223CBC">
        <w:t>installation.</w:t>
      </w:r>
    </w:p>
    <w:p w14:paraId="1581ED51" w14:textId="77777777" w:rsidR="00F94280" w:rsidRPr="00223CBC" w:rsidRDefault="00F94280" w:rsidP="006D30A2">
      <w:pPr>
        <w:pStyle w:val="Level2"/>
      </w:pPr>
      <w:r w:rsidRPr="00223CBC">
        <w:t xml:space="preserve">Partial roof removal for </w:t>
      </w:r>
      <w:r w:rsidR="000E5D6A" w:rsidRPr="00223CBC">
        <w:t xml:space="preserve">new roof </w:t>
      </w:r>
      <w:r w:rsidR="00B874B8" w:rsidRPr="00223CBC">
        <w:t xml:space="preserve">system </w:t>
      </w:r>
      <w:r w:rsidR="000E5D6A" w:rsidRPr="00223CBC">
        <w:t>installation.</w:t>
      </w:r>
    </w:p>
    <w:p w14:paraId="347A0987" w14:textId="77777777" w:rsidR="000E5D6A" w:rsidRPr="00223CBC" w:rsidRDefault="000E5D6A" w:rsidP="006D30A2">
      <w:pPr>
        <w:pStyle w:val="Level2"/>
      </w:pPr>
      <w:r w:rsidRPr="00223CBC">
        <w:t>Roofing membrane and selective roofing system component removal for new roof membrane installation.</w:t>
      </w:r>
    </w:p>
    <w:p w14:paraId="48CC565C" w14:textId="54C061D4" w:rsidR="000E5D6A" w:rsidRPr="00223CBC" w:rsidRDefault="00223CBC" w:rsidP="006D30A2">
      <w:pPr>
        <w:pStyle w:val="Level2"/>
      </w:pPr>
      <w:r>
        <w:t>Existing roofing membrane preparation for new roofing // membrane // system // installation.</w:t>
      </w:r>
    </w:p>
    <w:p w14:paraId="6219EADA" w14:textId="7311578F" w:rsidR="00782B32" w:rsidRDefault="00782B32" w:rsidP="00AA4277">
      <w:pPr>
        <w:pStyle w:val="SpecNote"/>
        <w:outlineLvl w:val="9"/>
      </w:pPr>
      <w:r w:rsidRPr="006D30A2">
        <w:t>SPEC WRITER NOTE</w:t>
      </w:r>
      <w:r w:rsidR="00223CBC" w:rsidRPr="006D30A2">
        <w:t xml:space="preserve">: </w:t>
      </w:r>
      <w:r w:rsidRPr="006D30A2">
        <w:t>Modify paragraph below to describe existing roofing system.</w:t>
      </w:r>
    </w:p>
    <w:p w14:paraId="20DD27FA" w14:textId="77777777" w:rsidR="006D30A2" w:rsidRPr="006D30A2" w:rsidRDefault="006D30A2" w:rsidP="00AA4277"/>
    <w:p w14:paraId="17538876" w14:textId="0D1B3FBE" w:rsidR="00782B32" w:rsidRPr="00223CBC" w:rsidRDefault="00223CBC" w:rsidP="006D30A2">
      <w:pPr>
        <w:pStyle w:val="Level1"/>
      </w:pPr>
      <w:r>
        <w:t>Existing Roofing System: // Built</w:t>
      </w:r>
      <w:r>
        <w:noBreakHyphen/>
        <w:t>up asphalt // Built</w:t>
      </w:r>
      <w:r>
        <w:noBreakHyphen/>
        <w:t>up coal tar // EPDM // CSPE // PVC // TPO // Modified bituminous //. System components include:</w:t>
      </w:r>
    </w:p>
    <w:p w14:paraId="7AA6D37B" w14:textId="56DCCEC6" w:rsidR="00730C49" w:rsidRDefault="00730C49" w:rsidP="00AA4277">
      <w:pPr>
        <w:pStyle w:val="SpecNote"/>
        <w:outlineLvl w:val="9"/>
      </w:pPr>
      <w:r w:rsidRPr="006D30A2">
        <w:t>SPEC WRITER NOTE</w:t>
      </w:r>
      <w:r w:rsidR="00223CBC" w:rsidRPr="006D30A2">
        <w:t xml:space="preserve">: </w:t>
      </w:r>
      <w:r w:rsidRPr="006D30A2">
        <w:t>System components are listed in order from top down. Edit to suit existing roofing system.</w:t>
      </w:r>
    </w:p>
    <w:p w14:paraId="5F20D004" w14:textId="77777777" w:rsidR="006D30A2" w:rsidRPr="006D30A2" w:rsidRDefault="006D30A2" w:rsidP="00CD5465">
      <w:pPr>
        <w:pStyle w:val="SpecNormal"/>
      </w:pPr>
    </w:p>
    <w:p w14:paraId="6D0C13DC" w14:textId="7C624BBE" w:rsidR="00C6275C" w:rsidRPr="00223CBC" w:rsidRDefault="00223CBC" w:rsidP="006D30A2">
      <w:pPr>
        <w:pStyle w:val="Level2"/>
      </w:pPr>
      <w:r>
        <w:t>Vegetation with growing media // water retention mat // and root barrier.</w:t>
      </w:r>
    </w:p>
    <w:p w14:paraId="0362DAA2" w14:textId="77777777" w:rsidR="00C6275C" w:rsidRPr="00223CBC" w:rsidRDefault="00C6275C" w:rsidP="006D30A2">
      <w:pPr>
        <w:pStyle w:val="Level2"/>
      </w:pPr>
      <w:r w:rsidRPr="00223CBC">
        <w:t xml:space="preserve">Pavers and paver </w:t>
      </w:r>
      <w:proofErr w:type="gramStart"/>
      <w:r w:rsidRPr="00223CBC">
        <w:t>supports</w:t>
      </w:r>
      <w:proofErr w:type="gramEnd"/>
      <w:r w:rsidRPr="00223CBC">
        <w:t>.</w:t>
      </w:r>
    </w:p>
    <w:p w14:paraId="026A2823" w14:textId="77777777" w:rsidR="00C6275C" w:rsidRPr="00223CBC" w:rsidRDefault="00C6275C" w:rsidP="006D30A2">
      <w:pPr>
        <w:pStyle w:val="Level2"/>
      </w:pPr>
      <w:r w:rsidRPr="00223CBC">
        <w:t>Aggregate ballast.</w:t>
      </w:r>
    </w:p>
    <w:p w14:paraId="3D926B6E" w14:textId="4D3302A6" w:rsidR="00730C49" w:rsidRPr="00223CBC" w:rsidRDefault="00223CBC" w:rsidP="006D30A2">
      <w:pPr>
        <w:pStyle w:val="Level2"/>
      </w:pPr>
      <w:r>
        <w:t>Roof insulation // and drainage board //.</w:t>
      </w:r>
    </w:p>
    <w:p w14:paraId="353034F4" w14:textId="77777777" w:rsidR="00C6275C" w:rsidRPr="00223CBC" w:rsidRDefault="00C6275C" w:rsidP="006D30A2">
      <w:pPr>
        <w:pStyle w:val="Level2"/>
      </w:pPr>
      <w:r w:rsidRPr="00223CBC">
        <w:t>Aggregate surfacing.</w:t>
      </w:r>
    </w:p>
    <w:p w14:paraId="156C44E4" w14:textId="77777777" w:rsidR="00C6275C" w:rsidRPr="00223CBC" w:rsidRDefault="00C6275C" w:rsidP="006D30A2">
      <w:pPr>
        <w:pStyle w:val="Level2"/>
      </w:pPr>
      <w:r w:rsidRPr="00223CBC">
        <w:t>Roofing membrane.</w:t>
      </w:r>
    </w:p>
    <w:p w14:paraId="759BA6E8" w14:textId="77777777" w:rsidR="00C6275C" w:rsidRPr="00223CBC" w:rsidRDefault="00C6275C" w:rsidP="006D30A2">
      <w:pPr>
        <w:pStyle w:val="Level2"/>
      </w:pPr>
      <w:r w:rsidRPr="00223CBC">
        <w:t>Cover board.</w:t>
      </w:r>
    </w:p>
    <w:p w14:paraId="6F5F0871" w14:textId="77777777" w:rsidR="00C6275C" w:rsidRPr="00223CBC" w:rsidRDefault="00C6275C" w:rsidP="006D30A2">
      <w:pPr>
        <w:pStyle w:val="Level2"/>
      </w:pPr>
      <w:r w:rsidRPr="00223CBC">
        <w:t>Roof insulation.</w:t>
      </w:r>
    </w:p>
    <w:p w14:paraId="2BD3C220" w14:textId="77777777" w:rsidR="00C6275C" w:rsidRPr="00223CBC" w:rsidRDefault="00C6275C" w:rsidP="006D30A2">
      <w:pPr>
        <w:pStyle w:val="Level2"/>
      </w:pPr>
      <w:r w:rsidRPr="00223CBC">
        <w:t>Vapor retarder.</w:t>
      </w:r>
    </w:p>
    <w:p w14:paraId="75CB0ED4" w14:textId="77777777" w:rsidR="00C6275C" w:rsidRPr="00223CBC" w:rsidRDefault="00C6275C" w:rsidP="006D30A2">
      <w:pPr>
        <w:pStyle w:val="Level2"/>
        <w:ind w:hanging="450"/>
      </w:pPr>
      <w:r w:rsidRPr="00223CBC">
        <w:t>Substrate board.</w:t>
      </w:r>
    </w:p>
    <w:p w14:paraId="0A04C69E" w14:textId="0A1D1258" w:rsidR="00330770" w:rsidRPr="00223CBC" w:rsidRDefault="00330770" w:rsidP="00F91086">
      <w:pPr>
        <w:pStyle w:val="ArticleB"/>
        <w:outlineLvl w:val="1"/>
      </w:pPr>
      <w:r w:rsidRPr="00223CBC">
        <w:lastRenderedPageBreak/>
        <w:t xml:space="preserve">RELATED </w:t>
      </w:r>
      <w:r w:rsidR="00C752B5">
        <w:t>WORK</w:t>
      </w:r>
    </w:p>
    <w:p w14:paraId="74444894" w14:textId="3221EE00" w:rsidR="005C0012" w:rsidRDefault="005C0012" w:rsidP="00AA4277">
      <w:pPr>
        <w:pStyle w:val="SpecNote"/>
        <w:outlineLvl w:val="9"/>
      </w:pPr>
      <w:r w:rsidRPr="006D30A2">
        <w:t>SPEC WRITER NOTE</w:t>
      </w:r>
      <w:r w:rsidR="00223CBC" w:rsidRPr="006D30A2">
        <w:t xml:space="preserve">: </w:t>
      </w:r>
      <w:r w:rsidRPr="006D30A2">
        <w:t>Update and retain references only when specified elsewhere in this section.</w:t>
      </w:r>
    </w:p>
    <w:p w14:paraId="679B1A85" w14:textId="77777777" w:rsidR="006D30A2" w:rsidRPr="006D30A2" w:rsidRDefault="006D30A2" w:rsidP="00CD5465">
      <w:pPr>
        <w:pStyle w:val="SpecNormal"/>
      </w:pPr>
    </w:p>
    <w:p w14:paraId="7AA143E8" w14:textId="6161D89D" w:rsidR="002D4F11" w:rsidRPr="00223CBC" w:rsidRDefault="00CA2DCF" w:rsidP="006D30A2">
      <w:pPr>
        <w:pStyle w:val="Level1"/>
      </w:pPr>
      <w:r w:rsidRPr="00223CBC">
        <w:t>SECTION 02 82 13.21, ASBESTOS ROOFING ABATEMENT</w:t>
      </w:r>
      <w:r>
        <w:t>:</w:t>
      </w:r>
      <w:r w:rsidRPr="00223CBC">
        <w:t xml:space="preserve"> </w:t>
      </w:r>
      <w:r w:rsidR="002D4F11" w:rsidRPr="00223CBC">
        <w:t>Asbestos Removal.</w:t>
      </w:r>
    </w:p>
    <w:p w14:paraId="17B71C16" w14:textId="33502EBC" w:rsidR="00C454A4" w:rsidRPr="00223CBC" w:rsidRDefault="00AA4277" w:rsidP="006D30A2">
      <w:pPr>
        <w:pStyle w:val="Level1"/>
      </w:pPr>
      <w:r w:rsidRPr="00223CBC">
        <w:t>Section 05 31 00, STEEL DECKING</w:t>
      </w:r>
      <w:r>
        <w:t>:</w:t>
      </w:r>
      <w:r w:rsidRPr="00223CBC">
        <w:t xml:space="preserve"> </w:t>
      </w:r>
      <w:r w:rsidR="00C454A4" w:rsidRPr="00223CBC">
        <w:t>Replacement Roof Deck.</w:t>
      </w:r>
    </w:p>
    <w:p w14:paraId="66BD34C2" w14:textId="4CDB46AC" w:rsidR="00302A9D" w:rsidRPr="00223CBC" w:rsidRDefault="00AA4277" w:rsidP="006D30A2">
      <w:pPr>
        <w:pStyle w:val="Level1"/>
      </w:pPr>
      <w:r w:rsidRPr="00223CBC">
        <w:t>Section 06 10 00, ROUGH CARPENTRY</w:t>
      </w:r>
      <w:r>
        <w:t>:</w:t>
      </w:r>
      <w:r w:rsidRPr="00223CBC">
        <w:t xml:space="preserve"> </w:t>
      </w:r>
      <w:r w:rsidR="00EC36C6" w:rsidRPr="00223CBC">
        <w:t xml:space="preserve">Replacement Roof Deck and </w:t>
      </w:r>
      <w:r w:rsidR="00302A9D" w:rsidRPr="00223CBC">
        <w:t>Parapet Sheathing.</w:t>
      </w:r>
    </w:p>
    <w:p w14:paraId="725C2FFA" w14:textId="43036E43" w:rsidR="00AA4277" w:rsidRDefault="00223CBC" w:rsidP="006D30A2">
      <w:pPr>
        <w:pStyle w:val="Level1"/>
      </w:pPr>
      <w:r>
        <w:t>//</w:t>
      </w:r>
      <w:r w:rsidR="00121323">
        <w:t xml:space="preserve">Section </w:t>
      </w:r>
      <w:r>
        <w:t>07 51 00, BUILT</w:t>
      </w:r>
      <w:r>
        <w:noBreakHyphen/>
        <w:t>UP BITUMINOUS ROOFING</w:t>
      </w:r>
      <w:r w:rsidR="00AA4277">
        <w:t>: New Roofing System.</w:t>
      </w:r>
      <w:r>
        <w:t xml:space="preserve"> // </w:t>
      </w:r>
    </w:p>
    <w:p w14:paraId="61BF7558" w14:textId="1A9D6BF0" w:rsidR="00AA4277" w:rsidRDefault="00AA4277" w:rsidP="006D30A2">
      <w:pPr>
        <w:pStyle w:val="Level1"/>
      </w:pPr>
      <w:r>
        <w:t>//</w:t>
      </w:r>
      <w:r w:rsidR="00121323">
        <w:t xml:space="preserve">Section </w:t>
      </w:r>
      <w:r w:rsidR="00223CBC">
        <w:t>07 51 </w:t>
      </w:r>
      <w:r w:rsidR="00DD50EE">
        <w:t>13</w:t>
      </w:r>
      <w:r w:rsidR="00223CBC">
        <w:t xml:space="preserve">.11, </w:t>
      </w:r>
      <w:r w:rsidR="00DD50EE">
        <w:t xml:space="preserve">HOT-APPLIED </w:t>
      </w:r>
      <w:r w:rsidR="00223CBC">
        <w:t>BUILT</w:t>
      </w:r>
      <w:r w:rsidR="00223CBC">
        <w:noBreakHyphen/>
        <w:t xml:space="preserve">UP </w:t>
      </w:r>
      <w:r w:rsidR="0065087C">
        <w:t xml:space="preserve">ASPHALT </w:t>
      </w:r>
      <w:r w:rsidR="00223CBC">
        <w:t>ROOFING</w:t>
      </w:r>
      <w:r>
        <w:t xml:space="preserve">: New Roofing System. </w:t>
      </w:r>
      <w:r w:rsidR="00223CBC">
        <w:t xml:space="preserve">// </w:t>
      </w:r>
    </w:p>
    <w:p w14:paraId="34579C9F" w14:textId="5121F37D" w:rsidR="00AA4277" w:rsidRDefault="00AA4277" w:rsidP="006D30A2">
      <w:pPr>
        <w:pStyle w:val="Level1"/>
      </w:pPr>
      <w:r>
        <w:t>//</w:t>
      </w:r>
      <w:r w:rsidR="00121323">
        <w:t xml:space="preserve">Section </w:t>
      </w:r>
      <w:r w:rsidR="00223CBC">
        <w:t>07 51 </w:t>
      </w:r>
      <w:r w:rsidR="00DD50EE">
        <w:t>13</w:t>
      </w:r>
      <w:r w:rsidR="00223CBC">
        <w:t xml:space="preserve">.13, </w:t>
      </w:r>
      <w:r w:rsidR="00DD50EE">
        <w:t xml:space="preserve">COLD-APPLIED </w:t>
      </w:r>
      <w:r w:rsidR="00223CBC">
        <w:t>BUILT</w:t>
      </w:r>
      <w:r w:rsidR="00223CBC">
        <w:noBreakHyphen/>
        <w:t xml:space="preserve">UP </w:t>
      </w:r>
      <w:r w:rsidR="0065087C">
        <w:t xml:space="preserve">ASPHALT </w:t>
      </w:r>
      <w:r w:rsidR="00223CBC">
        <w:t>ROOFING</w:t>
      </w:r>
      <w:r>
        <w:t>: New Roofing System.</w:t>
      </w:r>
      <w:r w:rsidR="00223CBC">
        <w:t xml:space="preserve"> // </w:t>
      </w:r>
    </w:p>
    <w:p w14:paraId="14B293C4" w14:textId="06E334D1" w:rsidR="00AA4277" w:rsidRDefault="00AA4277" w:rsidP="006D30A2">
      <w:pPr>
        <w:pStyle w:val="Level1"/>
      </w:pPr>
      <w:r>
        <w:t>//</w:t>
      </w:r>
      <w:r w:rsidR="00121323">
        <w:t xml:space="preserve">Section </w:t>
      </w:r>
      <w:r w:rsidR="00223CBC">
        <w:t>07 52 16</w:t>
      </w:r>
      <w:r w:rsidR="00DD50EE">
        <w:t>.12</w:t>
      </w:r>
      <w:r w:rsidR="00223CBC">
        <w:t xml:space="preserve">, </w:t>
      </w:r>
      <w:r w:rsidR="00DD50EE">
        <w:t xml:space="preserve">HOT-MOPPED </w:t>
      </w:r>
      <w:r w:rsidR="00223CBC">
        <w:t>STYRENE</w:t>
      </w:r>
      <w:r w:rsidR="00223CBC">
        <w:noBreakHyphen/>
        <w:t>BUTADIENE</w:t>
      </w:r>
      <w:r w:rsidR="00223CBC">
        <w:noBreakHyphen/>
        <w:t>STYRENE MODIFIED BITUMINOUS MEMBRANE ROOFING</w:t>
      </w:r>
      <w:r>
        <w:t>: New Roofing System.</w:t>
      </w:r>
      <w:r w:rsidR="00223CBC">
        <w:t xml:space="preserve"> // </w:t>
      </w:r>
    </w:p>
    <w:p w14:paraId="7D89E65A" w14:textId="5FD28574" w:rsidR="00AA4277" w:rsidRDefault="00AA4277" w:rsidP="006D30A2">
      <w:pPr>
        <w:pStyle w:val="Level1"/>
      </w:pPr>
      <w:r>
        <w:t>//</w:t>
      </w:r>
      <w:r w:rsidR="00121323">
        <w:t xml:space="preserve">Section </w:t>
      </w:r>
      <w:r w:rsidR="00223CBC">
        <w:t>07 52 16.</w:t>
      </w:r>
      <w:r w:rsidR="00A3469A">
        <w:t>11</w:t>
      </w:r>
      <w:r w:rsidR="00223CBC">
        <w:t xml:space="preserve">, </w:t>
      </w:r>
      <w:r w:rsidR="00A3469A">
        <w:t>COLD-</w:t>
      </w:r>
      <w:proofErr w:type="gramStart"/>
      <w:r w:rsidR="00A3469A">
        <w:t xml:space="preserve">ADHESIVE  </w:t>
      </w:r>
      <w:r w:rsidR="00223CBC">
        <w:t>STYRENE</w:t>
      </w:r>
      <w:proofErr w:type="gramEnd"/>
      <w:r w:rsidR="00223CBC">
        <w:noBreakHyphen/>
        <w:t>BUTADIENE</w:t>
      </w:r>
      <w:r w:rsidR="00223CBC">
        <w:noBreakHyphen/>
        <w:t>STYRENE MODIFIED BITUMINOUS MEMBRANE, ROOFING</w:t>
      </w:r>
      <w:r>
        <w:t>: New Roofing System.</w:t>
      </w:r>
      <w:r w:rsidR="00223CBC">
        <w:t xml:space="preserve"> // </w:t>
      </w:r>
    </w:p>
    <w:p w14:paraId="441D8BD7" w14:textId="3754E08B" w:rsidR="00AA4277" w:rsidRDefault="00AA4277" w:rsidP="006D30A2">
      <w:pPr>
        <w:pStyle w:val="Level1"/>
      </w:pPr>
      <w:r>
        <w:t>//</w:t>
      </w:r>
      <w:r w:rsidR="00121323">
        <w:t xml:space="preserve">Section </w:t>
      </w:r>
      <w:r w:rsidR="00223CBC">
        <w:t>07 53 23, ETHYLENE</w:t>
      </w:r>
      <w:r w:rsidR="00223CBC">
        <w:noBreakHyphen/>
        <w:t>PROPYLENE</w:t>
      </w:r>
      <w:r w:rsidR="00223CBC">
        <w:noBreakHyphen/>
        <w:t>DIENE</w:t>
      </w:r>
      <w:r w:rsidR="00223CBC">
        <w:noBreakHyphen/>
      </w:r>
      <w:r w:rsidR="00BB588C">
        <w:t>MONOMER (EPDM)</w:t>
      </w:r>
      <w:r w:rsidR="00223CBC">
        <w:t xml:space="preserve"> ROOFING</w:t>
      </w:r>
      <w:r>
        <w:t>: New Roofing System.</w:t>
      </w:r>
      <w:r w:rsidR="00223CBC">
        <w:t xml:space="preserve"> //</w:t>
      </w:r>
    </w:p>
    <w:p w14:paraId="6B273253" w14:textId="28632306" w:rsidR="00AA4277" w:rsidRDefault="00AA4277" w:rsidP="006D30A2">
      <w:pPr>
        <w:pStyle w:val="Level1"/>
      </w:pPr>
      <w:r>
        <w:t>//</w:t>
      </w:r>
      <w:r w:rsidR="00121323">
        <w:t xml:space="preserve">Section </w:t>
      </w:r>
      <w:r w:rsidR="00223CBC">
        <w:t>07 54 16, ETHYLENE INTERPOLYMER (KEE) ROOFING</w:t>
      </w:r>
      <w:r>
        <w:t>: New Roofing System.</w:t>
      </w:r>
      <w:r w:rsidR="00223CBC">
        <w:t xml:space="preserve"> //</w:t>
      </w:r>
    </w:p>
    <w:p w14:paraId="11C7D301" w14:textId="183CA9E3" w:rsidR="00AA4277" w:rsidRDefault="00AA4277" w:rsidP="006D30A2">
      <w:pPr>
        <w:pStyle w:val="Level1"/>
      </w:pPr>
      <w:r>
        <w:t>//</w:t>
      </w:r>
      <w:r w:rsidR="00121323">
        <w:t xml:space="preserve">Section </w:t>
      </w:r>
      <w:r w:rsidR="00223CBC">
        <w:t>07 54 19, POLYVINYL</w:t>
      </w:r>
      <w:r w:rsidR="00223CBC">
        <w:noBreakHyphen/>
        <w:t>CHLORIDE (PVC) ROOFING</w:t>
      </w:r>
      <w:r>
        <w:t>: New Roofing System.</w:t>
      </w:r>
      <w:r w:rsidR="00223CBC">
        <w:t xml:space="preserve"> // </w:t>
      </w:r>
    </w:p>
    <w:p w14:paraId="75A1926A" w14:textId="2BA3B56A" w:rsidR="00AA4277" w:rsidRDefault="00AA4277" w:rsidP="006D30A2">
      <w:pPr>
        <w:pStyle w:val="Level1"/>
      </w:pPr>
      <w:r>
        <w:t>//</w:t>
      </w:r>
      <w:r w:rsidR="00121323">
        <w:t xml:space="preserve">Section </w:t>
      </w:r>
      <w:r w:rsidR="00223CBC">
        <w:t>07 54 23, THERMOPLASTIC POLYOLEFIN (TPO) ROOFING</w:t>
      </w:r>
      <w:r>
        <w:t>: New Roofing System.</w:t>
      </w:r>
      <w:r w:rsidR="00223CBC">
        <w:t xml:space="preserve"> // </w:t>
      </w:r>
    </w:p>
    <w:p w14:paraId="3DE83145" w14:textId="36815341" w:rsidR="00AA4277" w:rsidRDefault="00AA4277" w:rsidP="006D30A2">
      <w:pPr>
        <w:pStyle w:val="Level1"/>
      </w:pPr>
      <w:r>
        <w:t>//</w:t>
      </w:r>
      <w:r w:rsidR="00121323">
        <w:t xml:space="preserve">Section </w:t>
      </w:r>
      <w:r w:rsidR="00223CBC">
        <w:t>07 56 00, FLUID</w:t>
      </w:r>
      <w:r w:rsidR="00223CBC">
        <w:noBreakHyphen/>
        <w:t>APPLIED ROOFING</w:t>
      </w:r>
      <w:r>
        <w:t>: New Roofing System.</w:t>
      </w:r>
      <w:r w:rsidR="00223CBC">
        <w:t xml:space="preserve"> // </w:t>
      </w:r>
    </w:p>
    <w:p w14:paraId="039DDC3C" w14:textId="633DFD7A" w:rsidR="00730C49" w:rsidRPr="00223CBC" w:rsidRDefault="00AA4277" w:rsidP="006D30A2">
      <w:pPr>
        <w:pStyle w:val="Level1"/>
      </w:pPr>
      <w:r>
        <w:t>//</w:t>
      </w:r>
      <w:r w:rsidR="00121323">
        <w:t xml:space="preserve">Section </w:t>
      </w:r>
      <w:r w:rsidR="00223CBC">
        <w:t>07 57 13, SPRAYED POLYURETHANE FOAM ROOFING</w:t>
      </w:r>
      <w:r>
        <w:t>: New Roofing System.</w:t>
      </w:r>
      <w:r w:rsidR="00223CBC">
        <w:t> //.</w:t>
      </w:r>
    </w:p>
    <w:p w14:paraId="5A169089" w14:textId="2C143A00" w:rsidR="00302A9D" w:rsidRPr="00223CBC" w:rsidRDefault="00AA4277" w:rsidP="006D30A2">
      <w:pPr>
        <w:pStyle w:val="Level1"/>
      </w:pPr>
      <w:r w:rsidRPr="00223CBC">
        <w:t xml:space="preserve">Section 07 60 00, FLASHING AND </w:t>
      </w:r>
      <w:r>
        <w:t>SHEET METAL:</w:t>
      </w:r>
      <w:r w:rsidRPr="00223CBC">
        <w:t xml:space="preserve"> </w:t>
      </w:r>
      <w:r w:rsidR="00302A9D" w:rsidRPr="00223CBC">
        <w:t>Sheet Metal Counterflashing.</w:t>
      </w:r>
    </w:p>
    <w:p w14:paraId="2EB3AE17" w14:textId="77777777" w:rsidR="00FF1DBD" w:rsidRPr="00223CBC" w:rsidRDefault="00FF1DBD" w:rsidP="00F91086">
      <w:pPr>
        <w:pStyle w:val="ArticleB"/>
        <w:outlineLvl w:val="1"/>
      </w:pPr>
      <w:r w:rsidRPr="00223CBC">
        <w:t>APPLICABLE PUBLICATIONS</w:t>
      </w:r>
    </w:p>
    <w:p w14:paraId="3E2A656C" w14:textId="77777777" w:rsidR="00DF6B96" w:rsidRPr="00223CBC" w:rsidRDefault="00DF6B96" w:rsidP="006D30A2">
      <w:pPr>
        <w:pStyle w:val="Level1"/>
      </w:pPr>
      <w:r w:rsidRPr="00223CBC">
        <w:t>Comply with references to extent specified in this section.</w:t>
      </w:r>
    </w:p>
    <w:p w14:paraId="7B81BB7E" w14:textId="118E5A01" w:rsidR="00D7175B" w:rsidRPr="00223CBC" w:rsidRDefault="007B2CD1" w:rsidP="006D30A2">
      <w:pPr>
        <w:pStyle w:val="Level1"/>
      </w:pPr>
      <w:r w:rsidRPr="00223CBC">
        <w:t>American National Standards Institute/Single</w:t>
      </w:r>
      <w:r w:rsidR="00223CBC" w:rsidRPr="00223CBC">
        <w:noBreakHyphen/>
      </w:r>
      <w:r w:rsidRPr="00223CBC">
        <w:t>Ply Roofing Institute (ANSI/SPRI)</w:t>
      </w:r>
      <w:r w:rsidR="00223CBC" w:rsidRPr="00223CBC">
        <w:t>:</w:t>
      </w:r>
    </w:p>
    <w:p w14:paraId="3B02DA1E" w14:textId="75E8CC6F" w:rsidR="00D7175B" w:rsidRPr="00223CBC" w:rsidRDefault="00560EF8" w:rsidP="006D30A2">
      <w:pPr>
        <w:pStyle w:val="Pubs"/>
      </w:pPr>
      <w:r w:rsidRPr="00223CBC">
        <w:t>FX</w:t>
      </w:r>
      <w:r w:rsidR="00223CBC" w:rsidRPr="00223CBC">
        <w:noBreakHyphen/>
      </w:r>
      <w:r w:rsidR="00D7175B" w:rsidRPr="00223CBC">
        <w:t>1</w:t>
      </w:r>
      <w:r w:rsidR="00F152DF" w:rsidRPr="00223CBC" w:rsidDel="00F152DF">
        <w:t xml:space="preserve"> </w:t>
      </w:r>
      <w:r w:rsidRPr="00223CBC">
        <w:t>(</w:t>
      </w:r>
      <w:r w:rsidR="00A3469A" w:rsidRPr="00223CBC">
        <w:t>R</w:t>
      </w:r>
      <w:r w:rsidR="00A3469A">
        <w:t>2016</w:t>
      </w:r>
      <w:r w:rsidRPr="00223CBC">
        <w:t>)</w:t>
      </w:r>
      <w:r w:rsidR="00A63272">
        <w:tab/>
      </w:r>
      <w:r w:rsidRPr="00223CBC">
        <w:t>Standard Field Test Procedure for Determining the Withdrawal Resistance of Roofing Fasteners</w:t>
      </w:r>
      <w:r w:rsidR="008059AD" w:rsidRPr="00223CBC">
        <w:t>.</w:t>
      </w:r>
    </w:p>
    <w:p w14:paraId="6D680A4B" w14:textId="2486DFB6" w:rsidR="005C296D" w:rsidRPr="00223CBC" w:rsidRDefault="005C296D" w:rsidP="006D30A2">
      <w:pPr>
        <w:pStyle w:val="Level1"/>
      </w:pPr>
      <w:r w:rsidRPr="00223CBC">
        <w:t>American Society for Nondestructive Testing (ASNT)</w:t>
      </w:r>
      <w:r w:rsidR="00223CBC" w:rsidRPr="00223CBC">
        <w:t>:</w:t>
      </w:r>
    </w:p>
    <w:p w14:paraId="0AFAD330" w14:textId="017C03BD" w:rsidR="005C296D" w:rsidRPr="00223CBC" w:rsidRDefault="005C296D" w:rsidP="006D30A2">
      <w:pPr>
        <w:pStyle w:val="Pubs"/>
      </w:pPr>
      <w:r w:rsidRPr="00223CBC">
        <w:lastRenderedPageBreak/>
        <w:t>SNT</w:t>
      </w:r>
      <w:r w:rsidR="00223CBC" w:rsidRPr="00223CBC">
        <w:noBreakHyphen/>
      </w:r>
      <w:r w:rsidRPr="00223CBC">
        <w:t>TC</w:t>
      </w:r>
      <w:r w:rsidR="00223CBC" w:rsidRPr="00223CBC">
        <w:noBreakHyphen/>
      </w:r>
      <w:r w:rsidRPr="00223CBC">
        <w:t>1A</w:t>
      </w:r>
      <w:r w:rsidR="00F152DF">
        <w:t xml:space="preserve"> (2019)</w:t>
      </w:r>
      <w:r w:rsidR="00A63272">
        <w:tab/>
      </w:r>
      <w:r w:rsidRPr="00223CBC">
        <w:t>Personnel Qualification and Certification for Nondestructive Testing.</w:t>
      </w:r>
    </w:p>
    <w:p w14:paraId="777688C9" w14:textId="65410A14" w:rsidR="00D7175B" w:rsidRPr="00223CBC" w:rsidRDefault="00223CBC" w:rsidP="006D30A2">
      <w:pPr>
        <w:pStyle w:val="Level1"/>
      </w:pPr>
      <w:r w:rsidRPr="00223CBC">
        <w:t>ASTM </w:t>
      </w:r>
      <w:r w:rsidR="007B2CD1" w:rsidRPr="00223CBC">
        <w:t>International (ASTM)</w:t>
      </w:r>
      <w:r w:rsidRPr="00223CBC">
        <w:t>:</w:t>
      </w:r>
    </w:p>
    <w:p w14:paraId="196A89B2" w14:textId="2EC3CDC8" w:rsidR="006B730A" w:rsidRPr="00223CBC" w:rsidRDefault="006B730A" w:rsidP="006D30A2">
      <w:pPr>
        <w:pStyle w:val="Pubs"/>
      </w:pPr>
      <w:r w:rsidRPr="00223CBC">
        <w:t>C208</w:t>
      </w:r>
      <w:r w:rsidR="00223CBC" w:rsidRPr="00223CBC">
        <w:noBreakHyphen/>
      </w:r>
      <w:r w:rsidR="00AC6A00" w:rsidRPr="00223CBC">
        <w:t>12</w:t>
      </w:r>
      <w:r w:rsidR="00F152DF">
        <w:t>(</w:t>
      </w:r>
      <w:proofErr w:type="gramStart"/>
      <w:r w:rsidR="00F152DF">
        <w:t>2017)</w:t>
      </w:r>
      <w:r w:rsidR="00B80DC7">
        <w:t>e</w:t>
      </w:r>
      <w:proofErr w:type="gramEnd"/>
      <w:r w:rsidR="00B80DC7">
        <w:t>2</w:t>
      </w:r>
      <w:r w:rsidR="008867A3">
        <w:tab/>
      </w:r>
      <w:r w:rsidRPr="00223CBC">
        <w:t>Cellulosic Fiber Insulating Board</w:t>
      </w:r>
      <w:r w:rsidR="001E6D78" w:rsidRPr="00223CBC">
        <w:t>.</w:t>
      </w:r>
    </w:p>
    <w:p w14:paraId="2731431D" w14:textId="2AD56753" w:rsidR="00B905F0" w:rsidRPr="00223CBC" w:rsidRDefault="00B905F0" w:rsidP="006D30A2">
      <w:pPr>
        <w:pStyle w:val="Pubs"/>
      </w:pPr>
      <w:r w:rsidRPr="00223CBC">
        <w:t>C578</w:t>
      </w:r>
      <w:r w:rsidR="00223CBC" w:rsidRPr="00223CBC">
        <w:noBreakHyphen/>
      </w:r>
      <w:r w:rsidR="005B4B5D" w:rsidRPr="00223CBC">
        <w:t>1</w:t>
      </w:r>
      <w:r w:rsidR="005B4B5D">
        <w:t>9</w:t>
      </w:r>
      <w:r w:rsidR="008867A3">
        <w:tab/>
      </w:r>
      <w:r w:rsidRPr="00223CBC">
        <w:t>Rigid, Cellular Polystyrene Thermal Insulation.</w:t>
      </w:r>
    </w:p>
    <w:p w14:paraId="27E87405" w14:textId="0A31E3E1" w:rsidR="007B2CD1" w:rsidRPr="00223CBC" w:rsidRDefault="006B730A" w:rsidP="006D30A2">
      <w:pPr>
        <w:pStyle w:val="Pubs"/>
      </w:pPr>
      <w:r w:rsidRPr="00223CBC">
        <w:t>C728</w:t>
      </w:r>
      <w:r w:rsidR="00223CBC" w:rsidRPr="00223CBC">
        <w:noBreakHyphen/>
      </w:r>
      <w:r w:rsidR="005B4B5D">
        <w:t>17a</w:t>
      </w:r>
      <w:r w:rsidR="008867A3">
        <w:tab/>
      </w:r>
      <w:r w:rsidRPr="00223CBC">
        <w:t>Perlite Thermal Insulation Board</w:t>
      </w:r>
      <w:r w:rsidR="001E6D78" w:rsidRPr="00223CBC">
        <w:t>.</w:t>
      </w:r>
    </w:p>
    <w:p w14:paraId="1BB7BE68" w14:textId="4CF3E481" w:rsidR="006B730A" w:rsidRPr="00223CBC" w:rsidRDefault="006B730A" w:rsidP="006D30A2">
      <w:pPr>
        <w:pStyle w:val="Pubs"/>
      </w:pPr>
      <w:r w:rsidRPr="00223CBC">
        <w:t>C1177/C1177M</w:t>
      </w:r>
      <w:r w:rsidR="00223CBC" w:rsidRPr="00223CBC">
        <w:noBreakHyphen/>
      </w:r>
      <w:r w:rsidR="005B4B5D">
        <w:t>17</w:t>
      </w:r>
      <w:r w:rsidR="008867A3">
        <w:tab/>
      </w:r>
      <w:r w:rsidRPr="00223CBC">
        <w:t>Glass Mat Gypsum Substrate for Use as Sheathing</w:t>
      </w:r>
      <w:r w:rsidR="001E6D78" w:rsidRPr="00223CBC">
        <w:t>.</w:t>
      </w:r>
    </w:p>
    <w:p w14:paraId="0184C7C4" w14:textId="1B4D84A4" w:rsidR="00766A7D" w:rsidRPr="00223CBC" w:rsidRDefault="00766A7D" w:rsidP="006D30A2">
      <w:pPr>
        <w:pStyle w:val="Pubs"/>
      </w:pPr>
      <w:r w:rsidRPr="00223CBC">
        <w:t>C1153</w:t>
      </w:r>
      <w:r w:rsidR="00223CBC" w:rsidRPr="00223CBC">
        <w:noBreakHyphen/>
      </w:r>
      <w:r w:rsidR="00B80DC7">
        <w:t>10</w:t>
      </w:r>
      <w:r w:rsidRPr="00223CBC">
        <w:t>(</w:t>
      </w:r>
      <w:r w:rsidR="005B4B5D" w:rsidRPr="00223CBC">
        <w:t>20</w:t>
      </w:r>
      <w:r w:rsidR="005B4B5D">
        <w:t>15</w:t>
      </w:r>
      <w:r w:rsidRPr="00223CBC">
        <w:t>)</w:t>
      </w:r>
      <w:r w:rsidR="008867A3">
        <w:tab/>
        <w:t>L</w:t>
      </w:r>
      <w:r w:rsidRPr="00223CBC">
        <w:t xml:space="preserve">ocation of Wet Insulation in Roofing Systems Using </w:t>
      </w:r>
      <w:r w:rsidR="003B162E">
        <w:t>I</w:t>
      </w:r>
      <w:r w:rsidRPr="00223CBC">
        <w:t>nfrared Imaging.</w:t>
      </w:r>
    </w:p>
    <w:p w14:paraId="4525ABB8" w14:textId="70B57F9B" w:rsidR="00FB7570" w:rsidRDefault="006B730A" w:rsidP="006D30A2">
      <w:pPr>
        <w:pStyle w:val="Pubs"/>
      </w:pPr>
      <w:r w:rsidRPr="00223CBC">
        <w:t>C1278/C1278M</w:t>
      </w:r>
      <w:r w:rsidR="00223CBC" w:rsidRPr="00223CBC">
        <w:noBreakHyphen/>
      </w:r>
      <w:r w:rsidR="005B4B5D">
        <w:t>17</w:t>
      </w:r>
      <w:r w:rsidR="008867A3">
        <w:tab/>
      </w:r>
      <w:r w:rsidR="003B162E">
        <w:t xml:space="preserve">Standard Specification </w:t>
      </w:r>
      <w:r w:rsidRPr="00223CBC">
        <w:t>Fiber</w:t>
      </w:r>
      <w:r w:rsidR="00223CBC" w:rsidRPr="00223CBC">
        <w:noBreakHyphen/>
      </w:r>
      <w:r w:rsidRPr="00223CBC">
        <w:t>Reinforced Gypsum</w:t>
      </w:r>
      <w:r w:rsidR="006D30A2">
        <w:t xml:space="preserve"> Panel.</w:t>
      </w:r>
    </w:p>
    <w:p w14:paraId="5735A0B0" w14:textId="1235A201" w:rsidR="000F636E" w:rsidRPr="00223CBC" w:rsidRDefault="003B162E" w:rsidP="006D30A2">
      <w:pPr>
        <w:pStyle w:val="Pubs"/>
      </w:pPr>
      <w:r>
        <w:t>D</w:t>
      </w:r>
      <w:r w:rsidR="000F636E" w:rsidRPr="00223CBC">
        <w:t>4263</w:t>
      </w:r>
      <w:r w:rsidR="00223CBC" w:rsidRPr="00223CBC">
        <w:noBreakHyphen/>
      </w:r>
      <w:r w:rsidR="000F636E" w:rsidRPr="00223CBC">
        <w:t>83(</w:t>
      </w:r>
      <w:r w:rsidR="006464C3" w:rsidRPr="00223CBC">
        <w:t>201</w:t>
      </w:r>
      <w:r w:rsidR="006464C3">
        <w:t>8</w:t>
      </w:r>
      <w:r w:rsidR="000F636E" w:rsidRPr="00223CBC">
        <w:t>)</w:t>
      </w:r>
      <w:r w:rsidR="008867A3">
        <w:tab/>
      </w:r>
      <w:r w:rsidR="000F636E" w:rsidRPr="00223CBC">
        <w:t>Indicating Moisture in Concrete by the Plastic Sheet</w:t>
      </w:r>
      <w:r w:rsidR="008867A3">
        <w:t xml:space="preserve"> </w:t>
      </w:r>
      <w:r w:rsidR="000F636E" w:rsidRPr="00223CBC">
        <w:t>Method.</w:t>
      </w:r>
    </w:p>
    <w:p w14:paraId="3F6251FC" w14:textId="0B2C8D9E" w:rsidR="00564D68" w:rsidRPr="00223CBC" w:rsidRDefault="00564D68" w:rsidP="006D30A2">
      <w:pPr>
        <w:pStyle w:val="Level1"/>
      </w:pPr>
      <w:r w:rsidRPr="00223CBC">
        <w:t>U.S. Department of Commerce National Institute of Standards and Technology (NIST)</w:t>
      </w:r>
      <w:r w:rsidR="00223CBC" w:rsidRPr="00223CBC">
        <w:t>:</w:t>
      </w:r>
    </w:p>
    <w:p w14:paraId="39F0066A" w14:textId="682A6512" w:rsidR="00564D68" w:rsidRPr="00223CBC" w:rsidRDefault="00223CBC" w:rsidP="008D2A56">
      <w:pPr>
        <w:pStyle w:val="Pubs"/>
      </w:pPr>
      <w:r w:rsidRPr="00223CBC">
        <w:t>DOC </w:t>
      </w:r>
      <w:r w:rsidR="00564D68" w:rsidRPr="00223CBC">
        <w:t>PS 1</w:t>
      </w:r>
      <w:r w:rsidRPr="00223CBC">
        <w:noBreakHyphen/>
      </w:r>
      <w:r w:rsidR="0091514F">
        <w:t>19</w:t>
      </w:r>
      <w:r w:rsidR="00A63272">
        <w:tab/>
      </w:r>
      <w:r w:rsidR="00564D68" w:rsidRPr="00223CBC">
        <w:t>Structural Plywood.</w:t>
      </w:r>
    </w:p>
    <w:p w14:paraId="4832F07E" w14:textId="6173E039" w:rsidR="00564D68" w:rsidRPr="00223CBC" w:rsidRDefault="003B162E" w:rsidP="008D2A56">
      <w:pPr>
        <w:pStyle w:val="Pubs"/>
      </w:pPr>
      <w:r>
        <w:t>D</w:t>
      </w:r>
      <w:r w:rsidR="00223CBC" w:rsidRPr="00223CBC">
        <w:t>OC </w:t>
      </w:r>
      <w:r w:rsidR="00564D68" w:rsidRPr="00223CBC">
        <w:t>PS 2</w:t>
      </w:r>
      <w:r w:rsidR="00223CBC" w:rsidRPr="00223CBC">
        <w:noBreakHyphen/>
      </w:r>
      <w:r w:rsidR="0091514F">
        <w:t>18</w:t>
      </w:r>
      <w:r w:rsidR="00A63272">
        <w:tab/>
        <w:t>P</w:t>
      </w:r>
      <w:r w:rsidR="00564D68" w:rsidRPr="00223CBC">
        <w:t>erformance Standard for Wood</w:t>
      </w:r>
      <w:r w:rsidR="00223CBC" w:rsidRPr="00223CBC">
        <w:noBreakHyphen/>
      </w:r>
      <w:r w:rsidR="00564D68" w:rsidRPr="00223CBC">
        <w:t>Based Structural</w:t>
      </w:r>
      <w:r w:rsidR="00223CBC" w:rsidRPr="00223CBC">
        <w:noBreakHyphen/>
      </w:r>
      <w:r w:rsidR="00564D68" w:rsidRPr="00223CBC">
        <w:t>Use Panels.</w:t>
      </w:r>
    </w:p>
    <w:p w14:paraId="6540DF66" w14:textId="77777777" w:rsidR="003464DF" w:rsidRPr="00223CBC" w:rsidRDefault="003464DF" w:rsidP="00F91086">
      <w:pPr>
        <w:pStyle w:val="ArticleB"/>
        <w:outlineLvl w:val="1"/>
      </w:pPr>
      <w:r w:rsidRPr="00223CBC">
        <w:t>PREINSTALLATION MEETINGS</w:t>
      </w:r>
    </w:p>
    <w:p w14:paraId="04C72CCB" w14:textId="77777777" w:rsidR="003464DF" w:rsidRPr="00223CBC" w:rsidRDefault="003464DF" w:rsidP="006D30A2">
      <w:pPr>
        <w:pStyle w:val="Level1"/>
      </w:pPr>
      <w:r w:rsidRPr="00223CBC">
        <w:t>Conduct preinstallation meeting minimum 30 days before beginning Work of this section.</w:t>
      </w:r>
    </w:p>
    <w:p w14:paraId="680E07F7" w14:textId="6CBA26CA" w:rsidR="003464DF" w:rsidRDefault="003464DF" w:rsidP="00AA4277">
      <w:pPr>
        <w:pStyle w:val="SpecNote"/>
        <w:outlineLvl w:val="9"/>
      </w:pPr>
      <w:r w:rsidRPr="006D30A2">
        <w:t>SPEC WRITER NOTE</w:t>
      </w:r>
      <w:r w:rsidR="00223CBC" w:rsidRPr="006D30A2">
        <w:t xml:space="preserve">: </w:t>
      </w:r>
      <w:r w:rsidRPr="006D30A2">
        <w:t>Edit participant list to ensure entities influencing outcome attend.</w:t>
      </w:r>
    </w:p>
    <w:p w14:paraId="53235E15" w14:textId="77777777" w:rsidR="008D2A56" w:rsidRPr="006D30A2" w:rsidRDefault="008D2A56" w:rsidP="00CD5465">
      <w:pPr>
        <w:pStyle w:val="SpecNormal"/>
      </w:pPr>
    </w:p>
    <w:p w14:paraId="7D546C9D" w14:textId="47418C89" w:rsidR="003464DF" w:rsidRPr="00223CBC" w:rsidRDefault="003464DF" w:rsidP="006D30A2">
      <w:pPr>
        <w:pStyle w:val="Level2"/>
      </w:pPr>
      <w:r w:rsidRPr="00223CBC">
        <w:t>Required Participants</w:t>
      </w:r>
      <w:r w:rsidR="00223CBC" w:rsidRPr="00223CBC">
        <w:t>:</w:t>
      </w:r>
    </w:p>
    <w:p w14:paraId="2AD7B3BB" w14:textId="77777777" w:rsidR="003464DF" w:rsidRPr="00223CBC" w:rsidRDefault="003464DF" w:rsidP="006D30A2">
      <w:pPr>
        <w:pStyle w:val="Level3"/>
      </w:pPr>
      <w:r w:rsidRPr="00223CBC">
        <w:t>Contracting Officer's Representative.</w:t>
      </w:r>
    </w:p>
    <w:p w14:paraId="3016C79B" w14:textId="462667A7" w:rsidR="003464DF" w:rsidRPr="00223CBC" w:rsidRDefault="00223CBC" w:rsidP="006D30A2">
      <w:pPr>
        <w:pStyle w:val="Level3"/>
      </w:pPr>
      <w:r>
        <w:t>//Architect/Engineer. //</w:t>
      </w:r>
    </w:p>
    <w:p w14:paraId="74F44166" w14:textId="4A6349DC" w:rsidR="00CB552D" w:rsidRPr="00223CBC" w:rsidRDefault="00223CBC" w:rsidP="006D30A2">
      <w:pPr>
        <w:pStyle w:val="Level3"/>
      </w:pPr>
      <w:r>
        <w:t>//Inspection and Testing Agency. //</w:t>
      </w:r>
    </w:p>
    <w:p w14:paraId="597DD9D1" w14:textId="77777777" w:rsidR="003464DF" w:rsidRPr="00223CBC" w:rsidRDefault="003464DF" w:rsidP="006D30A2">
      <w:pPr>
        <w:pStyle w:val="Level3"/>
      </w:pPr>
      <w:r w:rsidRPr="00223CBC">
        <w:t>Contractor.</w:t>
      </w:r>
    </w:p>
    <w:p w14:paraId="4C1A1931" w14:textId="77777777" w:rsidR="003464DF" w:rsidRPr="00223CBC" w:rsidRDefault="003464DF" w:rsidP="006D30A2">
      <w:pPr>
        <w:pStyle w:val="Level3"/>
      </w:pPr>
      <w:r w:rsidRPr="00223CBC">
        <w:t>Installer.</w:t>
      </w:r>
    </w:p>
    <w:p w14:paraId="204546B8" w14:textId="0C497380" w:rsidR="003464DF" w:rsidRDefault="003464DF" w:rsidP="00AA4277">
      <w:pPr>
        <w:pStyle w:val="SpecNote"/>
        <w:outlineLvl w:val="9"/>
      </w:pPr>
      <w:r w:rsidRPr="006D30A2">
        <w:t>SPEC WRITER NOTE</w:t>
      </w:r>
      <w:r w:rsidR="00223CBC" w:rsidRPr="006D30A2">
        <w:t xml:space="preserve">: </w:t>
      </w:r>
      <w:r w:rsidRPr="006D30A2">
        <w:t>Include manufacturer's representative when work affects existing warranted roof.</w:t>
      </w:r>
    </w:p>
    <w:p w14:paraId="279B4C4A" w14:textId="77777777" w:rsidR="008D2A56" w:rsidRPr="006D30A2" w:rsidRDefault="008D2A56" w:rsidP="00CD5465">
      <w:pPr>
        <w:pStyle w:val="SpecNormal"/>
      </w:pPr>
    </w:p>
    <w:p w14:paraId="1CB6B320" w14:textId="5E154EBE" w:rsidR="003464DF" w:rsidRPr="00223CBC" w:rsidRDefault="00223CBC" w:rsidP="006D30A2">
      <w:pPr>
        <w:pStyle w:val="Level3"/>
      </w:pPr>
      <w:r>
        <w:t>//Manufacturer's field representative. //</w:t>
      </w:r>
    </w:p>
    <w:p w14:paraId="28028188" w14:textId="77777777" w:rsidR="003464DF" w:rsidRPr="00223CBC" w:rsidRDefault="003464DF" w:rsidP="006D30A2">
      <w:pPr>
        <w:pStyle w:val="Level3"/>
      </w:pPr>
      <w:r w:rsidRPr="00223CBC">
        <w:t xml:space="preserve">Other installers responsible for adjacent and intersecting work, including </w:t>
      </w:r>
      <w:r w:rsidR="00617723" w:rsidRPr="00223CBC">
        <w:t>mechanical and electrical equipment</w:t>
      </w:r>
      <w:r w:rsidRPr="00223CBC">
        <w:t xml:space="preserve"> installer</w:t>
      </w:r>
      <w:r w:rsidR="00617723" w:rsidRPr="00223CBC">
        <w:t>s</w:t>
      </w:r>
      <w:r w:rsidRPr="00223CBC">
        <w:t>.</w:t>
      </w:r>
    </w:p>
    <w:p w14:paraId="03300D03" w14:textId="5FF59703" w:rsidR="003464DF" w:rsidRDefault="003464DF" w:rsidP="00AA4277">
      <w:pPr>
        <w:pStyle w:val="SpecNote"/>
        <w:outlineLvl w:val="9"/>
      </w:pPr>
      <w:r w:rsidRPr="006D30A2">
        <w:lastRenderedPageBreak/>
        <w:t>SPEC WRITER NOTE</w:t>
      </w:r>
      <w:r w:rsidR="00223CBC" w:rsidRPr="006D30A2">
        <w:t xml:space="preserve">: </w:t>
      </w:r>
      <w:r w:rsidRPr="006D30A2">
        <w:t>Edit meeting agenda to incorporate project specific topics.</w:t>
      </w:r>
    </w:p>
    <w:p w14:paraId="727AB659" w14:textId="77777777" w:rsidR="008D2A56" w:rsidRPr="006D30A2" w:rsidRDefault="008D2A56" w:rsidP="00CD5465">
      <w:pPr>
        <w:pStyle w:val="SpecNormal"/>
      </w:pPr>
    </w:p>
    <w:p w14:paraId="656FCDF5" w14:textId="3E5E704D" w:rsidR="003464DF" w:rsidRPr="00223CBC" w:rsidRDefault="003464DF" w:rsidP="006D30A2">
      <w:pPr>
        <w:pStyle w:val="Level2"/>
      </w:pPr>
      <w:r w:rsidRPr="00223CBC">
        <w:t>Meeting Agenda</w:t>
      </w:r>
      <w:r w:rsidR="00223CBC" w:rsidRPr="00223CBC">
        <w:t xml:space="preserve">: </w:t>
      </w:r>
      <w:r w:rsidRPr="00223CBC">
        <w:t>Distribute agenda to participants minimum 3 days before meeting.</w:t>
      </w:r>
    </w:p>
    <w:p w14:paraId="0D3D0DBF" w14:textId="77777777" w:rsidR="003464DF" w:rsidRPr="00223CBC" w:rsidRDefault="00617723" w:rsidP="006D30A2">
      <w:pPr>
        <w:pStyle w:val="Level3"/>
      </w:pPr>
      <w:r w:rsidRPr="00223CBC">
        <w:t>Removal and i</w:t>
      </w:r>
      <w:r w:rsidR="003464DF" w:rsidRPr="00223CBC">
        <w:t>nstallation schedule.</w:t>
      </w:r>
    </w:p>
    <w:p w14:paraId="7A45056A" w14:textId="77777777" w:rsidR="003464DF" w:rsidRPr="00223CBC" w:rsidRDefault="00617723" w:rsidP="006D30A2">
      <w:pPr>
        <w:pStyle w:val="Level3"/>
      </w:pPr>
      <w:r w:rsidRPr="00223CBC">
        <w:t>Removal and i</w:t>
      </w:r>
      <w:r w:rsidR="003464DF" w:rsidRPr="00223CBC">
        <w:t>nstallation sequence.</w:t>
      </w:r>
    </w:p>
    <w:p w14:paraId="44EDBA14" w14:textId="77777777" w:rsidR="003464DF" w:rsidRPr="00223CBC" w:rsidRDefault="003464DF" w:rsidP="006D30A2">
      <w:pPr>
        <w:pStyle w:val="Level3"/>
      </w:pPr>
      <w:r w:rsidRPr="00223CBC">
        <w:t>Preparatory work.</w:t>
      </w:r>
    </w:p>
    <w:p w14:paraId="6F0873CB" w14:textId="77777777" w:rsidR="003464DF" w:rsidRPr="00223CBC" w:rsidRDefault="003464DF" w:rsidP="006D30A2">
      <w:pPr>
        <w:pStyle w:val="Level3"/>
      </w:pPr>
      <w:r w:rsidRPr="00223CBC">
        <w:t>Protection before, during, and after installation.</w:t>
      </w:r>
    </w:p>
    <w:p w14:paraId="324F2D7B" w14:textId="77777777" w:rsidR="003464DF" w:rsidRPr="00223CBC" w:rsidRDefault="00617723" w:rsidP="006D30A2">
      <w:pPr>
        <w:pStyle w:val="Level3"/>
      </w:pPr>
      <w:r w:rsidRPr="00223CBC">
        <w:t>Removal and i</w:t>
      </w:r>
      <w:r w:rsidR="003464DF" w:rsidRPr="00223CBC">
        <w:t>nstallation.</w:t>
      </w:r>
    </w:p>
    <w:p w14:paraId="22908F8B" w14:textId="77777777" w:rsidR="003464DF" w:rsidRPr="00223CBC" w:rsidRDefault="00617723" w:rsidP="006D30A2">
      <w:pPr>
        <w:pStyle w:val="Level3"/>
      </w:pPr>
      <w:r w:rsidRPr="00223CBC">
        <w:t>Temporary roofing including daily terminations</w:t>
      </w:r>
      <w:r w:rsidR="003464DF" w:rsidRPr="00223CBC">
        <w:t>.</w:t>
      </w:r>
    </w:p>
    <w:p w14:paraId="1EDF8264" w14:textId="77777777" w:rsidR="003464DF" w:rsidRPr="00223CBC" w:rsidRDefault="003464DF" w:rsidP="006D30A2">
      <w:pPr>
        <w:pStyle w:val="Level3"/>
      </w:pPr>
      <w:r w:rsidRPr="00223CBC">
        <w:t>Transitions and connections to other work.</w:t>
      </w:r>
    </w:p>
    <w:p w14:paraId="7F9A0752" w14:textId="77777777" w:rsidR="00CB552D" w:rsidRPr="00223CBC" w:rsidRDefault="00CB552D" w:rsidP="006D30A2">
      <w:pPr>
        <w:pStyle w:val="Level3"/>
      </w:pPr>
      <w:r w:rsidRPr="00223CBC">
        <w:t>Inspecting and testing.</w:t>
      </w:r>
    </w:p>
    <w:p w14:paraId="5317E28D" w14:textId="77777777" w:rsidR="003464DF" w:rsidRPr="00223CBC" w:rsidRDefault="003464DF" w:rsidP="006D30A2">
      <w:pPr>
        <w:pStyle w:val="Level3"/>
      </w:pPr>
      <w:r w:rsidRPr="00223CBC">
        <w:t>Other items affecting successful completion.</w:t>
      </w:r>
    </w:p>
    <w:p w14:paraId="565B2E89" w14:textId="77777777" w:rsidR="003464DF" w:rsidRPr="00223CBC" w:rsidRDefault="003464DF" w:rsidP="006D30A2">
      <w:pPr>
        <w:pStyle w:val="Level2"/>
      </w:pPr>
      <w:r w:rsidRPr="00223CBC">
        <w:t>Document and distribute meeting minutes to participants to record decisions affecting installation.</w:t>
      </w:r>
    </w:p>
    <w:p w14:paraId="03152C85" w14:textId="77777777" w:rsidR="00595673" w:rsidRPr="00223CBC" w:rsidRDefault="00595673" w:rsidP="00F91086">
      <w:pPr>
        <w:pStyle w:val="ArticleB"/>
        <w:outlineLvl w:val="1"/>
      </w:pPr>
      <w:r w:rsidRPr="00223CBC">
        <w:t>SUBMITTALS</w:t>
      </w:r>
    </w:p>
    <w:p w14:paraId="5E598943" w14:textId="4F5F88F6" w:rsidR="00595673" w:rsidRPr="00223CBC" w:rsidRDefault="00595673" w:rsidP="006D30A2">
      <w:pPr>
        <w:pStyle w:val="Level1"/>
      </w:pPr>
      <w:r w:rsidRPr="00223CBC">
        <w:t>Submittal Procedures</w:t>
      </w:r>
      <w:r w:rsidR="00223CBC" w:rsidRPr="00223CBC">
        <w:t>: Section 01 33 23</w:t>
      </w:r>
      <w:r w:rsidRPr="00223CBC">
        <w:t>, SHOP DRAWINGS, PRODUCT DATA, AND SAMPLES.</w:t>
      </w:r>
    </w:p>
    <w:p w14:paraId="2BF3A9DB" w14:textId="38B94F11" w:rsidR="008B4825" w:rsidRPr="00223CBC" w:rsidRDefault="008B4825" w:rsidP="006D30A2">
      <w:pPr>
        <w:pStyle w:val="Level1"/>
      </w:pPr>
      <w:r w:rsidRPr="00223CBC">
        <w:t>Submittal Drawings</w:t>
      </w:r>
      <w:r w:rsidR="00223CBC" w:rsidRPr="00223CBC">
        <w:t>:</w:t>
      </w:r>
    </w:p>
    <w:p w14:paraId="3DC81139" w14:textId="207B10CE" w:rsidR="008B4825" w:rsidRPr="00223CBC" w:rsidRDefault="00613CDD" w:rsidP="006D30A2">
      <w:pPr>
        <w:pStyle w:val="Level2"/>
      </w:pPr>
      <w:r w:rsidRPr="00223CBC">
        <w:t>Show</w:t>
      </w:r>
      <w:r w:rsidR="008B4825" w:rsidRPr="00223CBC">
        <w:t xml:space="preserve"> size, configuration, and installation details.</w:t>
      </w:r>
    </w:p>
    <w:p w14:paraId="3F49894E" w14:textId="381B1D36" w:rsidR="008B4825" w:rsidRPr="00223CBC" w:rsidRDefault="008B4825" w:rsidP="006D30A2">
      <w:pPr>
        <w:pStyle w:val="Level1"/>
      </w:pPr>
      <w:r w:rsidRPr="00223CBC">
        <w:t>Manufacturer's Literature and Data</w:t>
      </w:r>
      <w:r w:rsidR="00223CBC" w:rsidRPr="00223CBC">
        <w:t>:</w:t>
      </w:r>
    </w:p>
    <w:p w14:paraId="032547C3" w14:textId="77777777" w:rsidR="008B4825" w:rsidRPr="00223CBC" w:rsidRDefault="008B4825" w:rsidP="006D30A2">
      <w:pPr>
        <w:pStyle w:val="Level2"/>
      </w:pPr>
      <w:r w:rsidRPr="00223CBC">
        <w:t>Description of each product.</w:t>
      </w:r>
    </w:p>
    <w:p w14:paraId="483EAFD3" w14:textId="77777777" w:rsidR="00BE2D59" w:rsidRPr="00223CBC" w:rsidRDefault="00BE2D59" w:rsidP="006D30A2">
      <w:pPr>
        <w:pStyle w:val="Level2"/>
      </w:pPr>
      <w:r w:rsidRPr="00223CBC">
        <w:t>Description of temporary roof system</w:t>
      </w:r>
      <w:r w:rsidR="000F61AC" w:rsidRPr="00223CBC">
        <w:t xml:space="preserve"> and components</w:t>
      </w:r>
      <w:r w:rsidRPr="00223CBC">
        <w:t>.</w:t>
      </w:r>
    </w:p>
    <w:p w14:paraId="27EBFD09" w14:textId="77777777" w:rsidR="000F61AC" w:rsidRPr="00223CBC" w:rsidRDefault="000F61AC" w:rsidP="006D30A2">
      <w:pPr>
        <w:pStyle w:val="Level2"/>
      </w:pPr>
      <w:r w:rsidRPr="00223CBC">
        <w:t>List of patching materials.</w:t>
      </w:r>
    </w:p>
    <w:p w14:paraId="23570269" w14:textId="77777777" w:rsidR="000F61AC" w:rsidRPr="00223CBC" w:rsidRDefault="000F61AC" w:rsidP="006D30A2">
      <w:pPr>
        <w:pStyle w:val="Level2"/>
      </w:pPr>
      <w:r w:rsidRPr="00223CBC">
        <w:t>Recover board fastening requirements.</w:t>
      </w:r>
    </w:p>
    <w:p w14:paraId="5C043C33" w14:textId="6B902B79" w:rsidR="00B012AF" w:rsidRPr="00223CBC" w:rsidRDefault="00223CBC" w:rsidP="006D30A2">
      <w:pPr>
        <w:pStyle w:val="Level2"/>
      </w:pPr>
      <w:r>
        <w:t>Temporary roofing installation instructions and // removal instructions. // preparation instructions to receive new roofing. //</w:t>
      </w:r>
    </w:p>
    <w:p w14:paraId="29866A5D" w14:textId="31922514" w:rsidR="00025925" w:rsidRDefault="00025925" w:rsidP="00AA4277">
      <w:pPr>
        <w:pStyle w:val="SpecNote"/>
        <w:outlineLvl w:val="9"/>
      </w:pPr>
      <w:r w:rsidRPr="006D30A2">
        <w:t>SPEC WRITER NOTE</w:t>
      </w:r>
      <w:r w:rsidR="00223CBC" w:rsidRPr="006D30A2">
        <w:t xml:space="preserve">: </w:t>
      </w:r>
      <w:r w:rsidRPr="006D30A2">
        <w:t>Retain paragraph below when existing roof is under warranty.</w:t>
      </w:r>
    </w:p>
    <w:p w14:paraId="3809A0C3" w14:textId="77777777" w:rsidR="008D2A56" w:rsidRPr="006D30A2" w:rsidRDefault="008D2A56" w:rsidP="00CD5465">
      <w:pPr>
        <w:pStyle w:val="SpecNormal"/>
      </w:pPr>
    </w:p>
    <w:p w14:paraId="24AB329A" w14:textId="77777777" w:rsidR="00EB3057" w:rsidRPr="00223CBC" w:rsidRDefault="00BE2D59" w:rsidP="006D30A2">
      <w:pPr>
        <w:pStyle w:val="Level2"/>
      </w:pPr>
      <w:r w:rsidRPr="00223CBC">
        <w:t>Existing roof</w:t>
      </w:r>
      <w:r w:rsidR="00025925" w:rsidRPr="00223CBC">
        <w:t>ing</w:t>
      </w:r>
      <w:r w:rsidRPr="00223CBC">
        <w:t xml:space="preserve"> w</w:t>
      </w:r>
      <w:r w:rsidR="00EB3057" w:rsidRPr="00223CBC">
        <w:t>arrantor's instructions.</w:t>
      </w:r>
    </w:p>
    <w:p w14:paraId="56C0F5FE" w14:textId="3463D324" w:rsidR="003B2B97" w:rsidRPr="00223CBC" w:rsidRDefault="00DF0141" w:rsidP="006D30A2">
      <w:pPr>
        <w:pStyle w:val="Level1"/>
      </w:pPr>
      <w:r w:rsidRPr="00223CBC">
        <w:t>Photographs</w:t>
      </w:r>
      <w:r w:rsidR="00223CBC" w:rsidRPr="00223CBC">
        <w:t xml:space="preserve">: </w:t>
      </w:r>
      <w:r w:rsidR="005770F7" w:rsidRPr="00223CBC">
        <w:t>Document</w:t>
      </w:r>
      <w:r w:rsidR="00313792" w:rsidRPr="00223CBC">
        <w:t xml:space="preserve"> existing conditions </w:t>
      </w:r>
      <w:r w:rsidR="002D4F11" w:rsidRPr="00223CBC">
        <w:t xml:space="preserve">potentially affected by roofing operations </w:t>
      </w:r>
      <w:r w:rsidR="005770F7" w:rsidRPr="00223CBC">
        <w:t>before work begins.</w:t>
      </w:r>
    </w:p>
    <w:p w14:paraId="43A9E604" w14:textId="643E274E" w:rsidR="005B5C52" w:rsidRDefault="005B5C52" w:rsidP="00AA4277">
      <w:pPr>
        <w:pStyle w:val="SpecNote"/>
        <w:outlineLvl w:val="9"/>
      </w:pPr>
      <w:r w:rsidRPr="006D30A2">
        <w:t>SPEC WRITER NOTE</w:t>
      </w:r>
      <w:r w:rsidR="00223CBC" w:rsidRPr="006D30A2">
        <w:t xml:space="preserve">: </w:t>
      </w:r>
      <w:r w:rsidRPr="006D30A2">
        <w:t>Include field inspection report only when existing roof is under warranty.</w:t>
      </w:r>
    </w:p>
    <w:p w14:paraId="0D8EE997" w14:textId="77777777" w:rsidR="008D2A56" w:rsidRPr="006D30A2" w:rsidRDefault="008D2A56" w:rsidP="00CD5465">
      <w:pPr>
        <w:pStyle w:val="SpecNormal"/>
      </w:pPr>
    </w:p>
    <w:p w14:paraId="67EA1200" w14:textId="033C78E3" w:rsidR="0062543F" w:rsidRPr="00223CBC" w:rsidRDefault="0062543F" w:rsidP="006D30A2">
      <w:pPr>
        <w:pStyle w:val="Level1"/>
      </w:pPr>
      <w:r w:rsidRPr="00223CBC">
        <w:t>Field Inspection Reports</w:t>
      </w:r>
      <w:r w:rsidR="00223CBC" w:rsidRPr="00223CBC">
        <w:t>:</w:t>
      </w:r>
    </w:p>
    <w:p w14:paraId="19C16F15" w14:textId="77777777" w:rsidR="0062543F" w:rsidRPr="00223CBC" w:rsidRDefault="0062543F" w:rsidP="006D30A2">
      <w:pPr>
        <w:pStyle w:val="Level2"/>
      </w:pPr>
      <w:r w:rsidRPr="00223CBC">
        <w:lastRenderedPageBreak/>
        <w:t>Certify warrantor inspected completed roofing</w:t>
      </w:r>
      <w:r w:rsidR="005B5C52" w:rsidRPr="00223CBC">
        <w:t xml:space="preserve"> and existing warranty remains in effect</w:t>
      </w:r>
      <w:r w:rsidRPr="00223CBC">
        <w:t>.</w:t>
      </w:r>
    </w:p>
    <w:p w14:paraId="4062716F" w14:textId="4B6FAA39" w:rsidR="007662EB" w:rsidRDefault="007662EB" w:rsidP="00AA4277">
      <w:pPr>
        <w:pStyle w:val="SpecNote"/>
        <w:outlineLvl w:val="9"/>
      </w:pPr>
      <w:r w:rsidRPr="006D30A2">
        <w:t>SPEC WRITER NOTE</w:t>
      </w:r>
      <w:r w:rsidR="00223CBC" w:rsidRPr="006D30A2">
        <w:t xml:space="preserve">: </w:t>
      </w:r>
      <w:r w:rsidRPr="006D30A2">
        <w:t>Retain paragraph below if Infrared Roof Moisture Survey is conducted as specified in Part</w:t>
      </w:r>
      <w:r w:rsidR="001E2E4C" w:rsidRPr="006D30A2">
        <w:t xml:space="preserve"> </w:t>
      </w:r>
      <w:r w:rsidRPr="006D30A2">
        <w:t>3 for partial roof replacement.</w:t>
      </w:r>
    </w:p>
    <w:p w14:paraId="238834FC" w14:textId="77777777" w:rsidR="008D2A56" w:rsidRPr="006D30A2" w:rsidRDefault="008D2A56" w:rsidP="00CD5465">
      <w:pPr>
        <w:pStyle w:val="SpecNormal"/>
      </w:pPr>
    </w:p>
    <w:p w14:paraId="1C993446" w14:textId="77777777" w:rsidR="007662EB" w:rsidRPr="00223CBC" w:rsidRDefault="007662EB" w:rsidP="006D30A2">
      <w:pPr>
        <w:pStyle w:val="Level1"/>
      </w:pPr>
      <w:r w:rsidRPr="00223CBC">
        <w:t>Infrared Roof Moisture Survey Report.</w:t>
      </w:r>
    </w:p>
    <w:p w14:paraId="2CCF2D61" w14:textId="77777777" w:rsidR="00C12995" w:rsidRPr="00223CBC" w:rsidRDefault="00C12995" w:rsidP="00F91086">
      <w:pPr>
        <w:pStyle w:val="ArticleB"/>
        <w:outlineLvl w:val="1"/>
      </w:pPr>
      <w:r w:rsidRPr="00223CBC">
        <w:t>QUALITY ASSURANCE</w:t>
      </w:r>
    </w:p>
    <w:p w14:paraId="230CB749" w14:textId="41F64EE4" w:rsidR="00337075" w:rsidRPr="00223CBC" w:rsidRDefault="006C339A" w:rsidP="006D30A2">
      <w:pPr>
        <w:pStyle w:val="Level1"/>
      </w:pPr>
      <w:r w:rsidRPr="00223CBC">
        <w:t>Installer Qualifications</w:t>
      </w:r>
      <w:r w:rsidR="00223CBC" w:rsidRPr="00223CBC">
        <w:t>:</w:t>
      </w:r>
    </w:p>
    <w:p w14:paraId="39E02537" w14:textId="6E6366AC" w:rsidR="001A69B0" w:rsidRPr="00223CBC" w:rsidRDefault="00223CBC" w:rsidP="006D30A2">
      <w:pPr>
        <w:pStyle w:val="Level2"/>
      </w:pPr>
      <w:r>
        <w:t>Same installer as // </w:t>
      </w:r>
      <w:r w:rsidR="00121323">
        <w:t xml:space="preserve">Section </w:t>
      </w:r>
      <w:r>
        <w:t>07 51 00, BUILT</w:t>
      </w:r>
      <w:r>
        <w:noBreakHyphen/>
        <w:t xml:space="preserve">UP BITUMINOUS ROOFING // </w:t>
      </w:r>
      <w:r w:rsidR="00121323">
        <w:t xml:space="preserve">Section </w:t>
      </w:r>
      <w:r>
        <w:t>07 51 </w:t>
      </w:r>
      <w:r w:rsidR="0065087C">
        <w:t>13</w:t>
      </w:r>
      <w:r>
        <w:t xml:space="preserve">.11, </w:t>
      </w:r>
      <w:r w:rsidR="0065087C">
        <w:t xml:space="preserve">HOT-APPLIED </w:t>
      </w:r>
      <w:r>
        <w:t>BUILT</w:t>
      </w:r>
      <w:r>
        <w:noBreakHyphen/>
        <w:t xml:space="preserve">UP </w:t>
      </w:r>
      <w:r w:rsidR="0065087C">
        <w:t xml:space="preserve">ASPHALT </w:t>
      </w:r>
      <w:r>
        <w:t xml:space="preserve">ROOFING // </w:t>
      </w:r>
      <w:r w:rsidR="00121323">
        <w:t xml:space="preserve">Section </w:t>
      </w:r>
      <w:r>
        <w:t>07 51 </w:t>
      </w:r>
      <w:r w:rsidR="0065087C">
        <w:t>13</w:t>
      </w:r>
      <w:r>
        <w:t xml:space="preserve">.13, </w:t>
      </w:r>
      <w:r w:rsidR="0065087C">
        <w:t xml:space="preserve">COLD-APPLIED </w:t>
      </w:r>
      <w:r>
        <w:t>BUILT</w:t>
      </w:r>
      <w:r>
        <w:noBreakHyphen/>
        <w:t xml:space="preserve">UP </w:t>
      </w:r>
      <w:r w:rsidR="0065087C">
        <w:t xml:space="preserve">ASPHALT </w:t>
      </w:r>
      <w:r>
        <w:t xml:space="preserve">ROOFING // </w:t>
      </w:r>
      <w:r w:rsidR="00121323">
        <w:t xml:space="preserve">Section </w:t>
      </w:r>
      <w:r>
        <w:t>07 52 16</w:t>
      </w:r>
      <w:r w:rsidR="00126EEB">
        <w:t>.11</w:t>
      </w:r>
      <w:r>
        <w:t xml:space="preserve">, </w:t>
      </w:r>
      <w:r w:rsidR="00126EEB">
        <w:t xml:space="preserve">COLD-APPLIED </w:t>
      </w:r>
      <w:r>
        <w:t>STYRENE</w:t>
      </w:r>
      <w:r>
        <w:noBreakHyphen/>
        <w:t>BUTADIENE</w:t>
      </w:r>
      <w:r>
        <w:noBreakHyphen/>
        <w:t xml:space="preserve">STYRENE MODIFIED BITUMINOUS MEMBRANE ROOFING // </w:t>
      </w:r>
      <w:r w:rsidR="00121323">
        <w:t xml:space="preserve">Section </w:t>
      </w:r>
      <w:r>
        <w:t>07 52 16.</w:t>
      </w:r>
      <w:r w:rsidR="00126EEB">
        <w:t>12</w:t>
      </w:r>
      <w:r>
        <w:t xml:space="preserve">, </w:t>
      </w:r>
      <w:r w:rsidR="00126EEB">
        <w:t xml:space="preserve">HOT-MOPPED </w:t>
      </w:r>
      <w:r>
        <w:t>STYRENE</w:t>
      </w:r>
      <w:r>
        <w:noBreakHyphen/>
        <w:t>BUTADIENE</w:t>
      </w:r>
      <w:r>
        <w:noBreakHyphen/>
        <w:t xml:space="preserve">STYRENE MODIFIED BITUMINOUS MEMBRANE, ROOFING, // </w:t>
      </w:r>
      <w:r w:rsidR="00121323">
        <w:t xml:space="preserve">Section </w:t>
      </w:r>
      <w:r>
        <w:t>07 53 23, ETHYLENE</w:t>
      </w:r>
      <w:r>
        <w:noBreakHyphen/>
        <w:t>PROPYLENE</w:t>
      </w:r>
      <w:r>
        <w:noBreakHyphen/>
        <w:t>DIENE</w:t>
      </w:r>
      <w:r>
        <w:noBreakHyphen/>
      </w:r>
      <w:r w:rsidR="00BB588C">
        <w:t>MONOMER (EPDM)</w:t>
      </w:r>
      <w:r>
        <w:t xml:space="preserve"> ROOFING // </w:t>
      </w:r>
      <w:r w:rsidR="00121323">
        <w:t xml:space="preserve">Section </w:t>
      </w:r>
      <w:r>
        <w:t xml:space="preserve">07 54 16, ETHYLENE INTERPOLYMER (KEE) ROOFING // </w:t>
      </w:r>
      <w:r w:rsidR="00121323">
        <w:t xml:space="preserve">Section </w:t>
      </w:r>
      <w:r>
        <w:t>07 54 19, POLYVINYL</w:t>
      </w:r>
      <w:r>
        <w:noBreakHyphen/>
        <w:t xml:space="preserve">CHLORIDE (PVC) ROOFING // </w:t>
      </w:r>
      <w:r w:rsidR="00121323">
        <w:t xml:space="preserve">Section </w:t>
      </w:r>
      <w:r>
        <w:t xml:space="preserve">07 54 23, THERMOPLASTIC POLYOLEFIN (TPO) ROOFING // </w:t>
      </w:r>
      <w:r w:rsidR="00121323">
        <w:t xml:space="preserve">Section </w:t>
      </w:r>
      <w:r>
        <w:t>07 56 00, FLUID</w:t>
      </w:r>
      <w:r>
        <w:noBreakHyphen/>
        <w:t>APPLIED ROOFING // 07 57 13, SPRAYED POLYURETHANE FOAM ROOFING //.</w:t>
      </w:r>
    </w:p>
    <w:p w14:paraId="67008393" w14:textId="1E07D963" w:rsidR="001A69B0" w:rsidRPr="00223CBC" w:rsidRDefault="00337075" w:rsidP="006D30A2">
      <w:pPr>
        <w:pStyle w:val="Level2"/>
      </w:pPr>
      <w:r w:rsidRPr="00223CBC">
        <w:t>Licensed</w:t>
      </w:r>
      <w:r w:rsidR="006C339A" w:rsidRPr="00223CBC">
        <w:t xml:space="preserve"> </w:t>
      </w:r>
      <w:r w:rsidR="007B2CD1" w:rsidRPr="00223CBC">
        <w:t xml:space="preserve">to perform </w:t>
      </w:r>
      <w:r w:rsidR="006C339A" w:rsidRPr="00223CBC">
        <w:t>asbestos abatement in Project</w:t>
      </w:r>
      <w:r w:rsidRPr="00223CBC">
        <w:t xml:space="preserve"> jurisdiction when removal of asbestos</w:t>
      </w:r>
      <w:r w:rsidR="00223CBC" w:rsidRPr="00223CBC">
        <w:noBreakHyphen/>
      </w:r>
      <w:r w:rsidRPr="00223CBC">
        <w:t>containing material is required</w:t>
      </w:r>
      <w:r w:rsidR="007B2CD1" w:rsidRPr="00223CBC">
        <w:t>.</w:t>
      </w:r>
    </w:p>
    <w:p w14:paraId="19C47B04" w14:textId="77777777" w:rsidR="001A69B0" w:rsidRPr="00223CBC" w:rsidRDefault="00337075" w:rsidP="006D30A2">
      <w:pPr>
        <w:pStyle w:val="Level2"/>
      </w:pPr>
      <w:r w:rsidRPr="00223CBC">
        <w:t xml:space="preserve">Approved </w:t>
      </w:r>
      <w:r w:rsidR="007B2CD1" w:rsidRPr="00223CBC">
        <w:t>by existing roofing system</w:t>
      </w:r>
      <w:r w:rsidRPr="00223CBC">
        <w:t xml:space="preserve"> </w:t>
      </w:r>
      <w:r w:rsidR="00BA32F1" w:rsidRPr="00223CBC">
        <w:t xml:space="preserve">warrantor </w:t>
      </w:r>
      <w:r w:rsidRPr="00223CBC">
        <w:t>when work affects existing roofing system under warranty</w:t>
      </w:r>
      <w:r w:rsidR="007B2CD1" w:rsidRPr="00223CBC">
        <w:t>.</w:t>
      </w:r>
    </w:p>
    <w:p w14:paraId="21B00F6A" w14:textId="77777777" w:rsidR="00F772C8" w:rsidRPr="00223CBC" w:rsidRDefault="00F772C8" w:rsidP="00F91086">
      <w:pPr>
        <w:pStyle w:val="ArticleB"/>
        <w:outlineLvl w:val="1"/>
      </w:pPr>
      <w:r w:rsidRPr="00223CBC">
        <w:t>FIELD CONDITIONS</w:t>
      </w:r>
    </w:p>
    <w:p w14:paraId="7A4C0981" w14:textId="05C22E8C" w:rsidR="00CE6FBB" w:rsidRPr="00223CBC" w:rsidRDefault="00CE6FBB" w:rsidP="006D30A2">
      <w:pPr>
        <w:pStyle w:val="Level1"/>
      </w:pPr>
      <w:r w:rsidRPr="00223CBC">
        <w:t>Building Occupancy</w:t>
      </w:r>
      <w:r w:rsidR="00223CBC" w:rsidRPr="00223CBC">
        <w:t xml:space="preserve">: </w:t>
      </w:r>
      <w:r w:rsidR="008808CB" w:rsidRPr="00223CBC">
        <w:t>Perform work to minimize disruption to normal building operations.</w:t>
      </w:r>
    </w:p>
    <w:p w14:paraId="52159C50" w14:textId="34BB2399" w:rsidR="006968FB" w:rsidRDefault="006968FB" w:rsidP="00AA4277">
      <w:pPr>
        <w:pStyle w:val="SpecNote"/>
        <w:outlineLvl w:val="9"/>
      </w:pPr>
      <w:r w:rsidRPr="006D30A2">
        <w:t>SPEC WRITER NOTE</w:t>
      </w:r>
      <w:r w:rsidR="00223CBC" w:rsidRPr="006D30A2">
        <w:t xml:space="preserve">: </w:t>
      </w:r>
      <w:r w:rsidRPr="006D30A2">
        <w:t xml:space="preserve">Retain subparagraph below only when impaired deck areas </w:t>
      </w:r>
      <w:proofErr w:type="gramStart"/>
      <w:r w:rsidRPr="006D30A2">
        <w:t>exist</w:t>
      </w:r>
      <w:proofErr w:type="gramEnd"/>
      <w:r w:rsidRPr="006D30A2">
        <w:t xml:space="preserve"> and building will be occupied during work.</w:t>
      </w:r>
    </w:p>
    <w:p w14:paraId="6D84F7FD" w14:textId="77777777" w:rsidR="00CD5465" w:rsidRDefault="00CD5465" w:rsidP="00CD5465">
      <w:pPr>
        <w:pStyle w:val="SpecNormal"/>
      </w:pPr>
    </w:p>
    <w:p w14:paraId="221A8C0C" w14:textId="77777777" w:rsidR="00775EC1" w:rsidRPr="00223CBC" w:rsidRDefault="00775EC1" w:rsidP="006D30A2">
      <w:pPr>
        <w:pStyle w:val="Level2"/>
      </w:pPr>
      <w:r w:rsidRPr="00223CBC">
        <w:t>Verify occupants are evacuated from affected building areas when working on structurally impaired roof decking</w:t>
      </w:r>
      <w:r w:rsidR="006968FB" w:rsidRPr="00223CBC">
        <w:t xml:space="preserve"> above occupied areas</w:t>
      </w:r>
      <w:r w:rsidRPr="00223CBC">
        <w:t>.</w:t>
      </w:r>
    </w:p>
    <w:p w14:paraId="6F7B59CF" w14:textId="77777777" w:rsidR="008512C2" w:rsidRPr="00223CBC" w:rsidRDefault="007B2CD1" w:rsidP="006D30A2">
      <w:pPr>
        <w:pStyle w:val="Level2"/>
      </w:pPr>
      <w:r w:rsidRPr="00223CBC">
        <w:t xml:space="preserve">Provide </w:t>
      </w:r>
      <w:r w:rsidR="008808CB" w:rsidRPr="00223CBC">
        <w:t>notice minimum</w:t>
      </w:r>
      <w:r w:rsidRPr="00223CBC">
        <w:t xml:space="preserve"> 72 hours</w:t>
      </w:r>
      <w:r w:rsidR="008808CB" w:rsidRPr="00223CBC">
        <w:t xml:space="preserve"> before beginning</w:t>
      </w:r>
      <w:r w:rsidRPr="00223CBC">
        <w:t xml:space="preserve"> activities </w:t>
      </w:r>
      <w:r w:rsidR="008808CB" w:rsidRPr="00223CBC">
        <w:t>affecting normal building operations</w:t>
      </w:r>
      <w:r w:rsidRPr="00223CBC">
        <w:t>.</w:t>
      </w:r>
    </w:p>
    <w:p w14:paraId="6A3155E7" w14:textId="213D640A" w:rsidR="00F20ACE" w:rsidRPr="00223CBC" w:rsidRDefault="00F20ACE" w:rsidP="006D30A2">
      <w:pPr>
        <w:pStyle w:val="Level1"/>
      </w:pPr>
      <w:r w:rsidRPr="00223CBC">
        <w:t>Existing Roof</w:t>
      </w:r>
      <w:r w:rsidR="00EA61C4" w:rsidRPr="00223CBC">
        <w:t>ing</w:t>
      </w:r>
      <w:r w:rsidRPr="00223CBC">
        <w:t xml:space="preserve"> </w:t>
      </w:r>
      <w:r w:rsidR="007B2CD1" w:rsidRPr="00223CBC">
        <w:t>Available Information</w:t>
      </w:r>
      <w:r w:rsidR="00223CBC" w:rsidRPr="00223CBC">
        <w:t>:</w:t>
      </w:r>
    </w:p>
    <w:p w14:paraId="01B97AEE" w14:textId="4B338AA1" w:rsidR="008512C2" w:rsidRPr="00223CBC" w:rsidRDefault="007B2CD1" w:rsidP="006D30A2">
      <w:pPr>
        <w:pStyle w:val="Level2"/>
      </w:pPr>
      <w:r w:rsidRPr="00223CBC">
        <w:t>The following are available for Contractor reference</w:t>
      </w:r>
      <w:r w:rsidR="00223CBC" w:rsidRPr="00223CBC">
        <w:t>:</w:t>
      </w:r>
    </w:p>
    <w:p w14:paraId="196F62C7" w14:textId="135A28C5" w:rsidR="00D5012C" w:rsidRPr="006D30A2" w:rsidRDefault="00195D3B" w:rsidP="00CA2DCF">
      <w:pPr>
        <w:pStyle w:val="SpecNoteNumbered"/>
      </w:pPr>
      <w:r w:rsidRPr="006D30A2">
        <w:t>SPEC WRITER NOTE</w:t>
      </w:r>
      <w:r w:rsidR="00D5012C" w:rsidRPr="006D30A2">
        <w:t>S</w:t>
      </w:r>
      <w:r w:rsidR="00223CBC" w:rsidRPr="006D30A2">
        <w:t>:</w:t>
      </w:r>
    </w:p>
    <w:p w14:paraId="43ADA12D" w14:textId="04DB9C8C" w:rsidR="008512C2" w:rsidRPr="006D30A2" w:rsidRDefault="00D5012C" w:rsidP="00CA2DCF">
      <w:pPr>
        <w:pStyle w:val="SpecNoteNumbered"/>
      </w:pPr>
      <w:r w:rsidRPr="006D30A2">
        <w:lastRenderedPageBreak/>
        <w:t xml:space="preserve">1. </w:t>
      </w:r>
      <w:r w:rsidR="008512C2" w:rsidRPr="006D30A2">
        <w:t>Retain three subparagraphs below if applicable.</w:t>
      </w:r>
    </w:p>
    <w:p w14:paraId="4C396D1F" w14:textId="52894D1D" w:rsidR="00D5012C" w:rsidRDefault="00D5012C" w:rsidP="00CA2DCF">
      <w:pPr>
        <w:pStyle w:val="SpecNoteNumbered"/>
      </w:pPr>
      <w:r w:rsidRPr="006D30A2">
        <w:t>2. If roof moisture survey results are not available, include testing specified in Part 3.</w:t>
      </w:r>
    </w:p>
    <w:p w14:paraId="4762ECD5" w14:textId="77777777" w:rsidR="00CA2DCF" w:rsidRPr="006D30A2" w:rsidRDefault="00CA2DCF" w:rsidP="00CA2DCF">
      <w:pPr>
        <w:pStyle w:val="SpecNoteNumbered"/>
        <w:spacing w:line="360" w:lineRule="auto"/>
      </w:pPr>
    </w:p>
    <w:p w14:paraId="770D1556" w14:textId="77777777" w:rsidR="008512C2" w:rsidRPr="00223CBC" w:rsidRDefault="007B2CD1" w:rsidP="006D30A2">
      <w:pPr>
        <w:pStyle w:val="Level3"/>
      </w:pPr>
      <w:r w:rsidRPr="00223CBC">
        <w:t xml:space="preserve">Roof </w:t>
      </w:r>
      <w:r w:rsidR="00513590" w:rsidRPr="00223CBC">
        <w:t>moisture survey</w:t>
      </w:r>
      <w:r w:rsidRPr="00223CBC">
        <w:t>.</w:t>
      </w:r>
    </w:p>
    <w:p w14:paraId="4BF87ADA" w14:textId="77777777" w:rsidR="008512C2" w:rsidRPr="00223CBC" w:rsidRDefault="00F20ACE" w:rsidP="006D30A2">
      <w:pPr>
        <w:pStyle w:val="Level3"/>
      </w:pPr>
      <w:r w:rsidRPr="00223CBC">
        <w:t xml:space="preserve">Test cores </w:t>
      </w:r>
      <w:r w:rsidR="00513590" w:rsidRPr="00223CBC">
        <w:t>analysis</w:t>
      </w:r>
      <w:r w:rsidR="007B2CD1" w:rsidRPr="00223CBC">
        <w:t>.</w:t>
      </w:r>
    </w:p>
    <w:p w14:paraId="168DEBB8" w14:textId="77777777" w:rsidR="001A69B0" w:rsidRPr="00223CBC" w:rsidRDefault="007B2CD1" w:rsidP="006D30A2">
      <w:pPr>
        <w:pStyle w:val="Level3"/>
      </w:pPr>
      <w:r w:rsidRPr="00223CBC">
        <w:t xml:space="preserve">Construction </w:t>
      </w:r>
      <w:r w:rsidR="00513590" w:rsidRPr="00223CBC">
        <w:t>drawings and project manual</w:t>
      </w:r>
      <w:r w:rsidRPr="00223CBC">
        <w:t>.</w:t>
      </w:r>
    </w:p>
    <w:p w14:paraId="5D98A23F" w14:textId="77777777" w:rsidR="008512C2" w:rsidRPr="00223CBC" w:rsidRDefault="006968FB" w:rsidP="006D30A2">
      <w:pPr>
        <w:pStyle w:val="Level2"/>
      </w:pPr>
      <w:r w:rsidRPr="00223CBC">
        <w:t xml:space="preserve">Examine </w:t>
      </w:r>
      <w:r w:rsidR="00EA61C4" w:rsidRPr="00223CBC">
        <w:t>available information</w:t>
      </w:r>
      <w:r w:rsidRPr="00223CBC">
        <w:t xml:space="preserve"> before beginning work of this section.</w:t>
      </w:r>
    </w:p>
    <w:p w14:paraId="439531C3" w14:textId="727A51C4" w:rsidR="0049440D" w:rsidRDefault="0049440D" w:rsidP="00AA4277">
      <w:pPr>
        <w:pStyle w:val="SpecNote"/>
        <w:outlineLvl w:val="9"/>
      </w:pPr>
      <w:r w:rsidRPr="006D30A2">
        <w:t>SPEC WRITER NOTE</w:t>
      </w:r>
      <w:r w:rsidR="00223CBC" w:rsidRPr="006D30A2">
        <w:t xml:space="preserve">: </w:t>
      </w:r>
      <w:r w:rsidRPr="006D30A2">
        <w:t>Insert section number and title of Division 07 roofing section used for roof replacement.</w:t>
      </w:r>
    </w:p>
    <w:p w14:paraId="4226FFBF" w14:textId="77777777" w:rsidR="00CA2DCF" w:rsidRPr="006D30A2" w:rsidRDefault="00CA2DCF" w:rsidP="00CD5465">
      <w:pPr>
        <w:pStyle w:val="SpecNormal"/>
      </w:pPr>
    </w:p>
    <w:p w14:paraId="4DA2EEBD" w14:textId="424322F3" w:rsidR="008512C2" w:rsidRPr="00223CBC" w:rsidRDefault="00223CBC" w:rsidP="006D30A2">
      <w:pPr>
        <w:pStyle w:val="Level1"/>
      </w:pPr>
      <w:r>
        <w:t>Weather Limitations: Proceed with reroofing preparation only during dry weather conditions as specified for new roofing installation in Section // </w:t>
      </w:r>
      <w:r w:rsidR="00121323">
        <w:t xml:space="preserve">Section </w:t>
      </w:r>
      <w:r>
        <w:t>07 51 00, BUILT</w:t>
      </w:r>
      <w:r>
        <w:noBreakHyphen/>
        <w:t xml:space="preserve">UP BITUMINOUS ROOFING // </w:t>
      </w:r>
      <w:r w:rsidR="00121323">
        <w:t xml:space="preserve">Section </w:t>
      </w:r>
      <w:r>
        <w:t>07 51 </w:t>
      </w:r>
      <w:r w:rsidR="00126EEB">
        <w:t>13</w:t>
      </w:r>
      <w:r>
        <w:t xml:space="preserve">.11, </w:t>
      </w:r>
      <w:r w:rsidR="00126EEB">
        <w:t xml:space="preserve">HOT-APPLIED </w:t>
      </w:r>
      <w:r>
        <w:t>BUILT</w:t>
      </w:r>
      <w:r>
        <w:noBreakHyphen/>
        <w:t xml:space="preserve">UP </w:t>
      </w:r>
      <w:r w:rsidR="00126EEB">
        <w:t xml:space="preserve">ASPHALT </w:t>
      </w:r>
      <w:r>
        <w:t xml:space="preserve">ROOFING // </w:t>
      </w:r>
      <w:r w:rsidR="00121323">
        <w:t xml:space="preserve">Section </w:t>
      </w:r>
      <w:r>
        <w:t>07 51 </w:t>
      </w:r>
      <w:r w:rsidR="001E4F52">
        <w:t>13</w:t>
      </w:r>
      <w:r>
        <w:t xml:space="preserve">.13, </w:t>
      </w:r>
      <w:r w:rsidR="001E4F52">
        <w:t xml:space="preserve">COLD-APPLIED </w:t>
      </w:r>
      <w:r>
        <w:t>BUILT</w:t>
      </w:r>
      <w:r>
        <w:noBreakHyphen/>
        <w:t xml:space="preserve">UP </w:t>
      </w:r>
      <w:r w:rsidR="001E4F52">
        <w:t xml:space="preserve">ASPHALT </w:t>
      </w:r>
      <w:r>
        <w:t xml:space="preserve">ROOFING // </w:t>
      </w:r>
      <w:r w:rsidR="00121323">
        <w:t xml:space="preserve">Section </w:t>
      </w:r>
      <w:r>
        <w:t>07 52 16</w:t>
      </w:r>
      <w:r w:rsidR="000F3B7A">
        <w:t>.11</w:t>
      </w:r>
      <w:r>
        <w:t xml:space="preserve">, </w:t>
      </w:r>
      <w:r w:rsidR="00532977">
        <w:t xml:space="preserve">COLD ADHESIVE </w:t>
      </w:r>
      <w:r>
        <w:t>STYRENE</w:t>
      </w:r>
      <w:r>
        <w:noBreakHyphen/>
        <w:t>BUTADIENE</w:t>
      </w:r>
      <w:r>
        <w:noBreakHyphen/>
        <w:t xml:space="preserve">STYRENE MODIFIED BITUMINOUS MEMBRANE ROOFING // </w:t>
      </w:r>
      <w:r w:rsidR="00121323">
        <w:t xml:space="preserve">Section </w:t>
      </w:r>
      <w:r>
        <w:t>07 52 16.</w:t>
      </w:r>
      <w:r w:rsidR="00532977">
        <w:t>12</w:t>
      </w:r>
      <w:r>
        <w:t xml:space="preserve">, </w:t>
      </w:r>
      <w:r w:rsidR="00532977">
        <w:t xml:space="preserve">HOT=MOPPED </w:t>
      </w:r>
      <w:r>
        <w:t>STYRENE</w:t>
      </w:r>
      <w:r>
        <w:noBreakHyphen/>
        <w:t>BUTADIENE</w:t>
      </w:r>
      <w:r>
        <w:noBreakHyphen/>
        <w:t xml:space="preserve">STYRENE MODIFIED BITUMINOUS MEMBRANE, ROOFING// </w:t>
      </w:r>
      <w:r w:rsidR="00121323">
        <w:t xml:space="preserve">Section </w:t>
      </w:r>
      <w:r>
        <w:t>07 53 23, ETHYLENE</w:t>
      </w:r>
      <w:r>
        <w:noBreakHyphen/>
        <w:t>PROPYLENE</w:t>
      </w:r>
      <w:r>
        <w:noBreakHyphen/>
        <w:t>DIENE</w:t>
      </w:r>
      <w:r>
        <w:noBreakHyphen/>
      </w:r>
      <w:r w:rsidR="00BB588C">
        <w:t>MONOMER (EPDM)</w:t>
      </w:r>
      <w:r>
        <w:t xml:space="preserve"> ROOFING // </w:t>
      </w:r>
      <w:r w:rsidR="00121323">
        <w:t xml:space="preserve">Section </w:t>
      </w:r>
      <w:r>
        <w:t xml:space="preserve">07 54 16, ETHYLENE INTERPOLYMER (KEE) ROOFING // </w:t>
      </w:r>
      <w:r w:rsidR="00121323">
        <w:t xml:space="preserve">Section </w:t>
      </w:r>
      <w:r>
        <w:t>07 54 19, POLYVINYL</w:t>
      </w:r>
      <w:r>
        <w:noBreakHyphen/>
        <w:t xml:space="preserve">CHLORIDE (PVC) ROOFING // </w:t>
      </w:r>
      <w:r w:rsidR="00121323">
        <w:t xml:space="preserve">Section </w:t>
      </w:r>
      <w:r>
        <w:t xml:space="preserve">07 54 23, THERMOPLASTIC POLYOLEFIN (TPO) ROOFING // </w:t>
      </w:r>
      <w:r w:rsidR="00121323">
        <w:t xml:space="preserve">Section </w:t>
      </w:r>
      <w:r>
        <w:t>07 56 00, FLUID</w:t>
      </w:r>
      <w:r>
        <w:noBreakHyphen/>
        <w:t xml:space="preserve">APPLIED ROOFING // </w:t>
      </w:r>
      <w:r w:rsidR="00121323">
        <w:t xml:space="preserve">Section </w:t>
      </w:r>
      <w:r>
        <w:t>07 57 13, SPRAYED POLYURETHANE FOAM ROOFING //.</w:t>
      </w:r>
    </w:p>
    <w:p w14:paraId="7EADADE3" w14:textId="77777777" w:rsidR="00830B83" w:rsidRPr="00223CBC" w:rsidRDefault="00830B83" w:rsidP="006D30A2">
      <w:pPr>
        <w:pStyle w:val="Level2"/>
      </w:pPr>
      <w:r w:rsidRPr="00223CBC">
        <w:t>Remove only as much roofing in one day as can be made watertight in same day.</w:t>
      </w:r>
    </w:p>
    <w:p w14:paraId="67F4C683" w14:textId="49C5C4BD" w:rsidR="008512C2" w:rsidRDefault="00195D3B" w:rsidP="00AA4277">
      <w:pPr>
        <w:pStyle w:val="SpecNote"/>
        <w:outlineLvl w:val="9"/>
      </w:pPr>
      <w:r w:rsidRPr="006D30A2">
        <w:t>SPEC WRITER NOTE</w:t>
      </w:r>
      <w:r w:rsidR="00223CBC" w:rsidRPr="006D30A2">
        <w:t xml:space="preserve">: </w:t>
      </w:r>
      <w:r w:rsidR="007C3437" w:rsidRPr="006D30A2">
        <w:t>Retain paragraph below when</w:t>
      </w:r>
      <w:r w:rsidR="001A69B0" w:rsidRPr="006D30A2">
        <w:t xml:space="preserve"> no </w:t>
      </w:r>
      <w:r w:rsidR="007C3437" w:rsidRPr="006D30A2">
        <w:t xml:space="preserve">known </w:t>
      </w:r>
      <w:r w:rsidR="001A69B0" w:rsidRPr="006D30A2">
        <w:t>hazardous materials</w:t>
      </w:r>
      <w:r w:rsidR="0011258F" w:rsidRPr="006D30A2">
        <w:t xml:space="preserve"> exist</w:t>
      </w:r>
      <w:r w:rsidR="008512C2" w:rsidRPr="006D30A2">
        <w:t>.</w:t>
      </w:r>
    </w:p>
    <w:p w14:paraId="212A93E2" w14:textId="77777777" w:rsidR="00CD5465" w:rsidRPr="006D30A2" w:rsidRDefault="00CD5465" w:rsidP="00CD5465">
      <w:pPr>
        <w:pStyle w:val="SpecNormal"/>
      </w:pPr>
    </w:p>
    <w:p w14:paraId="347082E8" w14:textId="77777777" w:rsidR="008512C2" w:rsidRPr="00223CBC" w:rsidRDefault="007B2CD1" w:rsidP="006D30A2">
      <w:pPr>
        <w:pStyle w:val="Level1"/>
      </w:pPr>
      <w:r w:rsidRPr="00223CBC">
        <w:t xml:space="preserve">Hazardous </w:t>
      </w:r>
      <w:r w:rsidR="0049440D" w:rsidRPr="00223CBC">
        <w:t>materials are not expected</w:t>
      </w:r>
      <w:r w:rsidR="00A03C41" w:rsidRPr="00223CBC">
        <w:t xml:space="preserve"> in </w:t>
      </w:r>
      <w:r w:rsidR="00AC69F0" w:rsidRPr="00223CBC">
        <w:t xml:space="preserve">existing </w:t>
      </w:r>
      <w:r w:rsidR="00A03C41" w:rsidRPr="00223CBC">
        <w:t>roofing system</w:t>
      </w:r>
      <w:r w:rsidRPr="00223CBC">
        <w:t>.</w:t>
      </w:r>
    </w:p>
    <w:p w14:paraId="5B5AC6A9" w14:textId="77777777" w:rsidR="008512C2" w:rsidRPr="00223CBC" w:rsidRDefault="00067237" w:rsidP="006D30A2">
      <w:pPr>
        <w:pStyle w:val="Level2"/>
      </w:pPr>
      <w:r w:rsidRPr="00223CBC">
        <w:t xml:space="preserve">Known </w:t>
      </w:r>
      <w:r w:rsidR="007B2CD1" w:rsidRPr="00223CBC">
        <w:t xml:space="preserve">hazardous materials </w:t>
      </w:r>
      <w:r w:rsidRPr="00223CBC">
        <w:t xml:space="preserve">were removed </w:t>
      </w:r>
      <w:r w:rsidR="007B2CD1" w:rsidRPr="00223CBC">
        <w:t xml:space="preserve">before start of </w:t>
      </w:r>
      <w:r w:rsidRPr="00223CBC">
        <w:t>work</w:t>
      </w:r>
      <w:r w:rsidR="007B2CD1" w:rsidRPr="00223CBC">
        <w:t>.</w:t>
      </w:r>
    </w:p>
    <w:p w14:paraId="44842D11" w14:textId="77777777" w:rsidR="00067237" w:rsidRPr="00223CBC" w:rsidRDefault="007B2CD1" w:rsidP="006D30A2">
      <w:pPr>
        <w:pStyle w:val="Level2"/>
      </w:pPr>
      <w:r w:rsidRPr="00223CBC">
        <w:t xml:space="preserve">Do not disturb </w:t>
      </w:r>
      <w:r w:rsidR="00067237" w:rsidRPr="00223CBC">
        <w:t xml:space="preserve">suspected hazardous </w:t>
      </w:r>
      <w:r w:rsidRPr="00223CBC">
        <w:t>materials.</w:t>
      </w:r>
      <w:r w:rsidR="00771268" w:rsidRPr="00223CBC">
        <w:t xml:space="preserve"> </w:t>
      </w:r>
      <w:r w:rsidR="00067237" w:rsidRPr="00223CBC">
        <w:t>When discovered, notify Contracting Officer's Representative</w:t>
      </w:r>
      <w:r w:rsidRPr="00223CBC">
        <w:t>.</w:t>
      </w:r>
    </w:p>
    <w:p w14:paraId="1DC1BFB1" w14:textId="5A1E17FD" w:rsidR="008512C2" w:rsidRPr="00223CBC" w:rsidRDefault="007B2CD1" w:rsidP="006D30A2">
      <w:pPr>
        <w:pStyle w:val="Level2"/>
      </w:pPr>
      <w:r w:rsidRPr="00223CBC">
        <w:t xml:space="preserve">Hazardous materials </w:t>
      </w:r>
      <w:r w:rsidR="00096B02" w:rsidRPr="00223CBC">
        <w:t xml:space="preserve">discovered during execution of the work </w:t>
      </w:r>
      <w:r w:rsidRPr="00223CBC">
        <w:t xml:space="preserve">will be removed by </w:t>
      </w:r>
      <w:r w:rsidR="00096B02" w:rsidRPr="00223CBC">
        <w:t xml:space="preserve">Government as work of a </w:t>
      </w:r>
      <w:r w:rsidRPr="00223CBC">
        <w:t>separate contract.</w:t>
      </w:r>
    </w:p>
    <w:p w14:paraId="1FAE5735" w14:textId="401EFA18" w:rsidR="007C3437" w:rsidRDefault="007C3437" w:rsidP="00AA4277">
      <w:pPr>
        <w:pStyle w:val="SpecNote"/>
        <w:outlineLvl w:val="9"/>
      </w:pPr>
      <w:r w:rsidRPr="006D30A2">
        <w:t>SPEC WRITER NOTE</w:t>
      </w:r>
      <w:r w:rsidR="00223CBC" w:rsidRPr="006D30A2">
        <w:t xml:space="preserve">: </w:t>
      </w:r>
      <w:r w:rsidRPr="006D30A2">
        <w:t>Retain paragraph below when hazardous materials exist.</w:t>
      </w:r>
    </w:p>
    <w:p w14:paraId="7977F906" w14:textId="77777777" w:rsidR="00CD5465" w:rsidRPr="006D30A2" w:rsidRDefault="00CD5465" w:rsidP="00CD5465">
      <w:pPr>
        <w:pStyle w:val="SpecNormal"/>
      </w:pPr>
    </w:p>
    <w:p w14:paraId="2CE3ACF6" w14:textId="77777777" w:rsidR="001A69B0" w:rsidRPr="00223CBC" w:rsidRDefault="007B2CD1" w:rsidP="006D30A2">
      <w:pPr>
        <w:pStyle w:val="Level1"/>
      </w:pPr>
      <w:r w:rsidRPr="00223CBC">
        <w:lastRenderedPageBreak/>
        <w:t>Hazardous Materials</w:t>
      </w:r>
      <w:r w:rsidR="00A03C41" w:rsidRPr="00223CBC">
        <w:t xml:space="preserve"> are known to exist in </w:t>
      </w:r>
      <w:r w:rsidR="00AC69F0" w:rsidRPr="00223CBC">
        <w:t xml:space="preserve">existing </w:t>
      </w:r>
      <w:r w:rsidR="00A03C41" w:rsidRPr="00223CBC">
        <w:t>roofing system.</w:t>
      </w:r>
    </w:p>
    <w:p w14:paraId="356F3408" w14:textId="16F92E22" w:rsidR="008512C2" w:rsidRPr="00223CBC" w:rsidRDefault="00067237" w:rsidP="006D30A2">
      <w:pPr>
        <w:pStyle w:val="Level2"/>
      </w:pPr>
      <w:r w:rsidRPr="00223CBC">
        <w:t xml:space="preserve">See </w:t>
      </w:r>
      <w:r w:rsidR="00223CBC" w:rsidRPr="00223CBC">
        <w:t>Section 02 82 13</w:t>
      </w:r>
      <w:r w:rsidRPr="00223CBC">
        <w:t xml:space="preserve">.21, ASBESTOS ROOFING ABATEMENT for </w:t>
      </w:r>
      <w:r w:rsidR="00A03C41" w:rsidRPr="00223CBC">
        <w:t>hazardous material removal and disposal.</w:t>
      </w:r>
    </w:p>
    <w:p w14:paraId="062BE882" w14:textId="77777777" w:rsidR="005B5AF7" w:rsidRPr="00223CBC" w:rsidRDefault="005B5AF7" w:rsidP="006D30A2">
      <w:pPr>
        <w:pStyle w:val="Level2"/>
      </w:pPr>
      <w:r w:rsidRPr="00223CBC">
        <w:t xml:space="preserve">Coordinate reroofing preparation with </w:t>
      </w:r>
      <w:r w:rsidR="00AC69F0" w:rsidRPr="00223CBC">
        <w:t>asbestos roofing abatement</w:t>
      </w:r>
      <w:r w:rsidRPr="00223CBC">
        <w:t xml:space="preserve"> to prevent water from entering existing roofing system </w:t>
      </w:r>
      <w:r w:rsidR="00AC69F0" w:rsidRPr="00223CBC">
        <w:t>and</w:t>
      </w:r>
      <w:r w:rsidRPr="00223CBC">
        <w:t xml:space="preserve"> building.</w:t>
      </w:r>
    </w:p>
    <w:p w14:paraId="26A5C3DE" w14:textId="1D92D7A2" w:rsidR="000942EE" w:rsidRDefault="000942EE" w:rsidP="00AA4277">
      <w:pPr>
        <w:pStyle w:val="SpecNote"/>
        <w:outlineLvl w:val="9"/>
      </w:pPr>
      <w:r w:rsidRPr="006D30A2">
        <w:t>SPEC WRITER NOTE</w:t>
      </w:r>
      <w:r w:rsidR="00223CBC" w:rsidRPr="006D30A2">
        <w:t xml:space="preserve">: </w:t>
      </w:r>
      <w:r w:rsidRPr="006D30A2">
        <w:t xml:space="preserve">Ensure </w:t>
      </w:r>
      <w:r w:rsidR="00AC3DBB" w:rsidRPr="006D30A2">
        <w:t>report</w:t>
      </w:r>
      <w:r w:rsidRPr="006D30A2">
        <w:t xml:space="preserve"> of hazardous material is </w:t>
      </w:r>
      <w:r w:rsidR="00AC3DBB" w:rsidRPr="006D30A2">
        <w:t>available</w:t>
      </w:r>
      <w:r w:rsidRPr="006D30A2">
        <w:t xml:space="preserve"> or attached.</w:t>
      </w:r>
    </w:p>
    <w:p w14:paraId="5F95298F" w14:textId="77777777" w:rsidR="00CD5465" w:rsidRPr="006D30A2" w:rsidRDefault="00CD5465" w:rsidP="00CD5465">
      <w:pPr>
        <w:pStyle w:val="SpecNormal"/>
      </w:pPr>
    </w:p>
    <w:p w14:paraId="01972192" w14:textId="70CED74F" w:rsidR="007C3437" w:rsidRPr="00223CBC" w:rsidRDefault="00223CBC" w:rsidP="006D30A2">
      <w:pPr>
        <w:pStyle w:val="Level2"/>
      </w:pPr>
      <w:r>
        <w:t>Hazardous material report is // attached at the end of this section // available in ______ // for review and use.</w:t>
      </w:r>
    </w:p>
    <w:p w14:paraId="5D836F48" w14:textId="77777777" w:rsidR="00BC02B2" w:rsidRPr="00223CBC" w:rsidRDefault="00BC02B2" w:rsidP="00F91086">
      <w:pPr>
        <w:pStyle w:val="ArticleB"/>
        <w:outlineLvl w:val="1"/>
      </w:pPr>
      <w:r w:rsidRPr="00223CBC">
        <w:t>WARRANTY</w:t>
      </w:r>
    </w:p>
    <w:p w14:paraId="165115DE" w14:textId="008173FB" w:rsidR="00C033E2" w:rsidRDefault="00C033E2" w:rsidP="00AA4277">
      <w:pPr>
        <w:pStyle w:val="SpecNote"/>
        <w:outlineLvl w:val="9"/>
      </w:pPr>
      <w:r w:rsidRPr="006D30A2">
        <w:t>SPEC WRITER NOTE</w:t>
      </w:r>
      <w:r w:rsidR="00223CBC" w:rsidRPr="006D30A2">
        <w:t xml:space="preserve">: </w:t>
      </w:r>
      <w:r w:rsidRPr="006D30A2">
        <w:t xml:space="preserve">Always retain construction warranty. FAR includes Contractor's </w:t>
      </w:r>
      <w:proofErr w:type="gramStart"/>
      <w:r w:rsidRPr="006D30A2">
        <w:t>one year</w:t>
      </w:r>
      <w:proofErr w:type="gramEnd"/>
      <w:r w:rsidRPr="006D30A2">
        <w:t xml:space="preserve"> labor and material warranty.</w:t>
      </w:r>
    </w:p>
    <w:p w14:paraId="78682D89" w14:textId="77777777" w:rsidR="00CD5465" w:rsidRPr="006D30A2" w:rsidRDefault="00CD5465" w:rsidP="00CD5465">
      <w:pPr>
        <w:pStyle w:val="SpecNormal"/>
      </w:pPr>
    </w:p>
    <w:p w14:paraId="3FC0B107" w14:textId="1724F6AD" w:rsidR="00C033E2" w:rsidRPr="00223CBC" w:rsidRDefault="00C033E2" w:rsidP="006D30A2">
      <w:pPr>
        <w:pStyle w:val="Level1"/>
      </w:pPr>
      <w:r w:rsidRPr="00223CBC">
        <w:t>Construction Warranty</w:t>
      </w:r>
      <w:r w:rsidR="00223CBC" w:rsidRPr="00223CBC">
        <w:t xml:space="preserve">: </w:t>
      </w:r>
      <w:r w:rsidRPr="00223CBC">
        <w:t>FAR clause 52.246</w:t>
      </w:r>
      <w:r w:rsidR="00223CBC" w:rsidRPr="00223CBC">
        <w:noBreakHyphen/>
      </w:r>
      <w:r w:rsidRPr="00223CBC">
        <w:t>21, "Warranty of Construction."</w:t>
      </w:r>
    </w:p>
    <w:p w14:paraId="5E54290A" w14:textId="67C8659B" w:rsidR="008512C2" w:rsidRDefault="00195D3B" w:rsidP="00AA4277">
      <w:pPr>
        <w:pStyle w:val="SpecNote"/>
        <w:outlineLvl w:val="9"/>
      </w:pPr>
      <w:r w:rsidRPr="006D30A2">
        <w:t>SPEC WRITER NOTE</w:t>
      </w:r>
      <w:r w:rsidR="00223CBC" w:rsidRPr="006D30A2">
        <w:t xml:space="preserve">: </w:t>
      </w:r>
      <w:r w:rsidR="008512C2" w:rsidRPr="006D30A2">
        <w:t xml:space="preserve">Retain this article if portions of existing roof </w:t>
      </w:r>
      <w:r w:rsidR="001A69B0" w:rsidRPr="006D30A2">
        <w:t xml:space="preserve">still under warranty </w:t>
      </w:r>
      <w:r w:rsidR="008512C2" w:rsidRPr="006D30A2">
        <w:t>are to remain or if an adjoining existing roof is under warranty.</w:t>
      </w:r>
    </w:p>
    <w:p w14:paraId="4FA7D1C3" w14:textId="77777777" w:rsidR="00CD5465" w:rsidRPr="006D30A2" w:rsidRDefault="00CD5465" w:rsidP="00CD5465">
      <w:pPr>
        <w:pStyle w:val="SpecNormal"/>
      </w:pPr>
    </w:p>
    <w:p w14:paraId="5DB75A1E" w14:textId="11959375" w:rsidR="008512C2" w:rsidRPr="00223CBC" w:rsidRDefault="007B2CD1" w:rsidP="006D30A2">
      <w:pPr>
        <w:pStyle w:val="Level1"/>
      </w:pPr>
      <w:r w:rsidRPr="00223CBC">
        <w:t>Existing Warranties</w:t>
      </w:r>
      <w:r w:rsidR="00223CBC" w:rsidRPr="00223CBC">
        <w:t xml:space="preserve">: </w:t>
      </w:r>
      <w:r w:rsidR="00AC70AC" w:rsidRPr="00223CBC">
        <w:t>Perform work to maintain existing roofing warranty in effect.</w:t>
      </w:r>
    </w:p>
    <w:p w14:paraId="5E0929E8" w14:textId="77777777" w:rsidR="001A69B0" w:rsidRPr="00223CBC" w:rsidRDefault="007B2CD1" w:rsidP="006D30A2">
      <w:pPr>
        <w:pStyle w:val="Level2"/>
      </w:pPr>
      <w:r w:rsidRPr="00223CBC">
        <w:t xml:space="preserve">Notify warrantor </w:t>
      </w:r>
      <w:r w:rsidR="00AC70AC" w:rsidRPr="00223CBC">
        <w:t>before beginning</w:t>
      </w:r>
      <w:r w:rsidRPr="00223CBC">
        <w:t>, and upon completion of reroofing.</w:t>
      </w:r>
    </w:p>
    <w:p w14:paraId="20999089" w14:textId="77777777" w:rsidR="00B35842" w:rsidRPr="00223CBC" w:rsidRDefault="00B35842" w:rsidP="006D30A2">
      <w:pPr>
        <w:pStyle w:val="Level2"/>
      </w:pPr>
      <w:r w:rsidRPr="00223CBC">
        <w:t>Obtain warrantor's instructions for maintaining existing warranty.</w:t>
      </w:r>
    </w:p>
    <w:p w14:paraId="3E4A96C9" w14:textId="77777777" w:rsidR="00990EDA" w:rsidRPr="00223CBC" w:rsidRDefault="00990EDA" w:rsidP="006D30A2">
      <w:pPr>
        <w:pStyle w:val="PART"/>
      </w:pPr>
      <w:r w:rsidRPr="00223CBC">
        <w:t>PRODUCTS</w:t>
      </w:r>
    </w:p>
    <w:p w14:paraId="4E876DA4" w14:textId="77777777" w:rsidR="00DF2197" w:rsidRPr="00223CBC" w:rsidRDefault="00DF2197" w:rsidP="00F91086">
      <w:pPr>
        <w:pStyle w:val="ArticleB"/>
        <w:outlineLvl w:val="1"/>
      </w:pPr>
      <w:r w:rsidRPr="00223CBC">
        <w:t>MATERIALS</w:t>
      </w:r>
    </w:p>
    <w:p w14:paraId="3C861780" w14:textId="3647E033" w:rsidR="00782B32" w:rsidRDefault="00782B32" w:rsidP="00AA4277">
      <w:pPr>
        <w:pStyle w:val="SpecNote"/>
        <w:outlineLvl w:val="9"/>
      </w:pPr>
      <w:r w:rsidRPr="006D30A2">
        <w:t>SPEC WRITER NOTE</w:t>
      </w:r>
      <w:r w:rsidR="00223CBC" w:rsidRPr="006D30A2">
        <w:t xml:space="preserve">: </w:t>
      </w:r>
      <w:r w:rsidRPr="006D30A2">
        <w:t>Retain</w:t>
      </w:r>
      <w:r w:rsidR="00771268" w:rsidRPr="006D30A2">
        <w:t xml:space="preserve"> </w:t>
      </w:r>
      <w:r w:rsidR="00CA3D2B" w:rsidRPr="006D30A2">
        <w:t>first</w:t>
      </w:r>
      <w:r w:rsidR="00F4006B" w:rsidRPr="006D30A2">
        <w:t xml:space="preserve"> paragraph </w:t>
      </w:r>
      <w:r w:rsidR="00CA3D2B" w:rsidRPr="006D30A2">
        <w:t xml:space="preserve">below </w:t>
      </w:r>
      <w:r w:rsidRPr="006D30A2">
        <w:t>when patching and retaining portions of existing roofing system.</w:t>
      </w:r>
    </w:p>
    <w:p w14:paraId="7426FC61" w14:textId="77777777" w:rsidR="00CD5465" w:rsidRPr="006D30A2" w:rsidRDefault="00CD5465" w:rsidP="00CD5465">
      <w:pPr>
        <w:pStyle w:val="SpecNormal"/>
      </w:pPr>
    </w:p>
    <w:p w14:paraId="7F406B0E" w14:textId="5D14EFC4" w:rsidR="008512C2" w:rsidRPr="00223CBC" w:rsidRDefault="00924AFC" w:rsidP="006D30A2">
      <w:pPr>
        <w:pStyle w:val="Level1"/>
      </w:pPr>
      <w:r w:rsidRPr="00223CBC">
        <w:t>Patching Materials</w:t>
      </w:r>
      <w:r w:rsidR="00223CBC" w:rsidRPr="00223CBC">
        <w:t xml:space="preserve">: </w:t>
      </w:r>
      <w:r w:rsidRPr="00223CBC">
        <w:t>Match</w:t>
      </w:r>
      <w:r w:rsidR="007B2CD1" w:rsidRPr="00223CBC">
        <w:t xml:space="preserve"> existing roofing system materials.</w:t>
      </w:r>
    </w:p>
    <w:p w14:paraId="6557E4F4" w14:textId="199849D8" w:rsidR="007C4525" w:rsidRPr="00223CBC" w:rsidRDefault="007C4525" w:rsidP="006D30A2">
      <w:pPr>
        <w:pStyle w:val="Level1"/>
      </w:pPr>
      <w:r w:rsidRPr="00223CBC">
        <w:t>Plywood Sheathing</w:t>
      </w:r>
      <w:r w:rsidR="00223CBC" w:rsidRPr="00223CBC">
        <w:t xml:space="preserve">: </w:t>
      </w:r>
      <w:r w:rsidRPr="00223CBC">
        <w:t xml:space="preserve">See </w:t>
      </w:r>
      <w:r w:rsidR="00223CBC" w:rsidRPr="00223CBC">
        <w:t>Section 06 10 00</w:t>
      </w:r>
      <w:r w:rsidRPr="00223CBC">
        <w:t>, ROUGH CARPENTRY.</w:t>
      </w:r>
    </w:p>
    <w:p w14:paraId="77F761FE" w14:textId="3FD64278" w:rsidR="00B35A14" w:rsidRPr="00223CBC" w:rsidRDefault="00B35A14" w:rsidP="006D30A2">
      <w:pPr>
        <w:pStyle w:val="Level1"/>
      </w:pPr>
      <w:r w:rsidRPr="00223CBC">
        <w:t>Metal Flashing</w:t>
      </w:r>
      <w:r w:rsidR="00223CBC" w:rsidRPr="00223CBC">
        <w:t xml:space="preserve">: </w:t>
      </w:r>
      <w:r w:rsidRPr="00223CBC">
        <w:t xml:space="preserve">See </w:t>
      </w:r>
      <w:r w:rsidR="00223CBC" w:rsidRPr="00223CBC">
        <w:t>Section 07 60 00</w:t>
      </w:r>
      <w:r w:rsidRPr="00223CBC">
        <w:t xml:space="preserve">, FLASHING </w:t>
      </w:r>
      <w:proofErr w:type="gramStart"/>
      <w:r w:rsidRPr="00223CBC">
        <w:t xml:space="preserve">AND </w:t>
      </w:r>
      <w:r w:rsidR="0091514F">
        <w:t xml:space="preserve"> SHEET</w:t>
      </w:r>
      <w:proofErr w:type="gramEnd"/>
      <w:r w:rsidR="0091514F">
        <w:t xml:space="preserve"> METAL</w:t>
      </w:r>
      <w:r w:rsidRPr="00223CBC">
        <w:t>.</w:t>
      </w:r>
    </w:p>
    <w:p w14:paraId="6877490E" w14:textId="04DABEB9" w:rsidR="002F5E3C" w:rsidRPr="00223CBC" w:rsidRDefault="00F4006B" w:rsidP="006D30A2">
      <w:pPr>
        <w:pStyle w:val="Level1"/>
      </w:pPr>
      <w:r w:rsidRPr="00223CBC">
        <w:t>Temporary Protection Materials</w:t>
      </w:r>
      <w:r w:rsidR="00223CBC" w:rsidRPr="00223CBC">
        <w:t>:</w:t>
      </w:r>
    </w:p>
    <w:p w14:paraId="433A7A9F" w14:textId="772BC35E" w:rsidR="00BA598B" w:rsidRPr="00223CBC" w:rsidRDefault="00BA598B" w:rsidP="006D30A2">
      <w:pPr>
        <w:pStyle w:val="Level2"/>
      </w:pPr>
      <w:r w:rsidRPr="00223CBC">
        <w:t>Expanded Polystyrene (EPS) Insulation</w:t>
      </w:r>
      <w:r w:rsidR="00223CBC" w:rsidRPr="00223CBC">
        <w:t>: ASTM </w:t>
      </w:r>
      <w:r w:rsidRPr="00223CBC">
        <w:t>C578</w:t>
      </w:r>
      <w:r w:rsidR="0091514F">
        <w:t>-19</w:t>
      </w:r>
      <w:r w:rsidRPr="00223CBC">
        <w:t>.</w:t>
      </w:r>
    </w:p>
    <w:p w14:paraId="357F0C1D" w14:textId="51EDBF77" w:rsidR="00BA598B" w:rsidRPr="00223CBC" w:rsidRDefault="00BA598B" w:rsidP="006D30A2">
      <w:pPr>
        <w:pStyle w:val="Level2"/>
      </w:pPr>
      <w:r w:rsidRPr="00223CBC">
        <w:t>Plywood</w:t>
      </w:r>
      <w:r w:rsidR="00223CBC" w:rsidRPr="00223CBC">
        <w:t>: NIST DOC </w:t>
      </w:r>
      <w:r w:rsidRPr="00223CBC">
        <w:t>PS</w:t>
      </w:r>
      <w:r w:rsidR="00564D68" w:rsidRPr="00223CBC">
        <w:t xml:space="preserve"> </w:t>
      </w:r>
      <w:r w:rsidRPr="00223CBC">
        <w:t>1</w:t>
      </w:r>
      <w:r w:rsidR="0091514F">
        <w:t>-19</w:t>
      </w:r>
      <w:r w:rsidRPr="00223CBC">
        <w:t>, Grade CD Exposure 1</w:t>
      </w:r>
      <w:r w:rsidR="0091514F">
        <w:t>-18</w:t>
      </w:r>
      <w:r w:rsidRPr="00223CBC">
        <w:t>.</w:t>
      </w:r>
    </w:p>
    <w:p w14:paraId="66009305" w14:textId="5DF6ED0C" w:rsidR="00BA598B" w:rsidRPr="00223CBC" w:rsidRDefault="00564D68" w:rsidP="006D30A2">
      <w:pPr>
        <w:pStyle w:val="Level2"/>
      </w:pPr>
      <w:r w:rsidRPr="00223CBC">
        <w:t>Oriented Strand Board (</w:t>
      </w:r>
      <w:r w:rsidR="00BA598B" w:rsidRPr="00223CBC">
        <w:t>OSB</w:t>
      </w:r>
      <w:r w:rsidRPr="00223CBC">
        <w:t>)</w:t>
      </w:r>
      <w:r w:rsidR="00223CBC" w:rsidRPr="00223CBC">
        <w:t>: NIST DOC </w:t>
      </w:r>
      <w:r w:rsidR="00BA598B" w:rsidRPr="00223CBC">
        <w:t>PS</w:t>
      </w:r>
      <w:r w:rsidRPr="00223CBC">
        <w:t xml:space="preserve"> </w:t>
      </w:r>
      <w:r w:rsidR="00BA598B" w:rsidRPr="00223CBC">
        <w:t>2</w:t>
      </w:r>
      <w:r w:rsidR="0091514F">
        <w:t>-18</w:t>
      </w:r>
      <w:r w:rsidR="00BA598B" w:rsidRPr="00223CBC">
        <w:t>, Exposure 1.</w:t>
      </w:r>
    </w:p>
    <w:p w14:paraId="3F150287" w14:textId="2789DF3A" w:rsidR="00564D68" w:rsidRPr="00223CBC" w:rsidRDefault="00564D68" w:rsidP="006D30A2">
      <w:pPr>
        <w:pStyle w:val="Level1"/>
      </w:pPr>
      <w:r w:rsidRPr="00223CBC">
        <w:t>Temporary Roofing System Materials</w:t>
      </w:r>
      <w:r w:rsidR="00223CBC" w:rsidRPr="00223CBC">
        <w:t xml:space="preserve">: </w:t>
      </w:r>
      <w:r w:rsidRPr="00223CBC">
        <w:t>Contractor's option.</w:t>
      </w:r>
    </w:p>
    <w:p w14:paraId="6906700B" w14:textId="58682314" w:rsidR="00726295" w:rsidRPr="00223CBC" w:rsidRDefault="007B2CD1" w:rsidP="006D30A2">
      <w:pPr>
        <w:pStyle w:val="Level1"/>
      </w:pPr>
      <w:r w:rsidRPr="00223CBC">
        <w:t>Recover Board</w:t>
      </w:r>
      <w:r w:rsidR="00223CBC" w:rsidRPr="00223CBC">
        <w:t xml:space="preserve">: </w:t>
      </w:r>
      <w:r w:rsidR="00726295" w:rsidRPr="00223CBC">
        <w:t>One of the following</w:t>
      </w:r>
      <w:r w:rsidR="00223CBC" w:rsidRPr="00223CBC">
        <w:t>:</w:t>
      </w:r>
    </w:p>
    <w:p w14:paraId="032B7BB4" w14:textId="77777777" w:rsidR="00835B82" w:rsidRDefault="00835B82" w:rsidP="00AA4277">
      <w:pPr>
        <w:pStyle w:val="SpecNote"/>
        <w:outlineLvl w:val="9"/>
      </w:pPr>
      <w:r w:rsidRPr="006D30A2">
        <w:lastRenderedPageBreak/>
        <w:t>SPEC WRITER NOTE: Retain one of paragraphs below when new roofing is installed over existing roofing.</w:t>
      </w:r>
    </w:p>
    <w:p w14:paraId="16AD0D93" w14:textId="77777777" w:rsidR="00CD5465" w:rsidRPr="006D30A2" w:rsidRDefault="00CD5465" w:rsidP="00CD5465">
      <w:pPr>
        <w:pStyle w:val="SpecNormal"/>
      </w:pPr>
    </w:p>
    <w:p w14:paraId="370553F4" w14:textId="366EC1C5" w:rsidR="001A69B0" w:rsidRPr="00223CBC" w:rsidRDefault="00726295" w:rsidP="006D30A2">
      <w:pPr>
        <w:pStyle w:val="Level2"/>
      </w:pPr>
      <w:r w:rsidRPr="00223CBC">
        <w:t>Insulation</w:t>
      </w:r>
      <w:r w:rsidR="00223CBC" w:rsidRPr="00223CBC">
        <w:t xml:space="preserve">: </w:t>
      </w:r>
      <w:r w:rsidRPr="00223CBC">
        <w:t>S</w:t>
      </w:r>
      <w:r w:rsidR="00FF09DF" w:rsidRPr="00223CBC">
        <w:t xml:space="preserve">ee </w:t>
      </w:r>
      <w:r w:rsidR="00223CBC" w:rsidRPr="00223CBC">
        <w:t>Section 07 22 00</w:t>
      </w:r>
      <w:r w:rsidR="00CE0117" w:rsidRPr="00223CBC">
        <w:t>,</w:t>
      </w:r>
      <w:r w:rsidR="007B2CD1" w:rsidRPr="00223CBC">
        <w:t xml:space="preserve"> ROOF AND DECK INSULATION.</w:t>
      </w:r>
    </w:p>
    <w:p w14:paraId="62727814" w14:textId="0D3E623E" w:rsidR="008512C2" w:rsidRPr="00223CBC" w:rsidRDefault="00726295" w:rsidP="006D30A2">
      <w:pPr>
        <w:pStyle w:val="Level2"/>
      </w:pPr>
      <w:r w:rsidRPr="00223CBC">
        <w:t xml:space="preserve">Fiber </w:t>
      </w:r>
      <w:r w:rsidR="007B2CD1" w:rsidRPr="00223CBC">
        <w:t>Board</w:t>
      </w:r>
      <w:r w:rsidR="00223CBC" w:rsidRPr="00223CBC">
        <w:t>: ASTM </w:t>
      </w:r>
      <w:r w:rsidR="007B2CD1" w:rsidRPr="00223CBC">
        <w:t>C208</w:t>
      </w:r>
      <w:r w:rsidR="0091514F">
        <w:t>-12(</w:t>
      </w:r>
      <w:proofErr w:type="gramStart"/>
      <w:r w:rsidR="0091514F">
        <w:t>2017)e</w:t>
      </w:r>
      <w:proofErr w:type="gramEnd"/>
      <w:r w:rsidR="0091514F">
        <w:t>2</w:t>
      </w:r>
      <w:r w:rsidR="007B2CD1" w:rsidRPr="00223CBC">
        <w:t>, Type II, fiber board</w:t>
      </w:r>
      <w:r w:rsidR="00223CBC" w:rsidRPr="00223CBC">
        <w:t xml:space="preserve">; </w:t>
      </w:r>
      <w:r w:rsidR="007B2CD1" w:rsidRPr="00223CBC">
        <w:t>13</w:t>
      </w:r>
      <w:r w:rsidR="00223CBC" w:rsidRPr="00223CBC">
        <w:t> mm (</w:t>
      </w:r>
      <w:r w:rsidR="007B2CD1" w:rsidRPr="00223CBC">
        <w:t>1/2</w:t>
      </w:r>
      <w:r w:rsidR="00223CBC" w:rsidRPr="00223CBC">
        <w:t> inch)</w:t>
      </w:r>
      <w:r w:rsidR="007B2CD1" w:rsidRPr="00223CBC">
        <w:t xml:space="preserve"> thick.</w:t>
      </w:r>
    </w:p>
    <w:p w14:paraId="5C757932" w14:textId="0AD7B7C8" w:rsidR="008512C2" w:rsidRPr="00223CBC" w:rsidRDefault="00223CBC" w:rsidP="006D30A2">
      <w:pPr>
        <w:pStyle w:val="Level2"/>
      </w:pPr>
      <w:r>
        <w:t>Glass Mat Gypsum Board: ASTM C1177/C1177M</w:t>
      </w:r>
      <w:r w:rsidR="005B4B5D">
        <w:t>-17</w:t>
      </w:r>
      <w:r>
        <w:t>, water</w:t>
      </w:r>
      <w:r>
        <w:noBreakHyphen/>
        <w:t>resistant; // 6 mm (1/4 inch) // 13 mm (1/2 inch) // Type X, 16 mm (5/8 inch) // thick.</w:t>
      </w:r>
    </w:p>
    <w:p w14:paraId="21B75C84" w14:textId="3FFC24B4" w:rsidR="008512C2" w:rsidRPr="00223CBC" w:rsidRDefault="00223CBC" w:rsidP="006D30A2">
      <w:pPr>
        <w:pStyle w:val="Level2"/>
      </w:pPr>
      <w:r>
        <w:t>Fiber Reinforced Gypsum Board: ASTM C1278/C1278M</w:t>
      </w:r>
      <w:r w:rsidR="005B4B5D">
        <w:t>-17</w:t>
      </w:r>
      <w:r>
        <w:t>, water</w:t>
      </w:r>
      <w:r>
        <w:noBreakHyphen/>
        <w:t>resistant; // 6 mm (1/4 inch) // 10 mm (3/8 inch) // 13 mm (1/2 inch) // 16 mm (5/8 inch) // thick.</w:t>
      </w:r>
    </w:p>
    <w:p w14:paraId="1264F645" w14:textId="7A4E0414" w:rsidR="008512C2" w:rsidRPr="00223CBC" w:rsidRDefault="00223CBC" w:rsidP="006D30A2">
      <w:pPr>
        <w:pStyle w:val="Level2"/>
      </w:pPr>
      <w:r>
        <w:t>Perlite: ASTM C728</w:t>
      </w:r>
      <w:r w:rsidR="005B4B5D">
        <w:t>-17a</w:t>
      </w:r>
      <w:r>
        <w:t>; // 3 mm (1/2 inch) // 19 mm (3/4 inch) // 25 mm (1 inch) // thick.</w:t>
      </w:r>
    </w:p>
    <w:p w14:paraId="46485F07" w14:textId="23961C71" w:rsidR="008512C2" w:rsidRPr="00223CBC" w:rsidRDefault="007B2CD1" w:rsidP="006D30A2">
      <w:pPr>
        <w:pStyle w:val="Level1"/>
      </w:pPr>
      <w:r w:rsidRPr="00223CBC">
        <w:t>Fasteners</w:t>
      </w:r>
      <w:r w:rsidR="00223CBC" w:rsidRPr="00223CBC">
        <w:t xml:space="preserve">: </w:t>
      </w:r>
      <w:r w:rsidR="00726295" w:rsidRPr="00223CBC">
        <w:t>Type and size required by roof membrane manufacturer to resist wind uplift.</w:t>
      </w:r>
    </w:p>
    <w:p w14:paraId="61725E97" w14:textId="77777777" w:rsidR="005446B6" w:rsidRPr="00223CBC" w:rsidRDefault="005446B6" w:rsidP="006D30A2">
      <w:pPr>
        <w:pStyle w:val="PART"/>
      </w:pPr>
      <w:r w:rsidRPr="00223CBC">
        <w:t>EXECUTION</w:t>
      </w:r>
    </w:p>
    <w:p w14:paraId="7397066A" w14:textId="77777777" w:rsidR="00963C53" w:rsidRPr="00223CBC" w:rsidRDefault="00963C53" w:rsidP="00AA4277">
      <w:pPr>
        <w:pStyle w:val="ArticleB"/>
        <w:outlineLvl w:val="1"/>
      </w:pPr>
      <w:r w:rsidRPr="00223CBC">
        <w:t>EXAMINATION</w:t>
      </w:r>
    </w:p>
    <w:p w14:paraId="40033BF9" w14:textId="4EFB0A8A" w:rsidR="00203EB0" w:rsidRDefault="00203EB0" w:rsidP="00AA4277">
      <w:pPr>
        <w:pStyle w:val="SpecNote"/>
        <w:outlineLvl w:val="9"/>
      </w:pPr>
      <w:r w:rsidRPr="006D30A2">
        <w:t>SPEC WRITER NOTE</w:t>
      </w:r>
      <w:r w:rsidR="00223CBC" w:rsidRPr="006D30A2">
        <w:t xml:space="preserve">: </w:t>
      </w:r>
      <w:r w:rsidRPr="006D30A2">
        <w:t>Where partial removals are indicated, it is advisable to perform moisture testing to confirm extent.</w:t>
      </w:r>
    </w:p>
    <w:p w14:paraId="07EE8F4E" w14:textId="77777777" w:rsidR="00CD5465" w:rsidRPr="006D30A2" w:rsidRDefault="00CD5465" w:rsidP="00CD5465">
      <w:pPr>
        <w:pStyle w:val="SpecNormal"/>
      </w:pPr>
    </w:p>
    <w:p w14:paraId="105C82DB" w14:textId="509A9B7E" w:rsidR="00963C53" w:rsidRPr="00223CBC" w:rsidRDefault="00963C53" w:rsidP="006D30A2">
      <w:pPr>
        <w:pStyle w:val="Level1"/>
      </w:pPr>
      <w:r w:rsidRPr="00223CBC">
        <w:t>Infrared Roof Moisture Survey</w:t>
      </w:r>
      <w:r w:rsidR="00223CBC" w:rsidRPr="00223CBC">
        <w:t xml:space="preserve">: </w:t>
      </w:r>
      <w:r w:rsidRPr="00223CBC">
        <w:t>Ground</w:t>
      </w:r>
      <w:r w:rsidR="00223CBC" w:rsidRPr="00223CBC">
        <w:noBreakHyphen/>
      </w:r>
      <w:r w:rsidRPr="00223CBC">
        <w:t>based, walk</w:t>
      </w:r>
      <w:r w:rsidR="00223CBC" w:rsidRPr="00223CBC">
        <w:noBreakHyphen/>
      </w:r>
      <w:r w:rsidRPr="00223CBC">
        <w:t>over type pe</w:t>
      </w:r>
      <w:r w:rsidR="000E3835" w:rsidRPr="00223CBC">
        <w:t xml:space="preserve">rformed </w:t>
      </w:r>
      <w:r w:rsidR="000B4FAD" w:rsidRPr="00223CBC">
        <w:t>according to</w:t>
      </w:r>
      <w:r w:rsidR="000E3835" w:rsidRPr="00223CBC">
        <w:t xml:space="preserve"> </w:t>
      </w:r>
      <w:r w:rsidR="00223CBC" w:rsidRPr="00223CBC">
        <w:t>ASTM </w:t>
      </w:r>
      <w:r w:rsidRPr="00223CBC">
        <w:t>C</w:t>
      </w:r>
      <w:r w:rsidR="00507425" w:rsidRPr="00223CBC">
        <w:t>1153</w:t>
      </w:r>
      <w:r w:rsidR="005B4B5D">
        <w:t>-10(2015)</w:t>
      </w:r>
      <w:r w:rsidRPr="00223CBC">
        <w:t>.</w:t>
      </w:r>
    </w:p>
    <w:p w14:paraId="4814C3FB" w14:textId="38888436" w:rsidR="00963C53" w:rsidRPr="00223CBC" w:rsidRDefault="00963C53" w:rsidP="006D30A2">
      <w:pPr>
        <w:pStyle w:val="Level2"/>
      </w:pPr>
      <w:r w:rsidRPr="00223CBC">
        <w:t>Record the entire survey on DVD and provide one copy to Contracting Officer's Representative with report.</w:t>
      </w:r>
    </w:p>
    <w:p w14:paraId="5FAF4567" w14:textId="1A4CAA82" w:rsidR="00963C53" w:rsidRPr="00223CBC" w:rsidRDefault="00963C53" w:rsidP="006D30A2">
      <w:pPr>
        <w:pStyle w:val="Level2"/>
      </w:pPr>
      <w:r w:rsidRPr="00223CBC">
        <w:t>Include in report thermograms of suspect areas and corresponding daytime photos of same locations.</w:t>
      </w:r>
    </w:p>
    <w:p w14:paraId="62067CB9" w14:textId="46F133FD" w:rsidR="00963C53" w:rsidRPr="00223CBC" w:rsidRDefault="00835B82" w:rsidP="006D30A2">
      <w:pPr>
        <w:pStyle w:val="Level2"/>
      </w:pPr>
      <w:r>
        <w:t>Conduct</w:t>
      </w:r>
      <w:r w:rsidRPr="00223CBC">
        <w:t xml:space="preserve"> </w:t>
      </w:r>
      <w:r w:rsidR="00963C53" w:rsidRPr="00223CBC">
        <w:t xml:space="preserve">inspection by NDT test technician certified to at least Level 2 in Thermal/Infrared test method </w:t>
      </w:r>
      <w:r w:rsidR="000B4FAD" w:rsidRPr="00223CBC">
        <w:t>according to</w:t>
      </w:r>
      <w:r w:rsidR="00963C53" w:rsidRPr="00223CBC">
        <w:t xml:space="preserve"> </w:t>
      </w:r>
      <w:r w:rsidR="00223CBC" w:rsidRPr="00223CBC">
        <w:t>ASNT </w:t>
      </w:r>
      <w:r w:rsidR="00963C53" w:rsidRPr="00223CBC">
        <w:t>SNT</w:t>
      </w:r>
      <w:r w:rsidR="00223CBC" w:rsidRPr="00223CBC">
        <w:noBreakHyphen/>
      </w:r>
      <w:r w:rsidR="00963C53" w:rsidRPr="00223CBC">
        <w:t>TC</w:t>
      </w:r>
      <w:r w:rsidR="00223CBC" w:rsidRPr="00223CBC">
        <w:noBreakHyphen/>
      </w:r>
      <w:r w:rsidR="00963C53" w:rsidRPr="00223CBC">
        <w:t>1A.</w:t>
      </w:r>
    </w:p>
    <w:p w14:paraId="5FB117C0" w14:textId="58639B9F" w:rsidR="00914630" w:rsidRPr="00223CBC" w:rsidRDefault="00914630" w:rsidP="006D30A2">
      <w:pPr>
        <w:pStyle w:val="Level2"/>
      </w:pPr>
      <w:r w:rsidRPr="00223CBC">
        <w:t xml:space="preserve">Mark out roof areas determined to be wet </w:t>
      </w:r>
      <w:r w:rsidR="00835B82">
        <w:t xml:space="preserve">to indicate // minimum // </w:t>
      </w:r>
      <w:r w:rsidRPr="00223CBC">
        <w:t>areas to be removed.</w:t>
      </w:r>
    </w:p>
    <w:p w14:paraId="7BA3B8E5" w14:textId="77777777" w:rsidR="002473D9" w:rsidRPr="00223CBC" w:rsidRDefault="002473D9" w:rsidP="00AA4277">
      <w:pPr>
        <w:pStyle w:val="ArticleB"/>
        <w:outlineLvl w:val="1"/>
      </w:pPr>
      <w:r w:rsidRPr="00223CBC">
        <w:t>PREPARATION</w:t>
      </w:r>
    </w:p>
    <w:p w14:paraId="52F91490" w14:textId="77777777" w:rsidR="007478FA" w:rsidRPr="00223CBC" w:rsidRDefault="007478FA" w:rsidP="006D30A2">
      <w:pPr>
        <w:pStyle w:val="Level1"/>
      </w:pPr>
      <w:r w:rsidRPr="00223CBC">
        <w:t>Examine and verify substrate suitability for product installation.</w:t>
      </w:r>
    </w:p>
    <w:p w14:paraId="3896BD64" w14:textId="229A36B3" w:rsidR="008512C2" w:rsidRDefault="00195D3B" w:rsidP="00AA4277">
      <w:pPr>
        <w:pStyle w:val="SpecNote"/>
        <w:outlineLvl w:val="9"/>
      </w:pPr>
      <w:r w:rsidRPr="006D30A2">
        <w:t>SPEC WRITER NOTE</w:t>
      </w:r>
      <w:r w:rsidR="00223CBC" w:rsidRPr="006D30A2">
        <w:t xml:space="preserve">: </w:t>
      </w:r>
      <w:r w:rsidR="008512C2" w:rsidRPr="006D30A2">
        <w:t xml:space="preserve">Retain first paragraph below </w:t>
      </w:r>
      <w:r w:rsidR="00686859" w:rsidRPr="006D30A2">
        <w:t>when portions of existing roof will remain</w:t>
      </w:r>
      <w:r w:rsidR="001A69B0" w:rsidRPr="006D30A2">
        <w:t>.</w:t>
      </w:r>
    </w:p>
    <w:p w14:paraId="65FC6113" w14:textId="77777777" w:rsidR="00CD5465" w:rsidRPr="006D30A2" w:rsidRDefault="00CD5465" w:rsidP="00CD5465">
      <w:pPr>
        <w:pStyle w:val="SpecNormal"/>
      </w:pPr>
    </w:p>
    <w:p w14:paraId="09EC8072" w14:textId="77777777" w:rsidR="008512C2" w:rsidRPr="00223CBC" w:rsidRDefault="007B2CD1" w:rsidP="006D30A2">
      <w:pPr>
        <w:pStyle w:val="Level1"/>
      </w:pPr>
      <w:r w:rsidRPr="00223CBC">
        <w:t xml:space="preserve">Protect existing roofing system indicated </w:t>
      </w:r>
      <w:r w:rsidR="00B35A14" w:rsidRPr="00223CBC">
        <w:t>to remain</w:t>
      </w:r>
      <w:r w:rsidRPr="00223CBC">
        <w:t>.</w:t>
      </w:r>
    </w:p>
    <w:p w14:paraId="51084418" w14:textId="77777777" w:rsidR="00686859" w:rsidRPr="00223CBC" w:rsidRDefault="00686859" w:rsidP="006D30A2">
      <w:pPr>
        <w:pStyle w:val="Level2"/>
      </w:pPr>
      <w:r w:rsidRPr="00223CBC">
        <w:lastRenderedPageBreak/>
        <w:t>Cover roof membrane with temporary protection materials without impeding drainage.</w:t>
      </w:r>
    </w:p>
    <w:p w14:paraId="45292CC7" w14:textId="77777777" w:rsidR="008512C2" w:rsidRPr="00223CBC" w:rsidRDefault="007B2CD1" w:rsidP="006D30A2">
      <w:pPr>
        <w:pStyle w:val="Level2"/>
      </w:pPr>
      <w:r w:rsidRPr="00223CBC">
        <w:t xml:space="preserve">Limit traffic and material storage to </w:t>
      </w:r>
      <w:r w:rsidR="00686859" w:rsidRPr="00223CBC">
        <w:t xml:space="preserve">protected </w:t>
      </w:r>
      <w:r w:rsidRPr="00223CBC">
        <w:t>areas.</w:t>
      </w:r>
    </w:p>
    <w:p w14:paraId="57A7A2E3" w14:textId="77777777" w:rsidR="008512C2" w:rsidRPr="00223CBC" w:rsidRDefault="007B2CD1" w:rsidP="006D30A2">
      <w:pPr>
        <w:pStyle w:val="Level2"/>
      </w:pPr>
      <w:r w:rsidRPr="00223CBC">
        <w:t xml:space="preserve">Maintain temporary protection until replacement roofing </w:t>
      </w:r>
      <w:r w:rsidR="00686859" w:rsidRPr="00223CBC">
        <w:t xml:space="preserve">is </w:t>
      </w:r>
      <w:r w:rsidRPr="00223CBC">
        <w:t>completed.</w:t>
      </w:r>
    </w:p>
    <w:p w14:paraId="5520BB13" w14:textId="77777777" w:rsidR="00686859" w:rsidRPr="00223CBC" w:rsidRDefault="00686859" w:rsidP="006D30A2">
      <w:pPr>
        <w:pStyle w:val="Level1"/>
      </w:pPr>
      <w:r w:rsidRPr="00223CBC">
        <w:t>Protect existing construction and completed work from damage.</w:t>
      </w:r>
    </w:p>
    <w:p w14:paraId="63B5B539" w14:textId="77777777" w:rsidR="00F20ACE" w:rsidRPr="00223CBC" w:rsidRDefault="00F20ACE" w:rsidP="006D30A2">
      <w:pPr>
        <w:pStyle w:val="Level1"/>
      </w:pPr>
      <w:r w:rsidRPr="00223CBC">
        <w:t>Protect landscaping from damage.</w:t>
      </w:r>
    </w:p>
    <w:p w14:paraId="4CF62612" w14:textId="77777777" w:rsidR="00F20ACE" w:rsidRPr="00223CBC" w:rsidRDefault="00F20ACE" w:rsidP="006D30A2">
      <w:pPr>
        <w:pStyle w:val="Level1"/>
      </w:pPr>
      <w:r w:rsidRPr="00223CBC">
        <w:t>Maintain access to existing walkways and adjacent occupied facilities.</w:t>
      </w:r>
    </w:p>
    <w:p w14:paraId="1A1F5CA1" w14:textId="77777777" w:rsidR="008512C2" w:rsidRPr="00223CBC" w:rsidRDefault="007B2CD1" w:rsidP="006D30A2">
      <w:pPr>
        <w:pStyle w:val="Level1"/>
      </w:pPr>
      <w:r w:rsidRPr="00223CBC">
        <w:t xml:space="preserve">Coordinate </w:t>
      </w:r>
      <w:r w:rsidR="000647A8" w:rsidRPr="00223CBC">
        <w:t xml:space="preserve">use of rooftop fresh air intakes </w:t>
      </w:r>
      <w:r w:rsidRPr="00223CBC">
        <w:t xml:space="preserve">with </w:t>
      </w:r>
      <w:r w:rsidR="004A7FB4" w:rsidRPr="00223CBC">
        <w:t xml:space="preserve">Contracting Officer's Representative </w:t>
      </w:r>
      <w:r w:rsidRPr="00223CBC">
        <w:t xml:space="preserve">to </w:t>
      </w:r>
      <w:r w:rsidR="000647A8" w:rsidRPr="00223CBC">
        <w:t>minimize effect on indoor air quality</w:t>
      </w:r>
      <w:r w:rsidRPr="00223CBC">
        <w:t>.</w:t>
      </w:r>
    </w:p>
    <w:p w14:paraId="40314908" w14:textId="77777777" w:rsidR="008512C2" w:rsidRPr="00223CBC" w:rsidRDefault="00820372" w:rsidP="006D30A2">
      <w:pPr>
        <w:pStyle w:val="Level1"/>
      </w:pPr>
      <w:r w:rsidRPr="00223CBC">
        <w:t>Ensure</w:t>
      </w:r>
      <w:r w:rsidR="007B2CD1" w:rsidRPr="00223CBC">
        <w:t xml:space="preserve"> temporary protection </w:t>
      </w:r>
      <w:r w:rsidRPr="00223CBC">
        <w:t>materials are available for immediate use in case</w:t>
      </w:r>
      <w:r w:rsidR="007B2CD1" w:rsidRPr="00223CBC">
        <w:t xml:space="preserve"> of unexpected rain.</w:t>
      </w:r>
    </w:p>
    <w:p w14:paraId="3DCB88C1" w14:textId="77777777" w:rsidR="008512C2" w:rsidRPr="00223CBC" w:rsidRDefault="00074202" w:rsidP="006D30A2">
      <w:pPr>
        <w:pStyle w:val="Level1"/>
      </w:pPr>
      <w:r w:rsidRPr="00223CBC">
        <w:t xml:space="preserve">Ensure </w:t>
      </w:r>
      <w:r w:rsidR="007B2CD1" w:rsidRPr="00223CBC">
        <w:t xml:space="preserve">roof </w:t>
      </w:r>
      <w:r w:rsidRPr="00223CBC">
        <w:t xml:space="preserve">drainage </w:t>
      </w:r>
      <w:r w:rsidR="004A7FB4" w:rsidRPr="00223CBC">
        <w:t>remains</w:t>
      </w:r>
      <w:r w:rsidRPr="00223CBC">
        <w:t xml:space="preserve"> </w:t>
      </w:r>
      <w:r w:rsidR="004A7FB4" w:rsidRPr="00223CBC">
        <w:t>functional</w:t>
      </w:r>
      <w:r w:rsidRPr="00223CBC">
        <w:t>.</w:t>
      </w:r>
    </w:p>
    <w:p w14:paraId="444A2D94" w14:textId="77777777" w:rsidR="004A7FB4" w:rsidRPr="00223CBC" w:rsidRDefault="004A7FB4" w:rsidP="006D30A2">
      <w:pPr>
        <w:pStyle w:val="Level2"/>
      </w:pPr>
      <w:r w:rsidRPr="00223CBC">
        <w:t>Keep drainage systems clear of debris.</w:t>
      </w:r>
    </w:p>
    <w:p w14:paraId="6CC35BF5" w14:textId="77777777" w:rsidR="004A7FB4" w:rsidRPr="00223CBC" w:rsidRDefault="004A7FB4" w:rsidP="006D30A2">
      <w:pPr>
        <w:pStyle w:val="Level2"/>
      </w:pPr>
      <w:r w:rsidRPr="00223CBC">
        <w:t>Prevent water from entering building and existing roofing system.</w:t>
      </w:r>
    </w:p>
    <w:p w14:paraId="1DABB400" w14:textId="77777777" w:rsidR="00004A54" w:rsidRPr="00223CBC" w:rsidRDefault="00004A54" w:rsidP="006D30A2">
      <w:pPr>
        <w:pStyle w:val="Level1"/>
      </w:pPr>
      <w:r w:rsidRPr="00223CBC">
        <w:t>Coordinate rooftop utilities remaining active during roofing work with Contacting Officer's Representative.</w:t>
      </w:r>
    </w:p>
    <w:p w14:paraId="5F25305A" w14:textId="7D7EE5FE" w:rsidR="00330992" w:rsidRPr="00223CBC" w:rsidRDefault="00330992" w:rsidP="00AA4277">
      <w:pPr>
        <w:pStyle w:val="ArticleB"/>
        <w:outlineLvl w:val="1"/>
      </w:pPr>
      <w:r w:rsidRPr="00223CBC">
        <w:t>RE</w:t>
      </w:r>
      <w:r w:rsidR="00223CBC" w:rsidRPr="00223CBC">
        <w:noBreakHyphen/>
      </w:r>
      <w:r w:rsidRPr="00223CBC">
        <w:t>ROOFING PREPARATION</w:t>
      </w:r>
      <w:r w:rsidR="00223CBC" w:rsidRPr="00223CBC">
        <w:t xml:space="preserve"> - </w:t>
      </w:r>
      <w:r w:rsidRPr="00223CBC">
        <w:t>GENERAL</w:t>
      </w:r>
    </w:p>
    <w:p w14:paraId="30BCCA0F" w14:textId="77777777" w:rsidR="00330992" w:rsidRPr="00223CBC" w:rsidRDefault="00330992" w:rsidP="006D30A2">
      <w:pPr>
        <w:pStyle w:val="Level1"/>
      </w:pPr>
      <w:r w:rsidRPr="00223CBC">
        <w:t>Notify Contacting Officer's Representative of planned operations, daily.</w:t>
      </w:r>
    </w:p>
    <w:p w14:paraId="55A0615D" w14:textId="77777777" w:rsidR="00330992" w:rsidRPr="00223CBC" w:rsidRDefault="00330992" w:rsidP="006D30A2">
      <w:pPr>
        <w:pStyle w:val="Level2"/>
      </w:pPr>
      <w:r w:rsidRPr="00223CBC">
        <w:t>Identify location and extent of roofing removal.</w:t>
      </w:r>
    </w:p>
    <w:p w14:paraId="04C4044E" w14:textId="77777777" w:rsidR="00330992" w:rsidRPr="00223CBC" w:rsidRDefault="00330992" w:rsidP="006D30A2">
      <w:pPr>
        <w:pStyle w:val="Level2"/>
      </w:pPr>
      <w:r w:rsidRPr="00223CBC">
        <w:t>Request authorization to proceed.</w:t>
      </w:r>
    </w:p>
    <w:p w14:paraId="6EE5DDCE" w14:textId="77777777" w:rsidR="00BD5FC0" w:rsidRPr="00223CBC" w:rsidRDefault="00E60EF9" w:rsidP="00AA4277">
      <w:pPr>
        <w:pStyle w:val="ArticleB"/>
        <w:outlineLvl w:val="1"/>
      </w:pPr>
      <w:r w:rsidRPr="00223CBC">
        <w:t xml:space="preserve">OVERBURDEN </w:t>
      </w:r>
      <w:r w:rsidR="00C75519" w:rsidRPr="00223CBC">
        <w:t>REMOVAL</w:t>
      </w:r>
    </w:p>
    <w:p w14:paraId="037B0DE4" w14:textId="2A17E393" w:rsidR="00637668" w:rsidRDefault="00637668" w:rsidP="00AA4277">
      <w:pPr>
        <w:pStyle w:val="SpecNote"/>
        <w:outlineLvl w:val="9"/>
      </w:pPr>
      <w:r w:rsidRPr="006D30A2">
        <w:t>SPEC WRITER NOTE</w:t>
      </w:r>
      <w:r w:rsidR="00223CBC" w:rsidRPr="006D30A2">
        <w:t xml:space="preserve">: </w:t>
      </w:r>
      <w:r w:rsidRPr="006D30A2">
        <w:t>Retain first paragraph below for loose laid roofing membrane and decorative ballast.</w:t>
      </w:r>
    </w:p>
    <w:p w14:paraId="1E250985" w14:textId="77777777" w:rsidR="00CD5465" w:rsidRPr="006D30A2" w:rsidRDefault="00CD5465" w:rsidP="00CD5465">
      <w:pPr>
        <w:pStyle w:val="SpecNormal"/>
      </w:pPr>
    </w:p>
    <w:p w14:paraId="22D0A697" w14:textId="77777777" w:rsidR="00637668" w:rsidRPr="00223CBC" w:rsidRDefault="007B2CD1" w:rsidP="006D30A2">
      <w:pPr>
        <w:pStyle w:val="Level1"/>
      </w:pPr>
      <w:r w:rsidRPr="00223CBC">
        <w:t>Remove aggregate ballast.</w:t>
      </w:r>
    </w:p>
    <w:p w14:paraId="3993C2A0" w14:textId="77777777" w:rsidR="008512C2" w:rsidRPr="00223CBC" w:rsidRDefault="007B2CD1" w:rsidP="006D30A2">
      <w:pPr>
        <w:pStyle w:val="Level2"/>
      </w:pPr>
      <w:r w:rsidRPr="00223CBC">
        <w:t>Store aggregate ballast for reuse.</w:t>
      </w:r>
    </w:p>
    <w:p w14:paraId="749E50CF" w14:textId="77777777" w:rsidR="008512C2" w:rsidRPr="00223CBC" w:rsidRDefault="007B2CD1" w:rsidP="006D30A2">
      <w:pPr>
        <w:pStyle w:val="Level1"/>
      </w:pPr>
      <w:r w:rsidRPr="00223CBC">
        <w:t xml:space="preserve">Remove loose aggregate from bituminous </w:t>
      </w:r>
      <w:r w:rsidR="00E60EF9" w:rsidRPr="00223CBC">
        <w:t>membrane surface</w:t>
      </w:r>
      <w:r w:rsidRPr="00223CBC">
        <w:t>.</w:t>
      </w:r>
    </w:p>
    <w:p w14:paraId="788F097C" w14:textId="77777777" w:rsidR="00637668" w:rsidRPr="00223CBC" w:rsidRDefault="007B2CD1" w:rsidP="006D30A2">
      <w:pPr>
        <w:pStyle w:val="Level1"/>
      </w:pPr>
      <w:r w:rsidRPr="00223CBC">
        <w:t xml:space="preserve">Remove pavers and </w:t>
      </w:r>
      <w:r w:rsidR="00637668" w:rsidRPr="00223CBC">
        <w:t>paver support</w:t>
      </w:r>
      <w:r w:rsidRPr="00223CBC">
        <w:t>.</w:t>
      </w:r>
    </w:p>
    <w:p w14:paraId="226BD6A8" w14:textId="77777777" w:rsidR="008512C2" w:rsidRPr="00223CBC" w:rsidRDefault="007B2CD1" w:rsidP="006D30A2">
      <w:pPr>
        <w:pStyle w:val="Level2"/>
      </w:pPr>
      <w:r w:rsidRPr="00223CBC">
        <w:t xml:space="preserve">Store </w:t>
      </w:r>
      <w:r w:rsidR="00637668" w:rsidRPr="00223CBC">
        <w:t xml:space="preserve">undamaged </w:t>
      </w:r>
      <w:r w:rsidRPr="00223CBC">
        <w:t xml:space="preserve">pavers and </w:t>
      </w:r>
      <w:r w:rsidR="00637668" w:rsidRPr="00223CBC">
        <w:t xml:space="preserve">paver supports </w:t>
      </w:r>
      <w:r w:rsidRPr="00223CBC">
        <w:t>for reuse.</w:t>
      </w:r>
    </w:p>
    <w:p w14:paraId="1E16A135" w14:textId="77777777" w:rsidR="00637668" w:rsidRPr="00223CBC" w:rsidRDefault="00637668" w:rsidP="006D30A2">
      <w:pPr>
        <w:pStyle w:val="Level2"/>
      </w:pPr>
      <w:r w:rsidRPr="00223CBC">
        <w:t xml:space="preserve">Dispose </w:t>
      </w:r>
      <w:r w:rsidR="00A14C71" w:rsidRPr="00223CBC">
        <w:t xml:space="preserve">of </w:t>
      </w:r>
      <w:r w:rsidRPr="00223CBC">
        <w:t>damaged pavers.</w:t>
      </w:r>
    </w:p>
    <w:p w14:paraId="65332E3E" w14:textId="1A42E5E5" w:rsidR="006E55EE" w:rsidRPr="00223CBC" w:rsidRDefault="00223CBC" w:rsidP="006D30A2">
      <w:pPr>
        <w:pStyle w:val="Level1"/>
      </w:pPr>
      <w:r>
        <w:t>Remove plants, planting medium, // water retention mat, // and root barrier from vegetated roof assembly.</w:t>
      </w:r>
    </w:p>
    <w:p w14:paraId="7781DF01" w14:textId="77777777" w:rsidR="006E55EE" w:rsidRPr="00223CBC" w:rsidRDefault="006E55EE" w:rsidP="006D30A2">
      <w:pPr>
        <w:pStyle w:val="Level2"/>
      </w:pPr>
      <w:r w:rsidRPr="00223CBC">
        <w:t xml:space="preserve">Store </w:t>
      </w:r>
      <w:r w:rsidR="009E1F62" w:rsidRPr="00223CBC">
        <w:t>materials and plants</w:t>
      </w:r>
      <w:r w:rsidRPr="00223CBC">
        <w:t xml:space="preserve"> for reuse.</w:t>
      </w:r>
    </w:p>
    <w:p w14:paraId="4C552B70" w14:textId="77777777" w:rsidR="006E55EE" w:rsidRPr="00223CBC" w:rsidRDefault="006E55EE" w:rsidP="006D30A2">
      <w:pPr>
        <w:pStyle w:val="Level2"/>
      </w:pPr>
      <w:r w:rsidRPr="00223CBC">
        <w:t xml:space="preserve">Protect </w:t>
      </w:r>
      <w:r w:rsidR="009E1F62" w:rsidRPr="00223CBC">
        <w:t>plants</w:t>
      </w:r>
      <w:r w:rsidRPr="00223CBC">
        <w:t xml:space="preserve"> from </w:t>
      </w:r>
      <w:r w:rsidR="009E1F62" w:rsidRPr="00223CBC">
        <w:t>root exposure and drying.</w:t>
      </w:r>
    </w:p>
    <w:p w14:paraId="7A704E1C" w14:textId="2CABE04C" w:rsidR="008512C2" w:rsidRPr="006D30A2" w:rsidRDefault="00195D3B" w:rsidP="00AA4277">
      <w:pPr>
        <w:pStyle w:val="SpecNote"/>
        <w:outlineLvl w:val="9"/>
      </w:pPr>
      <w:r w:rsidRPr="006D30A2">
        <w:t>SPEC WRITER NOTE</w:t>
      </w:r>
      <w:r w:rsidR="00223CBC" w:rsidRPr="006D30A2">
        <w:t xml:space="preserve">: </w:t>
      </w:r>
      <w:r w:rsidR="008512C2" w:rsidRPr="006D30A2">
        <w:t>Retain first paragraph below for protected roofing membrane.</w:t>
      </w:r>
    </w:p>
    <w:p w14:paraId="417193FD" w14:textId="56DBFF94" w:rsidR="008512C2" w:rsidRPr="00223CBC" w:rsidRDefault="00223CBC" w:rsidP="006D30A2">
      <w:pPr>
        <w:pStyle w:val="Level1"/>
      </w:pPr>
      <w:r>
        <w:lastRenderedPageBreak/>
        <w:t>Remove insulation // and drainage board // from protected roofing membrane.</w:t>
      </w:r>
    </w:p>
    <w:p w14:paraId="3D4728A7" w14:textId="77777777" w:rsidR="008512C2" w:rsidRPr="00223CBC" w:rsidRDefault="007B2CD1" w:rsidP="006D30A2">
      <w:pPr>
        <w:pStyle w:val="Level2"/>
      </w:pPr>
      <w:r w:rsidRPr="00223CBC">
        <w:t xml:space="preserve">Store insulation </w:t>
      </w:r>
      <w:r w:rsidR="009E1F62" w:rsidRPr="00223CBC">
        <w:t xml:space="preserve">and drainage board </w:t>
      </w:r>
      <w:r w:rsidRPr="00223CBC">
        <w:t>for reuse.</w:t>
      </w:r>
    </w:p>
    <w:p w14:paraId="6DEF5D0A" w14:textId="77777777" w:rsidR="006E55EE" w:rsidRPr="00223CBC" w:rsidRDefault="00A81795" w:rsidP="00AA4277">
      <w:pPr>
        <w:pStyle w:val="ArticleB"/>
        <w:outlineLvl w:val="1"/>
      </w:pPr>
      <w:r w:rsidRPr="00223CBC">
        <w:t>COMPLETE</w:t>
      </w:r>
      <w:r w:rsidR="00370FB0" w:rsidRPr="00223CBC">
        <w:t xml:space="preserve"> ROOF</w:t>
      </w:r>
      <w:r w:rsidR="00AB7995" w:rsidRPr="00223CBC">
        <w:t>ING SYSTEM</w:t>
      </w:r>
      <w:r w:rsidR="006E55EE" w:rsidRPr="00223CBC">
        <w:t xml:space="preserve"> REMOVAL</w:t>
      </w:r>
    </w:p>
    <w:p w14:paraId="12D148B0" w14:textId="77777777" w:rsidR="008512C2" w:rsidRPr="00223CBC" w:rsidRDefault="007B2CD1" w:rsidP="006D30A2">
      <w:pPr>
        <w:pStyle w:val="Level1"/>
      </w:pPr>
      <w:r w:rsidRPr="00223CBC">
        <w:t xml:space="preserve">Remove existing roofing </w:t>
      </w:r>
      <w:r w:rsidR="00A81795" w:rsidRPr="00223CBC">
        <w:t xml:space="preserve">system completely, exposing structural roof </w:t>
      </w:r>
      <w:r w:rsidRPr="00223CBC">
        <w:t>deck.</w:t>
      </w:r>
    </w:p>
    <w:p w14:paraId="01DE4BC0" w14:textId="211F6F8A" w:rsidR="00A81795" w:rsidRDefault="00A81795" w:rsidP="00AA4277">
      <w:pPr>
        <w:pStyle w:val="SpecNote"/>
        <w:outlineLvl w:val="9"/>
      </w:pPr>
      <w:r w:rsidRPr="006D30A2">
        <w:t>SPEC WRITER NOTE</w:t>
      </w:r>
      <w:r w:rsidR="00223CBC" w:rsidRPr="006D30A2">
        <w:t xml:space="preserve">: </w:t>
      </w:r>
      <w:r w:rsidRPr="006D30A2">
        <w:t>Retain subparagraph below when roofing system components are known. Edit to suit existing conditions.</w:t>
      </w:r>
    </w:p>
    <w:p w14:paraId="0DEAF136" w14:textId="77777777" w:rsidR="00CD5465" w:rsidRPr="006D30A2" w:rsidRDefault="00CD5465" w:rsidP="00CD5465">
      <w:pPr>
        <w:pStyle w:val="SpecNormal"/>
      </w:pPr>
    </w:p>
    <w:p w14:paraId="480CC6FD" w14:textId="0B7AF03D" w:rsidR="008512C2" w:rsidRPr="00223CBC" w:rsidRDefault="00223CBC" w:rsidP="006D30A2">
      <w:pPr>
        <w:pStyle w:val="Level2"/>
      </w:pPr>
      <w:r>
        <w:t>Remove // cover board, // roof insulation, // vapor retarder, // and // substrate board //.</w:t>
      </w:r>
    </w:p>
    <w:p w14:paraId="2D3AA145" w14:textId="392AD6FD" w:rsidR="008512C2" w:rsidRPr="00223CBC" w:rsidRDefault="007B2CD1" w:rsidP="006D30A2">
      <w:pPr>
        <w:pStyle w:val="Level2"/>
      </w:pPr>
      <w:r w:rsidRPr="00223CBC">
        <w:t xml:space="preserve">Remove </w:t>
      </w:r>
      <w:r w:rsidR="009B5B47" w:rsidRPr="00223CBC">
        <w:t>or cut</w:t>
      </w:r>
      <w:r w:rsidR="00223CBC" w:rsidRPr="00223CBC">
        <w:noBreakHyphen/>
      </w:r>
      <w:r w:rsidR="009B5B47" w:rsidRPr="00223CBC">
        <w:t xml:space="preserve">off roofing system </w:t>
      </w:r>
      <w:r w:rsidRPr="00223CBC">
        <w:t>fasteners.</w:t>
      </w:r>
    </w:p>
    <w:p w14:paraId="3D4997E1" w14:textId="1DFD15BE" w:rsidR="00370FB0" w:rsidRPr="00223CBC" w:rsidRDefault="008E4AB6" w:rsidP="00AA4277">
      <w:pPr>
        <w:pStyle w:val="ArticleB"/>
        <w:outlineLvl w:val="1"/>
      </w:pPr>
      <w:r w:rsidRPr="00223CBC">
        <w:t>PARTIAL</w:t>
      </w:r>
      <w:r w:rsidR="00370FB0" w:rsidRPr="00223CBC">
        <w:t xml:space="preserve"> ROOF</w:t>
      </w:r>
      <w:r w:rsidR="00AB7995" w:rsidRPr="00223CBC">
        <w:t xml:space="preserve">ING </w:t>
      </w:r>
      <w:r w:rsidRPr="00223CBC">
        <w:t>SYSTEM</w:t>
      </w:r>
      <w:r w:rsidR="00370FB0" w:rsidRPr="00223CBC">
        <w:t xml:space="preserve"> REMOVAL</w:t>
      </w:r>
    </w:p>
    <w:p w14:paraId="4B5454F9" w14:textId="77777777" w:rsidR="008512C2" w:rsidRPr="00223CBC" w:rsidRDefault="00A7147F" w:rsidP="006D30A2">
      <w:pPr>
        <w:pStyle w:val="Level1"/>
      </w:pPr>
      <w:r w:rsidRPr="00223CBC">
        <w:t>Remove</w:t>
      </w:r>
      <w:r w:rsidR="007B2CD1" w:rsidRPr="00223CBC">
        <w:t xml:space="preserve"> existing roofing </w:t>
      </w:r>
      <w:r w:rsidRPr="00223CBC">
        <w:t xml:space="preserve">completely, exposing structural roof </w:t>
      </w:r>
      <w:r w:rsidR="007B2CD1" w:rsidRPr="00223CBC">
        <w:t>deck</w:t>
      </w:r>
      <w:r w:rsidRPr="00223CBC">
        <w:t xml:space="preserve"> at locations and to extent indicated on drawings</w:t>
      </w:r>
      <w:r w:rsidR="007B2CD1" w:rsidRPr="00223CBC">
        <w:t>.</w:t>
      </w:r>
    </w:p>
    <w:p w14:paraId="7D4CC42C" w14:textId="0852B744" w:rsidR="00D7175B" w:rsidRPr="00223CBC" w:rsidRDefault="00223CBC" w:rsidP="006D30A2">
      <w:pPr>
        <w:pStyle w:val="Level2"/>
      </w:pPr>
      <w:r>
        <w:t>Remove // cover board, // roof insulation, // vapor retarder, // and // substrate board //.</w:t>
      </w:r>
    </w:p>
    <w:p w14:paraId="050EC586" w14:textId="320FB5B7" w:rsidR="001A69B0" w:rsidRPr="00223CBC" w:rsidRDefault="007B2CD1" w:rsidP="006D30A2">
      <w:pPr>
        <w:pStyle w:val="Level2"/>
      </w:pPr>
      <w:r w:rsidRPr="00223CBC">
        <w:t xml:space="preserve">Remove </w:t>
      </w:r>
      <w:r w:rsidR="00AB7995" w:rsidRPr="00223CBC">
        <w:t>or cut</w:t>
      </w:r>
      <w:r w:rsidR="00223CBC" w:rsidRPr="00223CBC">
        <w:noBreakHyphen/>
      </w:r>
      <w:r w:rsidR="00AB7995" w:rsidRPr="00223CBC">
        <w:t xml:space="preserve">off roofing system </w:t>
      </w:r>
      <w:r w:rsidRPr="00223CBC">
        <w:t>fasteners.</w:t>
      </w:r>
    </w:p>
    <w:p w14:paraId="22BC4AC5" w14:textId="770E5F82" w:rsidR="008512C2" w:rsidRDefault="00195D3B" w:rsidP="00AA4277">
      <w:pPr>
        <w:pStyle w:val="SpecNote"/>
        <w:outlineLvl w:val="9"/>
      </w:pPr>
      <w:r w:rsidRPr="006D30A2">
        <w:t>SPEC WRITER NOTE</w:t>
      </w:r>
      <w:r w:rsidR="00223CBC" w:rsidRPr="006D30A2">
        <w:t xml:space="preserve">: </w:t>
      </w:r>
      <w:r w:rsidR="008512C2" w:rsidRPr="006D30A2">
        <w:t xml:space="preserve">Retain </w:t>
      </w:r>
      <w:r w:rsidR="00AB7995" w:rsidRPr="006D30A2">
        <w:t xml:space="preserve">article </w:t>
      </w:r>
      <w:r w:rsidR="008512C2" w:rsidRPr="006D30A2">
        <w:t xml:space="preserve">below if </w:t>
      </w:r>
      <w:r w:rsidR="00AB7995" w:rsidRPr="006D30A2">
        <w:t xml:space="preserve">removal </w:t>
      </w:r>
      <w:r w:rsidR="008512C2" w:rsidRPr="006D30A2">
        <w:t xml:space="preserve">is limited to existing roofing membrane and selected components within roofing system </w:t>
      </w:r>
      <w:r w:rsidR="001A69B0" w:rsidRPr="006D30A2">
        <w:t>identified for removal</w:t>
      </w:r>
      <w:r w:rsidR="008512C2" w:rsidRPr="006D30A2">
        <w:t>.</w:t>
      </w:r>
    </w:p>
    <w:p w14:paraId="09345972" w14:textId="77777777" w:rsidR="00CD5465" w:rsidRPr="006D30A2" w:rsidRDefault="00CD5465" w:rsidP="00CD5465">
      <w:pPr>
        <w:pStyle w:val="SpecNormal"/>
      </w:pPr>
    </w:p>
    <w:p w14:paraId="2C8D3E09" w14:textId="77777777" w:rsidR="00AB7995" w:rsidRPr="00223CBC" w:rsidRDefault="000E5D6A" w:rsidP="00AA4277">
      <w:pPr>
        <w:pStyle w:val="ArticleB"/>
        <w:outlineLvl w:val="1"/>
      </w:pPr>
      <w:r w:rsidRPr="00223CBC">
        <w:t xml:space="preserve">ROOFING MEMBRANE AND </w:t>
      </w:r>
      <w:r w:rsidR="00AB7995" w:rsidRPr="00223CBC">
        <w:t xml:space="preserve">SELECTIVE ROOFING SYSTEM </w:t>
      </w:r>
      <w:r w:rsidRPr="00223CBC">
        <w:t xml:space="preserve">COMPONENT </w:t>
      </w:r>
      <w:r w:rsidR="00AB7995" w:rsidRPr="00223CBC">
        <w:t>REMOVAL</w:t>
      </w:r>
    </w:p>
    <w:p w14:paraId="4191AA46" w14:textId="77777777" w:rsidR="00604699" w:rsidRPr="00223CBC" w:rsidRDefault="007B2CD1" w:rsidP="006D30A2">
      <w:pPr>
        <w:pStyle w:val="Level1"/>
      </w:pPr>
      <w:r w:rsidRPr="00223CBC">
        <w:t>Remove existing roofing membrane</w:t>
      </w:r>
      <w:r w:rsidR="00604699" w:rsidRPr="00223CBC">
        <w:t>, only, in locations and to extent indicated on drawings.</w:t>
      </w:r>
    </w:p>
    <w:p w14:paraId="0C3E1274" w14:textId="7E45D6FB" w:rsidR="008512C2" w:rsidRPr="00223CBC" w:rsidRDefault="00223CBC" w:rsidP="006D30A2">
      <w:pPr>
        <w:pStyle w:val="Level1"/>
      </w:pPr>
      <w:r>
        <w:t>Visually inspect // cover board, // roof insulation, // vapor retarder, // and // substrate board // for moisture immediately after roof membrane removal.</w:t>
      </w:r>
    </w:p>
    <w:p w14:paraId="4456A982" w14:textId="77777777" w:rsidR="008512C2" w:rsidRPr="00223CBC" w:rsidRDefault="007B2CD1" w:rsidP="006D30A2">
      <w:pPr>
        <w:pStyle w:val="Level2"/>
      </w:pPr>
      <w:r w:rsidRPr="00223CBC">
        <w:t xml:space="preserve">Coordinate with </w:t>
      </w:r>
      <w:r w:rsidR="00C454A4" w:rsidRPr="00223CBC">
        <w:t>Contracting Officer's R</w:t>
      </w:r>
      <w:r w:rsidR="00604699" w:rsidRPr="00223CBC">
        <w:t>epresentative</w:t>
      </w:r>
      <w:r w:rsidRPr="00223CBC">
        <w:t xml:space="preserve"> to </w:t>
      </w:r>
      <w:r w:rsidR="00FF6B57" w:rsidRPr="00223CBC">
        <w:t xml:space="preserve">observe </w:t>
      </w:r>
      <w:r w:rsidRPr="00223CBC">
        <w:t>inspections.</w:t>
      </w:r>
    </w:p>
    <w:p w14:paraId="4BB1B100" w14:textId="77777777" w:rsidR="00066D7C" w:rsidRPr="00223CBC" w:rsidRDefault="00066D7C" w:rsidP="006D30A2">
      <w:pPr>
        <w:pStyle w:val="Level2"/>
      </w:pPr>
      <w:r w:rsidRPr="00223CBC">
        <w:t>Identify wet roofing system components required to be removed.</w:t>
      </w:r>
    </w:p>
    <w:p w14:paraId="7AE01F7E" w14:textId="77777777" w:rsidR="00FF6B57" w:rsidRPr="00223CBC" w:rsidRDefault="00FF6B57" w:rsidP="006D30A2">
      <w:pPr>
        <w:pStyle w:val="Level2"/>
      </w:pPr>
      <w:r w:rsidRPr="00223CBC">
        <w:t xml:space="preserve">Mark </w:t>
      </w:r>
      <w:r w:rsidR="00066D7C" w:rsidRPr="00223CBC">
        <w:t xml:space="preserve">roofing system removal </w:t>
      </w:r>
      <w:r w:rsidRPr="00223CBC">
        <w:t>location</w:t>
      </w:r>
      <w:r w:rsidR="00066D7C" w:rsidRPr="00223CBC">
        <w:t>s</w:t>
      </w:r>
      <w:r w:rsidRPr="00223CBC">
        <w:t xml:space="preserve"> and extent</w:t>
      </w:r>
      <w:r w:rsidR="00066D7C" w:rsidRPr="00223CBC">
        <w:t>s</w:t>
      </w:r>
      <w:r w:rsidRPr="00223CBC">
        <w:t>.</w:t>
      </w:r>
    </w:p>
    <w:p w14:paraId="03252475" w14:textId="77777777" w:rsidR="00FF6B57" w:rsidRPr="00223CBC" w:rsidRDefault="007B2CD1" w:rsidP="006D30A2">
      <w:pPr>
        <w:pStyle w:val="Level1"/>
      </w:pPr>
      <w:r w:rsidRPr="00223CBC">
        <w:t xml:space="preserve">Remove wet </w:t>
      </w:r>
      <w:r w:rsidR="00FF6B57" w:rsidRPr="00223CBC">
        <w:t>roofing system components</w:t>
      </w:r>
      <w:r w:rsidRPr="00223CBC">
        <w:t>.</w:t>
      </w:r>
    </w:p>
    <w:p w14:paraId="42F43D66" w14:textId="6570A252" w:rsidR="001A69B0" w:rsidRPr="00223CBC" w:rsidRDefault="007B2CD1" w:rsidP="006D30A2">
      <w:pPr>
        <w:pStyle w:val="Level2"/>
      </w:pPr>
      <w:r w:rsidRPr="00223CBC">
        <w:t xml:space="preserve">Remove </w:t>
      </w:r>
      <w:r w:rsidR="00066D7C" w:rsidRPr="00223CBC">
        <w:t>or cut</w:t>
      </w:r>
      <w:r w:rsidR="00223CBC" w:rsidRPr="00223CBC">
        <w:noBreakHyphen/>
      </w:r>
      <w:r w:rsidR="00066D7C" w:rsidRPr="00223CBC">
        <w:t xml:space="preserve">off roofing system </w:t>
      </w:r>
      <w:r w:rsidRPr="00223CBC">
        <w:t>fasteners</w:t>
      </w:r>
      <w:r w:rsidR="00066D7C" w:rsidRPr="00223CBC">
        <w:t xml:space="preserve"> when removal</w:t>
      </w:r>
      <w:r w:rsidR="00C454A4" w:rsidRPr="00223CBC">
        <w:t>s expose</w:t>
      </w:r>
      <w:r w:rsidR="00066D7C" w:rsidRPr="00223CBC">
        <w:t xml:space="preserve"> structural roof deck</w:t>
      </w:r>
      <w:r w:rsidRPr="00223CBC">
        <w:t>.</w:t>
      </w:r>
    </w:p>
    <w:p w14:paraId="2EE441EF" w14:textId="77777777" w:rsidR="00211FA2" w:rsidRPr="00223CBC" w:rsidRDefault="00211FA2" w:rsidP="006D30A2">
      <w:pPr>
        <w:pStyle w:val="Level1"/>
      </w:pPr>
      <w:r w:rsidRPr="00223CBC">
        <w:t>Patch selective roofing system removals immediatel</w:t>
      </w:r>
      <w:r w:rsidR="00C454A4" w:rsidRPr="00223CBC">
        <w:t>y after inspection and repair.</w:t>
      </w:r>
    </w:p>
    <w:p w14:paraId="05C22A12" w14:textId="77777777" w:rsidR="00211FA2" w:rsidRPr="00223CBC" w:rsidRDefault="00211FA2" w:rsidP="006D30A2">
      <w:pPr>
        <w:pStyle w:val="Level1"/>
      </w:pPr>
      <w:r w:rsidRPr="00223CBC">
        <w:t>Install patching materials to match existing roofing system.</w:t>
      </w:r>
    </w:p>
    <w:p w14:paraId="04D4A984" w14:textId="77777777" w:rsidR="00211FA2" w:rsidRPr="00223CBC" w:rsidRDefault="00211FA2" w:rsidP="006D30A2">
      <w:pPr>
        <w:pStyle w:val="Level1"/>
      </w:pPr>
      <w:r w:rsidRPr="00223CBC">
        <w:lastRenderedPageBreak/>
        <w:t>Patch roofing membrane to maintain building watertight, unless new roofing membrane is installed same day as removal and repair.</w:t>
      </w:r>
    </w:p>
    <w:p w14:paraId="6D77F089" w14:textId="77777777" w:rsidR="00B131C2" w:rsidRPr="00223CBC" w:rsidRDefault="00B131C2" w:rsidP="00AA4277">
      <w:pPr>
        <w:pStyle w:val="ArticleB"/>
        <w:outlineLvl w:val="1"/>
      </w:pPr>
      <w:r w:rsidRPr="00223CBC">
        <w:t>DECK PREPARATION</w:t>
      </w:r>
    </w:p>
    <w:p w14:paraId="2D53B1D4" w14:textId="77777777" w:rsidR="008512C2" w:rsidRPr="00223CBC" w:rsidRDefault="007B2CD1" w:rsidP="006D30A2">
      <w:pPr>
        <w:pStyle w:val="Level1"/>
      </w:pPr>
      <w:r w:rsidRPr="00223CBC">
        <w:t xml:space="preserve">Inspect </w:t>
      </w:r>
      <w:r w:rsidR="000F636E" w:rsidRPr="00223CBC">
        <w:t xml:space="preserve">structural roof </w:t>
      </w:r>
      <w:r w:rsidRPr="00223CBC">
        <w:t>deck after</w:t>
      </w:r>
      <w:r w:rsidR="00BB6CD0" w:rsidRPr="00223CBC">
        <w:t xml:space="preserve"> </w:t>
      </w:r>
      <w:r w:rsidRPr="00223CBC">
        <w:t>roofing system</w:t>
      </w:r>
      <w:r w:rsidR="000F636E" w:rsidRPr="00223CBC">
        <w:t xml:space="preserve"> removal</w:t>
      </w:r>
      <w:r w:rsidRPr="00223CBC">
        <w:t>.</w:t>
      </w:r>
    </w:p>
    <w:p w14:paraId="7ED9E7CE" w14:textId="3C6178B2" w:rsidR="008512C2" w:rsidRDefault="00195D3B" w:rsidP="00AA4277">
      <w:pPr>
        <w:pStyle w:val="SpecNote"/>
        <w:outlineLvl w:val="9"/>
      </w:pPr>
      <w:r w:rsidRPr="006D30A2">
        <w:t>SPEC WRITER NOTE</w:t>
      </w:r>
      <w:r w:rsidR="00223CBC" w:rsidRPr="006D30A2">
        <w:t xml:space="preserve">: </w:t>
      </w:r>
      <w:r w:rsidR="008512C2" w:rsidRPr="006D30A2">
        <w:t>Retain first paragraph below for concrete deck.</w:t>
      </w:r>
    </w:p>
    <w:p w14:paraId="38582010" w14:textId="77777777" w:rsidR="00CD5465" w:rsidRPr="006D30A2" w:rsidRDefault="00CD5465" w:rsidP="00CD5465">
      <w:pPr>
        <w:pStyle w:val="SpecNormal"/>
      </w:pPr>
    </w:p>
    <w:p w14:paraId="089EC938" w14:textId="09C96AE7" w:rsidR="00D55C15" w:rsidRPr="00223CBC" w:rsidRDefault="00D55C15" w:rsidP="006D30A2">
      <w:pPr>
        <w:pStyle w:val="Level1"/>
      </w:pPr>
      <w:r w:rsidRPr="00223CBC">
        <w:t>Concrete Roof Decks</w:t>
      </w:r>
      <w:r w:rsidR="00223CBC" w:rsidRPr="00223CBC">
        <w:t>:</w:t>
      </w:r>
    </w:p>
    <w:p w14:paraId="4E9A14BA" w14:textId="77777777" w:rsidR="00445A7A" w:rsidRPr="00223CBC" w:rsidRDefault="000F636E" w:rsidP="006D30A2">
      <w:pPr>
        <w:pStyle w:val="Level2"/>
      </w:pPr>
      <w:r w:rsidRPr="00223CBC">
        <w:t xml:space="preserve">Visually confirm </w:t>
      </w:r>
      <w:r w:rsidR="007B2CD1" w:rsidRPr="00223CBC">
        <w:t xml:space="preserve">concrete </w:t>
      </w:r>
      <w:r w:rsidRPr="00223CBC">
        <w:t xml:space="preserve">roof deck </w:t>
      </w:r>
      <w:r w:rsidR="007B2CD1" w:rsidRPr="00223CBC">
        <w:t>is dry.</w:t>
      </w:r>
    </w:p>
    <w:p w14:paraId="081A03EF" w14:textId="7CA2429F" w:rsidR="008512C2" w:rsidRPr="00223CBC" w:rsidRDefault="00445A7A" w:rsidP="006D30A2">
      <w:pPr>
        <w:pStyle w:val="Level2"/>
      </w:pPr>
      <w:r w:rsidRPr="00223CBC">
        <w:t xml:space="preserve">Perform moisture test </w:t>
      </w:r>
      <w:r w:rsidR="007B2CD1" w:rsidRPr="00223CBC">
        <w:t xml:space="preserve">according to </w:t>
      </w:r>
      <w:r w:rsidR="00223CBC" w:rsidRPr="00223CBC">
        <w:t>ASTM </w:t>
      </w:r>
      <w:r w:rsidR="007B2CD1" w:rsidRPr="00223CBC">
        <w:t>D4263</w:t>
      </w:r>
      <w:r w:rsidR="00BB588C">
        <w:t>-83(2018)</w:t>
      </w:r>
      <w:r w:rsidRPr="00223CBC">
        <w:t xml:space="preserve"> each day for each separate roof area</w:t>
      </w:r>
      <w:r w:rsidR="007B2CD1" w:rsidRPr="00223CBC">
        <w:t>.</w:t>
      </w:r>
    </w:p>
    <w:p w14:paraId="69158B90" w14:textId="77777777" w:rsidR="00445A7A" w:rsidRPr="00223CBC" w:rsidRDefault="0019281C" w:rsidP="006D30A2">
      <w:pPr>
        <w:pStyle w:val="Level3"/>
      </w:pPr>
      <w:r w:rsidRPr="00223CBC">
        <w:t>P</w:t>
      </w:r>
      <w:r w:rsidR="00445A7A" w:rsidRPr="00223CBC">
        <w:t xml:space="preserve">roceed with roofing work </w:t>
      </w:r>
      <w:r w:rsidR="00C454A4" w:rsidRPr="00223CBC">
        <w:t xml:space="preserve">only </w:t>
      </w:r>
      <w:r w:rsidRPr="00223CBC">
        <w:t>when moisture is not observed</w:t>
      </w:r>
      <w:r w:rsidR="00445A7A" w:rsidRPr="00223CBC">
        <w:t>.</w:t>
      </w:r>
    </w:p>
    <w:p w14:paraId="7A9805CD" w14:textId="3BE3D385" w:rsidR="008512C2" w:rsidRDefault="00195D3B" w:rsidP="00AA4277">
      <w:pPr>
        <w:pStyle w:val="SpecNote"/>
        <w:outlineLvl w:val="9"/>
      </w:pPr>
      <w:r w:rsidRPr="006D30A2">
        <w:t>SPEC WRITER NOTE</w:t>
      </w:r>
      <w:r w:rsidR="00223CBC" w:rsidRPr="006D30A2">
        <w:t xml:space="preserve">: </w:t>
      </w:r>
      <w:r w:rsidR="008512C2" w:rsidRPr="006D30A2">
        <w:t xml:space="preserve">Retain first paragraph below </w:t>
      </w:r>
      <w:r w:rsidR="0019281C" w:rsidRPr="006D30A2">
        <w:t>for steel roof deck</w:t>
      </w:r>
      <w:r w:rsidR="008512C2" w:rsidRPr="006D30A2">
        <w:t>.</w:t>
      </w:r>
    </w:p>
    <w:p w14:paraId="602B57B8" w14:textId="77777777" w:rsidR="00CD5465" w:rsidRPr="006D30A2" w:rsidRDefault="00CD5465" w:rsidP="00CD5465">
      <w:pPr>
        <w:pStyle w:val="SpecNormal"/>
      </w:pPr>
    </w:p>
    <w:p w14:paraId="3523784B" w14:textId="0F16E288" w:rsidR="00D55C15" w:rsidRPr="00223CBC" w:rsidRDefault="00D55C15" w:rsidP="006D30A2">
      <w:pPr>
        <w:pStyle w:val="Level1"/>
      </w:pPr>
      <w:r w:rsidRPr="00223CBC">
        <w:t>Steel Roof Decks</w:t>
      </w:r>
      <w:r w:rsidR="00223CBC" w:rsidRPr="00223CBC">
        <w:t>:</w:t>
      </w:r>
    </w:p>
    <w:p w14:paraId="2CCAA199" w14:textId="77777777" w:rsidR="0019281C" w:rsidRPr="00223CBC" w:rsidRDefault="0019281C" w:rsidP="006D30A2">
      <w:pPr>
        <w:pStyle w:val="Level2"/>
      </w:pPr>
      <w:r w:rsidRPr="00223CBC">
        <w:t>Visually inspect structural roof deck installation and fasteners.</w:t>
      </w:r>
    </w:p>
    <w:p w14:paraId="74A647F1" w14:textId="77777777" w:rsidR="0019281C" w:rsidRPr="00223CBC" w:rsidRDefault="0019281C" w:rsidP="006D30A2">
      <w:pPr>
        <w:pStyle w:val="Level3"/>
      </w:pPr>
      <w:r w:rsidRPr="00223CBC">
        <w:t xml:space="preserve">Notify Contracting Officer's Representative of </w:t>
      </w:r>
      <w:r w:rsidR="005A0C47" w:rsidRPr="00223CBC">
        <w:t xml:space="preserve">unsuitable conditions and </w:t>
      </w:r>
      <w:r w:rsidRPr="00223CBC">
        <w:t xml:space="preserve">inadequate </w:t>
      </w:r>
      <w:r w:rsidR="005A0C47" w:rsidRPr="00223CBC">
        <w:t>fastenings potentially affecting roof system performance.</w:t>
      </w:r>
    </w:p>
    <w:p w14:paraId="2A22CED4" w14:textId="781CC82C" w:rsidR="008512C2" w:rsidRDefault="00195D3B" w:rsidP="00AA4277">
      <w:pPr>
        <w:pStyle w:val="SpecNote"/>
        <w:outlineLvl w:val="9"/>
      </w:pPr>
      <w:r w:rsidRPr="006D30A2">
        <w:t>SPEC WRITER NOTE</w:t>
      </w:r>
      <w:r w:rsidR="00223CBC" w:rsidRPr="006D30A2">
        <w:t xml:space="preserve">: </w:t>
      </w:r>
      <w:r w:rsidR="008512C2" w:rsidRPr="006D30A2">
        <w:t>Retain first paragraph below and revise to add fastening requirements.</w:t>
      </w:r>
    </w:p>
    <w:p w14:paraId="27D2E1C0" w14:textId="77777777" w:rsidR="00CD5465" w:rsidRPr="006D30A2" w:rsidRDefault="00CD5465" w:rsidP="00CD5465">
      <w:pPr>
        <w:pStyle w:val="SpecNormal"/>
      </w:pPr>
    </w:p>
    <w:p w14:paraId="1465729C" w14:textId="5A415D82" w:rsidR="008512C2" w:rsidRPr="00223CBC" w:rsidRDefault="00223CBC" w:rsidP="006D30A2">
      <w:pPr>
        <w:pStyle w:val="Level2"/>
      </w:pPr>
      <w:r>
        <w:t>Secure roof deck with additional fastenings as // indicated on drawings. // determined by Contracting Officer's Representative. //</w:t>
      </w:r>
    </w:p>
    <w:p w14:paraId="12EA8B1D" w14:textId="1C4BCDEB" w:rsidR="008512C2" w:rsidRDefault="00195D3B" w:rsidP="00AA4277">
      <w:pPr>
        <w:pStyle w:val="SpecNote"/>
        <w:outlineLvl w:val="9"/>
      </w:pPr>
      <w:r w:rsidRPr="006D30A2">
        <w:t>SPEC WRITER NOTE</w:t>
      </w:r>
      <w:r w:rsidR="00223CBC" w:rsidRPr="006D30A2">
        <w:t xml:space="preserve">: </w:t>
      </w:r>
      <w:r w:rsidR="008512C2" w:rsidRPr="006D30A2">
        <w:t>Retain paragraph below and revise to include replacement criteria.</w:t>
      </w:r>
      <w:r w:rsidR="00771268" w:rsidRPr="006D30A2">
        <w:t xml:space="preserve"> </w:t>
      </w:r>
      <w:r w:rsidR="008512C2" w:rsidRPr="006D30A2">
        <w:t xml:space="preserve">Coordinate specification of type of deck with "Related </w:t>
      </w:r>
      <w:r w:rsidR="00065986" w:rsidRPr="006D30A2">
        <w:t>Requirements</w:t>
      </w:r>
      <w:r w:rsidR="008512C2" w:rsidRPr="006D30A2">
        <w:t>" Paragraph in Part</w:t>
      </w:r>
      <w:r w:rsidR="00A815BC" w:rsidRPr="006D30A2">
        <w:t xml:space="preserve"> </w:t>
      </w:r>
      <w:r w:rsidR="008512C2" w:rsidRPr="006D30A2">
        <w:t>1 "Summary" Article.</w:t>
      </w:r>
    </w:p>
    <w:p w14:paraId="79D106EE" w14:textId="77777777" w:rsidR="00CD5465" w:rsidRPr="006D30A2" w:rsidRDefault="00CD5465" w:rsidP="00CD5465">
      <w:pPr>
        <w:pStyle w:val="SpecNormal"/>
      </w:pPr>
    </w:p>
    <w:p w14:paraId="4AE7931A" w14:textId="46AEC998" w:rsidR="008512C2" w:rsidRPr="00223CBC" w:rsidRDefault="00223CBC" w:rsidP="006D30A2">
      <w:pPr>
        <w:pStyle w:val="Level2"/>
      </w:pPr>
      <w:r>
        <w:t>Replace roof deck as // indicated on drawings. // determined by Contracting Officer's Representative. //</w:t>
      </w:r>
    </w:p>
    <w:p w14:paraId="310335CC" w14:textId="4292B318" w:rsidR="004542CE" w:rsidRPr="00223CBC" w:rsidRDefault="00223CBC" w:rsidP="006D30A2">
      <w:pPr>
        <w:pStyle w:val="Level3"/>
      </w:pPr>
      <w:r>
        <w:t>Replacement Roof Deck: See // Section 05 31 00, STEEL DECKING. // Section 06 10 00, ROUGH CARPENTRY. //</w:t>
      </w:r>
    </w:p>
    <w:p w14:paraId="6333956B" w14:textId="77777777" w:rsidR="00A63367" w:rsidRPr="00223CBC" w:rsidRDefault="00A63367" w:rsidP="00AA4277">
      <w:pPr>
        <w:pStyle w:val="ArticleB"/>
        <w:outlineLvl w:val="1"/>
      </w:pPr>
      <w:r w:rsidRPr="00223CBC">
        <w:t>TEMPORARY ROOFING</w:t>
      </w:r>
    </w:p>
    <w:p w14:paraId="4CF8208F" w14:textId="77777777" w:rsidR="008512C2" w:rsidRPr="00223CBC" w:rsidRDefault="007B2CD1" w:rsidP="006D30A2">
      <w:pPr>
        <w:pStyle w:val="Level1"/>
      </w:pPr>
      <w:r w:rsidRPr="00223CBC">
        <w:t xml:space="preserve">Install temporary roofing </w:t>
      </w:r>
      <w:r w:rsidR="00BC33D3" w:rsidRPr="00223CBC">
        <w:t>to maintain building watertight</w:t>
      </w:r>
      <w:r w:rsidRPr="00223CBC">
        <w:t>.</w:t>
      </w:r>
    </w:p>
    <w:p w14:paraId="6605DCFF" w14:textId="1A6B1BD9" w:rsidR="008512C2" w:rsidRDefault="00195D3B" w:rsidP="00AA4277">
      <w:pPr>
        <w:pStyle w:val="SpecNote"/>
        <w:outlineLvl w:val="9"/>
      </w:pPr>
      <w:r w:rsidRPr="006D30A2">
        <w:t>SPEC WRITER NOTE</w:t>
      </w:r>
      <w:r w:rsidR="00223CBC" w:rsidRPr="006D30A2">
        <w:t xml:space="preserve">: </w:t>
      </w:r>
      <w:r w:rsidR="008512C2" w:rsidRPr="006D30A2">
        <w:t>Retain one of two paragraphs below.</w:t>
      </w:r>
    </w:p>
    <w:p w14:paraId="6303D78A" w14:textId="77777777" w:rsidR="00CD5465" w:rsidRPr="006D30A2" w:rsidRDefault="00CD5465" w:rsidP="00CD5465">
      <w:pPr>
        <w:pStyle w:val="SpecNormal"/>
      </w:pPr>
    </w:p>
    <w:p w14:paraId="09FC14AE" w14:textId="77777777" w:rsidR="008512C2" w:rsidRPr="00223CBC" w:rsidRDefault="007B2CD1" w:rsidP="006D30A2">
      <w:pPr>
        <w:pStyle w:val="Level1"/>
      </w:pPr>
      <w:r w:rsidRPr="00223CBC">
        <w:t>Remove temporary roofing before installing new roofing.</w:t>
      </w:r>
    </w:p>
    <w:p w14:paraId="26B21C39" w14:textId="77777777" w:rsidR="008512C2" w:rsidRPr="00223CBC" w:rsidRDefault="007B2CD1" w:rsidP="006D30A2">
      <w:pPr>
        <w:pStyle w:val="Level1"/>
      </w:pPr>
      <w:r w:rsidRPr="00223CBC">
        <w:t>Prepare temporary roof</w:t>
      </w:r>
      <w:r w:rsidR="00B012AF" w:rsidRPr="00223CBC">
        <w:t>ing</w:t>
      </w:r>
      <w:r w:rsidRPr="00223CBC">
        <w:t xml:space="preserve"> to receive new roofing</w:t>
      </w:r>
      <w:r w:rsidR="00BB6CD0" w:rsidRPr="00223CBC">
        <w:t>.</w:t>
      </w:r>
    </w:p>
    <w:p w14:paraId="19F1755A" w14:textId="77777777" w:rsidR="008512C2" w:rsidRPr="00223CBC" w:rsidRDefault="00195F3B" w:rsidP="00AA4277">
      <w:pPr>
        <w:pStyle w:val="ArticleB"/>
        <w:outlineLvl w:val="1"/>
      </w:pPr>
      <w:r w:rsidRPr="00223CBC">
        <w:lastRenderedPageBreak/>
        <w:t xml:space="preserve">EXISTING MEMBRANE </w:t>
      </w:r>
      <w:r w:rsidR="007B2CD1" w:rsidRPr="00223CBC">
        <w:t>PREPARATION</w:t>
      </w:r>
      <w:r w:rsidRPr="00223CBC">
        <w:t xml:space="preserve"> FOR NEW ROOFING</w:t>
      </w:r>
    </w:p>
    <w:p w14:paraId="5F2FAB7A" w14:textId="26FFB1D2" w:rsidR="008512C2" w:rsidRDefault="00195D3B" w:rsidP="00AA4277">
      <w:pPr>
        <w:pStyle w:val="SpecNote"/>
        <w:outlineLvl w:val="9"/>
      </w:pPr>
      <w:r w:rsidRPr="006D30A2">
        <w:t>SPEC WRITER NOTE</w:t>
      </w:r>
      <w:r w:rsidR="00223CBC" w:rsidRPr="006D30A2">
        <w:t xml:space="preserve">: </w:t>
      </w:r>
      <w:r w:rsidR="008512C2" w:rsidRPr="006D30A2">
        <w:t xml:space="preserve">Retain this article </w:t>
      </w:r>
      <w:r w:rsidR="00195F3B" w:rsidRPr="006D30A2">
        <w:t>when new roof is installed over existing roofing membrane.</w:t>
      </w:r>
    </w:p>
    <w:p w14:paraId="2570A55F" w14:textId="77777777" w:rsidR="00CD5465" w:rsidRPr="006D30A2" w:rsidRDefault="00CD5465" w:rsidP="00CD5465">
      <w:pPr>
        <w:pStyle w:val="SpecNormal"/>
      </w:pPr>
    </w:p>
    <w:p w14:paraId="42D2407C" w14:textId="77777777" w:rsidR="008512C2" w:rsidRPr="00223CBC" w:rsidRDefault="004D26A6" w:rsidP="006D30A2">
      <w:pPr>
        <w:pStyle w:val="Level1"/>
      </w:pPr>
      <w:r w:rsidRPr="00223CBC">
        <w:t xml:space="preserve">Remove existing roofing surface projections and </w:t>
      </w:r>
      <w:r w:rsidR="007B2CD1" w:rsidRPr="00223CBC">
        <w:t>irregularities</w:t>
      </w:r>
      <w:r w:rsidRPr="00223CBC">
        <w:t>.</w:t>
      </w:r>
      <w:r w:rsidR="007B2CD1" w:rsidRPr="00223CBC">
        <w:t xml:space="preserve"> </w:t>
      </w:r>
      <w:r w:rsidRPr="00223CBC">
        <w:t xml:space="preserve">Produce smooth surface to receive </w:t>
      </w:r>
      <w:r w:rsidR="007B2CD1" w:rsidRPr="00223CBC">
        <w:t>recover boards.</w:t>
      </w:r>
    </w:p>
    <w:p w14:paraId="1700B4BC" w14:textId="77777777" w:rsidR="008512C2" w:rsidRPr="00223CBC" w:rsidRDefault="007B2CD1" w:rsidP="006D30A2">
      <w:pPr>
        <w:pStyle w:val="Level2"/>
      </w:pPr>
      <w:r w:rsidRPr="00223CBC">
        <w:t xml:space="preserve">Broom clean existing </w:t>
      </w:r>
      <w:r w:rsidR="00A04DAA" w:rsidRPr="00223CBC">
        <w:t>surface</w:t>
      </w:r>
      <w:r w:rsidRPr="00223CBC">
        <w:t>.</w:t>
      </w:r>
    </w:p>
    <w:p w14:paraId="1122420D" w14:textId="77777777" w:rsidR="008512C2" w:rsidRPr="00223CBC" w:rsidRDefault="007B2CD1" w:rsidP="00AA4277">
      <w:pPr>
        <w:pStyle w:val="ArticleB"/>
        <w:outlineLvl w:val="1"/>
      </w:pPr>
      <w:r w:rsidRPr="00223CBC">
        <w:t>BASE FLASHING</w:t>
      </w:r>
      <w:r w:rsidR="003F7147" w:rsidRPr="00223CBC">
        <w:t xml:space="preserve"> REMOVAL</w:t>
      </w:r>
    </w:p>
    <w:p w14:paraId="6A4CB793" w14:textId="77777777" w:rsidR="009909FE" w:rsidRPr="00223CBC" w:rsidRDefault="003458D8" w:rsidP="006D30A2">
      <w:pPr>
        <w:pStyle w:val="Level1"/>
      </w:pPr>
      <w:r w:rsidRPr="00223CBC">
        <w:t>Expose base flashings to permit removal.</w:t>
      </w:r>
    </w:p>
    <w:p w14:paraId="1C2B6DDA" w14:textId="5CAC76B0" w:rsidR="009909FE" w:rsidRPr="00223CBC" w:rsidRDefault="009909FE" w:rsidP="006D30A2">
      <w:pPr>
        <w:pStyle w:val="Level2"/>
      </w:pPr>
      <w:r w:rsidRPr="00223CBC">
        <w:t>Two</w:t>
      </w:r>
      <w:r w:rsidR="00223CBC" w:rsidRPr="00223CBC">
        <w:noBreakHyphen/>
      </w:r>
      <w:r w:rsidRPr="00223CBC">
        <w:t xml:space="preserve">Piece </w:t>
      </w:r>
      <w:proofErr w:type="spellStart"/>
      <w:r w:rsidRPr="00223CBC">
        <w:t>Counterflashings</w:t>
      </w:r>
      <w:proofErr w:type="spellEnd"/>
      <w:r w:rsidR="00223CBC" w:rsidRPr="00223CBC">
        <w:t xml:space="preserve">: </w:t>
      </w:r>
      <w:r w:rsidRPr="00223CBC">
        <w:t>R</w:t>
      </w:r>
      <w:r w:rsidR="003458D8" w:rsidRPr="00223CBC">
        <w:t>emove cap flashing and store for reuse.</w:t>
      </w:r>
    </w:p>
    <w:p w14:paraId="492209CE" w14:textId="0A39BA29" w:rsidR="009909FE" w:rsidRPr="00223CBC" w:rsidRDefault="003458D8" w:rsidP="006D30A2">
      <w:pPr>
        <w:pStyle w:val="Level2"/>
      </w:pPr>
      <w:r w:rsidRPr="00223CBC">
        <w:t xml:space="preserve">Single Piece </w:t>
      </w:r>
      <w:proofErr w:type="spellStart"/>
      <w:r w:rsidRPr="00223CBC">
        <w:t>Counterflashings</w:t>
      </w:r>
      <w:proofErr w:type="spellEnd"/>
      <w:r w:rsidR="00223CBC" w:rsidRPr="00223CBC">
        <w:t xml:space="preserve">: </w:t>
      </w:r>
      <w:r w:rsidRPr="00223CBC">
        <w:t>Carefully bend counterflashing</w:t>
      </w:r>
      <w:r w:rsidR="009909FE" w:rsidRPr="00223CBC">
        <w:t>.</w:t>
      </w:r>
    </w:p>
    <w:p w14:paraId="39DEF3DC" w14:textId="26BD064D" w:rsidR="003458D8" w:rsidRPr="00223CBC" w:rsidRDefault="00D553D2" w:rsidP="006D30A2">
      <w:pPr>
        <w:pStyle w:val="Level2"/>
      </w:pPr>
      <w:r w:rsidRPr="00223CBC">
        <w:t xml:space="preserve">Metal </w:t>
      </w:r>
      <w:r w:rsidR="003458D8" w:rsidRPr="00223CBC">
        <w:t>Copings</w:t>
      </w:r>
      <w:r w:rsidR="00223CBC" w:rsidRPr="00223CBC">
        <w:t xml:space="preserve">: </w:t>
      </w:r>
      <w:r w:rsidR="003458D8" w:rsidRPr="00223CBC">
        <w:t>Remove decorative cap and store for reuse.</w:t>
      </w:r>
    </w:p>
    <w:p w14:paraId="393E1876" w14:textId="77777777" w:rsidR="008512C2" w:rsidRPr="00223CBC" w:rsidRDefault="007B2CD1" w:rsidP="006D30A2">
      <w:pPr>
        <w:pStyle w:val="Level1"/>
      </w:pPr>
      <w:r w:rsidRPr="00223CBC">
        <w:t>Remove existing base flashings.</w:t>
      </w:r>
    </w:p>
    <w:p w14:paraId="1E3D4308" w14:textId="77777777" w:rsidR="008512C2" w:rsidRPr="00223CBC" w:rsidRDefault="007B2CD1" w:rsidP="006D30A2">
      <w:pPr>
        <w:pStyle w:val="Level2"/>
      </w:pPr>
      <w:r w:rsidRPr="00223CBC">
        <w:t xml:space="preserve">Clean substrates </w:t>
      </w:r>
      <w:r w:rsidR="00D553D2" w:rsidRPr="00223CBC">
        <w:t>to receive new flashings</w:t>
      </w:r>
      <w:r w:rsidRPr="00223CBC">
        <w:t>.</w:t>
      </w:r>
    </w:p>
    <w:p w14:paraId="2F414D6B" w14:textId="77777777" w:rsidR="009909FE" w:rsidRPr="00223CBC" w:rsidRDefault="007B2CD1" w:rsidP="006D30A2">
      <w:pPr>
        <w:pStyle w:val="Level1"/>
      </w:pPr>
      <w:r w:rsidRPr="00223CBC">
        <w:t xml:space="preserve">Replace </w:t>
      </w:r>
      <w:proofErr w:type="spellStart"/>
      <w:r w:rsidRPr="00223CBC">
        <w:t>counterflashings</w:t>
      </w:r>
      <w:proofErr w:type="spellEnd"/>
      <w:r w:rsidRPr="00223CBC">
        <w:t xml:space="preserve"> damaged during removal</w:t>
      </w:r>
      <w:r w:rsidR="003458D8" w:rsidRPr="00223CBC">
        <w:t>.</w:t>
      </w:r>
    </w:p>
    <w:p w14:paraId="7743CE98" w14:textId="1424EF89" w:rsidR="008512C2" w:rsidRPr="00223CBC" w:rsidRDefault="009909FE" w:rsidP="006D30A2">
      <w:pPr>
        <w:pStyle w:val="Level2"/>
      </w:pPr>
      <w:proofErr w:type="spellStart"/>
      <w:r w:rsidRPr="00223CBC">
        <w:t>Counterflashings</w:t>
      </w:r>
      <w:proofErr w:type="spellEnd"/>
      <w:r w:rsidR="00223CBC" w:rsidRPr="00223CBC">
        <w:t xml:space="preserve">: </w:t>
      </w:r>
      <w:r w:rsidRPr="00223CBC">
        <w:t xml:space="preserve">See </w:t>
      </w:r>
      <w:r w:rsidR="00223CBC" w:rsidRPr="00223CBC">
        <w:t>Section 07 60 00</w:t>
      </w:r>
      <w:r w:rsidR="007B2CD1" w:rsidRPr="00223CBC">
        <w:t xml:space="preserve"> FLASHING </w:t>
      </w:r>
      <w:proofErr w:type="gramStart"/>
      <w:r w:rsidR="007B2CD1" w:rsidRPr="00223CBC">
        <w:t xml:space="preserve">AND </w:t>
      </w:r>
      <w:r w:rsidR="00BB588C">
        <w:t xml:space="preserve"> SHEET</w:t>
      </w:r>
      <w:proofErr w:type="gramEnd"/>
      <w:r w:rsidR="00BB588C">
        <w:t xml:space="preserve"> METAL</w:t>
      </w:r>
      <w:r w:rsidR="007B2CD1" w:rsidRPr="00223CBC">
        <w:t>.</w:t>
      </w:r>
    </w:p>
    <w:p w14:paraId="7F599D6B" w14:textId="7BFD413C" w:rsidR="008C059D" w:rsidRPr="006D30A2" w:rsidRDefault="00195D3B" w:rsidP="00AA4277">
      <w:pPr>
        <w:pStyle w:val="SpecNote"/>
        <w:outlineLvl w:val="9"/>
      </w:pPr>
      <w:r w:rsidRPr="006D30A2">
        <w:t>SPEC WRITER NOTE</w:t>
      </w:r>
      <w:r w:rsidR="00E80FDF" w:rsidRPr="006D30A2">
        <w:t>S</w:t>
      </w:r>
      <w:r w:rsidR="00223CBC" w:rsidRPr="006D30A2">
        <w:t>:</w:t>
      </w:r>
    </w:p>
    <w:p w14:paraId="0C00C29F" w14:textId="546E3E0B" w:rsidR="008512C2" w:rsidRPr="006D30A2" w:rsidRDefault="003458D8" w:rsidP="00CD5465">
      <w:pPr>
        <w:pStyle w:val="SpecNoteNumbered"/>
      </w:pPr>
      <w:r w:rsidRPr="006D30A2">
        <w:t xml:space="preserve">1. </w:t>
      </w:r>
      <w:r w:rsidR="007B2CD1" w:rsidRPr="006D30A2">
        <w:t>Retain paragraph below if replacing</w:t>
      </w:r>
      <w:r w:rsidR="00667CDD" w:rsidRPr="006D30A2">
        <w:t xml:space="preserve"> parapet sheathing.</w:t>
      </w:r>
    </w:p>
    <w:p w14:paraId="1BE701F7" w14:textId="045AC732" w:rsidR="00E53DCE" w:rsidRDefault="003458D8" w:rsidP="00CD5465">
      <w:pPr>
        <w:pStyle w:val="SpecNoteNumbered"/>
      </w:pPr>
      <w:r w:rsidRPr="006D30A2">
        <w:t xml:space="preserve">2. </w:t>
      </w:r>
      <w:r w:rsidR="007B2CD1" w:rsidRPr="006D30A2">
        <w:t>Parapet sheathing is specified in</w:t>
      </w:r>
      <w:r w:rsidR="00F644CE" w:rsidRPr="006D30A2">
        <w:t xml:space="preserve"> </w:t>
      </w:r>
      <w:r w:rsidR="00223CBC" w:rsidRPr="006D30A2">
        <w:t>Section 06 10 00</w:t>
      </w:r>
      <w:r w:rsidR="00F644CE" w:rsidRPr="006D30A2">
        <w:t>, ROUGH CARPENTRY.</w:t>
      </w:r>
    </w:p>
    <w:p w14:paraId="0A9956AA" w14:textId="77777777" w:rsidR="00CD5465" w:rsidRPr="006D30A2" w:rsidRDefault="00CD5465" w:rsidP="00CD5465">
      <w:pPr>
        <w:pStyle w:val="SpecNormal"/>
      </w:pPr>
    </w:p>
    <w:p w14:paraId="08432991" w14:textId="77777777" w:rsidR="003F7147" w:rsidRPr="00223CBC" w:rsidRDefault="007B2CD1" w:rsidP="006D30A2">
      <w:pPr>
        <w:pStyle w:val="Level1"/>
      </w:pPr>
      <w:r w:rsidRPr="00223CBC">
        <w:t xml:space="preserve">Remove existing parapet sheathing and </w:t>
      </w:r>
      <w:r w:rsidR="003F7147" w:rsidRPr="00223CBC">
        <w:t>inspect parapet framing.</w:t>
      </w:r>
    </w:p>
    <w:p w14:paraId="139E4212" w14:textId="77777777" w:rsidR="003F7147" w:rsidRPr="00223CBC" w:rsidRDefault="003F7147" w:rsidP="006D30A2">
      <w:pPr>
        <w:pStyle w:val="Level2"/>
      </w:pPr>
      <w:r w:rsidRPr="00223CBC">
        <w:t>Notify Contracting Officer's Representative of damaged framing.</w:t>
      </w:r>
    </w:p>
    <w:p w14:paraId="39596E54" w14:textId="015A54C1" w:rsidR="008512C2" w:rsidRPr="00223CBC" w:rsidRDefault="00223CBC" w:rsidP="006D30A2">
      <w:pPr>
        <w:pStyle w:val="Level1"/>
      </w:pPr>
      <w:r>
        <w:t>Install // pressure</w:t>
      </w:r>
      <w:r>
        <w:noBreakHyphen/>
        <w:t>preservative treated // exterior fire</w:t>
      </w:r>
      <w:r>
        <w:noBreakHyphen/>
        <w:t>retardant</w:t>
      </w:r>
      <w:r>
        <w:noBreakHyphen/>
        <w:t>treated // plywood sheathing, // 15 mm (19/32 inch) // thick.</w:t>
      </w:r>
    </w:p>
    <w:p w14:paraId="36EA526D" w14:textId="77777777" w:rsidR="008512C2" w:rsidRPr="00223CBC" w:rsidRDefault="007B2CD1" w:rsidP="00AA4277">
      <w:pPr>
        <w:pStyle w:val="ArticleB"/>
        <w:outlineLvl w:val="1"/>
      </w:pPr>
      <w:r w:rsidRPr="00223CBC">
        <w:t>RECOVER BOARD INSTALLATION</w:t>
      </w:r>
    </w:p>
    <w:p w14:paraId="5668E521" w14:textId="13590332" w:rsidR="008512C2" w:rsidRPr="00223CBC" w:rsidRDefault="00223CBC" w:rsidP="006D30A2">
      <w:pPr>
        <w:pStyle w:val="Level1"/>
      </w:pPr>
      <w:r>
        <w:t>Install recover boards over existing // roof insulation // roofing membrane // with butted joints. Stagger end joints in adjacent rows.</w:t>
      </w:r>
    </w:p>
    <w:p w14:paraId="112B1269" w14:textId="2BEFD9BA" w:rsidR="009601CB" w:rsidRPr="00223CBC" w:rsidRDefault="007B2CD1" w:rsidP="006D30A2">
      <w:pPr>
        <w:pStyle w:val="Level1"/>
      </w:pPr>
      <w:r w:rsidRPr="00223CBC">
        <w:t>Fasten recover boards to resist wind</w:t>
      </w:r>
      <w:r w:rsidR="00223CBC" w:rsidRPr="00223CBC">
        <w:noBreakHyphen/>
      </w:r>
      <w:r w:rsidRPr="00223CBC">
        <w:t>uplift</w:t>
      </w:r>
      <w:r w:rsidR="009601CB" w:rsidRPr="00223CBC">
        <w:t>.</w:t>
      </w:r>
    </w:p>
    <w:p w14:paraId="3C6DFD71" w14:textId="20BA81F4" w:rsidR="009601CB" w:rsidRDefault="009601CB" w:rsidP="00AA4277">
      <w:pPr>
        <w:pStyle w:val="SpecNote"/>
        <w:outlineLvl w:val="9"/>
      </w:pPr>
      <w:r w:rsidRPr="006D30A2">
        <w:t>SPEC WRITER NOTES</w:t>
      </w:r>
      <w:r w:rsidR="00223CBC" w:rsidRPr="006D30A2">
        <w:t xml:space="preserve">: </w:t>
      </w:r>
      <w:r w:rsidRPr="006D30A2">
        <w:t>Insert Division 07 roofing section number and title for new roofing membrane installation.</w:t>
      </w:r>
    </w:p>
    <w:p w14:paraId="379E786C" w14:textId="77777777" w:rsidR="00CD5465" w:rsidRPr="006D30A2" w:rsidRDefault="00CD5465" w:rsidP="00CD5465">
      <w:pPr>
        <w:pStyle w:val="SpecNormal"/>
      </w:pPr>
    </w:p>
    <w:p w14:paraId="62A0B3D6" w14:textId="6512D7EC" w:rsidR="00D553D2" w:rsidRPr="00223CBC" w:rsidRDefault="00223CBC" w:rsidP="006D30A2">
      <w:pPr>
        <w:pStyle w:val="Level2"/>
      </w:pPr>
      <w:r>
        <w:t>Fastening Requirements: See // </w:t>
      </w:r>
      <w:r w:rsidR="007237CF">
        <w:t xml:space="preserve">Section </w:t>
      </w:r>
      <w:r>
        <w:t>07 51 00, BUILT</w:t>
      </w:r>
      <w:r>
        <w:noBreakHyphen/>
        <w:t xml:space="preserve">UP BITUMINOUS ROOFING // </w:t>
      </w:r>
      <w:r w:rsidR="007237CF">
        <w:t xml:space="preserve">Section </w:t>
      </w:r>
      <w:r>
        <w:t>07 51 </w:t>
      </w:r>
      <w:r w:rsidR="00BB588C">
        <w:t>13</w:t>
      </w:r>
      <w:r>
        <w:t xml:space="preserve">.11, </w:t>
      </w:r>
      <w:r w:rsidR="00BB588C">
        <w:t xml:space="preserve">HOT-APPLIED </w:t>
      </w:r>
      <w:r>
        <w:t>BUILT</w:t>
      </w:r>
      <w:r>
        <w:noBreakHyphen/>
        <w:t xml:space="preserve">UP </w:t>
      </w:r>
      <w:r w:rsidR="00BB588C">
        <w:t xml:space="preserve">ASPHALT </w:t>
      </w:r>
      <w:r>
        <w:t xml:space="preserve">ROOFING // </w:t>
      </w:r>
      <w:r w:rsidR="007237CF">
        <w:t xml:space="preserve">Section </w:t>
      </w:r>
      <w:r>
        <w:t>07 51 </w:t>
      </w:r>
      <w:r w:rsidR="00BB588C">
        <w:t>13</w:t>
      </w:r>
      <w:r>
        <w:t xml:space="preserve">.13, </w:t>
      </w:r>
      <w:r w:rsidR="00BB588C">
        <w:t xml:space="preserve">COLD ADHESIVE </w:t>
      </w:r>
      <w:r>
        <w:t>BUILT</w:t>
      </w:r>
      <w:r>
        <w:noBreakHyphen/>
        <w:t xml:space="preserve">UP </w:t>
      </w:r>
      <w:r w:rsidR="00BB588C">
        <w:t xml:space="preserve">ASPHALT </w:t>
      </w:r>
      <w:r>
        <w:t xml:space="preserve">ROOFING // </w:t>
      </w:r>
      <w:r w:rsidR="007237CF">
        <w:t xml:space="preserve">Section </w:t>
      </w:r>
      <w:r>
        <w:t>07 52 16</w:t>
      </w:r>
      <w:r w:rsidR="00BB588C">
        <w:t>.11</w:t>
      </w:r>
      <w:r>
        <w:t xml:space="preserve">, </w:t>
      </w:r>
      <w:r w:rsidR="00BB588C">
        <w:t xml:space="preserve">COLD-APPLIED </w:t>
      </w:r>
      <w:r>
        <w:t>STYRENE</w:t>
      </w:r>
      <w:r>
        <w:noBreakHyphen/>
        <w:t>BUTADIENE</w:t>
      </w:r>
      <w:r>
        <w:noBreakHyphen/>
        <w:t xml:space="preserve">STYRENE MODIFIED BITUMINOUS MEMBRANE ROOFING // </w:t>
      </w:r>
      <w:r w:rsidR="007237CF">
        <w:t xml:space="preserve">Section </w:t>
      </w:r>
      <w:r>
        <w:t>07 52 16.</w:t>
      </w:r>
      <w:r w:rsidR="00BB588C">
        <w:t>12</w:t>
      </w:r>
      <w:r>
        <w:t xml:space="preserve">, </w:t>
      </w:r>
      <w:r w:rsidR="00BB588C">
        <w:t xml:space="preserve">HOT-MOPPED </w:t>
      </w:r>
      <w:r>
        <w:t>STYRENE</w:t>
      </w:r>
      <w:r>
        <w:noBreakHyphen/>
        <w:t>BUTADIENE</w:t>
      </w:r>
      <w:r>
        <w:noBreakHyphen/>
        <w:t xml:space="preserve">STYRENE MODIFIED BITUMINOUS MEMBRANE, ROOFING // </w:t>
      </w:r>
      <w:r w:rsidR="007237CF">
        <w:lastRenderedPageBreak/>
        <w:t xml:space="preserve">Section </w:t>
      </w:r>
      <w:r>
        <w:t>07 53 23, ETHYLENE</w:t>
      </w:r>
      <w:r>
        <w:noBreakHyphen/>
        <w:t>PROPYLENE</w:t>
      </w:r>
      <w:r>
        <w:noBreakHyphen/>
        <w:t>DIENE</w:t>
      </w:r>
      <w:r>
        <w:noBreakHyphen/>
      </w:r>
      <w:r w:rsidR="00BB588C">
        <w:t>MONOMER (EPDM)</w:t>
      </w:r>
      <w:r>
        <w:t xml:space="preserve"> ROOFING // </w:t>
      </w:r>
      <w:r w:rsidR="007237CF">
        <w:t xml:space="preserve">Section </w:t>
      </w:r>
      <w:r>
        <w:t xml:space="preserve">07 54 16, ETHYLENE INTERPOLYMER (KEE) ROOFING // </w:t>
      </w:r>
      <w:r w:rsidR="007237CF">
        <w:t xml:space="preserve">Section </w:t>
      </w:r>
      <w:r>
        <w:t>07 54 19, POLYVINYL</w:t>
      </w:r>
      <w:r>
        <w:noBreakHyphen/>
        <w:t xml:space="preserve">CHLORIDE (PVC) ROOFING // </w:t>
      </w:r>
      <w:r w:rsidR="007237CF">
        <w:t xml:space="preserve">Section </w:t>
      </w:r>
      <w:r>
        <w:t xml:space="preserve">07 54 23, THERMOPLASTIC POLYOLEFIN (TPO) ROOFING // </w:t>
      </w:r>
      <w:r w:rsidR="007237CF">
        <w:t xml:space="preserve">Section </w:t>
      </w:r>
      <w:r>
        <w:t>07 56 00, FLUID</w:t>
      </w:r>
      <w:r>
        <w:noBreakHyphen/>
        <w:t xml:space="preserve">APPLIED ROOFING // </w:t>
      </w:r>
      <w:r w:rsidR="007237CF">
        <w:t xml:space="preserve">Section </w:t>
      </w:r>
      <w:r>
        <w:t>07 57 13, SPRAYED POLYURETHANE FOAM ROOFING //.</w:t>
      </w:r>
    </w:p>
    <w:p w14:paraId="4A200623" w14:textId="4A8917C4" w:rsidR="008512C2" w:rsidRPr="00223CBC" w:rsidRDefault="00D553D2" w:rsidP="006D30A2">
      <w:pPr>
        <w:pStyle w:val="Level2"/>
      </w:pPr>
      <w:r w:rsidRPr="00223CBC">
        <w:t>Uplift Resistance</w:t>
      </w:r>
      <w:r w:rsidR="00223CBC" w:rsidRPr="00223CBC">
        <w:t xml:space="preserve">: </w:t>
      </w:r>
      <w:r w:rsidRPr="00223CBC">
        <w:t>Base</w:t>
      </w:r>
      <w:r w:rsidR="00752863" w:rsidRPr="00223CBC">
        <w:t xml:space="preserve"> on pull out resistance determined by specified field testing</w:t>
      </w:r>
      <w:r w:rsidR="007B2CD1" w:rsidRPr="00223CBC">
        <w:t>.</w:t>
      </w:r>
    </w:p>
    <w:p w14:paraId="49984E0C" w14:textId="77777777" w:rsidR="000010D5" w:rsidRPr="00223CBC" w:rsidRDefault="000010D5" w:rsidP="00AA4277">
      <w:pPr>
        <w:pStyle w:val="ArticleB"/>
        <w:outlineLvl w:val="1"/>
      </w:pPr>
      <w:r w:rsidRPr="00223CBC">
        <w:t>FIELD QUALITY CONTROL</w:t>
      </w:r>
    </w:p>
    <w:p w14:paraId="72F6FA53" w14:textId="57DC0C4E" w:rsidR="00A81267" w:rsidRDefault="00A81267" w:rsidP="00AA4277">
      <w:pPr>
        <w:pStyle w:val="SpecNote"/>
        <w:outlineLvl w:val="9"/>
      </w:pPr>
      <w:r w:rsidRPr="006D30A2">
        <w:t>SPEC WRITER NOTE</w:t>
      </w:r>
      <w:r w:rsidR="00223CBC" w:rsidRPr="006D30A2">
        <w:t>: Section 01 45 29</w:t>
      </w:r>
      <w:r w:rsidRPr="006D30A2">
        <w:t>, TESTING LABORATORY SERVICES</w:t>
      </w:r>
      <w:r w:rsidR="00222B9F" w:rsidRPr="006D30A2">
        <w:t xml:space="preserve"> includes VA provided testing for large projects and contractor provided testing for small projects. Coordinate testing responsibility</w:t>
      </w:r>
      <w:r w:rsidRPr="006D30A2">
        <w:t>.</w:t>
      </w:r>
    </w:p>
    <w:p w14:paraId="557E97B5" w14:textId="77777777" w:rsidR="00CD5465" w:rsidRPr="006D30A2" w:rsidRDefault="00CD5465" w:rsidP="00CD5465">
      <w:pPr>
        <w:pStyle w:val="SpecNormal"/>
      </w:pPr>
    </w:p>
    <w:p w14:paraId="07EE2570" w14:textId="7E2EE617" w:rsidR="00A81267" w:rsidRPr="00223CBC" w:rsidRDefault="00A81267" w:rsidP="006D30A2">
      <w:pPr>
        <w:pStyle w:val="Level1"/>
      </w:pPr>
      <w:r w:rsidRPr="00223CBC">
        <w:t>Field Tests</w:t>
      </w:r>
      <w:r w:rsidR="00223CBC" w:rsidRPr="00223CBC">
        <w:t xml:space="preserve">: </w:t>
      </w:r>
      <w:r w:rsidRPr="00223CBC">
        <w:t xml:space="preserve">Performed by testing laboratory specified in </w:t>
      </w:r>
      <w:r w:rsidR="00223CBC" w:rsidRPr="00223CBC">
        <w:t>Section 01 45 29</w:t>
      </w:r>
      <w:r w:rsidRPr="00223CBC">
        <w:t>, TESTING LABORATORY SERVICES.</w:t>
      </w:r>
    </w:p>
    <w:p w14:paraId="561EE0B9" w14:textId="7A90D235" w:rsidR="00287A6D" w:rsidRDefault="00287A6D" w:rsidP="00AA4277">
      <w:pPr>
        <w:pStyle w:val="SpecNote"/>
        <w:outlineLvl w:val="9"/>
      </w:pPr>
      <w:r w:rsidRPr="006D30A2">
        <w:t>SPEC WRITER NOTE</w:t>
      </w:r>
      <w:r w:rsidR="00223CBC" w:rsidRPr="006D30A2">
        <w:t>: ANSI/SPRI </w:t>
      </w:r>
      <w:r w:rsidRPr="006D30A2">
        <w:t>FX</w:t>
      </w:r>
      <w:r w:rsidR="00223CBC" w:rsidRPr="006D30A2">
        <w:noBreakHyphen/>
      </w:r>
      <w:r w:rsidRPr="006D30A2">
        <w:t>1 sets testing frequency as 10 tests for first 4,650</w:t>
      </w:r>
      <w:r w:rsidR="00223CBC" w:rsidRPr="006D30A2">
        <w:t> sq</w:t>
      </w:r>
      <w:r w:rsidR="006D30A2">
        <w:t>uare</w:t>
      </w:r>
      <w:r w:rsidR="00223CBC" w:rsidRPr="006D30A2">
        <w:t> m</w:t>
      </w:r>
      <w:r w:rsidR="006D30A2">
        <w:t>eter</w:t>
      </w:r>
      <w:r w:rsidR="00223CBC" w:rsidRPr="006D30A2">
        <w:t xml:space="preserve"> (</w:t>
      </w:r>
      <w:r w:rsidRPr="006D30A2">
        <w:t>50,000</w:t>
      </w:r>
      <w:r w:rsidR="00223CBC" w:rsidRPr="006D30A2">
        <w:t> sq</w:t>
      </w:r>
      <w:r w:rsidR="006D30A2">
        <w:t>uare</w:t>
      </w:r>
      <w:r w:rsidR="00223CBC" w:rsidRPr="006D30A2">
        <w:t> f</w:t>
      </w:r>
      <w:r w:rsidR="006D30A2">
        <w:t>ee</w:t>
      </w:r>
      <w:r w:rsidR="00223CBC" w:rsidRPr="006D30A2">
        <w:t>t)</w:t>
      </w:r>
      <w:r w:rsidRPr="006D30A2">
        <w:t xml:space="preserve"> and five tests for each additional 4,650</w:t>
      </w:r>
      <w:r w:rsidR="00223CBC" w:rsidRPr="006D30A2">
        <w:t> sq</w:t>
      </w:r>
      <w:r w:rsidR="006D30A2">
        <w:t>uare</w:t>
      </w:r>
      <w:r w:rsidR="00223CBC" w:rsidRPr="006D30A2">
        <w:t> </w:t>
      </w:r>
      <w:proofErr w:type="gramStart"/>
      <w:r w:rsidR="00223CBC" w:rsidRPr="006D30A2">
        <w:t>m</w:t>
      </w:r>
      <w:r w:rsidR="006D30A2">
        <w:t>eter</w:t>
      </w:r>
      <w:proofErr w:type="gramEnd"/>
      <w:r w:rsidR="00223CBC" w:rsidRPr="006D30A2">
        <w:t xml:space="preserve"> (</w:t>
      </w:r>
      <w:r w:rsidRPr="006D30A2">
        <w:t>50,000</w:t>
      </w:r>
      <w:r w:rsidR="00223CBC" w:rsidRPr="006D30A2">
        <w:t> sq</w:t>
      </w:r>
      <w:r w:rsidR="006D30A2">
        <w:t>uare</w:t>
      </w:r>
      <w:r w:rsidR="00223CBC" w:rsidRPr="006D30A2">
        <w:t> f</w:t>
      </w:r>
      <w:r w:rsidR="006D30A2">
        <w:t>eet</w:t>
      </w:r>
      <w:r w:rsidR="00223CBC" w:rsidRPr="006D30A2">
        <w:t>)</w:t>
      </w:r>
      <w:r w:rsidRPr="006D30A2">
        <w:t>. Specify frequency to suit project conditions.</w:t>
      </w:r>
    </w:p>
    <w:p w14:paraId="748ED7BD" w14:textId="77777777" w:rsidR="00CD5465" w:rsidRPr="006D30A2" w:rsidRDefault="00CD5465" w:rsidP="00CD5465">
      <w:pPr>
        <w:pStyle w:val="SpecNormal"/>
      </w:pPr>
    </w:p>
    <w:p w14:paraId="79A00B65" w14:textId="5B8579E5" w:rsidR="00A81267" w:rsidRPr="00223CBC" w:rsidRDefault="00A81267" w:rsidP="006D30A2">
      <w:pPr>
        <w:pStyle w:val="Level2"/>
      </w:pPr>
      <w:r w:rsidRPr="00223CBC">
        <w:t>Fastener Pull Out Tests</w:t>
      </w:r>
      <w:r w:rsidR="00223CBC" w:rsidRPr="00223CBC">
        <w:t>: ANSI/SPRI </w:t>
      </w:r>
      <w:r w:rsidRPr="00223CBC">
        <w:t>FX</w:t>
      </w:r>
      <w:r w:rsidR="00223CBC" w:rsidRPr="00223CBC">
        <w:noBreakHyphen/>
      </w:r>
      <w:r w:rsidRPr="00223CBC">
        <w:t>1</w:t>
      </w:r>
      <w:r w:rsidR="009106D8">
        <w:t>(2016)</w:t>
      </w:r>
      <w:r w:rsidRPr="00223CBC">
        <w:t>.</w:t>
      </w:r>
    </w:p>
    <w:p w14:paraId="0BE21B01" w14:textId="3DBCA617" w:rsidR="000010D5" w:rsidRPr="00223CBC" w:rsidRDefault="00A81267" w:rsidP="006D30A2">
      <w:pPr>
        <w:pStyle w:val="Level1"/>
      </w:pPr>
      <w:r w:rsidRPr="00223CBC">
        <w:t xml:space="preserve">Existing Roofing System </w:t>
      </w:r>
      <w:r w:rsidR="000010D5" w:rsidRPr="00223CBC">
        <w:t>Warrantor Services</w:t>
      </w:r>
      <w:r w:rsidR="00223CBC" w:rsidRPr="00223CBC">
        <w:t>:</w:t>
      </w:r>
    </w:p>
    <w:p w14:paraId="7C32ABD5" w14:textId="77777777" w:rsidR="000010D5" w:rsidRPr="00223CBC" w:rsidRDefault="000010D5" w:rsidP="006D30A2">
      <w:pPr>
        <w:pStyle w:val="Level2"/>
      </w:pPr>
      <w:r w:rsidRPr="00223CBC">
        <w:t xml:space="preserve">Inspect </w:t>
      </w:r>
      <w:r w:rsidR="00B905F0" w:rsidRPr="00223CBC">
        <w:t>re</w:t>
      </w:r>
      <w:r w:rsidRPr="00223CBC">
        <w:t>roofing</w:t>
      </w:r>
      <w:r w:rsidR="00B905F0" w:rsidRPr="00223CBC">
        <w:t xml:space="preserve"> preparation and roofing</w:t>
      </w:r>
      <w:r w:rsidRPr="00223CBC">
        <w:t xml:space="preserve"> installation </w:t>
      </w:r>
      <w:r w:rsidR="00B905F0" w:rsidRPr="00223CBC">
        <w:t>to verify compliance with existing warranty conditions.</w:t>
      </w:r>
    </w:p>
    <w:p w14:paraId="3EF70C9B" w14:textId="77777777" w:rsidR="00B905F0" w:rsidRPr="00223CBC" w:rsidRDefault="00B905F0" w:rsidP="006D30A2">
      <w:pPr>
        <w:pStyle w:val="Level2"/>
      </w:pPr>
      <w:r w:rsidRPr="00223CBC">
        <w:t>Submit reports of field inspections, and supplemental instructions issued during inspections.</w:t>
      </w:r>
    </w:p>
    <w:p w14:paraId="26AB6476" w14:textId="77777777" w:rsidR="008512C2" w:rsidRPr="00223CBC" w:rsidRDefault="007B2CD1" w:rsidP="00AA4277">
      <w:pPr>
        <w:pStyle w:val="ArticleB"/>
        <w:outlineLvl w:val="1"/>
      </w:pPr>
      <w:r w:rsidRPr="00223CBC">
        <w:t>DISPOSAL</w:t>
      </w:r>
    </w:p>
    <w:p w14:paraId="1839C7A7" w14:textId="77777777" w:rsidR="008512C2" w:rsidRPr="00223CBC" w:rsidRDefault="007B2CD1" w:rsidP="006D30A2">
      <w:pPr>
        <w:pStyle w:val="Level1"/>
      </w:pPr>
      <w:r w:rsidRPr="00223CBC">
        <w:t xml:space="preserve">Collect </w:t>
      </w:r>
      <w:r w:rsidR="00C75519" w:rsidRPr="00223CBC">
        <w:t xml:space="preserve">waste </w:t>
      </w:r>
      <w:r w:rsidRPr="00223CBC">
        <w:t>materials in containers.</w:t>
      </w:r>
    </w:p>
    <w:p w14:paraId="7BAD21C3" w14:textId="77777777" w:rsidR="008512C2" w:rsidRPr="00223CBC" w:rsidRDefault="00C75519" w:rsidP="006D30A2">
      <w:pPr>
        <w:pStyle w:val="Level1"/>
      </w:pPr>
      <w:r w:rsidRPr="00223CBC">
        <w:t>Remove waste materials from project site</w:t>
      </w:r>
      <w:r w:rsidR="00AE6C58" w:rsidRPr="00223CBC">
        <w:t>, regularly</w:t>
      </w:r>
      <w:r w:rsidR="00D553D2" w:rsidRPr="00223CBC">
        <w:t>,</w:t>
      </w:r>
      <w:r w:rsidR="00AE6C58" w:rsidRPr="00223CBC">
        <w:t xml:space="preserve"> to prevent accumulation.</w:t>
      </w:r>
    </w:p>
    <w:p w14:paraId="3BF53CB6" w14:textId="77777777" w:rsidR="00AE6C58" w:rsidRPr="00223CBC" w:rsidRDefault="00AE6C58" w:rsidP="006D30A2">
      <w:pPr>
        <w:pStyle w:val="Level1"/>
      </w:pPr>
      <w:r w:rsidRPr="00223CBC">
        <w:t>Legally dispose of waste materials.</w:t>
      </w:r>
    </w:p>
    <w:p w14:paraId="4A26EA28" w14:textId="2AA238FC" w:rsidR="008512C2" w:rsidRPr="00223CBC" w:rsidRDefault="00223CBC" w:rsidP="006D30A2">
      <w:pPr>
        <w:pStyle w:val="SpecNormalCentered"/>
      </w:pPr>
      <w:r w:rsidRPr="00223CBC">
        <w:noBreakHyphen/>
        <w:t xml:space="preserve"> - E N D - </w:t>
      </w:r>
      <w:r w:rsidRPr="00223CBC">
        <w:noBreakHyphen/>
      </w:r>
    </w:p>
    <w:sectPr w:rsidR="008512C2" w:rsidRPr="00223CBC" w:rsidSect="00223C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F5D20" w14:textId="77777777" w:rsidR="00B649CE" w:rsidRDefault="00B649CE">
      <w:r>
        <w:separator/>
      </w:r>
    </w:p>
  </w:endnote>
  <w:endnote w:type="continuationSeparator" w:id="0">
    <w:p w14:paraId="23999BC2" w14:textId="77777777" w:rsidR="00B649CE" w:rsidRDefault="00B6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E69EC" w14:textId="77777777" w:rsidR="007B03AC" w:rsidRDefault="007B03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EBA85" w14:textId="2D12CBD0" w:rsidR="00121323" w:rsidRPr="00223CBC" w:rsidRDefault="00121323" w:rsidP="006D30A2">
    <w:pPr>
      <w:pStyle w:val="Footer"/>
    </w:pPr>
    <w:r>
      <w:t xml:space="preserve">07 01 50.19 - </w:t>
    </w:r>
    <w:r>
      <w:fldChar w:fldCharType="begin"/>
    </w:r>
    <w:r>
      <w:instrText xml:space="preserve"> PAGE  \* MERGEFORMAT </w:instrText>
    </w:r>
    <w:r>
      <w:fldChar w:fldCharType="separate"/>
    </w:r>
    <w:r w:rsidR="00CD546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031C5" w14:textId="77777777" w:rsidR="007B03AC" w:rsidRDefault="007B0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CCCA2" w14:textId="77777777" w:rsidR="00B649CE" w:rsidRDefault="00B649CE">
      <w:r>
        <w:separator/>
      </w:r>
    </w:p>
  </w:footnote>
  <w:footnote w:type="continuationSeparator" w:id="0">
    <w:p w14:paraId="4DDF865F" w14:textId="77777777" w:rsidR="00B649CE" w:rsidRDefault="00B64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94371" w14:textId="77777777" w:rsidR="007B03AC" w:rsidRDefault="007B03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1EAC7" w14:textId="157C6B38" w:rsidR="00121323" w:rsidRDefault="007A1118" w:rsidP="006D30A2">
    <w:pPr>
      <w:pStyle w:val="Header"/>
    </w:pPr>
    <w:r>
      <w:t>0</w:t>
    </w:r>
    <w:r w:rsidR="007B03AC">
      <w:t>1</w:t>
    </w:r>
    <w:r>
      <w:t>-0</w:t>
    </w:r>
    <w:r w:rsidR="007B03AC">
      <w:t>1</w:t>
    </w:r>
    <w:r>
      <w:t>-2</w:t>
    </w:r>
    <w:r w:rsidR="007B03AC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E388C" w14:textId="77777777" w:rsidR="007B03AC" w:rsidRDefault="007B03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2CA0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30AD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9EA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2C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0AB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F669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C8E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20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F8A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4E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A8E250BE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0D0E73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A22CB3"/>
    <w:multiLevelType w:val="hybridMultilevel"/>
    <w:tmpl w:val="1B8C457A"/>
    <w:lvl w:ilvl="0" w:tplc="61300C0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3" w15:restartNumberingAfterBreak="0">
    <w:nsid w:val="18E30284"/>
    <w:multiLevelType w:val="multilevel"/>
    <w:tmpl w:val="149045E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 w15:restartNumberingAfterBreak="0">
    <w:nsid w:val="21B855BA"/>
    <w:multiLevelType w:val="hybridMultilevel"/>
    <w:tmpl w:val="AF248B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50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BD1306"/>
    <w:multiLevelType w:val="hybridMultilevel"/>
    <w:tmpl w:val="3BC8DF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E5009"/>
    <w:multiLevelType w:val="hybridMultilevel"/>
    <w:tmpl w:val="73D07F8C"/>
    <w:lvl w:ilvl="0" w:tplc="4498E436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7DB4DC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C0E6E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09411AF"/>
    <w:multiLevelType w:val="hybridMultilevel"/>
    <w:tmpl w:val="3044FBA6"/>
    <w:lvl w:ilvl="0" w:tplc="C4FA2B9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2" w15:restartNumberingAfterBreak="0">
    <w:nsid w:val="6A0227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AF471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F65BB7"/>
    <w:multiLevelType w:val="multilevel"/>
    <w:tmpl w:val="881AF39C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1"/>
  </w:num>
  <w:num w:numId="6">
    <w:abstractNumId w:val="17"/>
  </w:num>
  <w:num w:numId="7">
    <w:abstractNumId w:val="16"/>
  </w:num>
  <w:num w:numId="8">
    <w:abstractNumId w:val="12"/>
  </w:num>
  <w:num w:numId="9">
    <w:abstractNumId w:val="20"/>
  </w:num>
  <w:num w:numId="10">
    <w:abstractNumId w:val="22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5"/>
  </w:num>
  <w:num w:numId="23">
    <w:abstractNumId w:val="11"/>
  </w:num>
  <w:num w:numId="24">
    <w:abstractNumId w:val="13"/>
  </w:num>
  <w:num w:numId="25">
    <w:abstractNumId w:val="23"/>
  </w:num>
  <w:num w:numId="26">
    <w:abstractNumId w:val="24"/>
  </w:num>
  <w:num w:numId="27">
    <w:abstractNumId w:val="18"/>
  </w:num>
  <w:num w:numId="28">
    <w:abstractNumId w:val="18"/>
  </w:num>
  <w:num w:numId="29">
    <w:abstractNumId w:val="18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24"/>
  </w:num>
  <w:num w:numId="38">
    <w:abstractNumId w:val="18"/>
  </w:num>
  <w:num w:numId="39">
    <w:abstractNumId w:val="18"/>
  </w:num>
  <w:num w:numId="40">
    <w:abstractNumId w:val="18"/>
  </w:num>
  <w:num w:numId="41">
    <w:abstractNumId w:val="24"/>
  </w:num>
  <w:num w:numId="42">
    <w:abstractNumId w:val="24"/>
  </w:num>
  <w:num w:numId="43">
    <w:abstractNumId w:val="24"/>
  </w:num>
  <w:num w:numId="44">
    <w:abstractNumId w:val="24"/>
  </w:num>
  <w:num w:numId="45">
    <w:abstractNumId w:val="24"/>
  </w:num>
  <w:num w:numId="46">
    <w:abstractNumId w:val="24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92"/>
  <w:autoHyphenation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C2"/>
    <w:rsid w:val="00000224"/>
    <w:rsid w:val="000010D5"/>
    <w:rsid w:val="00001879"/>
    <w:rsid w:val="00004A54"/>
    <w:rsid w:val="00005CED"/>
    <w:rsid w:val="00005F14"/>
    <w:rsid w:val="00011D01"/>
    <w:rsid w:val="000128A7"/>
    <w:rsid w:val="000129DC"/>
    <w:rsid w:val="00025925"/>
    <w:rsid w:val="0002656F"/>
    <w:rsid w:val="000428C0"/>
    <w:rsid w:val="00046FF7"/>
    <w:rsid w:val="000544A6"/>
    <w:rsid w:val="000647A8"/>
    <w:rsid w:val="00065986"/>
    <w:rsid w:val="00066D7C"/>
    <w:rsid w:val="00067237"/>
    <w:rsid w:val="0007341D"/>
    <w:rsid w:val="00074202"/>
    <w:rsid w:val="00074D7F"/>
    <w:rsid w:val="000756E0"/>
    <w:rsid w:val="00075DB1"/>
    <w:rsid w:val="0008292C"/>
    <w:rsid w:val="000852A5"/>
    <w:rsid w:val="000942EE"/>
    <w:rsid w:val="000943BC"/>
    <w:rsid w:val="00096B02"/>
    <w:rsid w:val="000A58B2"/>
    <w:rsid w:val="000B4FAD"/>
    <w:rsid w:val="000B600C"/>
    <w:rsid w:val="000C28C4"/>
    <w:rsid w:val="000E2A9E"/>
    <w:rsid w:val="000E3835"/>
    <w:rsid w:val="000E5D6A"/>
    <w:rsid w:val="000F3B7A"/>
    <w:rsid w:val="000F61AC"/>
    <w:rsid w:val="000F636E"/>
    <w:rsid w:val="0011258F"/>
    <w:rsid w:val="00113BD0"/>
    <w:rsid w:val="00115006"/>
    <w:rsid w:val="00121323"/>
    <w:rsid w:val="00126EEB"/>
    <w:rsid w:val="001404D7"/>
    <w:rsid w:val="00141F0D"/>
    <w:rsid w:val="00153870"/>
    <w:rsid w:val="00154A36"/>
    <w:rsid w:val="001609CB"/>
    <w:rsid w:val="001616E4"/>
    <w:rsid w:val="0016174C"/>
    <w:rsid w:val="0016642A"/>
    <w:rsid w:val="00174E87"/>
    <w:rsid w:val="00176196"/>
    <w:rsid w:val="00192508"/>
    <w:rsid w:val="0019281C"/>
    <w:rsid w:val="00195D3B"/>
    <w:rsid w:val="00195F3B"/>
    <w:rsid w:val="001A63BA"/>
    <w:rsid w:val="001A69B0"/>
    <w:rsid w:val="001C4A1D"/>
    <w:rsid w:val="001C5590"/>
    <w:rsid w:val="001D0486"/>
    <w:rsid w:val="001D53D2"/>
    <w:rsid w:val="001E2E4C"/>
    <w:rsid w:val="001E36BF"/>
    <w:rsid w:val="001E4206"/>
    <w:rsid w:val="001E4F52"/>
    <w:rsid w:val="001E6AB6"/>
    <w:rsid w:val="001E6D78"/>
    <w:rsid w:val="001F1C01"/>
    <w:rsid w:val="001F7367"/>
    <w:rsid w:val="00203EB0"/>
    <w:rsid w:val="00211FA2"/>
    <w:rsid w:val="00222B9F"/>
    <w:rsid w:val="00223CBC"/>
    <w:rsid w:val="002252B8"/>
    <w:rsid w:val="00231C6A"/>
    <w:rsid w:val="0024069F"/>
    <w:rsid w:val="002473D9"/>
    <w:rsid w:val="002539E2"/>
    <w:rsid w:val="002614A7"/>
    <w:rsid w:val="00287A6D"/>
    <w:rsid w:val="002967D4"/>
    <w:rsid w:val="002A1979"/>
    <w:rsid w:val="002A53B0"/>
    <w:rsid w:val="002A5B3F"/>
    <w:rsid w:val="002A6A3A"/>
    <w:rsid w:val="002B402D"/>
    <w:rsid w:val="002D2231"/>
    <w:rsid w:val="002D3996"/>
    <w:rsid w:val="002D42B2"/>
    <w:rsid w:val="002D4F11"/>
    <w:rsid w:val="002D5A1C"/>
    <w:rsid w:val="002F0FA1"/>
    <w:rsid w:val="002F1AFD"/>
    <w:rsid w:val="002F2187"/>
    <w:rsid w:val="002F5BEE"/>
    <w:rsid w:val="002F5E3C"/>
    <w:rsid w:val="002F7F94"/>
    <w:rsid w:val="00302A9D"/>
    <w:rsid w:val="00313792"/>
    <w:rsid w:val="00324DCF"/>
    <w:rsid w:val="00330770"/>
    <w:rsid w:val="00330992"/>
    <w:rsid w:val="00337075"/>
    <w:rsid w:val="00345004"/>
    <w:rsid w:val="003458D8"/>
    <w:rsid w:val="003464DF"/>
    <w:rsid w:val="00347E8E"/>
    <w:rsid w:val="00370FB0"/>
    <w:rsid w:val="00394DDE"/>
    <w:rsid w:val="003A260D"/>
    <w:rsid w:val="003A571A"/>
    <w:rsid w:val="003B03E2"/>
    <w:rsid w:val="003B162E"/>
    <w:rsid w:val="003B2B97"/>
    <w:rsid w:val="003B3B32"/>
    <w:rsid w:val="003B4328"/>
    <w:rsid w:val="003B592A"/>
    <w:rsid w:val="003B7FF2"/>
    <w:rsid w:val="003C14FD"/>
    <w:rsid w:val="003F31CE"/>
    <w:rsid w:val="003F7147"/>
    <w:rsid w:val="0042374F"/>
    <w:rsid w:val="004258DC"/>
    <w:rsid w:val="00443B31"/>
    <w:rsid w:val="00445A7A"/>
    <w:rsid w:val="004542CE"/>
    <w:rsid w:val="00460D8A"/>
    <w:rsid w:val="00462033"/>
    <w:rsid w:val="00462C7E"/>
    <w:rsid w:val="00463AFD"/>
    <w:rsid w:val="0046469F"/>
    <w:rsid w:val="00472EB3"/>
    <w:rsid w:val="00492013"/>
    <w:rsid w:val="0049440D"/>
    <w:rsid w:val="004A017D"/>
    <w:rsid w:val="004A7FB4"/>
    <w:rsid w:val="004B2676"/>
    <w:rsid w:val="004C3B90"/>
    <w:rsid w:val="004D26A6"/>
    <w:rsid w:val="00507425"/>
    <w:rsid w:val="00507589"/>
    <w:rsid w:val="00513590"/>
    <w:rsid w:val="00514960"/>
    <w:rsid w:val="00532977"/>
    <w:rsid w:val="00541472"/>
    <w:rsid w:val="005446B6"/>
    <w:rsid w:val="00560EF8"/>
    <w:rsid w:val="005619A3"/>
    <w:rsid w:val="00564D68"/>
    <w:rsid w:val="00565938"/>
    <w:rsid w:val="00576102"/>
    <w:rsid w:val="005770F7"/>
    <w:rsid w:val="00580B08"/>
    <w:rsid w:val="005814D3"/>
    <w:rsid w:val="005954DD"/>
    <w:rsid w:val="00595673"/>
    <w:rsid w:val="005A0C47"/>
    <w:rsid w:val="005A53A7"/>
    <w:rsid w:val="005A5F81"/>
    <w:rsid w:val="005B1508"/>
    <w:rsid w:val="005B4B5D"/>
    <w:rsid w:val="005B5AF7"/>
    <w:rsid w:val="005B5C52"/>
    <w:rsid w:val="005B72DD"/>
    <w:rsid w:val="005C0012"/>
    <w:rsid w:val="005C296D"/>
    <w:rsid w:val="005C7180"/>
    <w:rsid w:val="005D5425"/>
    <w:rsid w:val="005D60F2"/>
    <w:rsid w:val="005E7FB1"/>
    <w:rsid w:val="00600536"/>
    <w:rsid w:val="00604699"/>
    <w:rsid w:val="00605FF7"/>
    <w:rsid w:val="00613CDD"/>
    <w:rsid w:val="00617723"/>
    <w:rsid w:val="0062543F"/>
    <w:rsid w:val="00627DE8"/>
    <w:rsid w:val="00637668"/>
    <w:rsid w:val="00640626"/>
    <w:rsid w:val="00643618"/>
    <w:rsid w:val="006464C3"/>
    <w:rsid w:val="0065087C"/>
    <w:rsid w:val="00654741"/>
    <w:rsid w:val="00662756"/>
    <w:rsid w:val="00667CDD"/>
    <w:rsid w:val="00686859"/>
    <w:rsid w:val="006968FB"/>
    <w:rsid w:val="006A4916"/>
    <w:rsid w:val="006A65B0"/>
    <w:rsid w:val="006A6D4E"/>
    <w:rsid w:val="006B26A9"/>
    <w:rsid w:val="006B730A"/>
    <w:rsid w:val="006B7C24"/>
    <w:rsid w:val="006C339A"/>
    <w:rsid w:val="006D30A2"/>
    <w:rsid w:val="006D3DF1"/>
    <w:rsid w:val="006E1ADB"/>
    <w:rsid w:val="006E55EE"/>
    <w:rsid w:val="006F5569"/>
    <w:rsid w:val="00703636"/>
    <w:rsid w:val="007166C6"/>
    <w:rsid w:val="007176A2"/>
    <w:rsid w:val="007237CF"/>
    <w:rsid w:val="00726295"/>
    <w:rsid w:val="00730C49"/>
    <w:rsid w:val="0074580E"/>
    <w:rsid w:val="007478FA"/>
    <w:rsid w:val="00752863"/>
    <w:rsid w:val="007662EB"/>
    <w:rsid w:val="00766A7D"/>
    <w:rsid w:val="007671B0"/>
    <w:rsid w:val="00771268"/>
    <w:rsid w:val="007736A0"/>
    <w:rsid w:val="00775EC1"/>
    <w:rsid w:val="00782B32"/>
    <w:rsid w:val="0078642F"/>
    <w:rsid w:val="007A1118"/>
    <w:rsid w:val="007B03AC"/>
    <w:rsid w:val="007B2CD1"/>
    <w:rsid w:val="007B66CF"/>
    <w:rsid w:val="007C3437"/>
    <w:rsid w:val="007C4525"/>
    <w:rsid w:val="007D35E1"/>
    <w:rsid w:val="007D5AA9"/>
    <w:rsid w:val="008059AD"/>
    <w:rsid w:val="00811621"/>
    <w:rsid w:val="0081168D"/>
    <w:rsid w:val="00820372"/>
    <w:rsid w:val="00826AF0"/>
    <w:rsid w:val="00830B83"/>
    <w:rsid w:val="00830B99"/>
    <w:rsid w:val="00834255"/>
    <w:rsid w:val="00835B82"/>
    <w:rsid w:val="00836B76"/>
    <w:rsid w:val="008408E6"/>
    <w:rsid w:val="00843CE1"/>
    <w:rsid w:val="00846ED2"/>
    <w:rsid w:val="008512C2"/>
    <w:rsid w:val="00851996"/>
    <w:rsid w:val="00861331"/>
    <w:rsid w:val="008718C5"/>
    <w:rsid w:val="008808CB"/>
    <w:rsid w:val="008867A3"/>
    <w:rsid w:val="008A5B65"/>
    <w:rsid w:val="008B4825"/>
    <w:rsid w:val="008C059D"/>
    <w:rsid w:val="008C5195"/>
    <w:rsid w:val="008D2A56"/>
    <w:rsid w:val="008E4AB6"/>
    <w:rsid w:val="009106D8"/>
    <w:rsid w:val="009124E7"/>
    <w:rsid w:val="00914630"/>
    <w:rsid w:val="0091514F"/>
    <w:rsid w:val="00917AED"/>
    <w:rsid w:val="00924AFC"/>
    <w:rsid w:val="00932B49"/>
    <w:rsid w:val="00941E40"/>
    <w:rsid w:val="00951265"/>
    <w:rsid w:val="00954EC4"/>
    <w:rsid w:val="00956259"/>
    <w:rsid w:val="009601CB"/>
    <w:rsid w:val="00963C53"/>
    <w:rsid w:val="0098416B"/>
    <w:rsid w:val="009909FE"/>
    <w:rsid w:val="00990EDA"/>
    <w:rsid w:val="00994A2E"/>
    <w:rsid w:val="00995108"/>
    <w:rsid w:val="009A19F7"/>
    <w:rsid w:val="009A3133"/>
    <w:rsid w:val="009B5B47"/>
    <w:rsid w:val="009C6366"/>
    <w:rsid w:val="009E1B09"/>
    <w:rsid w:val="009E1F62"/>
    <w:rsid w:val="009E51B0"/>
    <w:rsid w:val="00A02EEC"/>
    <w:rsid w:val="00A03C41"/>
    <w:rsid w:val="00A04DAA"/>
    <w:rsid w:val="00A13AD2"/>
    <w:rsid w:val="00A14C71"/>
    <w:rsid w:val="00A16061"/>
    <w:rsid w:val="00A26664"/>
    <w:rsid w:val="00A3089D"/>
    <w:rsid w:val="00A3469A"/>
    <w:rsid w:val="00A63272"/>
    <w:rsid w:val="00A63367"/>
    <w:rsid w:val="00A7147F"/>
    <w:rsid w:val="00A81267"/>
    <w:rsid w:val="00A815BC"/>
    <w:rsid w:val="00A81795"/>
    <w:rsid w:val="00A82EB4"/>
    <w:rsid w:val="00A932E4"/>
    <w:rsid w:val="00AA028A"/>
    <w:rsid w:val="00AA4277"/>
    <w:rsid w:val="00AA42CD"/>
    <w:rsid w:val="00AB08F7"/>
    <w:rsid w:val="00AB19C4"/>
    <w:rsid w:val="00AB7995"/>
    <w:rsid w:val="00AC35DD"/>
    <w:rsid w:val="00AC3DBB"/>
    <w:rsid w:val="00AC69F0"/>
    <w:rsid w:val="00AC6A00"/>
    <w:rsid w:val="00AC70AC"/>
    <w:rsid w:val="00AD3540"/>
    <w:rsid w:val="00AE2F32"/>
    <w:rsid w:val="00AE6C58"/>
    <w:rsid w:val="00B012AF"/>
    <w:rsid w:val="00B0756E"/>
    <w:rsid w:val="00B131C2"/>
    <w:rsid w:val="00B24A0D"/>
    <w:rsid w:val="00B30D0C"/>
    <w:rsid w:val="00B35842"/>
    <w:rsid w:val="00B35A14"/>
    <w:rsid w:val="00B41AB6"/>
    <w:rsid w:val="00B649CE"/>
    <w:rsid w:val="00B70418"/>
    <w:rsid w:val="00B80DC7"/>
    <w:rsid w:val="00B8443E"/>
    <w:rsid w:val="00B874B8"/>
    <w:rsid w:val="00B905F0"/>
    <w:rsid w:val="00BA2034"/>
    <w:rsid w:val="00BA32F1"/>
    <w:rsid w:val="00BA598B"/>
    <w:rsid w:val="00BB588C"/>
    <w:rsid w:val="00BB6CD0"/>
    <w:rsid w:val="00BC02B2"/>
    <w:rsid w:val="00BC0F7F"/>
    <w:rsid w:val="00BC33D3"/>
    <w:rsid w:val="00BD5FC0"/>
    <w:rsid w:val="00BE2D59"/>
    <w:rsid w:val="00C033E2"/>
    <w:rsid w:val="00C0379D"/>
    <w:rsid w:val="00C12995"/>
    <w:rsid w:val="00C1765A"/>
    <w:rsid w:val="00C3400D"/>
    <w:rsid w:val="00C454A4"/>
    <w:rsid w:val="00C6275C"/>
    <w:rsid w:val="00C66460"/>
    <w:rsid w:val="00C752B5"/>
    <w:rsid w:val="00C75519"/>
    <w:rsid w:val="00C82608"/>
    <w:rsid w:val="00CA2DCF"/>
    <w:rsid w:val="00CA3D2B"/>
    <w:rsid w:val="00CB24BE"/>
    <w:rsid w:val="00CB552D"/>
    <w:rsid w:val="00CC0B5E"/>
    <w:rsid w:val="00CD272C"/>
    <w:rsid w:val="00CD5465"/>
    <w:rsid w:val="00CD59B3"/>
    <w:rsid w:val="00CE0117"/>
    <w:rsid w:val="00CE5921"/>
    <w:rsid w:val="00CE613D"/>
    <w:rsid w:val="00CE6FBB"/>
    <w:rsid w:val="00CF3A2B"/>
    <w:rsid w:val="00CF5B1B"/>
    <w:rsid w:val="00D037A5"/>
    <w:rsid w:val="00D05FEC"/>
    <w:rsid w:val="00D06417"/>
    <w:rsid w:val="00D274BC"/>
    <w:rsid w:val="00D41E65"/>
    <w:rsid w:val="00D435DE"/>
    <w:rsid w:val="00D43895"/>
    <w:rsid w:val="00D47792"/>
    <w:rsid w:val="00D5012C"/>
    <w:rsid w:val="00D51727"/>
    <w:rsid w:val="00D553D2"/>
    <w:rsid w:val="00D55C15"/>
    <w:rsid w:val="00D71258"/>
    <w:rsid w:val="00D7175B"/>
    <w:rsid w:val="00D7269F"/>
    <w:rsid w:val="00D7289D"/>
    <w:rsid w:val="00D74D3A"/>
    <w:rsid w:val="00D851F3"/>
    <w:rsid w:val="00DA0FCD"/>
    <w:rsid w:val="00DA6252"/>
    <w:rsid w:val="00DB60C6"/>
    <w:rsid w:val="00DC74EA"/>
    <w:rsid w:val="00DD50EE"/>
    <w:rsid w:val="00DF0141"/>
    <w:rsid w:val="00DF2197"/>
    <w:rsid w:val="00DF6B96"/>
    <w:rsid w:val="00E25C6E"/>
    <w:rsid w:val="00E31F33"/>
    <w:rsid w:val="00E4483A"/>
    <w:rsid w:val="00E53DCE"/>
    <w:rsid w:val="00E60EF9"/>
    <w:rsid w:val="00E80FDF"/>
    <w:rsid w:val="00E815B2"/>
    <w:rsid w:val="00E877CE"/>
    <w:rsid w:val="00EA2A56"/>
    <w:rsid w:val="00EA61C4"/>
    <w:rsid w:val="00EB0758"/>
    <w:rsid w:val="00EB2C1A"/>
    <w:rsid w:val="00EB3057"/>
    <w:rsid w:val="00EB4324"/>
    <w:rsid w:val="00EC36C6"/>
    <w:rsid w:val="00ED0D72"/>
    <w:rsid w:val="00EF10A5"/>
    <w:rsid w:val="00EF5FF0"/>
    <w:rsid w:val="00F152DF"/>
    <w:rsid w:val="00F20ACE"/>
    <w:rsid w:val="00F4006B"/>
    <w:rsid w:val="00F42067"/>
    <w:rsid w:val="00F426E8"/>
    <w:rsid w:val="00F54A73"/>
    <w:rsid w:val="00F644CE"/>
    <w:rsid w:val="00F772C8"/>
    <w:rsid w:val="00F81027"/>
    <w:rsid w:val="00F868F4"/>
    <w:rsid w:val="00F8756F"/>
    <w:rsid w:val="00F91086"/>
    <w:rsid w:val="00F94280"/>
    <w:rsid w:val="00F976DB"/>
    <w:rsid w:val="00FA77B0"/>
    <w:rsid w:val="00FB7570"/>
    <w:rsid w:val="00FC44CD"/>
    <w:rsid w:val="00FD6E0E"/>
    <w:rsid w:val="00FE030C"/>
    <w:rsid w:val="00FE31F6"/>
    <w:rsid w:val="00FE4D36"/>
    <w:rsid w:val="00FF09DF"/>
    <w:rsid w:val="00FF1DBD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05632D"/>
  <w15:docId w15:val="{54DE8098-6F78-49C6-A1C7-8606DA51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7DE8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link w:val="Heading1Char"/>
    <w:qFormat/>
    <w:rsid w:val="00627DE8"/>
    <w:pPr>
      <w:keepNext/>
      <w:numPr>
        <w:numId w:val="40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627DE8"/>
    <w:pPr>
      <w:keepNext/>
      <w:numPr>
        <w:ilvl w:val="1"/>
        <w:numId w:val="4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27DE8"/>
    <w:pPr>
      <w:keepNext/>
      <w:numPr>
        <w:ilvl w:val="2"/>
        <w:numId w:val="4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23CBC"/>
    <w:pPr>
      <w:keepNext/>
      <w:numPr>
        <w:ilvl w:val="3"/>
        <w:numId w:val="2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23CBC"/>
    <w:pPr>
      <w:numPr>
        <w:ilvl w:val="4"/>
        <w:numId w:val="2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23CBC"/>
    <w:pPr>
      <w:numPr>
        <w:ilvl w:val="5"/>
        <w:numId w:val="2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23CBC"/>
    <w:pPr>
      <w:numPr>
        <w:ilvl w:val="6"/>
        <w:numId w:val="24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23CBC"/>
    <w:pPr>
      <w:numPr>
        <w:ilvl w:val="7"/>
        <w:numId w:val="24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23CBC"/>
    <w:pPr>
      <w:numPr>
        <w:ilvl w:val="8"/>
        <w:numId w:val="24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B2CD1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223CB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223CB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223CBC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223CBC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223CBC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223CBC"/>
    <w:rPr>
      <w:rFonts w:ascii="Calibri" w:hAnsi="Calibri"/>
      <w:szCs w:val="24"/>
    </w:rPr>
  </w:style>
  <w:style w:type="character" w:customStyle="1" w:styleId="Heading8Char">
    <w:name w:val="Heading 8 Char"/>
    <w:link w:val="Heading8"/>
    <w:semiHidden/>
    <w:rsid w:val="00223CBC"/>
    <w:rPr>
      <w:rFonts w:ascii="Calibri" w:hAnsi="Calibri"/>
      <w:i/>
      <w:iCs/>
      <w:szCs w:val="24"/>
    </w:rPr>
  </w:style>
  <w:style w:type="character" w:customStyle="1" w:styleId="Heading9Char">
    <w:name w:val="Heading 9 Char"/>
    <w:link w:val="Heading9"/>
    <w:semiHidden/>
    <w:rsid w:val="00223CBC"/>
    <w:rPr>
      <w:rFonts w:ascii="Calibri Light" w:hAnsi="Calibri Light"/>
      <w:sz w:val="22"/>
      <w:szCs w:val="22"/>
    </w:rPr>
  </w:style>
  <w:style w:type="paragraph" w:customStyle="1" w:styleId="OMN">
    <w:name w:val="OMN"/>
    <w:basedOn w:val="Normal"/>
    <w:rsid w:val="00223CBC"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solid" w:color="FFCCFF" w:fill="FFFFFF"/>
      <w:spacing w:before="120"/>
    </w:pPr>
  </w:style>
  <w:style w:type="paragraph" w:styleId="Revision">
    <w:name w:val="Revision"/>
    <w:hidden/>
    <w:uiPriority w:val="99"/>
    <w:semiHidden/>
    <w:rsid w:val="00EF5FF0"/>
    <w:rPr>
      <w:rFonts w:ascii="Courier New" w:hAnsi="Courier New"/>
    </w:rPr>
  </w:style>
  <w:style w:type="paragraph" w:styleId="Header">
    <w:name w:val="header"/>
    <w:basedOn w:val="SpecNormal"/>
    <w:link w:val="HeaderChar"/>
    <w:rsid w:val="00627DE8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rsid w:val="007A1118"/>
    <w:rPr>
      <w:rFonts w:ascii="Courier New" w:hAnsi="Courier New"/>
    </w:rPr>
  </w:style>
  <w:style w:type="paragraph" w:styleId="Footer">
    <w:name w:val="footer"/>
    <w:basedOn w:val="Header"/>
    <w:link w:val="FooterChar"/>
    <w:rsid w:val="00627DE8"/>
    <w:pPr>
      <w:jc w:val="center"/>
    </w:pPr>
  </w:style>
  <w:style w:type="character" w:customStyle="1" w:styleId="FooterChar">
    <w:name w:val="Footer Char"/>
    <w:basedOn w:val="DefaultParagraphFont"/>
    <w:link w:val="Footer"/>
    <w:rsid w:val="007A1118"/>
    <w:rPr>
      <w:rFonts w:ascii="Courier New" w:hAnsi="Courier New"/>
    </w:rPr>
  </w:style>
  <w:style w:type="paragraph" w:customStyle="1" w:styleId="Article">
    <w:name w:val="Article"/>
    <w:basedOn w:val="Normal"/>
    <w:next w:val="Level1"/>
    <w:rsid w:val="00627DE8"/>
    <w:pPr>
      <w:keepNext/>
      <w:keepLines/>
      <w:suppressAutoHyphens/>
    </w:pPr>
    <w:rPr>
      <w:caps/>
    </w:rPr>
  </w:style>
  <w:style w:type="paragraph" w:customStyle="1" w:styleId="ArticleB">
    <w:name w:val="ArticleB"/>
    <w:basedOn w:val="Article"/>
    <w:next w:val="Level1"/>
    <w:rsid w:val="00627DE8"/>
    <w:pPr>
      <w:numPr>
        <w:ilvl w:val="1"/>
        <w:numId w:val="47"/>
      </w:numPr>
    </w:pPr>
    <w:rPr>
      <w:b/>
    </w:rPr>
  </w:style>
  <w:style w:type="paragraph" w:customStyle="1" w:styleId="SpecNormal">
    <w:name w:val="SpecNormal"/>
    <w:basedOn w:val="Normal"/>
    <w:link w:val="SpecNormalChar1"/>
    <w:rsid w:val="00627DE8"/>
    <w:pPr>
      <w:suppressAutoHyphens/>
    </w:pPr>
  </w:style>
  <w:style w:type="character" w:customStyle="1" w:styleId="SpecNormalChar1">
    <w:name w:val="SpecNormal Char1"/>
    <w:link w:val="SpecNormal"/>
    <w:rsid w:val="00627DE8"/>
    <w:rPr>
      <w:rFonts w:ascii="Courier New" w:hAnsi="Courier New"/>
    </w:rPr>
  </w:style>
  <w:style w:type="paragraph" w:customStyle="1" w:styleId="Level1">
    <w:name w:val="Level1"/>
    <w:basedOn w:val="SpecNormal"/>
    <w:link w:val="Level1Char1"/>
    <w:rsid w:val="00627DE8"/>
    <w:pPr>
      <w:numPr>
        <w:ilvl w:val="2"/>
        <w:numId w:val="47"/>
      </w:numPr>
      <w:tabs>
        <w:tab w:val="left" w:pos="720"/>
      </w:tabs>
    </w:pPr>
  </w:style>
  <w:style w:type="character" w:customStyle="1" w:styleId="Level1Char1">
    <w:name w:val="Level1 Char1"/>
    <w:basedOn w:val="SpecNormalChar1"/>
    <w:link w:val="Level1"/>
    <w:rsid w:val="00627DE8"/>
    <w:rPr>
      <w:rFonts w:ascii="Courier New" w:hAnsi="Courier New"/>
    </w:rPr>
  </w:style>
  <w:style w:type="paragraph" w:customStyle="1" w:styleId="Level2">
    <w:name w:val="Level2"/>
    <w:basedOn w:val="Level1"/>
    <w:link w:val="Level2Char1"/>
    <w:rsid w:val="00627DE8"/>
    <w:pPr>
      <w:numPr>
        <w:ilvl w:val="3"/>
      </w:numPr>
      <w:tabs>
        <w:tab w:val="clear" w:pos="720"/>
        <w:tab w:val="left" w:pos="1080"/>
      </w:tabs>
    </w:pPr>
  </w:style>
  <w:style w:type="character" w:customStyle="1" w:styleId="Level2Char1">
    <w:name w:val="Level2 Char1"/>
    <w:basedOn w:val="Level1Char1"/>
    <w:link w:val="Level2"/>
    <w:rsid w:val="00627DE8"/>
    <w:rPr>
      <w:rFonts w:ascii="Courier New" w:hAnsi="Courier New"/>
    </w:rPr>
  </w:style>
  <w:style w:type="paragraph" w:customStyle="1" w:styleId="Level3">
    <w:name w:val="Level3"/>
    <w:basedOn w:val="Level2"/>
    <w:link w:val="Level3Char"/>
    <w:rsid w:val="00627DE8"/>
    <w:pPr>
      <w:numPr>
        <w:ilvl w:val="4"/>
      </w:numPr>
      <w:tabs>
        <w:tab w:val="clear" w:pos="1080"/>
        <w:tab w:val="left" w:pos="1440"/>
      </w:tabs>
    </w:pPr>
  </w:style>
  <w:style w:type="character" w:customStyle="1" w:styleId="Level3Char">
    <w:name w:val="Level3 Char"/>
    <w:basedOn w:val="Level2Char1"/>
    <w:link w:val="Level3"/>
    <w:rsid w:val="00627DE8"/>
    <w:rPr>
      <w:rFonts w:ascii="Courier New" w:hAnsi="Courier New"/>
    </w:rPr>
  </w:style>
  <w:style w:type="paragraph" w:customStyle="1" w:styleId="Level4">
    <w:name w:val="Level4"/>
    <w:basedOn w:val="Level3"/>
    <w:rsid w:val="00627DE8"/>
    <w:pPr>
      <w:numPr>
        <w:ilvl w:val="5"/>
      </w:numPr>
      <w:tabs>
        <w:tab w:val="left" w:pos="1800"/>
      </w:tabs>
    </w:pPr>
  </w:style>
  <w:style w:type="paragraph" w:customStyle="1" w:styleId="Level5">
    <w:name w:val="Level5"/>
    <w:basedOn w:val="Level4"/>
    <w:rsid w:val="00627DE8"/>
    <w:pPr>
      <w:numPr>
        <w:ilvl w:val="6"/>
      </w:numPr>
      <w:tabs>
        <w:tab w:val="left" w:pos="2160"/>
      </w:tabs>
    </w:pPr>
  </w:style>
  <w:style w:type="paragraph" w:customStyle="1" w:styleId="Level6">
    <w:name w:val="Level6"/>
    <w:basedOn w:val="Normal"/>
    <w:rsid w:val="00627DE8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paragraph" w:customStyle="1" w:styleId="PART">
    <w:name w:val="PART"/>
    <w:basedOn w:val="ArticleB"/>
    <w:next w:val="ArticleB"/>
    <w:qFormat/>
    <w:rsid w:val="00627DE8"/>
    <w:pPr>
      <w:keepLines w:val="0"/>
      <w:numPr>
        <w:ilvl w:val="0"/>
      </w:numPr>
      <w:outlineLvl w:val="0"/>
    </w:pPr>
  </w:style>
  <w:style w:type="paragraph" w:customStyle="1" w:styleId="Pubs">
    <w:name w:val="Pubs"/>
    <w:basedOn w:val="Level1"/>
    <w:rsid w:val="00627DE8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SpecNormalCentered">
    <w:name w:val="SpecNormal + Centered"/>
    <w:basedOn w:val="SpecNormal"/>
    <w:qFormat/>
    <w:rsid w:val="00627DE8"/>
    <w:pPr>
      <w:jc w:val="center"/>
    </w:pPr>
  </w:style>
  <w:style w:type="paragraph" w:customStyle="1" w:styleId="SpecNote">
    <w:name w:val="SpecNote"/>
    <w:basedOn w:val="SpecNormal"/>
    <w:link w:val="SpecNoteChar1"/>
    <w:rsid w:val="00627DE8"/>
    <w:pPr>
      <w:spacing w:line="240" w:lineRule="auto"/>
      <w:ind w:left="4320"/>
      <w:outlineLvl w:val="0"/>
    </w:pPr>
  </w:style>
  <w:style w:type="character" w:customStyle="1" w:styleId="SpecNoteChar1">
    <w:name w:val="SpecNote Char1"/>
    <w:basedOn w:val="SpecNormalChar1"/>
    <w:link w:val="SpecNote"/>
    <w:rsid w:val="00627DE8"/>
    <w:rPr>
      <w:rFonts w:ascii="Courier New" w:hAnsi="Courier New"/>
    </w:rPr>
  </w:style>
  <w:style w:type="paragraph" w:customStyle="1" w:styleId="SpecNoteNumbered">
    <w:name w:val="SpecNote Numbered"/>
    <w:basedOn w:val="SpecNote"/>
    <w:rsid w:val="00627DE8"/>
    <w:pPr>
      <w:tabs>
        <w:tab w:val="left" w:pos="4680"/>
      </w:tabs>
      <w:ind w:left="4680" w:hanging="360"/>
      <w:outlineLvl w:val="9"/>
    </w:pPr>
  </w:style>
  <w:style w:type="paragraph" w:customStyle="1" w:styleId="SpecTable">
    <w:name w:val="SpecTable"/>
    <w:basedOn w:val="SpecNormal"/>
    <w:rsid w:val="00627DE8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SpecTitle">
    <w:name w:val="SpecTitle"/>
    <w:basedOn w:val="SpecNormal"/>
    <w:next w:val="SpecNormal"/>
    <w:qFormat/>
    <w:rsid w:val="00627DE8"/>
    <w:pPr>
      <w:spacing w:line="240" w:lineRule="auto"/>
      <w:jc w:val="center"/>
    </w:pPr>
    <w:rPr>
      <w:b/>
      <w:caps/>
    </w:rPr>
  </w:style>
  <w:style w:type="paragraph" w:customStyle="1" w:styleId="Style1">
    <w:name w:val="Style1"/>
    <w:basedOn w:val="PART"/>
    <w:next w:val="ArticleB"/>
    <w:qFormat/>
    <w:rsid w:val="00627DE8"/>
    <w:pPr>
      <w:numPr>
        <w:numId w:val="0"/>
      </w:numPr>
      <w:spacing w:line="240" w:lineRule="auto"/>
    </w:pPr>
  </w:style>
  <w:style w:type="paragraph" w:styleId="BalloonText">
    <w:name w:val="Balloon Text"/>
    <w:basedOn w:val="Normal"/>
    <w:link w:val="BalloonTextChar"/>
    <w:rsid w:val="00627D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27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VA%20Spec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 SpecStyles.dotx</Template>
  <TotalTime>35</TotalTime>
  <Pages>13</Pages>
  <Words>3132</Words>
  <Characters>17854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 01 50.19 - PREPARATION FOR RE-ROOFING</vt:lpstr>
    </vt:vector>
  </TitlesOfParts>
  <Company>Department of Veterans Affairs</Company>
  <LinksUpToDate>false</LinksUpToDate>
  <CharactersWithSpaces>20945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 01 50.19 - PREPARATION FOR RE-ROOFING</dc:title>
  <dc:subject>Master Construction Specifications</dc:subject>
  <dc:creator>Department of Veterans Affairs, Office of Construction and Facilities Management, Facilities Standards Service</dc:creator>
  <cp:lastModifiedBy>Bunn, Elizabeth (CFM)</cp:lastModifiedBy>
  <cp:revision>4</cp:revision>
  <cp:lastPrinted>2015-10-30T17:41:00Z</cp:lastPrinted>
  <dcterms:created xsi:type="dcterms:W3CDTF">2020-12-03T20:36:00Z</dcterms:created>
  <dcterms:modified xsi:type="dcterms:W3CDTF">2020-12-12T15:05:00Z</dcterms:modified>
</cp:coreProperties>
</file>