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5EE3" w14:textId="0D931992" w:rsidR="00D17753" w:rsidRPr="006D192D" w:rsidRDefault="00D17753" w:rsidP="006D192D">
      <w:pPr>
        <w:pStyle w:val="SpecTitle"/>
      </w:pPr>
      <w:r w:rsidRPr="006D192D">
        <w:t>SECTION 01</w:t>
      </w:r>
      <w:r w:rsidR="00FE49B5" w:rsidRPr="006D192D">
        <w:t xml:space="preserve"> </w:t>
      </w:r>
      <w:r w:rsidRPr="006D192D">
        <w:t>81</w:t>
      </w:r>
      <w:r w:rsidR="00FE49B5" w:rsidRPr="006D192D">
        <w:t xml:space="preserve"> </w:t>
      </w:r>
      <w:r w:rsidRPr="006D192D">
        <w:t>13.</w:t>
      </w:r>
      <w:r w:rsidR="00E404F5" w:rsidRPr="006D192D">
        <w:t>02</w:t>
      </w:r>
    </w:p>
    <w:p w14:paraId="5DE0EC2D" w14:textId="111F9875" w:rsidR="00D17753" w:rsidRPr="001F7538" w:rsidRDefault="0A8DA010" w:rsidP="006D192D">
      <w:pPr>
        <w:pStyle w:val="SpecTitle"/>
      </w:pPr>
      <w:r w:rsidRPr="006D192D">
        <w:t xml:space="preserve">SUSTAINABILITY CERTIFICATION REQUIREMENTS – LEED </w:t>
      </w:r>
      <w:r w:rsidR="2184B280" w:rsidRPr="006D192D">
        <w:t xml:space="preserve">v4 </w:t>
      </w:r>
      <w:r w:rsidR="0D65E2C5" w:rsidRPr="006D192D">
        <w:t xml:space="preserve">BD+C: </w:t>
      </w:r>
      <w:r w:rsidR="2184B280" w:rsidRPr="006D192D">
        <w:t>New Construction</w:t>
      </w:r>
      <w:r w:rsidR="0D65E2C5" w:rsidRPr="006D192D">
        <w:t xml:space="preserve"> and major renovation</w:t>
      </w:r>
      <w:r w:rsidR="000F2895">
        <w:br/>
      </w:r>
    </w:p>
    <w:p w14:paraId="739AC1C6" w14:textId="715FF9A2" w:rsidR="59B2DD33" w:rsidRDefault="59B2DD33" w:rsidP="00792481">
      <w:pPr>
        <w:pStyle w:val="SpecNote"/>
      </w:pPr>
      <w:r w:rsidRPr="65C28B22">
        <w:rPr>
          <w:rFonts w:eastAsia="Courier New"/>
        </w:rPr>
        <w:t>SPEC WRITER NOTE: Delete between //</w:t>
      </w:r>
      <w:r w:rsidRPr="65C28B22">
        <w:rPr>
          <w:rFonts w:ascii="Cambria Math" w:eastAsia="Courier New" w:hAnsi="Cambria Math" w:cs="Cambria Math"/>
        </w:rPr>
        <w:t>‑‑‑‑‑</w:t>
      </w:r>
      <w:r w:rsidRPr="65C28B22">
        <w:rPr>
          <w:rFonts w:eastAsia="Courier New"/>
        </w:rPr>
        <w:t>// if not applicable to project. Also delete any other item or paragraph not applicable in the section and renumber the paragraphs.</w:t>
      </w:r>
    </w:p>
    <w:p w14:paraId="18D15FA7" w14:textId="5DF93201" w:rsidR="00D17753" w:rsidRPr="00AC59E8" w:rsidRDefault="00792481" w:rsidP="00AC59E8">
      <w:pPr>
        <w:pStyle w:val="ArticleB"/>
        <w:numPr>
          <w:ilvl w:val="0"/>
          <w:numId w:val="0"/>
        </w:numPr>
        <w:ind w:left="90"/>
      </w:pPr>
      <w:r w:rsidRPr="00AC59E8">
        <w:t>PaRT 1</w:t>
      </w:r>
      <w:r w:rsidR="00AC59E8">
        <w:t xml:space="preserve"> </w:t>
      </w:r>
      <w:r w:rsidRPr="00AC59E8">
        <w:t>-</w:t>
      </w:r>
      <w:r w:rsidR="00AC59E8">
        <w:t xml:space="preserve"> </w:t>
      </w:r>
      <w:r w:rsidR="002116E4" w:rsidRPr="00AC59E8">
        <w:t>GENERAL</w:t>
      </w:r>
    </w:p>
    <w:p w14:paraId="334F5353" w14:textId="77777777" w:rsidR="00D17753" w:rsidRPr="00AC59E8" w:rsidRDefault="00D17753" w:rsidP="00AC59E8">
      <w:pPr>
        <w:pStyle w:val="ArticleB"/>
      </w:pPr>
      <w:r w:rsidRPr="00AC59E8">
        <w:t>DESCRIPTION</w:t>
      </w:r>
    </w:p>
    <w:p w14:paraId="053C5FD6" w14:textId="75280AE6" w:rsidR="00D17753" w:rsidRPr="00AC59E8" w:rsidRDefault="00D17753" w:rsidP="00AC59E8">
      <w:pPr>
        <w:pStyle w:val="Level1"/>
      </w:pPr>
      <w:r w:rsidRPr="00AC59E8">
        <w:t xml:space="preserve">This section describes requirements and procedures which are additive to and compatible with 01 81 13 SUSTAINABLE CONSTRUCTION REQUIREMENTS, and necessary to contribute to sustainability certification under the LEED v4 </w:t>
      </w:r>
      <w:r w:rsidR="00566A3D" w:rsidRPr="00AC59E8">
        <w:t xml:space="preserve">BD+C: </w:t>
      </w:r>
      <w:r w:rsidRPr="00AC59E8">
        <w:t>New Construction and Major Renovati</w:t>
      </w:r>
      <w:r w:rsidR="002116E4" w:rsidRPr="00AC59E8">
        <w:t xml:space="preserve">on rating system (LEED </w:t>
      </w:r>
      <w:r w:rsidR="00BD5B17" w:rsidRPr="00AC59E8">
        <w:t xml:space="preserve">v4 </w:t>
      </w:r>
      <w:r w:rsidR="00566A3D" w:rsidRPr="00AC59E8">
        <w:t xml:space="preserve">BD+C: </w:t>
      </w:r>
      <w:r w:rsidR="00BD5B17" w:rsidRPr="00AC59E8">
        <w:t>NC</w:t>
      </w:r>
      <w:r w:rsidR="002116E4" w:rsidRPr="00AC59E8">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1867BE41" w:rsidR="00D17753" w:rsidRDefault="00D17753" w:rsidP="00F05A56">
      <w:pPr>
        <w:pStyle w:val="Level1"/>
      </w:pPr>
      <w:r>
        <w:t xml:space="preserve">A copy of the LEED </w:t>
      </w:r>
      <w:r w:rsidR="00566A3D">
        <w:t>v4 BD+C: NC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4A331977"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3D3C3694" w:rsidR="00ED03F1" w:rsidRDefault="00C6466E" w:rsidP="00F05A56">
      <w:pPr>
        <w:pStyle w:val="Level1"/>
      </w:pPr>
      <w:r>
        <w:t xml:space="preserve">Recycled Content: </w:t>
      </w:r>
      <w:r w:rsidR="00EA028B">
        <w:t xml:space="preserve">The recycled content </w:t>
      </w:r>
      <w:r w:rsidR="00065E6B">
        <w:t>v</w:t>
      </w:r>
      <w:r w:rsidR="00EA028B">
        <w:t xml:space="preserve">alue of a material assembly shall be determined by weight. The recycled fraction of the assembly </w:t>
      </w:r>
      <w:r w:rsidR="00EA028B">
        <w:lastRenderedPageBreak/>
        <w:t>is then multiplied be the cost of assembly to determine the recycled value.</w:t>
      </w:r>
    </w:p>
    <w:p w14:paraId="57759F2B" w14:textId="2564D23C"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01C056B6" w:rsidR="00AD2862" w:rsidRDefault="0CA0779A" w:rsidP="00F81AA4">
      <w:pPr>
        <w:pStyle w:val="Level2"/>
      </w:pPr>
      <w:proofErr w:type="spellStart"/>
      <w:r>
        <w:t>Preconsumer</w:t>
      </w:r>
      <w:proofErr w:type="spellEnd"/>
      <w:r>
        <w:t xml:space="preserve"> </w:t>
      </w:r>
      <w:r w:rsidR="0051478B">
        <w:t>R</w:t>
      </w:r>
      <w:r>
        <w:t xml:space="preserve">ecycled Content: Material </w:t>
      </w:r>
      <w:r w:rsidR="387ED6AC">
        <w:t>diverted from the waste stream during the manufacturing process. Excluded is reutilization of materials, such as rework, regrind, or scrap, generated in a process and capable of being reclaimed within the same process that generated it.</w:t>
      </w:r>
    </w:p>
    <w:p w14:paraId="7995DE6C" w14:textId="77777777" w:rsidR="00D17753" w:rsidRDefault="0A8DA010" w:rsidP="00F05A56">
      <w:pPr>
        <w:pStyle w:val="Level1"/>
      </w:pPr>
      <w:r>
        <w:t>Biobased Material: Products which meet the Sustainable Agriculture Network’s Sustainable Agriculture Standard. Biobased raw materials must be tested using ASTM Test Method D6866 and be legally harvested, as defined by the exporting and receiving country. Exclude hide products, such as leather a</w:t>
      </w:r>
      <w:r w:rsidR="676D201D">
        <w:t>nd other animal skin material.</w:t>
      </w:r>
    </w:p>
    <w:p w14:paraId="0582D810" w14:textId="6FB6642F" w:rsidR="00D17753" w:rsidRDefault="0A8DA010" w:rsidP="00F05A56">
      <w:pPr>
        <w:pStyle w:val="Level1"/>
      </w:pPr>
      <w:r>
        <w:t xml:space="preserve">Salvaged or </w:t>
      </w:r>
      <w:r w:rsidR="0051478B">
        <w:t>R</w:t>
      </w:r>
      <w:r>
        <w:t xml:space="preserve">eused </w:t>
      </w:r>
      <w:r w:rsidR="0051478B">
        <w:t>M</w:t>
      </w:r>
      <w:r>
        <w:t>aterials: Construction materials recovered from existing buildings or construction sites and reused. Common salvaged materials include structural beams and post, flooring, doors, cabinetr</w:t>
      </w:r>
      <w:r w:rsidR="676D201D">
        <w:t>y, brick, and decorative items.</w:t>
      </w:r>
    </w:p>
    <w:p w14:paraId="07A796FD" w14:textId="432E63FF" w:rsidR="00D17753" w:rsidRDefault="0A8DA010" w:rsidP="00F05A56">
      <w:pPr>
        <w:pStyle w:val="Level1"/>
      </w:pPr>
      <w:r>
        <w:t xml:space="preserve">Refurbished </w:t>
      </w:r>
      <w:r w:rsidR="0051478B">
        <w:t>M</w:t>
      </w:r>
      <w:r>
        <w:t>aterials: Products that could have been disposed of as solid waste. These products have completed their life cycle as consumer items and are then refurbished for reuse without substantial alteration of their form. Refurbishing includes renovating, repairing, restoring or generally improving appearance, performance, quality, functionality, or value of a product</w:t>
      </w:r>
      <w:r w:rsidR="676D201D">
        <w:t>.</w:t>
      </w:r>
    </w:p>
    <w:p w14:paraId="43580BBA" w14:textId="241DF658" w:rsidR="00D17753" w:rsidRDefault="00D17753" w:rsidP="00F05A56">
      <w:pPr>
        <w:pStyle w:val="Level1"/>
      </w:pPr>
      <w:r w:rsidRPr="00673B72">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6318DB6" w:rsidR="007C7242" w:rsidRDefault="00983602" w:rsidP="007C7242">
      <w:pPr>
        <w:pStyle w:val="Level2"/>
      </w:pPr>
      <w:r>
        <w:t xml:space="preserve">Product-specific </w:t>
      </w:r>
      <w:r w:rsidR="00C61FF4">
        <w:t>declaration</w:t>
      </w:r>
      <w:r>
        <w:t xml:space="preserve">: </w:t>
      </w:r>
      <w:r w:rsidR="0090655A">
        <w:t>A p</w:t>
      </w:r>
      <w:r w:rsidR="00685A3E">
        <w:t>ublicly available, critically reviewed life-cycle assessment conforming to ISO 14044</w:t>
      </w:r>
      <w:r w:rsidR="0090655A">
        <w:t xml:space="preserve"> that has at least a cradle to gate sco</w:t>
      </w:r>
      <w:r w:rsidR="00C61FF4">
        <w:t>pe</w:t>
      </w:r>
      <w:r w:rsidR="006E574C">
        <w:t>.</w:t>
      </w:r>
    </w:p>
    <w:p w14:paraId="66ADEB7D" w14:textId="748F8C1B"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manufacturer is explicitly </w:t>
      </w:r>
      <w:r w:rsidR="003655E5">
        <w:t xml:space="preserve">recognized as a participant by the </w:t>
      </w:r>
      <w:r w:rsidR="003655E5">
        <w:lastRenderedPageBreak/>
        <w:t>program operator.  Must conform to ISO 14025</w:t>
      </w:r>
      <w:r w:rsidR="00313D5B">
        <w:t xml:space="preserve"> and EN 15804 or ISO 21930 and have at least a cradle to gate scope.</w:t>
      </w:r>
    </w:p>
    <w:p w14:paraId="41FEE0AB" w14:textId="5D2E5644" w:rsidR="00313D5B" w:rsidRDefault="2EB7D2ED" w:rsidP="00F81AA4">
      <w:pPr>
        <w:pStyle w:val="Level2"/>
      </w:pPr>
      <w:r>
        <w:t>Product-</w:t>
      </w:r>
      <w:r w:rsidR="7473A9C1">
        <w:t>specific Type III EPD: Products with a third-party certification (Type III), including external verification in which the manufacturer</w:t>
      </w:r>
      <w:r w:rsidR="048AF949">
        <w:t xml:space="preserve"> is explicitly recognized as the participant by the program operator. Must conform to ISO 1402</w:t>
      </w:r>
      <w:r w:rsidR="54431870">
        <w:t>5 and EN 15804 or ISO 21930.</w:t>
      </w:r>
    </w:p>
    <w:p w14:paraId="23C6B1AB" w14:textId="57A11AC8" w:rsidR="00D17753" w:rsidRDefault="0A8DA010" w:rsidP="00F05A56">
      <w:pPr>
        <w:pStyle w:val="Level1"/>
      </w:pPr>
      <w:r>
        <w:t>Health Product Declaration (HPD): A compliant HPD provides full disclosure of known hazards and demonstrates chemical inventory of the product to at least 0.1</w:t>
      </w:r>
      <w:r w:rsidR="065A0333">
        <w:t>%</w:t>
      </w:r>
      <w:r>
        <w:t xml:space="preserve"> (1000 ppm).</w:t>
      </w:r>
    </w:p>
    <w:p w14:paraId="189AB175" w14:textId="6DE79578" w:rsidR="00D17753" w:rsidRDefault="00D17753" w:rsidP="00F05A56">
      <w:pPr>
        <w:pStyle w:val="Level1"/>
      </w:pPr>
      <w:r>
        <w:t xml:space="preserve">Extended </w:t>
      </w:r>
      <w:r w:rsidR="0051478B">
        <w:t>P</w:t>
      </w:r>
      <w:r>
        <w:t xml:space="preserve">roducer </w:t>
      </w:r>
      <w:r w:rsidR="0051478B">
        <w:t>R</w:t>
      </w:r>
      <w:r>
        <w:t>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455E16FC" w:rsidR="00A3752D" w:rsidRDefault="00A3752D" w:rsidP="00853D17">
      <w:pPr>
        <w:pStyle w:val="Level2"/>
      </w:pPr>
      <w:r>
        <w:t>Salvage</w:t>
      </w:r>
      <w:r w:rsidR="00B911F8">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w:t>
      </w:r>
      <w:r w:rsidR="005B1F8A">
        <w:t>and</w:t>
      </w:r>
      <w:r w:rsidR="00372E7A">
        <w:t xml:space="preserve"> VOC content evaluation requirements.</w:t>
      </w:r>
    </w:p>
    <w:p w14:paraId="7177E1B3" w14:textId="37593AF0"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v1.1-2010</w:t>
      </w:r>
      <w:r w:rsidR="00D97F4D">
        <w:t>, using the applicable exposure scenario.</w:t>
      </w:r>
      <w:r w:rsidR="00902341">
        <w:t xml:space="preserve"> The manufacturer’s or third-party certification must state the exposure</w:t>
      </w:r>
      <w:r w:rsidR="00E34ECA">
        <w:t xml:space="preserve"> scenario used to determine compliance. Compliance of wet-applied products must </w:t>
      </w:r>
      <w:r w:rsidR="00822359">
        <w:t>state the amount applied in mass per surface area.</w:t>
      </w:r>
    </w:p>
    <w:p w14:paraId="7536D277" w14:textId="1EA4BCEB" w:rsidR="00D35F2C" w:rsidRDefault="00D35F2C" w:rsidP="00853D17">
      <w:pPr>
        <w:pStyle w:val="Level2"/>
      </w:pPr>
      <w:r>
        <w:lastRenderedPageBreak/>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2766EA21"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xml:space="preserve">.  The following items are excluded for the Total Materials Cost: All MEP items, </w:t>
      </w:r>
      <w:r w:rsidR="00F52279">
        <w:t xml:space="preserve">special equipment (elevators, escalators, process equipment, and </w:t>
      </w:r>
      <w:r w:rsidR="00ED2E9A">
        <w:t>fire suppression systems), and temporary materials.</w:t>
      </w:r>
    </w:p>
    <w:p w14:paraId="3230AC69" w14:textId="5301CAC3" w:rsidR="00951715" w:rsidRDefault="4DA48C77" w:rsidP="00770183">
      <w:pPr>
        <w:pStyle w:val="Level1"/>
      </w:pPr>
      <w:proofErr w:type="spellStart"/>
      <w:r>
        <w:t>WaterSense</w:t>
      </w:r>
      <w:proofErr w:type="spellEnd"/>
      <w:r>
        <w:t xml:space="preserve"> Label: </w:t>
      </w:r>
      <w:proofErr w:type="spellStart"/>
      <w:r w:rsidR="2E38BBA4">
        <w:t>WaterSense</w:t>
      </w:r>
      <w:proofErr w:type="spellEnd"/>
      <w:r w:rsidR="2E38BBA4">
        <w:t xml:space="preserve"> Labeled products meet EPA’s specifications for water efficiency and performance, and are backed by independent</w:t>
      </w:r>
      <w:r w:rsidR="275CB2C8">
        <w:t>, third-party certification.</w:t>
      </w:r>
      <w:r w:rsidR="3C1D8BF2">
        <w:t xml:space="preserve"> Flush-/Flow-fixtures that are required to have </w:t>
      </w:r>
      <w:r w:rsidR="6E4B0A7B">
        <w:t xml:space="preserve">a </w:t>
      </w:r>
      <w:proofErr w:type="spellStart"/>
      <w:r w:rsidR="3C1D8BF2">
        <w:t>WaterSense</w:t>
      </w:r>
      <w:proofErr w:type="spellEnd"/>
      <w:r w:rsidR="3C1D8BF2">
        <w:t xml:space="preserve"> Label</w:t>
      </w:r>
      <w:r w:rsidR="6E4B0A7B">
        <w:t xml:space="preserve"> include</w:t>
      </w:r>
      <w:r w:rsidR="4241F6D2">
        <w:t xml:space="preserve"> </w:t>
      </w:r>
      <w:r w:rsidR="5481991B">
        <w:t xml:space="preserve">all newly installed </w:t>
      </w:r>
      <w:r w:rsidR="4241F6D2">
        <w:t>water-closets, urinals</w:t>
      </w:r>
      <w:r w:rsidR="5481991B">
        <w:t>, private lavatory faucets, and showerheads</w:t>
      </w:r>
      <w:r w:rsidR="171F1BFC">
        <w:t>.</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685E208A" w:rsidR="00D17753" w:rsidRDefault="00D17753" w:rsidP="00F05A56">
      <w:pPr>
        <w:pStyle w:val="SpecNote"/>
      </w:pPr>
      <w:r>
        <w:t>1.</w:t>
      </w:r>
      <w:r>
        <w:tab/>
        <w:t>If the Erosion and Sedimentation Control Plan is provided by the design team omit //</w:t>
      </w:r>
      <w:r w:rsidR="00324372">
        <w:t>…</w:t>
      </w:r>
      <w:r>
        <w:t>//</w:t>
      </w:r>
    </w:p>
    <w:p w14:paraId="570B08BF" w14:textId="77777777" w:rsidR="00D17753" w:rsidRDefault="00D17753" w:rsidP="00215885">
      <w:pPr>
        <w:pStyle w:val="Level2"/>
      </w:pPr>
      <w:r>
        <w:t>//Erosion and Sedimentation Control Plan which conforms to erosion and sedimentation requirements of the 2012 EPA Construction General Permit or local standards and codes, whichever is more stringent. The plan must describe measures implemented to accomplish the following objectives:</w:t>
      </w:r>
    </w:p>
    <w:p w14:paraId="5D5B6844" w14:textId="77777777" w:rsidR="00D17753" w:rsidRDefault="00D17753" w:rsidP="00215885">
      <w:pPr>
        <w:pStyle w:val="Level3"/>
      </w:pPr>
      <w:r>
        <w:lastRenderedPageBreak/>
        <w:t>To prevent loss of soil during construction by stormwater runoff and wind erosion, including protecting topsoil by stockpiling for reuse.</w:t>
      </w:r>
    </w:p>
    <w:p w14:paraId="16BBF397" w14:textId="77777777" w:rsidR="00D17753" w:rsidRDefault="00D17753" w:rsidP="00215885">
      <w:pPr>
        <w:pStyle w:val="Level3"/>
      </w:pPr>
      <w:r>
        <w:t>To prevent sedimentation of storm sewers or receiving streams.</w:t>
      </w:r>
    </w:p>
    <w:p w14:paraId="437C9723" w14:textId="77777777" w:rsidR="00D17753" w:rsidRDefault="00D17753" w:rsidP="00215885">
      <w:pPr>
        <w:pStyle w:val="Level3"/>
      </w:pPr>
      <w:r>
        <w:t>To prevent pollution of air with dust and particulate matter.//</w:t>
      </w:r>
    </w:p>
    <w:p w14:paraId="1DBEE4CC" w14:textId="77777777" w:rsidR="00D17753" w:rsidRDefault="00D17753" w:rsidP="00215885">
      <w:pPr>
        <w:pStyle w:val="Level2"/>
      </w:pPr>
      <w:r>
        <w:t>Additional inclusions in Sustainable Construction Progress Reports:</w:t>
      </w:r>
    </w:p>
    <w:p w14:paraId="3F5C19BC" w14:textId="70BD8184" w:rsidR="00D17753" w:rsidRDefault="00D17753" w:rsidP="00215885">
      <w:pPr>
        <w:pStyle w:val="Level3"/>
      </w:pPr>
      <w:r>
        <w:t>Inspection report or date-stamped photos confirming compliance with the Erosion and Sedimentation Control Plan</w:t>
      </w:r>
      <w:r w:rsidR="006814AF">
        <w:t>.</w:t>
      </w:r>
    </w:p>
    <w:p w14:paraId="4B5420E8" w14:textId="789D6FAA" w:rsidR="00D17753" w:rsidRDefault="00D17753" w:rsidP="00215885">
      <w:pPr>
        <w:pStyle w:val="Level3"/>
      </w:pPr>
      <w:r>
        <w:t>Provide updated information submittal</w:t>
      </w:r>
      <w:r w:rsidR="005C7BD5">
        <w:t>s</w:t>
      </w:r>
      <w:r>
        <w:t xml:space="preserve"> using LEED Online forms and USGBC-provided spreadsheets for the following LEED Credits sought for </w:t>
      </w:r>
      <w:r w:rsidR="009E1353">
        <w:t>P</w:t>
      </w:r>
      <w:r>
        <w:t>r</w:t>
      </w:r>
      <w:r w:rsidR="002116E4">
        <w:t>oject.</w:t>
      </w:r>
    </w:p>
    <w:p w14:paraId="66BFFDA9" w14:textId="22E4568F" w:rsidR="00DA69D0" w:rsidRDefault="00DA69D0" w:rsidP="00F92731">
      <w:pPr>
        <w:pStyle w:val="SpecNote"/>
      </w:pPr>
    </w:p>
    <w:p w14:paraId="0B16CDCD" w14:textId="5D5D7E37" w:rsidR="004A03DC" w:rsidRPr="00215885" w:rsidRDefault="00F92731" w:rsidP="00F92731">
      <w:pPr>
        <w:pStyle w:val="SpecNote"/>
      </w:pPr>
      <w:bookmarkStart w:id="0" w:name="_Hlk124804409"/>
      <w:bookmarkStart w:id="1" w:name="_Hlk124802398"/>
      <w:r w:rsidRPr="00215885">
        <w:t>SPEC WRITER NOTE:</w:t>
      </w:r>
    </w:p>
    <w:p w14:paraId="21D25721" w14:textId="2CD962CC" w:rsidR="00F92731" w:rsidRDefault="00F92731" w:rsidP="00CA4AE9">
      <w:pPr>
        <w:pStyle w:val="SpecNote"/>
        <w:numPr>
          <w:ilvl w:val="0"/>
          <w:numId w:val="64"/>
        </w:numPr>
        <w:tabs>
          <w:tab w:val="clear" w:pos="4680"/>
          <w:tab w:val="left" w:pos="4320"/>
        </w:tabs>
        <w:ind w:left="4680" w:hanging="360"/>
      </w:pPr>
      <w:r w:rsidRPr="00215885">
        <w:t>Delete between //</w:t>
      </w:r>
      <w:r w:rsidRPr="00215885">
        <w:rPr>
          <w:rFonts w:ascii="Cambria Math" w:hAnsi="Cambria Math" w:cs="Cambria Math"/>
        </w:rPr>
        <w:t>‑‑‑‑‑</w:t>
      </w:r>
      <w:r w:rsidRPr="00215885">
        <w:t>// if not applicable to project. Also delete any other item or paragraph not applicable in the section and renumber the paragraphs.</w:t>
      </w:r>
    </w:p>
    <w:bookmarkEnd w:id="0"/>
    <w:p w14:paraId="7A2B7DEC" w14:textId="36EA7967" w:rsidR="004A03DC" w:rsidRDefault="0098709D" w:rsidP="00CA4AE9">
      <w:pPr>
        <w:pStyle w:val="SpecNote"/>
        <w:numPr>
          <w:ilvl w:val="0"/>
          <w:numId w:val="64"/>
        </w:numPr>
        <w:tabs>
          <w:tab w:val="clear" w:pos="4680"/>
          <w:tab w:val="left" w:pos="4320"/>
        </w:tabs>
        <w:ind w:left="4680" w:hanging="360"/>
      </w:pPr>
      <w:r>
        <w:t xml:space="preserve">Project should substitute BPDO credits </w:t>
      </w:r>
      <w:proofErr w:type="spellStart"/>
      <w:r>
        <w:t>MRc</w:t>
      </w:r>
      <w:proofErr w:type="spellEnd"/>
      <w:r>
        <w:t xml:space="preserve"> 2, 3, &amp; 4 with the v4.1 version.</w:t>
      </w:r>
      <w:bookmarkEnd w:id="1"/>
    </w:p>
    <w:p w14:paraId="2C318BF0" w14:textId="77777777" w:rsidR="00D17753" w:rsidRDefault="00D17753" w:rsidP="00215885">
      <w:pPr>
        <w:pStyle w:val="Level2"/>
      </w:pPr>
      <w:r>
        <w:t>//Receipts for salvaged and refurbished materials used for Project, indicating sources and costs for salvaged and refurbished materials.//</w:t>
      </w:r>
    </w:p>
    <w:p w14:paraId="03D23B0D" w14:textId="6ED92169" w:rsidR="00D17753" w:rsidRDefault="00D17753" w:rsidP="00215885">
      <w:pPr>
        <w:pStyle w:val="Level2"/>
      </w:pPr>
      <w:r>
        <w:t>//Additional Product Submittals to be provided with manufacturer documentation:</w:t>
      </w:r>
    </w:p>
    <w:p w14:paraId="1AE3AA24" w14:textId="7E876AC1" w:rsidR="00723416" w:rsidRDefault="0081552C" w:rsidP="00215885">
      <w:pPr>
        <w:pStyle w:val="Level3"/>
      </w:pPr>
      <w:r>
        <w:t xml:space="preserve">USGBC BPDO Calculator </w:t>
      </w:r>
      <w:r w:rsidR="00CD5C72">
        <w:t xml:space="preserve">for Environmental Product </w:t>
      </w:r>
      <w:r w:rsidR="00CD65E5">
        <w:t>Declarations</w:t>
      </w:r>
      <w:r w:rsidR="00CD5C72">
        <w:t>, Sourcing of raw Materials, and Material Ingredients</w:t>
      </w:r>
      <w:r w:rsidR="00CD65E5">
        <w:t>.</w:t>
      </w:r>
    </w:p>
    <w:p w14:paraId="3330126D" w14:textId="77777777" w:rsidR="00D17753" w:rsidRDefault="00D17753" w:rsidP="00215885">
      <w:pPr>
        <w:pStyle w:val="Level3"/>
      </w:pPr>
      <w:r>
        <w:t>Life-cycle assessment conforming to ISO 14044 with cradle to gate scope.</w:t>
      </w:r>
    </w:p>
    <w:p w14:paraId="563FBBFC" w14:textId="77777777" w:rsidR="00D17753" w:rsidRDefault="00D17753" w:rsidP="00215885">
      <w:pPr>
        <w:pStyle w:val="Level3"/>
      </w:pPr>
      <w:r>
        <w:t>Environmental Product Declaration</w:t>
      </w:r>
      <w:r w:rsidR="0005116E">
        <w:t>.</w:t>
      </w:r>
    </w:p>
    <w:p w14:paraId="661B8AF6" w14:textId="77777777" w:rsidR="00D17753" w:rsidRDefault="00D17753" w:rsidP="00215885">
      <w:pPr>
        <w:pStyle w:val="Level3"/>
      </w:pPr>
      <w:r>
        <w:t>Corporate Sustainability Report</w:t>
      </w:r>
      <w:r w:rsidR="0005116E">
        <w:t>.</w:t>
      </w:r>
    </w:p>
    <w:p w14:paraId="49AEE618" w14:textId="77777777" w:rsidR="00D17753" w:rsidRDefault="00D17753" w:rsidP="00215885">
      <w:pPr>
        <w:pStyle w:val="Level3"/>
      </w:pPr>
      <w:r>
        <w:t>Evidence of manufacturer participation in an extended producer responsibility program</w:t>
      </w:r>
      <w:r w:rsidR="0005116E">
        <w:t>.</w:t>
      </w:r>
    </w:p>
    <w:p w14:paraId="55BE01AE" w14:textId="77777777" w:rsidR="00D17753" w:rsidRDefault="00D17753" w:rsidP="00215885">
      <w:pPr>
        <w:pStyle w:val="Level3"/>
      </w:pPr>
      <w:r>
        <w:t>Health Product Declaration</w:t>
      </w:r>
      <w:r w:rsidR="0005116E">
        <w:t>.</w:t>
      </w:r>
      <w:r w:rsidR="00252D8F">
        <w:t xml:space="preserve"> </w:t>
      </w:r>
    </w:p>
    <w:p w14:paraId="75535DAE" w14:textId="3AB4A5B3" w:rsidR="00252D8F" w:rsidRDefault="0A8DA010" w:rsidP="00215885">
      <w:pPr>
        <w:pStyle w:val="Level3"/>
      </w:pPr>
      <w:r>
        <w:t>Regional Materials: Indic</w:t>
      </w:r>
      <w:r w:rsidR="741AFD07">
        <w:t>ate location and distance from p</w:t>
      </w:r>
      <w:r>
        <w:t>roject</w:t>
      </w:r>
      <w:r w:rsidR="741AFD07">
        <w:t xml:space="preserve"> site</w:t>
      </w:r>
      <w:r>
        <w:t xml:space="preserve"> of material manufacturer and point of extraction, harvest, or r</w:t>
      </w:r>
      <w:r w:rsidR="6C0B95DF">
        <w:t xml:space="preserve">ecovery for each raw material. </w:t>
      </w:r>
      <w:r>
        <w:t>Include statement indicating cost for each regional material and fraction by weight that is considered regional.</w:t>
      </w:r>
      <w:r w:rsidR="470C7D33">
        <w:t xml:space="preserve"> Show the purchase location, distribution and all points of manufacture.</w:t>
      </w:r>
      <w:r w:rsidR="76A15511">
        <w:t>//</w:t>
      </w:r>
    </w:p>
    <w:p w14:paraId="1A3DC484" w14:textId="77777777" w:rsidR="00D17753" w:rsidRDefault="00F55DF8" w:rsidP="00215885">
      <w:pPr>
        <w:pStyle w:val="Level3"/>
      </w:pPr>
      <w:r>
        <w:lastRenderedPageBreak/>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3CDCB0D7" w:rsidR="00A60820" w:rsidRDefault="00F55DF8" w:rsidP="00215885">
      <w:pPr>
        <w:pStyle w:val="Level3"/>
      </w:pPr>
      <w:r>
        <w:t>//</w:t>
      </w:r>
      <w:r w:rsidR="00D17753">
        <w:t>Provide chain-of-custody</w:t>
      </w:r>
      <w:r w:rsidR="00433F8F">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3778EAFB" w14:textId="6F3DF5E5" w:rsidR="005E4960" w:rsidRDefault="00A60820" w:rsidP="00215885">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9D0B37">
        <w:t xml:space="preserve">construction </w:t>
      </w:r>
      <w:r w:rsidR="00F11D76">
        <w:t>recycling for the project. Provide documentation for all activities.</w:t>
      </w:r>
      <w:r w:rsidR="005E4960">
        <w:t>//</w:t>
      </w:r>
    </w:p>
    <w:p w14:paraId="60578887" w14:textId="39F22D60" w:rsidR="00C361DA" w:rsidRDefault="00C361DA" w:rsidP="00215885">
      <w:pPr>
        <w:pStyle w:val="Level3"/>
      </w:pPr>
      <w:r>
        <w:t xml:space="preserve">//IAQ Management plan, including </w:t>
      </w:r>
      <w:r w:rsidR="002D0B26">
        <w:t>ch</w:t>
      </w:r>
      <w:r>
        <w:t>ecklists, protection measures description, photographs of IAQ measures and records for filtration media.</w:t>
      </w:r>
      <w:r w:rsidR="004016EA">
        <w:t>//</w:t>
      </w:r>
    </w:p>
    <w:p w14:paraId="15AF4421" w14:textId="77777777" w:rsidR="002E58F0" w:rsidRDefault="002E58F0" w:rsidP="00F81AA4">
      <w:pPr>
        <w:pStyle w:val="SpecNote"/>
      </w:pPr>
      <w:r>
        <w:t>SPEC WRITER NOTE:</w:t>
      </w:r>
    </w:p>
    <w:p w14:paraId="7FD5515E" w14:textId="3FA58F44" w:rsidR="002E58F0" w:rsidRDefault="002E58F0" w:rsidP="00F81AA4">
      <w:pPr>
        <w:pStyle w:val="SpecNote"/>
      </w:pPr>
      <w:r>
        <w:t>1.</w:t>
      </w:r>
      <w:r>
        <w:tab/>
      </w:r>
      <w:r w:rsidR="00374635">
        <w:t>Project should substitute EQc</w:t>
      </w:r>
      <w:r w:rsidR="007F61E1">
        <w:t xml:space="preserve">2 Low-emitting Materials with the v4.1 version. The categories listed below are split in accordance with v4.1. </w:t>
      </w:r>
      <w:r w:rsidR="00F236FE">
        <w:t>Current standards, however, still allow projects using v4 as the base standard to utilize the v4 CDPH</w:t>
      </w:r>
      <w:r w:rsidR="003E078A">
        <w:t xml:space="preserve"> testing Method.</w:t>
      </w:r>
    </w:p>
    <w:p w14:paraId="2EE4121F" w14:textId="5C7A2A95" w:rsidR="00C12AB2" w:rsidRDefault="00C12AB2" w:rsidP="00F81AA4">
      <w:pPr>
        <w:pStyle w:val="Level2"/>
        <w:tabs>
          <w:tab w:val="left" w:pos="1080"/>
        </w:tabs>
        <w:ind w:hanging="450"/>
      </w:pPr>
      <w:r>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F81AA4">
      <w:pPr>
        <w:pStyle w:val="Level3"/>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F81AA4">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5950B6B4" w:rsidR="00D17753" w:rsidRDefault="00056DB6" w:rsidP="00F81AA4">
      <w:pPr>
        <w:pStyle w:val="Level4"/>
      </w:pPr>
      <w:r>
        <w:t>For at least 75%, by volume or surface area, provide m</w:t>
      </w:r>
      <w:r w:rsidR="00D17753">
        <w:t xml:space="preserve">anufacturers’ claims of compliance with the California Department of Public Health (CDPH) Standard Method v1.1-2010 must also state range of total VOCs after 14 days (336 hours), measured as specified in the CDPH Standard Manual v1.1: 0.5 </w:t>
      </w:r>
      <w:r w:rsidR="00D17753">
        <w:lastRenderedPageBreak/>
        <w:t>mg/cubic meter or less; between 0.5 and 5.0 mg/cubic meter; or 5.0 mg/cubic meter or more.</w:t>
      </w:r>
    </w:p>
    <w:p w14:paraId="3C037995" w14:textId="5DBE7637" w:rsidR="00D17753" w:rsidRDefault="00D17753" w:rsidP="00CA5DCD">
      <w:pPr>
        <w:pStyle w:val="Level4"/>
      </w:pPr>
      <w:r>
        <w:t>VOC content for each product</w:t>
      </w:r>
      <w:r w:rsidR="001F7538">
        <w:t>.</w:t>
      </w:r>
    </w:p>
    <w:p w14:paraId="6ECA0E8B" w14:textId="6B0AC570" w:rsidR="001B0545" w:rsidRDefault="59DF7230" w:rsidP="00F81AA4">
      <w:pPr>
        <w:pStyle w:val="Level4"/>
      </w:pPr>
      <w:r>
        <w:t>Exclude foamed-in place and sprayed insulation</w:t>
      </w:r>
      <w:r w:rsidR="4F82817A">
        <w:t>.</w:t>
      </w:r>
    </w:p>
    <w:p w14:paraId="6C5C18C6" w14:textId="77777777" w:rsidR="00D17753" w:rsidRDefault="00D17753" w:rsidP="00F81AA4">
      <w:pPr>
        <w:pStyle w:val="Level3"/>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F81AA4">
      <w:pPr>
        <w:pStyle w:val="Level4"/>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087DF175" w:rsidR="00D17753" w:rsidRDefault="002D7729" w:rsidP="00F81AA4">
      <w:pPr>
        <w:pStyle w:val="Level4"/>
      </w:pPr>
      <w:r>
        <w:t xml:space="preserve">For at least 75%, by volume or </w:t>
      </w:r>
      <w:r w:rsidR="0090384B">
        <w:t>surface area, provide m</w:t>
      </w:r>
      <w:r w:rsidR="00D17753">
        <w:t>anufacturers’ claims of compliance with the California Department of Public Health (CDPH) Standard Method v1.1-2010 must also state the range of total VOCs after 14 days (336 hours), measured as specified in the CDPH Standard Manual v1.1: 0.5 mg/cubic meter or less; between 0.5 and 5.0 mg/cubic meter; or 5.0 mg/cubic meter or more.</w:t>
      </w:r>
    </w:p>
    <w:p w14:paraId="212ECE9C" w14:textId="77777777" w:rsidR="00D17753" w:rsidRDefault="00D17753" w:rsidP="00F81AA4">
      <w:pPr>
        <w:pStyle w:val="Level4"/>
      </w:pPr>
      <w:r>
        <w:t>VOC content for each product</w:t>
      </w:r>
      <w:r w:rsidR="001F7538">
        <w:t>.</w:t>
      </w:r>
    </w:p>
    <w:p w14:paraId="1BB90CC4" w14:textId="77777777" w:rsidR="00D17753" w:rsidRDefault="00D17753" w:rsidP="00F81AA4">
      <w:pPr>
        <w:pStyle w:val="Level3"/>
      </w:pPr>
      <w:r>
        <w:t>For flooring installed on site within the weatherproofing membrane provide documentation of compliance with low-</w:t>
      </w:r>
      <w:r w:rsidR="002116E4">
        <w:t>emitting material requirements:</w:t>
      </w:r>
    </w:p>
    <w:p w14:paraId="252B89BB" w14:textId="62A4D5B7" w:rsidR="00D17753" w:rsidRDefault="0090384B" w:rsidP="004B5274">
      <w:pPr>
        <w:pStyle w:val="Level4"/>
      </w:pPr>
      <w:r>
        <w:t>For at least 90%, by cost or surface area, provide m</w:t>
      </w:r>
      <w:r w:rsidR="00D17753">
        <w:t>anufacturers’ claims or third-party certification of compliance with the California Department of Public Health (CDPH) Standard Method v1.1-2010 which states the exposure scenari</w:t>
      </w:r>
      <w:r w:rsidR="002116E4">
        <w:t>o used to determine compliance.</w:t>
      </w:r>
    </w:p>
    <w:p w14:paraId="7D5D83DE" w14:textId="1E0A9341" w:rsidR="00C076C7" w:rsidRDefault="00C076C7" w:rsidP="004B5274">
      <w:pPr>
        <w:pStyle w:val="Level4"/>
      </w:pPr>
      <w:r>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5C455D7A">
        <w:t>.</w:t>
      </w:r>
    </w:p>
    <w:p w14:paraId="6ABCBE9D" w14:textId="77E32C84" w:rsidR="00965A49" w:rsidRDefault="3A5FD7DD" w:rsidP="00F81AA4">
      <w:pPr>
        <w:pStyle w:val="Level4"/>
      </w:pPr>
      <w:r>
        <w:t>Exclude subflooring (include subflooring in the composite wood category, if applicable</w:t>
      </w:r>
      <w:r w:rsidR="1CBA646E">
        <w:t>). Exclude wet-applied products applied on the floor (include in paints and coatings category).</w:t>
      </w:r>
    </w:p>
    <w:p w14:paraId="124F8C33" w14:textId="402FFFAE" w:rsidR="00D17753" w:rsidRDefault="00D17753" w:rsidP="004B5274">
      <w:pPr>
        <w:pStyle w:val="Level3"/>
      </w:pPr>
      <w:r>
        <w:t xml:space="preserve">Composite wood products: </w:t>
      </w:r>
      <w:r w:rsidR="0090384B">
        <w:t>For at least 75%</w:t>
      </w:r>
      <w:r w:rsidR="00817FB9">
        <w:t xml:space="preserve">, by cost or surface area, provide </w:t>
      </w:r>
      <w:r>
        <w:t xml:space="preserve">manufacturer documentation which confirms low formaldehyde emissions that meet the California Air Resources Board Composite Wood Products Airborne Toxic Control Measures </w:t>
      </w:r>
      <w:r>
        <w:lastRenderedPageBreak/>
        <w:t>(ATCM) for formaldehyde requirements for ultra-low-emitting formaldehyde (ULEF) resins or no added formal</w:t>
      </w:r>
      <w:r w:rsidR="002116E4">
        <w:t>dehyde resins (NAUF).</w:t>
      </w:r>
    </w:p>
    <w:p w14:paraId="0C7088B6" w14:textId="01E20B8C" w:rsidR="00817FB9" w:rsidRDefault="00817FB9" w:rsidP="00817FB9">
      <w:pPr>
        <w:pStyle w:val="Level4"/>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F81AA4">
      <w:pPr>
        <w:pStyle w:val="Level4"/>
      </w:pPr>
      <w:r>
        <w:t xml:space="preserve">Exclude </w:t>
      </w:r>
      <w:r w:rsidR="00EB4C32">
        <w:t>products covered in the flooring, ceiling, wall panels, or furniture material categories.</w:t>
      </w:r>
    </w:p>
    <w:p w14:paraId="10C23C06" w14:textId="069EFA5D" w:rsidR="00D17753" w:rsidRDefault="0A8DA010" w:rsidP="00F81AA4">
      <w:pPr>
        <w:pStyle w:val="Level3"/>
      </w:pPr>
      <w:r>
        <w:t>Ceiling</w:t>
      </w:r>
      <w:r w:rsidR="60B4C29B">
        <w:t>s</w:t>
      </w:r>
      <w:r>
        <w:t>:</w:t>
      </w:r>
    </w:p>
    <w:p w14:paraId="06856E33" w14:textId="1BF782FA" w:rsidR="00D17753" w:rsidRDefault="00C41CAA" w:rsidP="004B5274">
      <w:pPr>
        <w:pStyle w:val="Level4"/>
      </w:pPr>
      <w:r w:rsidRPr="00566A3D">
        <w:t>For at least 90%</w:t>
      </w:r>
      <w:r w:rsidR="008910CA" w:rsidRPr="00566A3D">
        <w:t>, by cost or surface area, provide</w:t>
      </w:r>
      <w:r w:rsidR="008910CA">
        <w:t xml:space="preserve"> m</w:t>
      </w:r>
      <w:r w:rsidR="00D17753" w:rsidRPr="001F7538">
        <w:t>anufacturers’ claims or third-party certification of compliance with the California Department of Public Health (CDPH) Standard Method v1.1-2010 which states the exposure scenario used to determine compliance.</w:t>
      </w:r>
    </w:p>
    <w:p w14:paraId="5E8BFA93" w14:textId="1B69C2AC" w:rsidR="0041481C" w:rsidRDefault="004E4F82" w:rsidP="004B5274">
      <w:pPr>
        <w:pStyle w:val="Level4"/>
      </w:pPr>
      <w:r>
        <w:t>Category includes all ceiling panels, ceiling tile, surface ceiling structures such as gypsum or plaster, suspended systems (including canopies and clouds), and glazed skylights.</w:t>
      </w:r>
    </w:p>
    <w:p w14:paraId="39127BBE" w14:textId="47FF6221" w:rsidR="007C78EE" w:rsidRDefault="00390AB3" w:rsidP="00F81AA4">
      <w:pPr>
        <w:pStyle w:val="Level3"/>
      </w:pPr>
      <w:r>
        <w:t>Wall Panels</w:t>
      </w:r>
      <w:r w:rsidR="007C78EE">
        <w:t>: For at least 75%, by cost or surface area, provide manufacturers’ claims or third-party certification of compliance with the California Department of Public Health (CDPH) Standard Method v1.1-2010 which states the exposure scenario used to determine compliance.</w:t>
      </w:r>
    </w:p>
    <w:p w14:paraId="435E1022" w14:textId="1319A88C" w:rsidR="00390AB3" w:rsidRDefault="0095361D" w:rsidP="0095361D">
      <w:pPr>
        <w:pStyle w:val="Level4"/>
      </w:pPr>
      <w:r>
        <w:t xml:space="preserve">This category includes all finish wall treatments (wall coverings, wall </w:t>
      </w:r>
      <w:r w:rsidR="00202588">
        <w:t>paneling, wall tile), surface wall 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95361D">
      <w:pPr>
        <w:pStyle w:val="Level4"/>
      </w:pPr>
      <w:r>
        <w:t>Exclude cabinetry</w:t>
      </w:r>
      <w:r w:rsidR="00333614">
        <w:t xml:space="preserve"> and vertical structural elements.</w:t>
      </w:r>
    </w:p>
    <w:p w14:paraId="64DF2633" w14:textId="68D82C32" w:rsidR="004C5C55" w:rsidRDefault="0099052E" w:rsidP="004C5C55">
      <w:pPr>
        <w:pStyle w:val="Level3"/>
      </w:pPr>
      <w:r>
        <w:t>Insulation: For at least 75%, by cost or surface area, provide manufacturers’ claims or third-party certification of compliance with the California Department of Public Health (CDPH) Standard Method v1.1-2010 which states the exposure scenario used to determine compliance.</w:t>
      </w:r>
    </w:p>
    <w:p w14:paraId="482470C6" w14:textId="00C633FE" w:rsidR="0084146E" w:rsidRDefault="0084146E" w:rsidP="0084146E">
      <w:pPr>
        <w:pStyle w:val="Level4"/>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84146E">
      <w:pPr>
        <w:pStyle w:val="Level4"/>
      </w:pPr>
      <w:r>
        <w:lastRenderedPageBreak/>
        <w:t xml:space="preserve">Exclude insulation for HVAC ducts and plumbing piping from the </w:t>
      </w:r>
      <w:r w:rsidR="00615071">
        <w:t>credit. Insulation for HVAC ducts may be included at the project team’s discretion.</w:t>
      </w:r>
    </w:p>
    <w:p w14:paraId="4922F140" w14:textId="4458074E" w:rsidR="001B550D" w:rsidRDefault="001B550D" w:rsidP="001B550D">
      <w:pPr>
        <w:pStyle w:val="Level3"/>
      </w:pPr>
      <w:r>
        <w:t xml:space="preserve">Furniture: For at least 75%, by cost, provide manufacturers’ claims or third-party certification of compliance with the </w:t>
      </w:r>
      <w:r w:rsidR="00AC1E8B">
        <w:t>ANSI/BIFMA Standard Method M7.1-201</w:t>
      </w:r>
      <w:r w:rsidR="00384EF3">
        <w:t>1.  Comply with ANSI</w:t>
      </w:r>
      <w:r w:rsidR="0049703D">
        <w:t xml:space="preserve">/BIFMA e3-2011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DB1E21">
      <w:pPr>
        <w:pStyle w:val="Level4"/>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754F4F8" w:rsidP="00F81AA4">
      <w:pPr>
        <w:pStyle w:val="Level4"/>
      </w:pPr>
      <w:r>
        <w:t>Exclude office accessories from the credit.</w:t>
      </w:r>
    </w:p>
    <w:p w14:paraId="580075A4" w14:textId="77777777" w:rsidR="00EC08B7" w:rsidRDefault="00EC08B7" w:rsidP="00F81AA4">
      <w:pPr>
        <w:pStyle w:val="SpecNote"/>
      </w:pPr>
      <w:r>
        <w:t>SPEC WRITER NOTE:</w:t>
      </w:r>
    </w:p>
    <w:p w14:paraId="24ADFFF4" w14:textId="797909E2" w:rsidR="00EC08B7" w:rsidRDefault="00EC08B7" w:rsidP="00F81AA4">
      <w:pPr>
        <w:pStyle w:val="SpecNote"/>
      </w:pPr>
      <w:r>
        <w:t>1.</w:t>
      </w:r>
      <w:r>
        <w:tab/>
      </w:r>
      <w:r w:rsidR="00965C27">
        <w:t>Any of the optional construction credits that the project is not attempting, the design team may omit //</w:t>
      </w:r>
      <w:r w:rsidR="004E43F8">
        <w:t>…</w:t>
      </w:r>
      <w:r w:rsidR="00965C27">
        <w:t>//</w:t>
      </w:r>
      <w:r>
        <w:t>.</w:t>
      </w:r>
    </w:p>
    <w:p w14:paraId="48810C08" w14:textId="54B48703" w:rsidR="00D17753" w:rsidRDefault="00D17753" w:rsidP="00215885">
      <w:pPr>
        <w:pStyle w:val="Level2"/>
      </w:pPr>
      <w:r>
        <w:t>Additional Closeout Submittals</w:t>
      </w:r>
      <w:r w:rsidR="00D06C58">
        <w:t>:</w:t>
      </w:r>
    </w:p>
    <w:p w14:paraId="19B75B90" w14:textId="77777777" w:rsidR="00D17753" w:rsidRDefault="00252D8F" w:rsidP="00215885">
      <w:pPr>
        <w:pStyle w:val="Level3"/>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215885">
      <w:pPr>
        <w:pStyle w:val="Level4"/>
      </w:pPr>
      <w:r>
        <w:t>Construction activity pollution prevention</w:t>
      </w:r>
      <w:r w:rsidR="001F7538">
        <w:t>.</w:t>
      </w:r>
    </w:p>
    <w:p w14:paraId="00430116" w14:textId="77777777" w:rsidR="00D17753" w:rsidRDefault="00D17753" w:rsidP="00215885">
      <w:pPr>
        <w:pStyle w:val="Level4"/>
      </w:pPr>
      <w:r>
        <w:t>Construction and demolition waste management planning</w:t>
      </w:r>
      <w:r w:rsidR="001F7538">
        <w:t>.</w:t>
      </w:r>
    </w:p>
    <w:p w14:paraId="258D5BA5" w14:textId="77777777" w:rsidR="00D17753" w:rsidRDefault="00D17753" w:rsidP="00215885">
      <w:pPr>
        <w:pStyle w:val="Level4"/>
      </w:pPr>
      <w:r>
        <w:t>//Building product disclosure and optimization – environmental product declaration</w:t>
      </w:r>
      <w:r w:rsidR="0005116E">
        <w:t>.</w:t>
      </w:r>
      <w:r>
        <w:t>//</w:t>
      </w:r>
    </w:p>
    <w:p w14:paraId="3B019AB1" w14:textId="77777777" w:rsidR="00D17753" w:rsidRDefault="00D17753" w:rsidP="00215885">
      <w:pPr>
        <w:pStyle w:val="Level4"/>
      </w:pPr>
      <w:r>
        <w:t>//Building product disclosure and optimization – sourcing of raw materials</w:t>
      </w:r>
      <w:r w:rsidR="0005116E">
        <w:t>.</w:t>
      </w:r>
      <w:r>
        <w:t>//</w:t>
      </w:r>
    </w:p>
    <w:p w14:paraId="479840AE" w14:textId="77777777" w:rsidR="00D17753" w:rsidRDefault="00D17753" w:rsidP="00215885">
      <w:pPr>
        <w:pStyle w:val="Level4"/>
      </w:pPr>
      <w:r>
        <w:t>//Building product disclosure and optimization – material ingredients</w:t>
      </w:r>
      <w:r w:rsidR="0005116E">
        <w:t>.</w:t>
      </w:r>
      <w:r>
        <w:t>//</w:t>
      </w:r>
    </w:p>
    <w:p w14:paraId="36F63EE2" w14:textId="197C1CE4" w:rsidR="00D17753" w:rsidRDefault="008F75CC" w:rsidP="00215885">
      <w:pPr>
        <w:pStyle w:val="Level4"/>
      </w:pPr>
      <w:r>
        <w:t>//</w:t>
      </w:r>
      <w:r w:rsidR="00D17753">
        <w:t>Construction and demolition waste management</w:t>
      </w:r>
      <w:r w:rsidR="001F7538">
        <w:t>.</w:t>
      </w:r>
      <w:r>
        <w:t>//</w:t>
      </w:r>
    </w:p>
    <w:p w14:paraId="1FD73E9E" w14:textId="1F0EA670" w:rsidR="00D17753" w:rsidRDefault="008F75CC" w:rsidP="00215885">
      <w:pPr>
        <w:pStyle w:val="Level4"/>
      </w:pPr>
      <w:r>
        <w:t>//</w:t>
      </w:r>
      <w:r w:rsidR="00D17753">
        <w:t>Low-emitting materials</w:t>
      </w:r>
      <w:r w:rsidR="001F7538">
        <w:t>.</w:t>
      </w:r>
      <w:r>
        <w:t>//</w:t>
      </w:r>
    </w:p>
    <w:p w14:paraId="1F89F710" w14:textId="08FC6128" w:rsidR="00D17753" w:rsidRDefault="008F75CC" w:rsidP="00215885">
      <w:pPr>
        <w:pStyle w:val="Level4"/>
      </w:pPr>
      <w:r>
        <w:t>//</w:t>
      </w:r>
      <w:r w:rsidR="00D17753">
        <w:t>Construction indoor air quality management plan</w:t>
      </w:r>
      <w:r w:rsidR="001F7538">
        <w:t>.</w:t>
      </w:r>
      <w:r>
        <w:t>//</w:t>
      </w:r>
    </w:p>
    <w:p w14:paraId="0AD7D51E" w14:textId="62AFFBE4" w:rsidR="00D17753" w:rsidRDefault="00EC08B7" w:rsidP="00215885">
      <w:pPr>
        <w:pStyle w:val="Level4"/>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lastRenderedPageBreak/>
        <w:t>APPLICABLE PUBLICATIONS</w:t>
      </w:r>
    </w:p>
    <w:p w14:paraId="17C2B57C" w14:textId="77777777" w:rsidR="00D17753" w:rsidRDefault="00D17753" w:rsidP="00F05A56">
      <w:pPr>
        <w:pStyle w:val="Level1"/>
      </w:pPr>
      <w:r>
        <w:t>LEED v4 for New Construction and Major Renovations Rating System</w:t>
      </w:r>
      <w:r w:rsidR="00C578F8">
        <w:t>.</w:t>
      </w:r>
    </w:p>
    <w:p w14:paraId="23B9252C" w14:textId="5B91DA74" w:rsidR="00D17753" w:rsidRDefault="00D17753" w:rsidP="00F05A56">
      <w:pPr>
        <w:pStyle w:val="Level1"/>
      </w:pPr>
      <w:r>
        <w:t xml:space="preserve">LEED Reference Guide for Building Design and Construction, </w:t>
      </w:r>
      <w:r w:rsidR="00D06C58">
        <w:t xml:space="preserve">July 25, </w:t>
      </w:r>
      <w:r w:rsidR="002F698D">
        <w:t>2019,</w:t>
      </w:r>
      <w:r w:rsidR="00D06C58">
        <w:t xml:space="preserve"> </w:t>
      </w:r>
      <w:r>
        <w:t>Edition</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77777777" w:rsidR="00D17753" w:rsidRDefault="00D17753" w:rsidP="00F05A56">
      <w:pPr>
        <w:pStyle w:val="Level1"/>
      </w:pPr>
      <w:r>
        <w:t>2012 EPA Construction General Permit</w:t>
      </w:r>
      <w:r w:rsidR="00C578F8">
        <w:t>.</w:t>
      </w:r>
    </w:p>
    <w:p w14:paraId="4ED06E41" w14:textId="77777777" w:rsidR="00D17753" w:rsidRDefault="00D17753" w:rsidP="00F05A56">
      <w:pPr>
        <w:pStyle w:val="Level1"/>
      </w:pPr>
      <w:r>
        <w:t>California Department of Public Health Standard Method for the Testing and Evaluation of Volatile Organic Chemical Emissions from Indoor Sources Using Environmental Chambers, Version 1.1, Emission Testing method for California Specification 01350 (CDPH Standard Method V1.1-2010).</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77777777" w:rsidR="00D17753" w:rsidRDefault="00D17753" w:rsidP="00F05A56">
      <w:pPr>
        <w:pStyle w:val="Level1"/>
      </w:pPr>
      <w:r>
        <w:t>ANSI/BIFMA e3-2011 Furniture Sustainability Standard, Sections 7.6.1 and 7.6.2</w:t>
      </w:r>
      <w:r w:rsidR="00C578F8">
        <w:t>.</w:t>
      </w:r>
    </w:p>
    <w:p w14:paraId="10334689" w14:textId="2A184A70" w:rsidR="00D17753" w:rsidRDefault="00D17753" w:rsidP="00F05A56">
      <w:pPr>
        <w:pStyle w:val="Level1"/>
      </w:pPr>
      <w:r>
        <w:t>South Coast Air Quality Management District (SCAQMD) Rule 1168, July 1, 2005 and rule amendment date of January 7, 2005.</w:t>
      </w:r>
    </w:p>
    <w:p w14:paraId="00EC7013" w14:textId="741329DE" w:rsidR="0014732D" w:rsidRDefault="06AEAB59" w:rsidP="005B0DB1">
      <w:pPr>
        <w:pStyle w:val="Level1"/>
      </w:pPr>
      <w:r>
        <w:t xml:space="preserve">South Coast Air Quality Management District (SCAQMD) Rule 1113, effective </w:t>
      </w:r>
      <w:r w:rsidR="1FDDB772">
        <w:t>June 3, 2011</w:t>
      </w:r>
      <w:r>
        <w:t>.</w:t>
      </w:r>
    </w:p>
    <w:p w14:paraId="1A25B011" w14:textId="77777777" w:rsidR="00D17753" w:rsidRDefault="0A8DA010" w:rsidP="00F05A56">
      <w:pPr>
        <w:pStyle w:val="Level1"/>
      </w:pPr>
      <w:r>
        <w:t>Global Reporting Initiative (GRI) Sustainability Report</w:t>
      </w:r>
      <w:r w:rsidR="439FF395">
        <w:t>.</w:t>
      </w:r>
    </w:p>
    <w:p w14:paraId="32E03BCB" w14:textId="77777777" w:rsidR="00D17753" w:rsidRDefault="0A8DA010" w:rsidP="00F05A56">
      <w:pPr>
        <w:pStyle w:val="Level1"/>
      </w:pPr>
      <w:r>
        <w:t>Organi</w:t>
      </w:r>
      <w:r w:rsidR="1708B003">
        <w:t>z</w:t>
      </w:r>
      <w:r>
        <w:t>ation for Economic Co-operation and Development (OECD) Guideline</w:t>
      </w:r>
      <w:r w:rsidR="439FF395">
        <w:t>s for Multinational Enterprises.</w:t>
      </w:r>
    </w:p>
    <w:p w14:paraId="5F629663" w14:textId="77777777" w:rsidR="00D17753" w:rsidRDefault="0A8DA010" w:rsidP="00F05A56">
      <w:pPr>
        <w:pStyle w:val="Level1"/>
      </w:pPr>
      <w:r>
        <w:t>U.N. Global Compact: Communication of Pro</w:t>
      </w:r>
      <w:r w:rsidR="439FF395">
        <w:t>gress.</w:t>
      </w:r>
    </w:p>
    <w:p w14:paraId="64304448" w14:textId="77777777" w:rsidR="00D17753" w:rsidRDefault="0A8DA010" w:rsidP="00F05A56">
      <w:pPr>
        <w:pStyle w:val="Level1"/>
      </w:pPr>
      <w:r>
        <w:t>ISO 26000: 2010 Guidance on Social Responsibility</w:t>
      </w:r>
      <w:r w:rsidR="439FF395">
        <w:t>.</w:t>
      </w:r>
    </w:p>
    <w:p w14:paraId="2AB862B6" w14:textId="77777777" w:rsidR="00D17753" w:rsidRDefault="0A8DA010" w:rsidP="00F05A56">
      <w:pPr>
        <w:pStyle w:val="Level1"/>
      </w:pPr>
      <w:r>
        <w:t>Chemical Abstract Service Registration Number (CASRN)</w:t>
      </w:r>
      <w:r w:rsidR="439FF395">
        <w:t>.</w:t>
      </w:r>
    </w:p>
    <w:p w14:paraId="7EAFB0D0" w14:textId="77777777" w:rsidR="00D17753" w:rsidRDefault="0A8DA010" w:rsidP="00F05A56">
      <w:pPr>
        <w:pStyle w:val="Level1"/>
      </w:pPr>
      <w:r>
        <w:t>Health Product Declaration open Standard</w:t>
      </w:r>
      <w:r w:rsidR="439FF395">
        <w:t>.</w:t>
      </w:r>
    </w:p>
    <w:p w14:paraId="351F0D74" w14:textId="77777777" w:rsidR="00D17753" w:rsidRDefault="0A8DA010" w:rsidP="00F05A56">
      <w:pPr>
        <w:pStyle w:val="Level1"/>
      </w:pPr>
      <w:r>
        <w:t>Cradle to Cradle Certified</w:t>
      </w:r>
      <w:r w:rsidR="439FF395">
        <w:t>.</w:t>
      </w:r>
    </w:p>
    <w:p w14:paraId="0353F895" w14:textId="77777777" w:rsidR="00D17753" w:rsidRDefault="0A8DA010" w:rsidP="00F05A56">
      <w:pPr>
        <w:pStyle w:val="Level1"/>
      </w:pPr>
      <w:proofErr w:type="spellStart"/>
      <w:r>
        <w:t>GreenScreen</w:t>
      </w:r>
      <w:proofErr w:type="spellEnd"/>
      <w:r>
        <w:t xml:space="preserve"> v1.2 Benchmark</w:t>
      </w:r>
      <w:r w:rsidR="439FF395">
        <w:t>.</w:t>
      </w:r>
    </w:p>
    <w:p w14:paraId="47740CA6" w14:textId="77777777" w:rsidR="00D17753" w:rsidRDefault="0A8DA010" w:rsidP="00F05A56">
      <w:pPr>
        <w:pStyle w:val="Level1"/>
      </w:pPr>
      <w:proofErr w:type="spellStart"/>
      <w:r>
        <w:t>GreenScreen</w:t>
      </w:r>
      <w:proofErr w:type="spellEnd"/>
      <w:r>
        <w:t xml:space="preserve"> List Translator</w:t>
      </w:r>
      <w:r w:rsidR="439FF395">
        <w:t>.</w:t>
      </w:r>
    </w:p>
    <w:p w14:paraId="4A160FB4" w14:textId="77777777" w:rsidR="00D17753" w:rsidRDefault="0A8DA010" w:rsidP="00F05A56">
      <w:pPr>
        <w:pStyle w:val="Level1"/>
      </w:pPr>
      <w:r>
        <w:t>REACH Optimization</w:t>
      </w:r>
      <w:r w:rsidR="439FF395">
        <w:t>.</w:t>
      </w:r>
    </w:p>
    <w:p w14:paraId="4B653D3D" w14:textId="77777777" w:rsidR="00D17753" w:rsidRDefault="0A8DA010" w:rsidP="00F05A56">
      <w:pPr>
        <w:pStyle w:val="Level1"/>
      </w:pPr>
      <w:r>
        <w:t>EPA's "Compendium of Methods for the Determination of Air Pollutants in Indoor Air"</w:t>
      </w:r>
      <w:r w:rsidR="439FF395">
        <w:t>.</w:t>
      </w:r>
    </w:p>
    <w:p w14:paraId="05EB26A1" w14:textId="1C6191E4" w:rsidR="00D17753" w:rsidRDefault="00792481" w:rsidP="00CA4AE9">
      <w:pPr>
        <w:pStyle w:val="ArticleB"/>
        <w:numPr>
          <w:ilvl w:val="0"/>
          <w:numId w:val="0"/>
        </w:numPr>
        <w:ind w:left="90"/>
      </w:pPr>
      <w:r>
        <w:lastRenderedPageBreak/>
        <w:t>PART 2-</w:t>
      </w:r>
      <w:r w:rsidR="00D17753">
        <w:t>PRODUCTS</w:t>
      </w:r>
    </w:p>
    <w:p w14:paraId="52E4D822" w14:textId="77777777" w:rsidR="00CA4AE9" w:rsidRPr="00CA4AE9" w:rsidRDefault="00CA4AE9" w:rsidP="00CA4AE9">
      <w:pPr>
        <w:pStyle w:val="ListParagraph"/>
        <w:keepNext/>
        <w:keepLines/>
        <w:numPr>
          <w:ilvl w:val="0"/>
          <w:numId w:val="56"/>
        </w:numPr>
        <w:suppressAutoHyphens/>
        <w:contextualSpacing w:val="0"/>
        <w:rPr>
          <w:b/>
          <w:caps/>
          <w:vanish/>
        </w:rPr>
      </w:pPr>
    </w:p>
    <w:p w14:paraId="29359D52" w14:textId="752CCDEC" w:rsidR="00D17753" w:rsidRDefault="00D17753" w:rsidP="00CA4AE9">
      <w:pPr>
        <w:pStyle w:val="ArticleB"/>
      </w:pPr>
      <w:r>
        <w:t>PERFORMANCE CRITERIA</w:t>
      </w:r>
    </w:p>
    <w:p w14:paraId="08E11A6D" w14:textId="77777777" w:rsidR="00D17753" w:rsidRDefault="00D17753" w:rsidP="00F05A56">
      <w:pPr>
        <w:pStyle w:val="SpecNote"/>
      </w:pPr>
      <w:r>
        <w:t>SPEC WRITER NOTE:</w:t>
      </w:r>
    </w:p>
    <w:p w14:paraId="3EBF6D96" w14:textId="0FD7600B" w:rsidR="00D17753" w:rsidRDefault="00D17753" w:rsidP="00F05A56">
      <w:pPr>
        <w:pStyle w:val="SpecNote"/>
      </w:pPr>
      <w:r>
        <w:t>1.</w:t>
      </w:r>
      <w:r>
        <w:tab/>
        <w:t xml:space="preserve">The following are options for the LEED v4 credit ‘Building product disclosure and optimization – environmental product declarations.’ </w:t>
      </w:r>
      <w:r w:rsidR="00BE7343">
        <w:t>This credit should be substituted for v4.1</w:t>
      </w:r>
      <w:r w:rsidR="00CA2D32">
        <w:t xml:space="preserve"> ‘Environmental Product </w:t>
      </w:r>
      <w:r w:rsidR="00D06C58">
        <w:t>Declarations</w:t>
      </w:r>
      <w:r w:rsidR="00CA2D32">
        <w:t>’</w:t>
      </w:r>
      <w:r w:rsidR="009A7EA8">
        <w:t xml:space="preserve">. The information below </w:t>
      </w:r>
      <w:r w:rsidR="0072050E">
        <w:t xml:space="preserve">aligns with the v4.1 requirements and scoring for points. </w:t>
      </w:r>
      <w:bookmarkStart w:id="2" w:name="_Hlk124807116"/>
      <w:r>
        <w:t>Coordinate with project team to determine which option</w:t>
      </w:r>
      <w:r w:rsidR="00537E1B">
        <w:t>(s)</w:t>
      </w:r>
      <w:r>
        <w:t xml:space="preserve"> is being pursued. </w:t>
      </w:r>
      <w:bookmarkEnd w:id="2"/>
      <w:r>
        <w:t>When this credit is not being pursued omit //</w:t>
      </w:r>
      <w:r w:rsidR="00D06C58">
        <w:t>…</w:t>
      </w:r>
      <w:r>
        <w:t>//.</w:t>
      </w:r>
    </w:p>
    <w:p w14:paraId="1CE4D8EB" w14:textId="77777777" w:rsidR="00C91644" w:rsidRDefault="00D17753" w:rsidP="00F05A56">
      <w:pPr>
        <w:pStyle w:val="Level1"/>
      </w:pPr>
      <w:r>
        <w:t>//</w:t>
      </w:r>
      <w:r w:rsidR="00537E1B">
        <w:t>Environmental Product Declarations: Ach</w:t>
      </w:r>
      <w:r w:rsidR="00C91644">
        <w:t>ieve one or more of the options below, for a maximum of 2 points.</w:t>
      </w:r>
    </w:p>
    <w:p w14:paraId="50DBF0DA" w14:textId="7C96EFF1" w:rsidR="00D17753" w:rsidRDefault="00C91644" w:rsidP="00C91644">
      <w:pPr>
        <w:pStyle w:val="Level2"/>
      </w:pPr>
      <w:r>
        <w:t>Option 1. Environmental Product Declaration (EPD) (1 point): A</w:t>
      </w:r>
      <w:r w:rsidR="00D17753">
        <w:t>t least 20 permanently installed products from at least 5 different manufacturers must have one of the following:</w:t>
      </w:r>
    </w:p>
    <w:p w14:paraId="63FEB664" w14:textId="13869BD5" w:rsidR="00C5201A" w:rsidRDefault="00ED4AFE" w:rsidP="00C91644">
      <w:pPr>
        <w:pStyle w:val="Level3"/>
      </w:pPr>
      <w:r>
        <w:t xml:space="preserve">Life-cycle Assessment and environmental </w:t>
      </w:r>
      <w:r w:rsidR="00C5201A">
        <w:t>product declarations:</w:t>
      </w:r>
    </w:p>
    <w:p w14:paraId="20B3C17A" w14:textId="57C21272" w:rsidR="00D17753" w:rsidRDefault="00C5201A" w:rsidP="00C91644">
      <w:pPr>
        <w:pStyle w:val="Level4"/>
      </w:pPr>
      <w:r>
        <w:t xml:space="preserve">Products with </w:t>
      </w:r>
      <w:r w:rsidR="00727454">
        <w:t xml:space="preserve">a publicly available, critically reviewed life-cycle </w:t>
      </w:r>
      <w:r w:rsidR="00DF1D96">
        <w:t>assessment conforming</w:t>
      </w:r>
      <w:r w:rsidR="00D17753">
        <w:t xml:space="preserve"> to ISO 14044 that has at least a cradle to gate scope</w:t>
      </w:r>
      <w:r w:rsidR="00686638">
        <w:t xml:space="preserve"> </w:t>
      </w:r>
      <w:r w:rsidR="00DF1D96">
        <w:t>are valued</w:t>
      </w:r>
      <w:r w:rsidR="002116E4">
        <w:t xml:space="preserve">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C91644">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18A40611" w:rsidR="00D17753" w:rsidRDefault="00F05A56" w:rsidP="00C91644">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C91644">
      <w:pPr>
        <w:pStyle w:val="Level3"/>
      </w:pPr>
      <w:r>
        <w:t>Environmental Product Declarations</w:t>
      </w:r>
      <w:r w:rsidR="00E475FD">
        <w:t>:</w:t>
      </w:r>
    </w:p>
    <w:p w14:paraId="3DDC4614" w14:textId="77777777" w:rsidR="001505B7" w:rsidRDefault="00D17753" w:rsidP="00C91644">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 xml:space="preserve">and conform to ISO 14025, and EN </w:t>
      </w:r>
      <w:r w:rsidR="00376C71">
        <w:lastRenderedPageBreak/>
        <w:t>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6ACD6172" w14:textId="47375466" w:rsidR="00D17753" w:rsidRDefault="00F009B5" w:rsidP="00F009B5">
      <w:pPr>
        <w:pStyle w:val="Level2"/>
      </w:pPr>
      <w:r>
        <w:t>Option 2. Embodie</w:t>
      </w:r>
      <w:r w:rsidR="00995E1B">
        <w:t>d</w:t>
      </w:r>
      <w:r>
        <w:t xml:space="preserve"> Carbon/LCA Optimization (1 point): </w:t>
      </w:r>
      <w:r w:rsidR="005432FF">
        <w:t>Use products</w:t>
      </w:r>
      <w:r w:rsidR="00A1167D">
        <w:t xml:space="preserve"> that have a compliant embodied carbon optimization report or action plan separate from the LCA or EPD.  Use a</w:t>
      </w:r>
      <w:r w:rsidR="00102AC5">
        <w:t>t</w:t>
      </w:r>
      <w:r w:rsidR="00A1167D">
        <w:t xml:space="preserve"> least 5 permanently installed products sourced f</w:t>
      </w:r>
      <w:r w:rsidR="00577E69">
        <w:t>ro</w:t>
      </w:r>
      <w:r w:rsidR="00A1167D">
        <w:t>m at least three different manufacturers</w:t>
      </w:r>
      <w:r w:rsidR="00D17753">
        <w:t>:</w:t>
      </w:r>
    </w:p>
    <w:p w14:paraId="64204C8C" w14:textId="1A81689D" w:rsidR="00D17753" w:rsidRDefault="00C01002" w:rsidP="00F009B5">
      <w:pPr>
        <w:pStyle w:val="Level3"/>
      </w:pPr>
      <w:r>
        <w:t>Embodied Carbon/LCA Action Plan:</w:t>
      </w:r>
    </w:p>
    <w:p w14:paraId="3E321D65" w14:textId="34342969" w:rsidR="00C01002" w:rsidRDefault="00FF1087" w:rsidP="00F009B5">
      <w:pPr>
        <w:pStyle w:val="Level4"/>
      </w:pPr>
      <w:r>
        <w:t>Product Specific LCA or product-specific Type III EPD</w:t>
      </w:r>
      <w:r w:rsidR="00671479">
        <w:t>.</w:t>
      </w:r>
    </w:p>
    <w:p w14:paraId="7D26DD9B" w14:textId="7554C9B3" w:rsidR="00FF1087" w:rsidRDefault="00FF1087" w:rsidP="00F009B5">
      <w:pPr>
        <w:pStyle w:val="Level4"/>
      </w:pPr>
      <w:r>
        <w:t>Prepared by the manufacturer and signed by company executive</w:t>
      </w:r>
      <w:r w:rsidR="00671479">
        <w:t>.</w:t>
      </w:r>
    </w:p>
    <w:p w14:paraId="69BF5108" w14:textId="45CD01DD" w:rsidR="009078BC" w:rsidRDefault="009078BC" w:rsidP="00F009B5">
      <w:pPr>
        <w:pStyle w:val="Level4"/>
      </w:pPr>
      <w:r>
        <w:t>Valued at</w:t>
      </w:r>
      <w:r w:rsidR="004A450F">
        <w:t xml:space="preserve"> </w:t>
      </w:r>
      <w:r w:rsidR="002E43E6">
        <w:t>half of a pro</w:t>
      </w:r>
      <w:r w:rsidR="008240A6">
        <w:t>duct</w:t>
      </w:r>
      <w:r w:rsidR="00671479">
        <w:t>.</w:t>
      </w:r>
    </w:p>
    <w:p w14:paraId="2432E6F3" w14:textId="56B0E1AB" w:rsidR="008240A6" w:rsidRDefault="008240A6" w:rsidP="00F009B5">
      <w:pPr>
        <w:pStyle w:val="Level3"/>
      </w:pPr>
      <w:r>
        <w:t>Reductions in Embodied Carbon</w:t>
      </w:r>
      <w:r w:rsidR="008C4DC4">
        <w:t>: Less than 10% reduction in GWP relative to baseline</w:t>
      </w:r>
      <w:r w:rsidR="00671479">
        <w:t>.</w:t>
      </w:r>
    </w:p>
    <w:p w14:paraId="1877D8DC" w14:textId="1872BA3A" w:rsidR="008C4DC4" w:rsidRDefault="00FE7C42" w:rsidP="00F009B5">
      <w:pPr>
        <w:pStyle w:val="Level4"/>
      </w:pPr>
      <w:r>
        <w:t>Baseline: Product-specific LCA, Product-specific Type III EPD, or Industry-wide Type III EPD</w:t>
      </w:r>
      <w:r w:rsidR="00671479">
        <w:t>.</w:t>
      </w:r>
    </w:p>
    <w:p w14:paraId="730C0853" w14:textId="5C8DEB93" w:rsidR="00040393" w:rsidRDefault="00040393" w:rsidP="00F009B5">
      <w:pPr>
        <w:pStyle w:val="Level4"/>
      </w:pPr>
      <w:r>
        <w:t>Optimized: Product-specific LCA or Product-specific Type III EPD</w:t>
      </w:r>
      <w:r w:rsidR="00671479">
        <w:t>.</w:t>
      </w:r>
    </w:p>
    <w:p w14:paraId="08084323" w14:textId="6B16834F" w:rsidR="009162B7" w:rsidRDefault="009162B7" w:rsidP="00F009B5">
      <w:pPr>
        <w:pStyle w:val="Level4"/>
      </w:pPr>
      <w:r>
        <w:t>Comparative Analysis is verified by an independent party</w:t>
      </w:r>
      <w:r w:rsidR="00671479">
        <w:t>.</w:t>
      </w:r>
    </w:p>
    <w:p w14:paraId="78ABDB30" w14:textId="2407D590" w:rsidR="00A21785" w:rsidRDefault="00A21785" w:rsidP="00F009B5">
      <w:pPr>
        <w:pStyle w:val="Level4"/>
      </w:pPr>
      <w:r>
        <w:t xml:space="preserve">Valued at one </w:t>
      </w:r>
      <w:r w:rsidR="001D4D18">
        <w:t>whole product</w:t>
      </w:r>
      <w:r w:rsidR="00671479">
        <w:t>.</w:t>
      </w:r>
    </w:p>
    <w:p w14:paraId="3FAEE3FD" w14:textId="59DF36AC" w:rsidR="001D4D18" w:rsidRDefault="001D4D18" w:rsidP="00F009B5">
      <w:pPr>
        <w:pStyle w:val="Level3"/>
      </w:pPr>
      <w:r>
        <w:t>Reductions in Embodied Carbon: 10%+</w:t>
      </w:r>
      <w:r w:rsidR="00577E69">
        <w:t xml:space="preserve"> reduction in GWP relative to baseline</w:t>
      </w:r>
      <w:r w:rsidR="00671479">
        <w:t>.</w:t>
      </w:r>
    </w:p>
    <w:p w14:paraId="1582D9A7" w14:textId="3CD1EF5A" w:rsidR="00577E69" w:rsidRDefault="00577E69" w:rsidP="00F009B5">
      <w:pPr>
        <w:pStyle w:val="Level4"/>
      </w:pPr>
      <w:r>
        <w:t>Baseline: Product-specific LCA, Product-specific Type III EPD, or Industry-wide Type III EPD</w:t>
      </w:r>
      <w:r w:rsidR="00671479">
        <w:t>.</w:t>
      </w:r>
    </w:p>
    <w:p w14:paraId="57E495E3" w14:textId="6D4C3A55" w:rsidR="00577E69" w:rsidRDefault="00577E69" w:rsidP="00F009B5">
      <w:pPr>
        <w:pStyle w:val="Level4"/>
      </w:pPr>
      <w:r>
        <w:t>Optimized: Product-specific LCA or Product-specific Type III EPD</w:t>
      </w:r>
      <w:r w:rsidR="00671479">
        <w:t>.</w:t>
      </w:r>
    </w:p>
    <w:p w14:paraId="77570479" w14:textId="48FDC7E8" w:rsidR="00577E69" w:rsidRDefault="00577E69" w:rsidP="00F009B5">
      <w:pPr>
        <w:pStyle w:val="Level4"/>
      </w:pPr>
      <w:r>
        <w:t>Comparative Analysis is verified by an independent party</w:t>
      </w:r>
      <w:r w:rsidR="00671479">
        <w:t>.</w:t>
      </w:r>
    </w:p>
    <w:p w14:paraId="60537C15" w14:textId="4580872C" w:rsidR="00577E69" w:rsidRDefault="00577E69" w:rsidP="00F009B5">
      <w:pPr>
        <w:pStyle w:val="Level4"/>
      </w:pPr>
      <w:r>
        <w:t>Valued at 1.5 products</w:t>
      </w:r>
      <w:r w:rsidR="00671479">
        <w:t>.</w:t>
      </w:r>
    </w:p>
    <w:p w14:paraId="5E6A0DA2" w14:textId="08AB287C" w:rsidR="00D41D11" w:rsidRDefault="00D41D11" w:rsidP="00F009B5">
      <w:pPr>
        <w:pStyle w:val="Level3"/>
      </w:pPr>
      <w:r>
        <w:t>Reductions in Embodied Carbon: 20%+</w:t>
      </w:r>
      <w:r w:rsidR="003E364E">
        <w:t xml:space="preserve"> reduction in GWP and 5%+ reduction in two additional impact categories, relative to baseline</w:t>
      </w:r>
      <w:r w:rsidR="00671479">
        <w:t>.</w:t>
      </w:r>
    </w:p>
    <w:p w14:paraId="0E153FEA" w14:textId="2782ACA4" w:rsidR="008C2549" w:rsidRDefault="008C2549" w:rsidP="00F009B5">
      <w:pPr>
        <w:pStyle w:val="Level4"/>
      </w:pPr>
      <w:r>
        <w:t>Baseline: Product-specific LCA, Product-specific Type III EPD, or Industry-wide Type III EPD</w:t>
      </w:r>
      <w:r w:rsidR="00671479">
        <w:t>.</w:t>
      </w:r>
    </w:p>
    <w:p w14:paraId="6041A7EE" w14:textId="636BF38C" w:rsidR="008C2549" w:rsidRDefault="008C2549" w:rsidP="00F009B5">
      <w:pPr>
        <w:pStyle w:val="Level4"/>
      </w:pPr>
      <w:r>
        <w:t>Optimized: Product-specific LCA or Product-specific Type III EPD</w:t>
      </w:r>
      <w:r w:rsidR="00671479">
        <w:t>.</w:t>
      </w:r>
    </w:p>
    <w:p w14:paraId="412EAE09" w14:textId="528F13C8" w:rsidR="008C2549" w:rsidRDefault="008C2549" w:rsidP="00F009B5">
      <w:pPr>
        <w:pStyle w:val="Level4"/>
      </w:pPr>
      <w:r>
        <w:t>Comparative Analysis is verified by an independent party</w:t>
      </w:r>
      <w:r w:rsidR="00671479">
        <w:t>.</w:t>
      </w:r>
    </w:p>
    <w:p w14:paraId="69FD2FAE" w14:textId="198A2C91" w:rsidR="00577E69" w:rsidRDefault="008C2549" w:rsidP="00F009B5">
      <w:pPr>
        <w:pStyle w:val="Level4"/>
      </w:pPr>
      <w:r>
        <w:t>Valued at 1.5 products</w:t>
      </w:r>
      <w:r w:rsidR="00671479">
        <w:t>.</w:t>
      </w:r>
    </w:p>
    <w:p w14:paraId="5DABA960" w14:textId="5916C0CD" w:rsidR="00634167" w:rsidRDefault="00634167" w:rsidP="00F009B5">
      <w:pPr>
        <w:pStyle w:val="Level4"/>
      </w:pPr>
      <w:r>
        <w:t>Impact Categories:</w:t>
      </w:r>
    </w:p>
    <w:p w14:paraId="462573B2" w14:textId="17419F85" w:rsidR="00D17753" w:rsidRDefault="00D17753" w:rsidP="00F009B5">
      <w:pPr>
        <w:pStyle w:val="Level5"/>
      </w:pPr>
      <w:r>
        <w:lastRenderedPageBreak/>
        <w:t>Global warming potent</w:t>
      </w:r>
      <w:r w:rsidR="00C578F8">
        <w:t>ial (greenhouse gases), in CO2e.</w:t>
      </w:r>
    </w:p>
    <w:p w14:paraId="25D44F87" w14:textId="19783DAC" w:rsidR="00D17753" w:rsidRDefault="00C578F8" w:rsidP="00F009B5">
      <w:pPr>
        <w:pStyle w:val="Level5"/>
      </w:pPr>
      <w:r>
        <w:t>D</w:t>
      </w:r>
      <w:r w:rsidR="00D17753">
        <w:t>epletion of stratosp</w:t>
      </w:r>
      <w:r>
        <w:t>heric ozone layer, in kg CFC-11</w:t>
      </w:r>
      <w:r w:rsidR="00767B18">
        <w:t>e</w:t>
      </w:r>
      <w:r>
        <w:t>.</w:t>
      </w:r>
    </w:p>
    <w:p w14:paraId="5CFBBC0B" w14:textId="1800E758" w:rsidR="00D17753" w:rsidRDefault="00C578F8" w:rsidP="00F009B5">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F009B5">
      <w:pPr>
        <w:pStyle w:val="Level5"/>
      </w:pPr>
      <w:r>
        <w:t>E</w:t>
      </w:r>
      <w:r w:rsidR="00D17753">
        <w:t xml:space="preserve">utrophication, </w:t>
      </w:r>
      <w:r>
        <w:t>in kg nitrogen or kg phosphate</w:t>
      </w:r>
      <w:r w:rsidR="00767B18">
        <w:t xml:space="preserve"> equivalent</w:t>
      </w:r>
      <w:r>
        <w:t>.</w:t>
      </w:r>
    </w:p>
    <w:p w14:paraId="363EFC98" w14:textId="71971790" w:rsidR="00D17753" w:rsidRDefault="00C578F8" w:rsidP="00F009B5">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F009B5">
      <w:pPr>
        <w:pStyle w:val="Level5"/>
      </w:pPr>
      <w:r>
        <w:t>D</w:t>
      </w:r>
      <w:r w:rsidR="00D17753">
        <w:t>epletion of nonrenewable energy resources, in MJ</w:t>
      </w:r>
      <w:r w:rsidR="00A8705F">
        <w:t xml:space="preserve"> using CML / depletion of fossil fuels in TRACI</w:t>
      </w:r>
      <w:r>
        <w:t>.</w:t>
      </w:r>
    </w:p>
    <w:p w14:paraId="5D497FE7" w14:textId="5F9CFCEF" w:rsidR="00D17753" w:rsidRDefault="439FF395" w:rsidP="00F009B5">
      <w:pPr>
        <w:pStyle w:val="Level3"/>
      </w:pPr>
      <w:r>
        <w:t xml:space="preserve">For Credit achievement calculation, </w:t>
      </w:r>
      <w:r w:rsidR="78E33581">
        <w:t>p</w:t>
      </w:r>
      <w:r w:rsidR="0A8DA010">
        <w:t xml:space="preserve">roducts sourced (extracted, manufactured, purchased) within 100 miles (160 km) of project site are valued at </w:t>
      </w:r>
      <w:r w:rsidR="70542036">
        <w:t>twice</w:t>
      </w:r>
      <w:r w:rsidR="0A8DA010">
        <w:t xml:space="preserve"> their base contributing </w:t>
      </w:r>
      <w:r w:rsidR="621B26CA">
        <w:t>number of products, up to a maximum of 2 products</w:t>
      </w:r>
      <w:r w:rsidR="0A8DA010">
        <w:t>.</w:t>
      </w:r>
      <w:r w:rsidR="621B26CA">
        <w:t>//</w:t>
      </w:r>
    </w:p>
    <w:p w14:paraId="4C6C94E9" w14:textId="77777777" w:rsidR="00D17753" w:rsidRDefault="00D17753" w:rsidP="00F05A56">
      <w:pPr>
        <w:pStyle w:val="SpecNote"/>
      </w:pPr>
      <w:r>
        <w:t>SPEC WRITER NOTE:</w:t>
      </w:r>
    </w:p>
    <w:p w14:paraId="7C999717" w14:textId="77F49E2E" w:rsidR="00D17753" w:rsidRDefault="00D17753" w:rsidP="00F05A56">
      <w:pPr>
        <w:pStyle w:val="SpecNote"/>
      </w:pPr>
      <w:r>
        <w:t>1.</w:t>
      </w:r>
      <w:r>
        <w:tab/>
        <w:t xml:space="preserve">The following </w:t>
      </w:r>
      <w:r w:rsidR="004131A6">
        <w:t>is</w:t>
      </w:r>
      <w:r>
        <w:t xml:space="preserve"> for the LEED v4 credit ‘Building product disclosure and optimization – sourcing of raw materials.’ </w:t>
      </w:r>
      <w:r w:rsidR="00670875">
        <w:t>This credit should be substituted for v4.1</w:t>
      </w:r>
      <w:r w:rsidR="004131A6">
        <w:t xml:space="preserve"> ‘Sourcing of Raw Materials’</w:t>
      </w:r>
      <w:r w:rsidR="00670875">
        <w:t xml:space="preserve">. The information below aligns with the v4.1 requirements and scoring for points. </w:t>
      </w:r>
      <w:r>
        <w:t>When this credit is not being pursued omit //</w:t>
      </w:r>
      <w:r w:rsidR="0065583B">
        <w:t>…</w:t>
      </w:r>
      <w:r>
        <w:t>//.</w:t>
      </w:r>
    </w:p>
    <w:p w14:paraId="2B465580" w14:textId="35CDCB38" w:rsidR="00D17753" w:rsidRDefault="00D17753" w:rsidP="00F05A56">
      <w:pPr>
        <w:pStyle w:val="Level1"/>
      </w:pPr>
      <w:r>
        <w:t>//</w:t>
      </w:r>
      <w:r w:rsidR="00F009B5">
        <w:t xml:space="preserve">Sourcing of Raw Materials (1-2 points): </w:t>
      </w:r>
      <w:r w:rsidR="00566F4F">
        <w:t>Based on</w:t>
      </w:r>
      <w:r w:rsidR="00D64314">
        <w:t xml:space="preserve"> the total value of permanently installed building products in the project</w:t>
      </w:r>
      <w:r w:rsidR="00F009B5">
        <w:t>, u</w:t>
      </w:r>
      <w:r w:rsidR="00DD7946">
        <w:t xml:space="preserve">se products sourced from at least three </w:t>
      </w:r>
      <w:r w:rsidR="00D64314">
        <w:t>different</w:t>
      </w:r>
      <w:r w:rsidR="00DD7946">
        <w:t xml:space="preserve"> manufacturers that meet at least one of the responsible sourcing and extraction criteria below for </w:t>
      </w:r>
      <w:r w:rsidR="002810CB">
        <w:t xml:space="preserve">at least 15%, by cost (1 Point) – OR – Use </w:t>
      </w:r>
      <w:r w:rsidR="0011569E">
        <w:t xml:space="preserve">products sourced from at least five different manufacturers that meet at least one of the responsible sourcing and extraction criteria below for at least 30%, </w:t>
      </w:r>
      <w:r w:rsidR="00495C86">
        <w:t>by cost (2 Points).</w:t>
      </w:r>
    </w:p>
    <w:p w14:paraId="0090F6EB" w14:textId="7E9711AC" w:rsidR="00D17753" w:rsidRDefault="00D17753" w:rsidP="00F81AA4">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135E28">
        <w:t>%</w:t>
      </w:r>
      <w:r>
        <w:t xml:space="preserve"> of their cost for the purposes of credit achievement calculation.</w:t>
      </w:r>
    </w:p>
    <w:p w14:paraId="5BF80452" w14:textId="580CDF12" w:rsidR="00FB4D57" w:rsidRDefault="00D17753" w:rsidP="00592C6D">
      <w:pPr>
        <w:pStyle w:val="Level2"/>
      </w:pPr>
      <w:r>
        <w:t xml:space="preserve">Biobased materials. Biobased </w:t>
      </w:r>
      <w:r w:rsidR="001D726F">
        <w:t xml:space="preserve">products and </w:t>
      </w:r>
      <w:r>
        <w:t xml:space="preserve">materials </w:t>
      </w:r>
      <w:r w:rsidR="001D726F">
        <w:t xml:space="preserve">other than wood </w:t>
      </w:r>
      <w:r>
        <w:t xml:space="preserve">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w:t>
      </w:r>
      <w:r w:rsidR="000051E8">
        <w:lastRenderedPageBreak/>
        <w:t>Initiative that includes verification via ASTM 6866 testing</w:t>
      </w:r>
      <w:r w:rsidR="00E67843">
        <w:t xml:space="preserve">. </w:t>
      </w:r>
      <w:r>
        <w:t xml:space="preserve">Exclude hide products, such as leather and other animal skin material. </w:t>
      </w:r>
    </w:p>
    <w:p w14:paraId="2F95A943" w14:textId="00D6AB8E" w:rsidR="00FB4D57" w:rsidRDefault="00FB4D57" w:rsidP="00F81AA4">
      <w:pPr>
        <w:pStyle w:val="Level3"/>
      </w:pPr>
      <w:r>
        <w:t xml:space="preserve">Biobased products that meet the </w:t>
      </w:r>
      <w:r w:rsidR="003C198D">
        <w:t>criteria above are valued at 50% of the cost multiplied by the biobased content of the product for the purposed of credit achievement calculation.</w:t>
      </w:r>
    </w:p>
    <w:p w14:paraId="545D3717" w14:textId="549ED4F8" w:rsidR="00D17753" w:rsidRDefault="00F24A6A" w:rsidP="00921563">
      <w:pPr>
        <w:pStyle w:val="Level3"/>
      </w:pPr>
      <w:r>
        <w:t>Biobased</w:t>
      </w:r>
      <w:r w:rsidR="31B51FE6">
        <w:t xml:space="preserve"> products that meet the Sustainable Agriculture Network’s Sustainable Agriculture Standard in addition to the testing requirements above </w:t>
      </w:r>
      <w:r w:rsidR="2D45A507">
        <w:t>are valued at 100% of the cost multiplied by the biobased content of the product for the purposes of credit achievement calculation</w:t>
      </w:r>
      <w:r w:rsidR="676D201D">
        <w:t>.</w:t>
      </w:r>
    </w:p>
    <w:p w14:paraId="17173D28" w14:textId="6BFA884B" w:rsidR="00D17753" w:rsidRDefault="0A8DA010" w:rsidP="00F81AA4">
      <w:pPr>
        <w:pStyle w:val="Level2"/>
      </w:pPr>
      <w:r>
        <w:t>Wood products. Wood products must be certified by the Forest Stewardship Council or USGBC-approved equivalent. Products meeting wood products criteria are valued at 100</w:t>
      </w:r>
      <w:r w:rsidR="065A0333">
        <w:t>%</w:t>
      </w:r>
      <w:r>
        <w:t xml:space="preserve"> of their cost for the purposes of </w:t>
      </w:r>
      <w:r w:rsidR="676D201D">
        <w:t>credit achievement calculation.</w:t>
      </w:r>
    </w:p>
    <w:p w14:paraId="7191F7A0" w14:textId="0B6AA834" w:rsidR="00D17753" w:rsidRDefault="0A8DA010" w:rsidP="00F81AA4">
      <w:pPr>
        <w:pStyle w:val="Level2"/>
      </w:pPr>
      <w:r>
        <w:t xml:space="preserve">Materials reuse. Reuse includes salvaged, refurbished, or reused products. Products meeting materials reuse criteria are valued at </w:t>
      </w:r>
      <w:r w:rsidR="1C4AEC8B">
        <w:t>200</w:t>
      </w:r>
      <w:r w:rsidR="065A0333">
        <w:t>%</w:t>
      </w:r>
      <w:r>
        <w:t xml:space="preserve"> of their cost for the purposes of cr</w:t>
      </w:r>
      <w:r w:rsidR="676D201D">
        <w:t>edit achievement calculation.</w:t>
      </w:r>
    </w:p>
    <w:p w14:paraId="07D5BC00" w14:textId="15C382D9" w:rsidR="00D17753" w:rsidRDefault="0A8DA010" w:rsidP="00F81AA4">
      <w:pPr>
        <w:pStyle w:val="Level2"/>
      </w:pPr>
      <w:r>
        <w:t xml:space="preserve">Recycled content. Recycled content is the sum of postconsumer recycled content plus one-half the pre-consumer recycled content, based on </w:t>
      </w:r>
      <w:r w:rsidR="0ACD8079">
        <w:t>weight</w:t>
      </w:r>
      <w:r>
        <w:t xml:space="preserve">. </w:t>
      </w:r>
      <w:r w:rsidR="1D6F8022">
        <w:t xml:space="preserve">The recycled fraction of the assembly is then multiplied by the cost of assembly to determine the recycled content value. </w:t>
      </w:r>
      <w:r>
        <w:t>Products meeting recycled content criteria are valued at 100</w:t>
      </w:r>
      <w:r w:rsidR="065A0333">
        <w:t>%</w:t>
      </w:r>
      <w:r>
        <w:t xml:space="preserve"> of their cost for the purposes of </w:t>
      </w:r>
      <w:r w:rsidR="676D201D">
        <w:t>credit achievement calculation.</w:t>
      </w:r>
    </w:p>
    <w:p w14:paraId="07A5C01A" w14:textId="012A196E" w:rsidR="00D17753" w:rsidRDefault="0A8DA010" w:rsidP="00F05A56">
      <w:pPr>
        <w:pStyle w:val="Level2"/>
      </w:pPr>
      <w:r>
        <w:t xml:space="preserve">For credit achievement calculation, products sourced (extracted, manufactured, and purchased) within 100 miles (160 km) of project site are valued at </w:t>
      </w:r>
      <w:r w:rsidR="3EE96DE6">
        <w:t>twice their</w:t>
      </w:r>
      <w:r w:rsidR="42E2C32C">
        <w:t xml:space="preserve"> base contributing cost</w:t>
      </w:r>
      <w:r w:rsidR="19F9E56B">
        <w:t xml:space="preserve">, up to </w:t>
      </w:r>
      <w:r>
        <w:t>200</w:t>
      </w:r>
      <w:r w:rsidR="065A0333">
        <w:t xml:space="preserve">% </w:t>
      </w:r>
      <w:r>
        <w:t>of cost.</w:t>
      </w:r>
      <w:r w:rsidR="744DC4FF">
        <w:t>//</w:t>
      </w:r>
      <w:r>
        <w:t xml:space="preserve"> </w:t>
      </w:r>
    </w:p>
    <w:p w14:paraId="042D041F" w14:textId="77777777" w:rsidR="00D17753" w:rsidRDefault="00D17753" w:rsidP="00F05A56">
      <w:pPr>
        <w:pStyle w:val="SpecNote"/>
      </w:pPr>
      <w:r>
        <w:t>SPEC WRITER NOTE:</w:t>
      </w:r>
    </w:p>
    <w:p w14:paraId="4E03C671" w14:textId="7E65340F" w:rsidR="00D17753" w:rsidRDefault="00D17753" w:rsidP="00F05A56">
      <w:pPr>
        <w:pStyle w:val="SpecNote"/>
      </w:pPr>
      <w:r>
        <w:t>1.</w:t>
      </w:r>
      <w:r>
        <w:tab/>
        <w:t xml:space="preserve">The following are options for the LEED v4 credit ‘Building product disclosure and optimization – material ingredients.’ </w:t>
      </w:r>
      <w:r w:rsidR="006E5B04">
        <w:t>This credit should be substituted for v4.1</w:t>
      </w:r>
      <w:r w:rsidR="004131A6">
        <w:t xml:space="preserve"> ‘Material Ingredients’</w:t>
      </w:r>
      <w:r w:rsidR="006E5B04">
        <w:t xml:space="preserve">. The information below aligns with the v4.1 requirements and scoring for points. </w:t>
      </w:r>
      <w:bookmarkStart w:id="3" w:name="_Hlk124807068"/>
      <w:r>
        <w:t>Coordinate with project team to determine which option(s) is being pursued and edit accordingly.</w:t>
      </w:r>
      <w:bookmarkEnd w:id="3"/>
      <w:r>
        <w:t xml:space="preserve"> When this credit is not being pursued omit //</w:t>
      </w:r>
      <w:r w:rsidR="0065583B">
        <w:t>…</w:t>
      </w:r>
      <w:r>
        <w:t>//.</w:t>
      </w:r>
    </w:p>
    <w:p w14:paraId="064E4CD6" w14:textId="3B2873DA" w:rsidR="00BC2C37" w:rsidRDefault="00D17753" w:rsidP="00F05A56">
      <w:pPr>
        <w:pStyle w:val="Level1"/>
      </w:pPr>
      <w:r>
        <w:lastRenderedPageBreak/>
        <w:t>//</w:t>
      </w:r>
      <w:r w:rsidR="004F2BB7">
        <w:t>Material Ingredients</w:t>
      </w:r>
      <w:r w:rsidR="00BC2C37">
        <w:t>: Achieve one or more of the options below, for a maximum of 2 points.</w:t>
      </w:r>
    </w:p>
    <w:p w14:paraId="01E0CB33" w14:textId="2E705DDE" w:rsidR="00D17753" w:rsidRDefault="00D17753" w:rsidP="00BC2C37">
      <w:pPr>
        <w:pStyle w:val="Level2"/>
      </w:pPr>
      <w:r>
        <w:t>Option 1</w:t>
      </w:r>
      <w:r w:rsidR="00BC2C37">
        <w:t>. Material Ingredient Reporting (1 point):</w:t>
      </w:r>
      <w:r>
        <w:t xml:space="preserve"> </w:t>
      </w:r>
      <w:r w:rsidR="00A24E0D">
        <w:t xml:space="preserve">Use </w:t>
      </w:r>
      <w:r w:rsidR="001F37DA">
        <w:t>a</w:t>
      </w:r>
      <w:r>
        <w:t xml:space="preserve">t least 20 permanently installed products from at least 5 different manufacturers </w:t>
      </w:r>
      <w:r w:rsidR="001F37DA">
        <w:t xml:space="preserve">that </w:t>
      </w:r>
      <w:r>
        <w:t>use any of the following programs to demonstrate chemical inventory of the product to at least 0.1</w:t>
      </w:r>
      <w:r w:rsidR="00135E28">
        <w:t>%</w:t>
      </w:r>
      <w:r>
        <w:t xml:space="preserve"> (1000 ppm).</w:t>
      </w:r>
      <w:r w:rsidR="003C78F2">
        <w:t xml:space="preserve"> Any compliant </w:t>
      </w:r>
      <w:r w:rsidR="00374974">
        <w:t xml:space="preserve">reports from below with third-party verification that includes the verification of content inventory are worth 1.5 products </w:t>
      </w:r>
      <w:r w:rsidR="00982A7E">
        <w:t>for credit achievement calculations.</w:t>
      </w:r>
    </w:p>
    <w:p w14:paraId="6A472715" w14:textId="61949EA6" w:rsidR="00826203" w:rsidRDefault="00826203" w:rsidP="00BC2C37">
      <w:pPr>
        <w:pStyle w:val="Level3"/>
      </w:pPr>
      <w:r>
        <w:t>ANSI/BIFMA e 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596A70D5" w:rsidR="003C0B32" w:rsidRDefault="003C0B32" w:rsidP="00BC2C37">
      <w:pPr>
        <w:pStyle w:val="Level3"/>
      </w:pPr>
      <w:r>
        <w:t>Cradle to Cradle. The end use product has</w:t>
      </w:r>
      <w:r w:rsidR="00135E28">
        <w:t xml:space="preserve"> Material Health Certificate or is Cradle to Cradle Certified under standard version 3 or later with a Material Health achievement level at the Bronze level or higher</w:t>
      </w:r>
      <w:r>
        <w:t>.</w:t>
      </w:r>
    </w:p>
    <w:p w14:paraId="263E98BA" w14:textId="1560F60B" w:rsidR="00F00F5F" w:rsidRDefault="00F00F5F" w:rsidP="00BC2C37">
      <w:pPr>
        <w:pStyle w:val="Level3"/>
      </w:pPr>
      <w:r>
        <w:t xml:space="preserve">Declare. The Declare product label must </w:t>
      </w:r>
      <w:r w:rsidR="00D768D6">
        <w:t>meet the following requirements:</w:t>
      </w:r>
    </w:p>
    <w:p w14:paraId="0602BEEE" w14:textId="6F5DEAE1" w:rsidR="00D768D6" w:rsidRDefault="00D768D6" w:rsidP="00BC2C37">
      <w:pPr>
        <w:pStyle w:val="Level4"/>
      </w:pPr>
      <w:r>
        <w:t>Declare labels designed as Red List Free, LBC Red List Free, or Declared.</w:t>
      </w:r>
    </w:p>
    <w:p w14:paraId="0108BF31" w14:textId="31DD84E7" w:rsidR="00D768D6" w:rsidRDefault="00D768D6" w:rsidP="00BC2C37">
      <w:pPr>
        <w:pStyle w:val="Level4"/>
      </w:pPr>
      <w:r>
        <w:t>Declare labels designated as LBC Red List Approved or LBC Compliant that demonstrate content inventory to 0.1% (1000ppm)</w:t>
      </w:r>
      <w:r w:rsidR="000510A6">
        <w:t>.</w:t>
      </w:r>
    </w:p>
    <w:p w14:paraId="11B313CA" w14:textId="558A6EAB" w:rsidR="000510A6" w:rsidRPr="00F902F9" w:rsidRDefault="000510A6" w:rsidP="00BC2C37">
      <w:pPr>
        <w:pStyle w:val="Level3"/>
      </w:pPr>
      <w:r w:rsidRPr="00F902F9">
        <w:t>Facts - NSF/ANSI 336: Sustainability Assessment for Commercial Furnishings Fabric at any certification level</w:t>
      </w:r>
      <w:r w:rsidR="00CA2D32">
        <w:t>.</w:t>
      </w:r>
    </w:p>
    <w:p w14:paraId="7E8B6B3B" w14:textId="4CA25C8B" w:rsidR="00F00F5F" w:rsidRDefault="00C44591" w:rsidP="00BC2C37">
      <w:pPr>
        <w:pStyle w:val="Level3"/>
      </w:pPr>
      <w:r>
        <w:t>Global Green TAG</w:t>
      </w:r>
      <w:r w:rsidR="00E166A6">
        <w:t xml:space="preserve"> PHD labels issued after January 1, 2020.</w:t>
      </w:r>
    </w:p>
    <w:p w14:paraId="5677257E" w14:textId="43CBAE08" w:rsidR="00130DDD" w:rsidRDefault="00130DDD" w:rsidP="00BC2C37">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BC2C37">
      <w:pPr>
        <w:pStyle w:val="Level3"/>
      </w:pPr>
      <w:r>
        <w:t xml:space="preserve">Living Product </w:t>
      </w:r>
      <w:r w:rsidR="00CD796D">
        <w:t>C</w:t>
      </w:r>
      <w:r>
        <w:t>hallenge. The included Declare product label must demonstrate content inventory to 0.1% (1000ppm).</w:t>
      </w:r>
    </w:p>
    <w:p w14:paraId="27E01774" w14:textId="573A1512" w:rsidR="00D17753" w:rsidRDefault="0A8DA010" w:rsidP="00BC2C37">
      <w:pPr>
        <w:pStyle w:val="Level3"/>
      </w:pPr>
      <w:r>
        <w:t>Manufacturer Inventory. The manufacturer has published complete content inventory for the product following these guidelines:</w:t>
      </w:r>
    </w:p>
    <w:p w14:paraId="5AF09243" w14:textId="77777777" w:rsidR="00D17753" w:rsidRDefault="00D17753" w:rsidP="00BC2C37">
      <w:pPr>
        <w:pStyle w:val="Level4"/>
      </w:pPr>
      <w:r>
        <w:lastRenderedPageBreak/>
        <w:t>A publicly available inventory of ingredients identified by name and Chemical Abstract Service Registration Number (CASRN).</w:t>
      </w:r>
    </w:p>
    <w:p w14:paraId="5A27EC01" w14:textId="70DAD1A7" w:rsidR="00D17753" w:rsidRDefault="00D17753" w:rsidP="00BC2C37">
      <w:pPr>
        <w:pStyle w:val="Level4"/>
      </w:pPr>
      <w:r>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32A8BD44" w:rsidR="00695583" w:rsidRDefault="00942668" w:rsidP="00BC2C37">
      <w:pPr>
        <w:pStyle w:val="Level5"/>
      </w:pPr>
      <w:r>
        <w:t xml:space="preserve">Greenscreen List Translator (LT) score and/or Full </w:t>
      </w:r>
      <w:proofErr w:type="spellStart"/>
      <w:r>
        <w:t>GreenScreen</w:t>
      </w:r>
      <w:proofErr w:type="spellEnd"/>
      <w:r>
        <w:t xml:space="preserve"> Benchmark (BM)</w:t>
      </w:r>
      <w:r w:rsidR="00CA2D32">
        <w:t>.</w:t>
      </w:r>
    </w:p>
    <w:p w14:paraId="522C9B12" w14:textId="443387BA" w:rsidR="00942668" w:rsidRDefault="00942668" w:rsidP="00BC2C37">
      <w:pPr>
        <w:pStyle w:val="Level5"/>
      </w:pPr>
      <w:r>
        <w:t>The Globally Harmonized System of Classification and Labeling</w:t>
      </w:r>
      <w:r w:rsidR="00311DFF">
        <w:t xml:space="preserve"> of Chemicals rev.6 (2015) (GHS)</w:t>
      </w:r>
      <w:r w:rsidR="00CA2D32">
        <w:t>.</w:t>
      </w:r>
    </w:p>
    <w:p w14:paraId="503BF4E1" w14:textId="5556EE28" w:rsidR="00311DFF" w:rsidRDefault="00311DFF" w:rsidP="00BC2C37">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p>
    <w:p w14:paraId="36EFC1A8" w14:textId="7DD2DF69" w:rsidR="0065583B" w:rsidRDefault="72FDE3F8" w:rsidP="00BC2C37">
      <w:pPr>
        <w:pStyle w:val="Level3"/>
      </w:pPr>
      <w:r>
        <w:t>Product Lens Certification</w:t>
      </w:r>
      <w:r w:rsidR="00AC208A">
        <w:t>.</w:t>
      </w:r>
    </w:p>
    <w:p w14:paraId="759CC759" w14:textId="455F6D4B" w:rsidR="00D17753" w:rsidRDefault="00D17753" w:rsidP="00BC2C37">
      <w:pPr>
        <w:pStyle w:val="Level2"/>
      </w:pPr>
      <w:bookmarkStart w:id="4" w:name="_Hlk126761262"/>
      <w:r>
        <w:t>Option 2</w:t>
      </w:r>
      <w:r w:rsidR="00BC2C37">
        <w:t>. Material Ingredient Optimization (1 point):</w:t>
      </w:r>
      <w:r>
        <w:t xml:space="preserve"> </w:t>
      </w:r>
      <w:r w:rsidR="00F34473">
        <w:t>Use p</w:t>
      </w:r>
      <w:r>
        <w:t xml:space="preserve">roducts that </w:t>
      </w:r>
      <w:r w:rsidR="000C066A">
        <w:t>have a compliant</w:t>
      </w:r>
      <w:r>
        <w:t xml:space="preserve"> material ingredient optimization </w:t>
      </w:r>
      <w:r w:rsidR="000C066A">
        <w:t xml:space="preserve">report or action plan. </w:t>
      </w:r>
      <w:r w:rsidR="00EA2ACB">
        <w:t>Use at least 5 permanently installed products sourced from at least three different manufacturers.</w:t>
      </w:r>
      <w:r w:rsidR="00C16793">
        <w:t xml:space="preserve">  Products are valued as noted below</w:t>
      </w:r>
      <w:r w:rsidR="00ED20D6">
        <w:t>:</w:t>
      </w:r>
    </w:p>
    <w:bookmarkEnd w:id="4"/>
    <w:p w14:paraId="44B9614D" w14:textId="6BBA04DE" w:rsidR="008852A4" w:rsidRDefault="008852A4" w:rsidP="00BC2C37">
      <w:pPr>
        <w:pStyle w:val="Level3"/>
      </w:pPr>
      <w:r>
        <w:t>Material Ingredient Screening</w:t>
      </w:r>
      <w:r w:rsidR="005120DC">
        <w:t xml:space="preserve"> and Optimization Action Plan (value at ½ product).</w:t>
      </w:r>
    </w:p>
    <w:p w14:paraId="3DCC7D62" w14:textId="7B97CD08" w:rsidR="005120DC" w:rsidRDefault="005120DC" w:rsidP="00BC2C37">
      <w:pPr>
        <w:pStyle w:val="Level4"/>
      </w:pPr>
      <w:r>
        <w:t>Manufacturer self-reported</w:t>
      </w:r>
      <w:r w:rsidR="00CA2D32">
        <w:t>.</w:t>
      </w:r>
    </w:p>
    <w:p w14:paraId="305D6D7F" w14:textId="0ECBAFDB" w:rsidR="00B844A3" w:rsidRDefault="00B844A3" w:rsidP="00BC2C37">
      <w:pPr>
        <w:pStyle w:val="Level3"/>
      </w:pPr>
      <w:r>
        <w:t>Advanced Inventory &amp; Assessment (value at 1 product)</w:t>
      </w:r>
      <w:r w:rsidR="00CA2D32">
        <w:t>.</w:t>
      </w:r>
    </w:p>
    <w:p w14:paraId="4BE89C56" w14:textId="178758B0" w:rsidR="007B3FE5" w:rsidRDefault="007B3FE5" w:rsidP="00BC2C37">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CA2D32">
        <w:t>.</w:t>
      </w:r>
    </w:p>
    <w:p w14:paraId="38C89493" w14:textId="50D675BC" w:rsidR="008809F5" w:rsidRDefault="005474DB" w:rsidP="00BC2C37">
      <w:pPr>
        <w:pStyle w:val="Level5"/>
      </w:pPr>
      <w:r>
        <w:t>Cradle-to-Cradle (bronze level)</w:t>
      </w:r>
      <w:r w:rsidR="00CA2D32">
        <w:t>.</w:t>
      </w:r>
    </w:p>
    <w:p w14:paraId="5B2216FB" w14:textId="3FF06A32" w:rsidR="005474DB" w:rsidRDefault="005474DB" w:rsidP="00BC2C37">
      <w:pPr>
        <w:pStyle w:val="Level5"/>
      </w:pPr>
      <w:r>
        <w:t>Declare (third-party verified “Red List Free”)</w:t>
      </w:r>
      <w:r w:rsidR="00CA2D32">
        <w:t>.</w:t>
      </w:r>
    </w:p>
    <w:p w14:paraId="41D09EF9" w14:textId="0E8DF5AF" w:rsidR="006336EB" w:rsidRDefault="006336EB" w:rsidP="00BC2C37">
      <w:pPr>
        <w:pStyle w:val="Level5"/>
      </w:pPr>
      <w:r>
        <w:t>Health Product Declaration (HPD)</w:t>
      </w:r>
      <w:r w:rsidR="00CA2D32">
        <w:t>.</w:t>
      </w:r>
    </w:p>
    <w:p w14:paraId="4BA4596C" w14:textId="0CBEA1E5" w:rsidR="006336EB" w:rsidRDefault="006336EB" w:rsidP="00BC2C37">
      <w:pPr>
        <w:pStyle w:val="Level6"/>
      </w:pPr>
      <w:r>
        <w:t>Must meet optimization and verification criteria</w:t>
      </w:r>
      <w:r w:rsidR="00CA2D32">
        <w:t>.</w:t>
      </w:r>
    </w:p>
    <w:p w14:paraId="36B4C539" w14:textId="64C0EA27" w:rsidR="006336EB" w:rsidRDefault="006336EB" w:rsidP="00BC2C37">
      <w:pPr>
        <w:pStyle w:val="Level6"/>
      </w:pPr>
      <w:r>
        <w:t>Must be third-party verified</w:t>
      </w:r>
      <w:r w:rsidR="00CA2D32">
        <w:t>.</w:t>
      </w:r>
    </w:p>
    <w:p w14:paraId="64E11128" w14:textId="7F7E14B6" w:rsidR="000564C8" w:rsidRDefault="000564C8" w:rsidP="00BC2C37">
      <w:pPr>
        <w:pStyle w:val="Level5"/>
      </w:pPr>
      <w:r>
        <w:t>Living Product Challenge certified products that include Red List Free or LBC Red List Free Declare label</w:t>
      </w:r>
      <w:r w:rsidR="00CA2D32">
        <w:t>.</w:t>
      </w:r>
    </w:p>
    <w:p w14:paraId="49A75F17" w14:textId="694A0A9F" w:rsidR="006336EB" w:rsidRDefault="006336EB" w:rsidP="00BC2C37">
      <w:pPr>
        <w:pStyle w:val="Level5"/>
      </w:pPr>
      <w:r>
        <w:t>Manufacturer Inventory</w:t>
      </w:r>
      <w:r w:rsidR="00CA2D32">
        <w:t>.</w:t>
      </w:r>
    </w:p>
    <w:p w14:paraId="58622EDC" w14:textId="3A9A6763" w:rsidR="006336EB" w:rsidRDefault="00C35D04" w:rsidP="00BC2C37">
      <w:pPr>
        <w:pStyle w:val="Level6"/>
      </w:pPr>
      <w:r>
        <w:t>Must meet all optimization and verification criteria</w:t>
      </w:r>
      <w:r w:rsidR="00CA2D32">
        <w:t>.</w:t>
      </w:r>
    </w:p>
    <w:p w14:paraId="7CFDE925" w14:textId="6E061A40" w:rsidR="008824E3" w:rsidRDefault="008824E3" w:rsidP="00BC2C37">
      <w:pPr>
        <w:pStyle w:val="Level3"/>
      </w:pPr>
      <w:r>
        <w:t>Material Ingredient Optimization (value at 1.5</w:t>
      </w:r>
      <w:r w:rsidR="00794B16">
        <w:t xml:space="preserve"> products)</w:t>
      </w:r>
      <w:r w:rsidR="00CA2D32">
        <w:t>.</w:t>
      </w:r>
    </w:p>
    <w:p w14:paraId="7781247C" w14:textId="00F8CC9D" w:rsidR="00794B16" w:rsidRDefault="00794B16" w:rsidP="00BC2C37">
      <w:pPr>
        <w:pStyle w:val="Level4"/>
      </w:pPr>
      <w:r>
        <w:lastRenderedPageBreak/>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CA2D32">
        <w:t>.</w:t>
      </w:r>
    </w:p>
    <w:p w14:paraId="171CA1CF" w14:textId="2B62D8AA" w:rsidR="00227458" w:rsidRDefault="00227458" w:rsidP="00BC2C37">
      <w:pPr>
        <w:pStyle w:val="Level5"/>
      </w:pPr>
      <w:r>
        <w:t>Cradle-to-Cradle (Silver or higher)</w:t>
      </w:r>
      <w:r w:rsidR="00CA2D32">
        <w:t>.</w:t>
      </w:r>
    </w:p>
    <w:p w14:paraId="60D506D1" w14:textId="56AA62E0" w:rsidR="00227458" w:rsidRDefault="00227458" w:rsidP="00BC2C37">
      <w:pPr>
        <w:pStyle w:val="Level5"/>
      </w:pPr>
      <w:r>
        <w:t>Health Product Declaration (HPD)</w:t>
      </w:r>
      <w:r w:rsidR="00CA2D32">
        <w:t>.</w:t>
      </w:r>
    </w:p>
    <w:p w14:paraId="67736BD2" w14:textId="0809560C" w:rsidR="00227458" w:rsidRDefault="00227458" w:rsidP="00BC2C37">
      <w:pPr>
        <w:pStyle w:val="Level6"/>
      </w:pPr>
      <w:r>
        <w:t>Must meet optimization and verification criteria</w:t>
      </w:r>
      <w:r w:rsidR="00CA2D32">
        <w:t>.</w:t>
      </w:r>
    </w:p>
    <w:p w14:paraId="51FC46B5" w14:textId="7912F83E" w:rsidR="00227458" w:rsidRDefault="00227458" w:rsidP="00BC2C37">
      <w:pPr>
        <w:pStyle w:val="Level6"/>
      </w:pPr>
      <w:r>
        <w:t>Must be third-party verified</w:t>
      </w:r>
      <w:r w:rsidR="00CA2D32">
        <w:t>.</w:t>
      </w:r>
    </w:p>
    <w:p w14:paraId="0D94A341" w14:textId="3BA746D6" w:rsidR="00EA3254" w:rsidRDefault="00EA3254" w:rsidP="00BC2C37">
      <w:pPr>
        <w:pStyle w:val="Level6"/>
      </w:pPr>
      <w:proofErr w:type="spellStart"/>
      <w:r>
        <w:t>GreenScreen</w:t>
      </w:r>
      <w:proofErr w:type="spellEnd"/>
      <w:r>
        <w:t xml:space="preserve"> benchmark (No BM-1 hazards)</w:t>
      </w:r>
      <w:r w:rsidR="00CA2D32">
        <w:t>.</w:t>
      </w:r>
    </w:p>
    <w:p w14:paraId="56316B6A" w14:textId="17302977" w:rsidR="00227458" w:rsidRDefault="00227458" w:rsidP="00BC2C37">
      <w:pPr>
        <w:pStyle w:val="Level5"/>
      </w:pPr>
      <w:r>
        <w:t xml:space="preserve">Living Product Challenge certified products that </w:t>
      </w:r>
      <w:r w:rsidR="00984299">
        <w:t>achieve Imperative 09: Transparent Material Health</w:t>
      </w:r>
      <w:r w:rsidR="00CA2D32">
        <w:t>.</w:t>
      </w:r>
    </w:p>
    <w:p w14:paraId="40F29D4C" w14:textId="1690D9DD" w:rsidR="00227458" w:rsidRDefault="00227458" w:rsidP="00BC2C37">
      <w:pPr>
        <w:pStyle w:val="Level5"/>
      </w:pPr>
      <w:r>
        <w:t>Manufacturer Inventory</w:t>
      </w:r>
      <w:r w:rsidR="00CA2D32">
        <w:t>.</w:t>
      </w:r>
    </w:p>
    <w:p w14:paraId="368933A4" w14:textId="1D646751" w:rsidR="00227458" w:rsidRDefault="00227458" w:rsidP="00BC2C37">
      <w:pPr>
        <w:pStyle w:val="Level6"/>
      </w:pPr>
      <w:r>
        <w:t>Must meet all optimization and verification criteria</w:t>
      </w:r>
      <w:r w:rsidR="00CA2D32">
        <w:t>.</w:t>
      </w:r>
      <w:r w:rsidR="00CF1E96">
        <w:t>//</w:t>
      </w:r>
    </w:p>
    <w:p w14:paraId="118B76BA" w14:textId="77777777" w:rsidR="00227458" w:rsidRDefault="00227458" w:rsidP="00F81AA4">
      <w:pPr>
        <w:pStyle w:val="Level3"/>
        <w:numPr>
          <w:ilvl w:val="0"/>
          <w:numId w:val="0"/>
        </w:numPr>
        <w:ind w:left="1440"/>
      </w:pPr>
    </w:p>
    <w:p w14:paraId="3EF2C7C1" w14:textId="77777777" w:rsidR="00540BAB" w:rsidRDefault="00540BAB" w:rsidP="00F81AA4">
      <w:pPr>
        <w:pStyle w:val="SpecNote"/>
      </w:pPr>
      <w:r>
        <w:t>SPEC WRITER NOTE:</w:t>
      </w:r>
    </w:p>
    <w:p w14:paraId="02E60259" w14:textId="67F02FDA" w:rsidR="00540BAB" w:rsidRDefault="00540BAB" w:rsidP="00F81AA4">
      <w:pPr>
        <w:pStyle w:val="SpecNote"/>
      </w:pPr>
      <w:r>
        <w:t>1.</w:t>
      </w:r>
      <w:r>
        <w:tab/>
        <w:t>The following are options for the LEED v4 credit ‘</w:t>
      </w:r>
      <w:r w:rsidR="00FD195B">
        <w:t>Low-emitting Materials</w:t>
      </w:r>
      <w:r>
        <w:t>.’ This credit should be substituted for v4.1. The information below aligns with the v4.1 requirements and scoring for points. Coordinate with project team to determine which option(s) is being pursued and edit accordingly. When this credit is not being pursued omit //</w:t>
      </w:r>
      <w:r w:rsidR="0065583B">
        <w:t>…</w:t>
      </w:r>
      <w:r>
        <w:t>//.</w:t>
      </w:r>
    </w:p>
    <w:p w14:paraId="57EE54F0" w14:textId="2EC63619" w:rsidR="00D17753" w:rsidRDefault="67D49184" w:rsidP="00F05A56">
      <w:pPr>
        <w:pStyle w:val="Level1"/>
      </w:pPr>
      <w:r>
        <w:t>//</w:t>
      </w:r>
      <w:bookmarkStart w:id="5" w:name="_Hlk126758271"/>
      <w:r w:rsidR="0A8DA010">
        <w:t xml:space="preserve">Low Pollutant-Emitting Materials </w:t>
      </w:r>
      <w:r w:rsidR="00E54D58">
        <w:t>(1-3 points)</w:t>
      </w:r>
      <w:r w:rsidR="0A8DA010">
        <w:t>:</w:t>
      </w:r>
      <w:r w:rsidR="00E54D58">
        <w:t xml:space="preserve"> Use materials on the building interior (everything within the waterproofing membrane) that meet the low-emitting criteria below.  Meet the requirements for </w:t>
      </w:r>
      <w:r w:rsidR="00D9358B">
        <w:t>two</w:t>
      </w:r>
      <w:r w:rsidR="00E54D58">
        <w:t xml:space="preserve"> categories below for 1 poi</w:t>
      </w:r>
      <w:r w:rsidR="00D9358B">
        <w:t>nt, three categories for 2 points, and four categories for 3 points. An exemplary performance point can be earned by achieving 5 categories or by reaching a 90% threshold in at least three categories.</w:t>
      </w:r>
      <w:bookmarkEnd w:id="5"/>
    </w:p>
    <w:p w14:paraId="3B4F0F13" w14:textId="0CA23AC6" w:rsidR="00E4509D" w:rsidRPr="007B0DD3" w:rsidRDefault="00E4509D" w:rsidP="00F81AA4">
      <w:pPr>
        <w:pStyle w:val="Level2"/>
      </w:pPr>
      <w:r w:rsidRPr="007B0DD3">
        <w:t>Paints and Coatings: For field applications that are inside the weatherproofing system, 75</w:t>
      </w:r>
      <w:r w:rsidR="00135E28">
        <w:t>%</w:t>
      </w:r>
      <w:r w:rsidRPr="007B0DD3">
        <w:t xml:space="preserve"> (by volume or area) of paints and coatings meet the emissions evaluation and 100</w:t>
      </w:r>
      <w:r w:rsidR="00135E28">
        <w:t>%</w:t>
      </w:r>
      <w:r w:rsidRPr="007B0DD3">
        <w:t xml:space="preserve"> meet the VOC content evaluation.</w:t>
      </w:r>
      <w:r w:rsidR="00543654">
        <w:t xml:space="preserve"> See part 2.1, section F.9 Low-Emitting Criteria for further information regarding the evaluations.</w:t>
      </w:r>
      <w:r w:rsidRPr="007B0DD3">
        <w:t xml:space="preserve"> To meet the 100</w:t>
      </w:r>
      <w:r w:rsidR="00135E28">
        <w:t>%</w:t>
      </w:r>
      <w:r w:rsidRPr="007B0DD3">
        <w:t xml:space="preserve"> requirement for VOC content evaluation, a VOC budget may be used.</w:t>
      </w:r>
    </w:p>
    <w:p w14:paraId="75ACBE8A" w14:textId="77777777" w:rsidR="00D17753" w:rsidRDefault="00D17753" w:rsidP="00F81AA4">
      <w:pPr>
        <w:pStyle w:val="Level3"/>
      </w:pPr>
      <w:r>
        <w:t>Anti-Corrosive/Antirust Paints:  100 g/L</w:t>
      </w:r>
      <w:r w:rsidR="0080380F">
        <w:t>.</w:t>
      </w:r>
    </w:p>
    <w:p w14:paraId="7F16B42F" w14:textId="77777777" w:rsidR="00D17753" w:rsidRDefault="00D17753" w:rsidP="00F81AA4">
      <w:pPr>
        <w:pStyle w:val="Level3"/>
      </w:pPr>
      <w:r>
        <w:t>Clear Wood Finish, Lacquer:  275 g/L</w:t>
      </w:r>
      <w:r w:rsidR="0080380F">
        <w:t>.</w:t>
      </w:r>
    </w:p>
    <w:p w14:paraId="250B5940" w14:textId="77777777" w:rsidR="00D17753" w:rsidRDefault="00D17753" w:rsidP="00F81AA4">
      <w:pPr>
        <w:pStyle w:val="Level3"/>
      </w:pPr>
      <w:r>
        <w:t>Clear Wood Finish, Sanding Sealer: 275 g/L</w:t>
      </w:r>
      <w:r w:rsidR="0080380F">
        <w:t>.</w:t>
      </w:r>
    </w:p>
    <w:p w14:paraId="3F6BAE90" w14:textId="77777777" w:rsidR="00D17753" w:rsidRDefault="00D17753" w:rsidP="00F81AA4">
      <w:pPr>
        <w:pStyle w:val="Level3"/>
      </w:pPr>
      <w:r>
        <w:t>Clear Wood Finish, Varnish:  275 g/L</w:t>
      </w:r>
      <w:r w:rsidR="0080380F">
        <w:t>.</w:t>
      </w:r>
    </w:p>
    <w:p w14:paraId="21149AA3" w14:textId="77777777" w:rsidR="00D17753" w:rsidRDefault="00D17753" w:rsidP="00F81AA4">
      <w:pPr>
        <w:pStyle w:val="Level3"/>
      </w:pPr>
      <w:r>
        <w:t>Floor Coating:  50 g/L</w:t>
      </w:r>
      <w:r w:rsidR="0080380F">
        <w:t>.</w:t>
      </w:r>
    </w:p>
    <w:p w14:paraId="2E7D2E44" w14:textId="77777777" w:rsidR="00D17753" w:rsidRDefault="00D17753" w:rsidP="00F81AA4">
      <w:pPr>
        <w:pStyle w:val="Level3"/>
      </w:pPr>
      <w:r>
        <w:lastRenderedPageBreak/>
        <w:t>Interior Flat Paint, Coating or Primer:  50 g/L</w:t>
      </w:r>
      <w:r w:rsidR="0080380F">
        <w:t>.</w:t>
      </w:r>
    </w:p>
    <w:p w14:paraId="1364B262" w14:textId="77777777" w:rsidR="00D17753" w:rsidRDefault="00D17753" w:rsidP="00F81AA4">
      <w:pPr>
        <w:pStyle w:val="Level3"/>
      </w:pPr>
      <w:r>
        <w:t>Interior Non-Flat Paint, Coating or Primer:  50 g/L</w:t>
      </w:r>
      <w:r w:rsidR="0080380F">
        <w:t>.</w:t>
      </w:r>
    </w:p>
    <w:p w14:paraId="191C1E9D" w14:textId="77777777" w:rsidR="00D17753" w:rsidRDefault="00D17753" w:rsidP="00F81AA4">
      <w:pPr>
        <w:pStyle w:val="Level3"/>
      </w:pPr>
      <w:r>
        <w:t>Shellac, Clear:  730 g/L</w:t>
      </w:r>
      <w:r w:rsidR="0080380F">
        <w:t>.</w:t>
      </w:r>
    </w:p>
    <w:p w14:paraId="66CF2BAC" w14:textId="77777777" w:rsidR="00D17753" w:rsidRDefault="00D17753" w:rsidP="00F81AA4">
      <w:pPr>
        <w:pStyle w:val="Level3"/>
      </w:pPr>
      <w:r>
        <w:t>Shellac, Pigmented:  550 g/L</w:t>
      </w:r>
      <w:r w:rsidR="0080380F">
        <w:t>.</w:t>
      </w:r>
    </w:p>
    <w:p w14:paraId="34CB5FFE" w14:textId="77777777" w:rsidR="00D17753" w:rsidRDefault="00D17753" w:rsidP="00F81AA4">
      <w:pPr>
        <w:pStyle w:val="Level3"/>
      </w:pPr>
      <w:r>
        <w:t>Stain: 250 g/L</w:t>
      </w:r>
      <w:r w:rsidR="0080380F">
        <w:t>.</w:t>
      </w:r>
    </w:p>
    <w:p w14:paraId="792E6C6F" w14:textId="77777777" w:rsidR="00D17753" w:rsidRDefault="00D17753" w:rsidP="00F81AA4">
      <w:pPr>
        <w:pStyle w:val="Level3"/>
      </w:pPr>
      <w:r>
        <w:t>Concrete Curing Compounds: 100 g/L</w:t>
      </w:r>
      <w:r w:rsidR="0080380F">
        <w:t>.</w:t>
      </w:r>
    </w:p>
    <w:p w14:paraId="0502E460" w14:textId="5D3E173C" w:rsidR="00D17753" w:rsidRDefault="00D17753" w:rsidP="00F81AA4">
      <w:pPr>
        <w:pStyle w:val="Level3"/>
      </w:pPr>
      <w:r>
        <w:t>Faux Finishing Coatings</w:t>
      </w:r>
      <w:r w:rsidR="008613BD">
        <w:t xml:space="preserve"> (Decorative, Glazes, Japan)</w:t>
      </w:r>
      <w:r>
        <w:t>: 350 g/L</w:t>
      </w:r>
      <w:r w:rsidR="0080380F">
        <w:t>.</w:t>
      </w:r>
    </w:p>
    <w:p w14:paraId="5AFFE8B3" w14:textId="77777777" w:rsidR="00D17753" w:rsidRDefault="00D17753" w:rsidP="00F81AA4">
      <w:pPr>
        <w:pStyle w:val="Level3"/>
      </w:pPr>
      <w:r>
        <w:t>Magnesite Cement Coatings: 450 g/L</w:t>
      </w:r>
      <w:r w:rsidR="0080380F">
        <w:t>.</w:t>
      </w:r>
    </w:p>
    <w:p w14:paraId="268F1337" w14:textId="77777777" w:rsidR="00D17753" w:rsidRDefault="00D17753" w:rsidP="00F81AA4">
      <w:pPr>
        <w:pStyle w:val="Level3"/>
      </w:pPr>
      <w:r>
        <w:t>Waterproofing Sealers: 100 g/L</w:t>
      </w:r>
      <w:r w:rsidR="0080380F">
        <w:t>.</w:t>
      </w:r>
    </w:p>
    <w:p w14:paraId="59E0E5F1" w14:textId="77777777" w:rsidR="00D17753" w:rsidRDefault="00D17753" w:rsidP="00F81AA4">
      <w:pPr>
        <w:pStyle w:val="Level3"/>
      </w:pPr>
      <w:r>
        <w:t>Wood Preservatives: 350 g/L</w:t>
      </w:r>
      <w:r w:rsidR="0080380F">
        <w:t>.</w:t>
      </w:r>
    </w:p>
    <w:p w14:paraId="23E23AE6" w14:textId="21A0253C" w:rsidR="00D17753" w:rsidRDefault="00D17753" w:rsidP="00F81AA4">
      <w:pPr>
        <w:pStyle w:val="Level3"/>
      </w:pPr>
      <w:r>
        <w:t>Low-Solids Coatings: 120 g/L</w:t>
      </w:r>
      <w:r w:rsidR="0080380F">
        <w:t>.</w:t>
      </w:r>
    </w:p>
    <w:p w14:paraId="17C12712" w14:textId="1B7A628F" w:rsidR="00166547" w:rsidRDefault="00166547" w:rsidP="00F81AA4">
      <w:pPr>
        <w:pStyle w:val="Level3"/>
      </w:pPr>
      <w:r>
        <w:t xml:space="preserve">Dry-Fog Coatings: </w:t>
      </w:r>
      <w:r w:rsidR="008C1BFA">
        <w:t>150 g/L</w:t>
      </w:r>
      <w:r w:rsidR="00194046">
        <w:t>.</w:t>
      </w:r>
    </w:p>
    <w:p w14:paraId="1D7BBA08" w14:textId="6AB8F034" w:rsidR="008C1BFA" w:rsidRDefault="008C1BFA" w:rsidP="00F81AA4">
      <w:pPr>
        <w:pStyle w:val="Level3"/>
      </w:pPr>
      <w:r>
        <w:t xml:space="preserve">Primers, Sealers, and </w:t>
      </w:r>
      <w:proofErr w:type="spellStart"/>
      <w:r>
        <w:t>Undercoaters</w:t>
      </w:r>
      <w:proofErr w:type="spellEnd"/>
      <w:r>
        <w:t>: 100 g/L</w:t>
      </w:r>
      <w:r w:rsidR="00194046">
        <w:t>.</w:t>
      </w:r>
    </w:p>
    <w:p w14:paraId="5C27CEEB" w14:textId="2513A0CE" w:rsidR="00127DF5" w:rsidRDefault="00127DF5" w:rsidP="00F81AA4">
      <w:pPr>
        <w:pStyle w:val="Level3"/>
      </w:pPr>
      <w:r>
        <w:t>Zinc-Rich Industrial Maintenance Primers: 100 g/L</w:t>
      </w:r>
      <w:r w:rsidR="00194046">
        <w:t>.</w:t>
      </w:r>
    </w:p>
    <w:p w14:paraId="09C0EF0D" w14:textId="6FFEC0CD" w:rsidR="007F3706" w:rsidRDefault="007F3706" w:rsidP="00F81AA4">
      <w:pPr>
        <w:pStyle w:val="Level3"/>
      </w:pPr>
      <w:r>
        <w:t>Pretreatment Wash Primers: 420 g/L</w:t>
      </w:r>
      <w:r w:rsidR="00194046">
        <w:t>.</w:t>
      </w:r>
    </w:p>
    <w:p w14:paraId="495F0A5A" w14:textId="46B582F0" w:rsidR="0041282B" w:rsidRPr="00A35EA9" w:rsidRDefault="0041282B" w:rsidP="00F81AA4">
      <w:pPr>
        <w:pStyle w:val="Level2"/>
      </w:pPr>
      <w:r w:rsidRPr="00A35EA9">
        <w:t>Adhesives and Sealants: For field applications that are inside the weatherproofing system, 75</w:t>
      </w:r>
      <w:r w:rsidR="00135E28">
        <w:t>%</w:t>
      </w:r>
      <w:r w:rsidRPr="00A35EA9">
        <w:t xml:space="preserve"> of adhesives and sealants meet the emissions evaluation and 100</w:t>
      </w:r>
      <w:r w:rsidR="00135E28">
        <w:t>%</w:t>
      </w:r>
      <w:r w:rsidRPr="00A35EA9">
        <w:t xml:space="preserve"> meet the VOC content evaluations. </w:t>
      </w:r>
      <w:r w:rsidR="00543654">
        <w:t xml:space="preserve">See part 2.1, section F.9 Low-Emitting Criteria for further information regarding the evaluations and criteria. </w:t>
      </w:r>
      <w:r w:rsidRPr="00A35EA9">
        <w:t>The adhesives and sealants product category includes all interior adhesives and sealants wet-applied on site.</w:t>
      </w:r>
    </w:p>
    <w:p w14:paraId="0CB3EF40" w14:textId="77777777" w:rsidR="00AA5D9C" w:rsidRPr="00712C13" w:rsidRDefault="00AA5D9C" w:rsidP="00215885">
      <w:pPr>
        <w:pStyle w:val="Level3"/>
      </w:pPr>
      <w:r w:rsidRPr="00712C13">
        <w:t>Wood Glues: 30 g/L.</w:t>
      </w:r>
    </w:p>
    <w:p w14:paraId="6DEE1329" w14:textId="77777777" w:rsidR="00AA5D9C" w:rsidRPr="00712C13" w:rsidRDefault="00AA5D9C" w:rsidP="00215885">
      <w:pPr>
        <w:pStyle w:val="Level3"/>
      </w:pPr>
      <w:r w:rsidRPr="00712C13">
        <w:t>Metal-to-Metal Adhesives: 30 g/L.</w:t>
      </w:r>
    </w:p>
    <w:p w14:paraId="6161EC7A" w14:textId="77777777" w:rsidR="00AA5D9C" w:rsidRPr="00712C13" w:rsidRDefault="00AA5D9C" w:rsidP="00215885">
      <w:pPr>
        <w:pStyle w:val="Level3"/>
      </w:pPr>
      <w:r w:rsidRPr="00712C13">
        <w:t>Adhesives for Porous Materials (Except Wood): 50 g/L.</w:t>
      </w:r>
    </w:p>
    <w:p w14:paraId="04B9E369" w14:textId="77777777" w:rsidR="00AA5D9C" w:rsidRPr="00712C13" w:rsidRDefault="00AA5D9C" w:rsidP="00215885">
      <w:pPr>
        <w:pStyle w:val="Level3"/>
      </w:pPr>
      <w:r w:rsidRPr="00712C13">
        <w:t>Subfloor Adhesives: 50 g/L.</w:t>
      </w:r>
    </w:p>
    <w:p w14:paraId="6A55D383" w14:textId="77777777" w:rsidR="00AA5D9C" w:rsidRPr="00712C13" w:rsidRDefault="00AA5D9C" w:rsidP="00215885">
      <w:pPr>
        <w:pStyle w:val="Level3"/>
      </w:pPr>
      <w:r w:rsidRPr="00712C13">
        <w:t>Plastic Foam Adhesives: 50 g/L.</w:t>
      </w:r>
    </w:p>
    <w:p w14:paraId="79A03469" w14:textId="77777777" w:rsidR="00AA5D9C" w:rsidRPr="00712C13" w:rsidRDefault="00AA5D9C" w:rsidP="00215885">
      <w:pPr>
        <w:pStyle w:val="Level3"/>
      </w:pPr>
      <w:r w:rsidRPr="00712C13">
        <w:t>Carpet Adhesives: 50 g/L.</w:t>
      </w:r>
    </w:p>
    <w:p w14:paraId="12078899" w14:textId="77777777" w:rsidR="00AA5D9C" w:rsidRPr="00712C13" w:rsidRDefault="00AA5D9C" w:rsidP="00215885">
      <w:pPr>
        <w:pStyle w:val="Level3"/>
      </w:pPr>
      <w:r w:rsidRPr="00712C13">
        <w:t>Cove Base Adhesives: 50 g/L.</w:t>
      </w:r>
    </w:p>
    <w:p w14:paraId="46101126" w14:textId="77777777" w:rsidR="00AA5D9C" w:rsidRPr="00712C13" w:rsidRDefault="00AA5D9C" w:rsidP="00215885">
      <w:pPr>
        <w:pStyle w:val="Level3"/>
      </w:pPr>
      <w:r w:rsidRPr="00712C13">
        <w:t>Gypsum Board and Panel Adhesives: 50 g/L.</w:t>
      </w:r>
    </w:p>
    <w:p w14:paraId="716EC827" w14:textId="77777777" w:rsidR="00AA5D9C" w:rsidRPr="00712C13" w:rsidRDefault="00AA5D9C" w:rsidP="00215885">
      <w:pPr>
        <w:pStyle w:val="Level3"/>
      </w:pPr>
      <w:r w:rsidRPr="00712C13">
        <w:t>Rubber Floor Adhesives: 60 g/L.</w:t>
      </w:r>
    </w:p>
    <w:p w14:paraId="420168D8" w14:textId="77777777" w:rsidR="00AA5D9C" w:rsidRPr="00712C13" w:rsidRDefault="00AA5D9C" w:rsidP="00215885">
      <w:pPr>
        <w:pStyle w:val="Level3"/>
      </w:pPr>
      <w:r w:rsidRPr="00712C13">
        <w:t>Ceramic Tile Adhesives: 65 g/L.</w:t>
      </w:r>
    </w:p>
    <w:p w14:paraId="4B1FF6DE" w14:textId="77777777" w:rsidR="00AA5D9C" w:rsidRPr="00712C13" w:rsidRDefault="00AA5D9C" w:rsidP="00215885">
      <w:pPr>
        <w:pStyle w:val="Level3"/>
      </w:pPr>
      <w:r w:rsidRPr="00712C13">
        <w:t>Multipurpose Construction Adhesives: 70 g/L.</w:t>
      </w:r>
    </w:p>
    <w:p w14:paraId="244E78AB" w14:textId="77777777" w:rsidR="00AA5D9C" w:rsidRPr="00712C13" w:rsidRDefault="00AA5D9C" w:rsidP="00215885">
      <w:pPr>
        <w:pStyle w:val="Level3"/>
      </w:pPr>
      <w:r w:rsidRPr="00712C13">
        <w:t>Fiberglass Adhesives: 80 g/L.</w:t>
      </w:r>
    </w:p>
    <w:p w14:paraId="7177FFAD" w14:textId="77777777" w:rsidR="00AA5D9C" w:rsidRPr="00712C13" w:rsidRDefault="00AA5D9C" w:rsidP="00215885">
      <w:pPr>
        <w:pStyle w:val="Level3"/>
      </w:pPr>
      <w:r w:rsidRPr="00712C13">
        <w:t>Contact Adhesives: 80 g/L.</w:t>
      </w:r>
    </w:p>
    <w:p w14:paraId="23987B99" w14:textId="77777777" w:rsidR="00AA5D9C" w:rsidRPr="00712C13" w:rsidRDefault="00AA5D9C" w:rsidP="00215885">
      <w:pPr>
        <w:pStyle w:val="Level3"/>
      </w:pPr>
      <w:r w:rsidRPr="00712C13">
        <w:t>Structural Glazing Adhesives: 100 g/L.</w:t>
      </w:r>
    </w:p>
    <w:p w14:paraId="2BCA57DA" w14:textId="77777777" w:rsidR="00AA5D9C" w:rsidRPr="00712C13" w:rsidRDefault="00AA5D9C" w:rsidP="00215885">
      <w:pPr>
        <w:pStyle w:val="Level3"/>
      </w:pPr>
      <w:r w:rsidRPr="00712C13">
        <w:t>Wood Flooring Adhesives: 100 g/L.</w:t>
      </w:r>
    </w:p>
    <w:p w14:paraId="0C9913AD" w14:textId="77777777" w:rsidR="00AA5D9C" w:rsidRPr="00712C13" w:rsidRDefault="00AA5D9C" w:rsidP="00215885">
      <w:pPr>
        <w:pStyle w:val="Level3"/>
      </w:pPr>
      <w:r w:rsidRPr="00712C13">
        <w:t>Single-Ply Roof Membrane Adhesives: 250 g/L.</w:t>
      </w:r>
    </w:p>
    <w:p w14:paraId="67948047" w14:textId="77777777" w:rsidR="00AA5D9C" w:rsidRPr="00712C13" w:rsidRDefault="00AA5D9C" w:rsidP="00215885">
      <w:pPr>
        <w:pStyle w:val="Level3"/>
      </w:pPr>
      <w:r w:rsidRPr="00712C13">
        <w:lastRenderedPageBreak/>
        <w:t>Top and Trim Adhesives: 250 g/L.</w:t>
      </w:r>
    </w:p>
    <w:p w14:paraId="470A18FB" w14:textId="77777777" w:rsidR="00AA5D9C" w:rsidRPr="00712C13" w:rsidRDefault="00AA5D9C" w:rsidP="00215885">
      <w:pPr>
        <w:pStyle w:val="Level3"/>
      </w:pPr>
      <w:r w:rsidRPr="00712C13">
        <w:t>Plastic Cement Welding Compounds: 250 g/L.</w:t>
      </w:r>
    </w:p>
    <w:p w14:paraId="696D3251" w14:textId="77777777" w:rsidR="00AA5D9C" w:rsidRPr="00712C13" w:rsidRDefault="00AA5D9C" w:rsidP="00215885">
      <w:pPr>
        <w:pStyle w:val="Level3"/>
      </w:pPr>
      <w:r w:rsidRPr="00712C13">
        <w:t>CPVC Welding Compounds: 490 g/L.</w:t>
      </w:r>
    </w:p>
    <w:p w14:paraId="1D30452A" w14:textId="77777777" w:rsidR="00AA5D9C" w:rsidRPr="00712C13" w:rsidRDefault="00AA5D9C" w:rsidP="00215885">
      <w:pPr>
        <w:pStyle w:val="Level3"/>
      </w:pPr>
      <w:r w:rsidRPr="00712C13">
        <w:t>PVC Welding Compounds: 510 g/L.</w:t>
      </w:r>
    </w:p>
    <w:p w14:paraId="0AA7FED9" w14:textId="1016445F" w:rsidR="00AC76DF" w:rsidRDefault="00AA5D9C" w:rsidP="00215885">
      <w:pPr>
        <w:pStyle w:val="Level3"/>
      </w:pPr>
      <w:r w:rsidRPr="00712C13">
        <w:t>Adhesive Primer for Plastic: 550 g/L.</w:t>
      </w:r>
    </w:p>
    <w:p w14:paraId="6F2B69ED" w14:textId="77777777" w:rsidR="00DD03D3" w:rsidRPr="00712C13" w:rsidRDefault="00DD03D3" w:rsidP="00215885">
      <w:pPr>
        <w:pStyle w:val="Level3"/>
      </w:pPr>
      <w:r w:rsidRPr="00712C13">
        <w:t>Sheet-Applied Rubber Lining Adhesives: 850 g/L.</w:t>
      </w:r>
    </w:p>
    <w:p w14:paraId="6F8B9525" w14:textId="77777777" w:rsidR="00DD03D3" w:rsidRPr="00712C13" w:rsidRDefault="00DD03D3" w:rsidP="00215885">
      <w:pPr>
        <w:pStyle w:val="Level3"/>
      </w:pPr>
      <w:r w:rsidRPr="00712C13">
        <w:t>Other Adhesives: 250 g/L.</w:t>
      </w:r>
    </w:p>
    <w:p w14:paraId="41499C45" w14:textId="3F9F449E" w:rsidR="00DD03D3" w:rsidRDefault="00DD03D3" w:rsidP="00215885">
      <w:pPr>
        <w:pStyle w:val="Level3"/>
      </w:pPr>
      <w:r w:rsidRPr="00712C13">
        <w:t>Architectural Sealants: 250 g/L.</w:t>
      </w:r>
    </w:p>
    <w:p w14:paraId="52968F56" w14:textId="54CB0214" w:rsidR="00324AFF" w:rsidRPr="007B0DD3" w:rsidRDefault="00324AFF" w:rsidP="00F81AA4">
      <w:pPr>
        <w:pStyle w:val="Level2"/>
      </w:pPr>
      <w:r w:rsidRPr="007B0DD3">
        <w:t>Flooring: A minimum of 90</w:t>
      </w:r>
      <w:r w:rsidR="00135E28">
        <w:t xml:space="preserve">% </w:t>
      </w:r>
      <w:r w:rsidRPr="007B0DD3">
        <w:t xml:space="preserve">of flooring products (by cost or surface area) meet the emissions evaluation or inherently non-emitting sources criteria or salvaged and reused materials criteria. </w:t>
      </w:r>
      <w:r w:rsidR="00BA2323">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0468BAF4" w:rsidR="008468B9" w:rsidRPr="00B02E70" w:rsidRDefault="008468B9" w:rsidP="00F81AA4">
      <w:pPr>
        <w:pStyle w:val="Level2"/>
      </w:pPr>
      <w:r w:rsidRPr="007B0DD3">
        <w:t>Wall</w:t>
      </w:r>
      <w:r w:rsidR="00267B52">
        <w:t xml:space="preserve"> Panels</w:t>
      </w:r>
      <w:r w:rsidRPr="007B0DD3">
        <w:t>: A minimum of 75</w:t>
      </w:r>
      <w:r w:rsidR="00135E28">
        <w:t>%</w:t>
      </w:r>
      <w:r w:rsidRPr="007B0DD3">
        <w:t xml:space="preserve"> of wall panel products meet the emissions evaluation or inherently non-emitting sources criteria or salvaged and reused materials criteria</w:t>
      </w:r>
      <w:r w:rsidRPr="00B02E70">
        <w:t>.</w:t>
      </w:r>
      <w:r w:rsidR="00BA2323">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4C6D5BB4" w:rsidR="000F2005" w:rsidRPr="007B0DD3" w:rsidRDefault="000F2005" w:rsidP="00F81AA4">
      <w:pPr>
        <w:pStyle w:val="Level2"/>
      </w:pPr>
      <w:r w:rsidRPr="007B0DD3">
        <w:t>Ceilings: A minimum of 90</w:t>
      </w:r>
      <w:r w:rsidR="00135E28">
        <w:t>%</w:t>
      </w:r>
      <w:r w:rsidRPr="007B0DD3">
        <w:t xml:space="preserve"> of ceilings meet the emissions evaluation or inherently non-emitting sources criteria or salvaged and reused materials criteria. </w:t>
      </w:r>
      <w:r w:rsidR="00BA2323">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52677AF3" w:rsidR="00716C78" w:rsidRPr="000E77EE" w:rsidRDefault="00716C78" w:rsidP="00F81AA4">
      <w:pPr>
        <w:pStyle w:val="Level2"/>
      </w:pPr>
      <w:r w:rsidRPr="0002139B">
        <w:t>Composite Wood: A minimum of 75</w:t>
      </w:r>
      <w:r w:rsidR="00135E28">
        <w:t xml:space="preserve">% </w:t>
      </w:r>
      <w:r w:rsidRPr="0002139B">
        <w:t xml:space="preserve">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043214A4" w:rsidR="003673F1" w:rsidRPr="0002139B" w:rsidRDefault="003673F1" w:rsidP="00F81AA4">
      <w:pPr>
        <w:pStyle w:val="Level2"/>
      </w:pPr>
      <w:r w:rsidRPr="007B0DD3">
        <w:lastRenderedPageBreak/>
        <w:t>Insulation: A minimum of 75</w:t>
      </w:r>
      <w:r w:rsidR="00135E28">
        <w:t>%</w:t>
      </w:r>
      <w:r w:rsidRPr="007B0DD3">
        <w:t xml:space="preserve"> of insulation products meet the emissions evaluation.</w:t>
      </w:r>
      <w:r w:rsidR="00BA2323">
        <w:t xml:space="preserve"> See part 2.1, section F.9 Low-Emitting Criteria for further information regarding the evaluations and criteria.</w:t>
      </w:r>
      <w:r w:rsidRPr="007B0DD3">
        <w:t xml:space="preserve"> Insulation products include all thermal and acoustic boards, batts, rolls, blankets, sound</w:t>
      </w:r>
      <w:r w:rsidRPr="0002139B">
        <w:t xml:space="preserve"> attenuation fire blankets, and foamed-in-place, loose-fill, blown, and sprayed insulation. HVAC duct and plumbing piping insulation are excluded. </w:t>
      </w:r>
    </w:p>
    <w:p w14:paraId="335105E4" w14:textId="2E15CF8A" w:rsidR="00187415" w:rsidRDefault="00187415" w:rsidP="00187415">
      <w:pPr>
        <w:pStyle w:val="Level2"/>
      </w:pPr>
      <w:r w:rsidRPr="000E77EE">
        <w:t>Furniture: At least 75</w:t>
      </w:r>
      <w:r w:rsidR="00135E28">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BA2323">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F81AA4">
      <w:pPr>
        <w:pStyle w:val="Level2"/>
      </w:pPr>
      <w:r w:rsidRPr="00527A1C">
        <w:t>Low-Emitting Criteria:</w:t>
      </w:r>
    </w:p>
    <w:p w14:paraId="62A237A1" w14:textId="1DB95D40" w:rsidR="00A02E6D" w:rsidRPr="00527A1C" w:rsidRDefault="00A02E6D" w:rsidP="00F81AA4">
      <w:pPr>
        <w:pStyle w:val="Level3"/>
      </w:pPr>
      <w:r w:rsidRPr="00527A1C">
        <w:t>Inherently non-emitting sources</w:t>
      </w:r>
      <w:r w:rsidR="005E3F24">
        <w:t>:</w:t>
      </w:r>
      <w:r w:rsidRPr="00527A1C">
        <w:t xml:space="preserve"> </w:t>
      </w:r>
    </w:p>
    <w:p w14:paraId="043D0657" w14:textId="77777777" w:rsidR="00A02E6D" w:rsidRPr="00527A1C" w:rsidRDefault="00A02E6D" w:rsidP="00F81AA4">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53327C65" w:rsidR="00A02E6D" w:rsidRPr="00527A1C" w:rsidRDefault="00A02E6D" w:rsidP="00F81AA4">
      <w:pPr>
        <w:pStyle w:val="Level3"/>
      </w:pPr>
      <w:r w:rsidRPr="00527A1C">
        <w:t xml:space="preserve">Salvaged and </w:t>
      </w:r>
      <w:r w:rsidR="00E331DC">
        <w:t>R</w:t>
      </w:r>
      <w:r w:rsidRPr="00527A1C">
        <w:t xml:space="preserve">eused </w:t>
      </w:r>
      <w:r w:rsidR="00E331DC">
        <w:t>M</w:t>
      </w:r>
      <w:r w:rsidRPr="00527A1C">
        <w:t>aterials</w:t>
      </w:r>
      <w:r w:rsidR="009243A4">
        <w:t>:</w:t>
      </w:r>
      <w:r w:rsidRPr="00527A1C">
        <w:t xml:space="preserve"> </w:t>
      </w:r>
    </w:p>
    <w:p w14:paraId="20EC1502" w14:textId="77777777" w:rsidR="00A02E6D" w:rsidRPr="00527A1C" w:rsidRDefault="00A02E6D" w:rsidP="00F81AA4">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1C916BCB" w:rsidR="00A02E6D" w:rsidRPr="00527A1C" w:rsidRDefault="00A02E6D" w:rsidP="00F81AA4">
      <w:pPr>
        <w:pStyle w:val="Level3"/>
      </w:pPr>
      <w:r w:rsidRPr="00527A1C">
        <w:t xml:space="preserve">VOC Emissions </w:t>
      </w:r>
      <w:r w:rsidR="00E331DC">
        <w:t>E</w:t>
      </w:r>
      <w:r w:rsidRPr="00527A1C">
        <w:t xml:space="preserve">valuation:  </w:t>
      </w:r>
    </w:p>
    <w:p w14:paraId="31EC5D0A" w14:textId="7B3F637B" w:rsidR="00A02E6D" w:rsidRPr="00527A1C" w:rsidRDefault="00A02E6D" w:rsidP="00F81AA4">
      <w:pPr>
        <w:pStyle w:val="Level4"/>
      </w:pPr>
      <w:r w:rsidRPr="00527A1C">
        <w:t xml:space="preserve">Product has been tested according to California Department of Public Health (CDPH) Standard Method v1.2–2017 (v1.1-2010 </w:t>
      </w:r>
      <w:r w:rsidR="00267B52">
        <w:t xml:space="preserve">is </w:t>
      </w:r>
      <w:r w:rsidRPr="00527A1C">
        <w:t>also currently acceptable for LEEDv4</w:t>
      </w:r>
      <w:r w:rsidR="00267B52">
        <w:t xml:space="preserve"> registered projects substituting for v4.1</w:t>
      </w:r>
      <w:r w:rsidRPr="00527A1C">
        <w:t>) and complies with the VOC limits of the method.</w:t>
      </w:r>
    </w:p>
    <w:p w14:paraId="53BA1788" w14:textId="32161D59" w:rsidR="00A02E6D" w:rsidRPr="00527A1C" w:rsidRDefault="00A02E6D" w:rsidP="00F81AA4">
      <w:pPr>
        <w:pStyle w:val="Level3"/>
      </w:pPr>
      <w:r w:rsidRPr="00527A1C">
        <w:t xml:space="preserve">VOC Content </w:t>
      </w:r>
      <w:r w:rsidR="00E331DC">
        <w:t>E</w:t>
      </w:r>
      <w:r w:rsidRPr="00527A1C">
        <w:t>valuation:</w:t>
      </w:r>
    </w:p>
    <w:p w14:paraId="2525A083" w14:textId="77777777" w:rsidR="00A02E6D" w:rsidRPr="00527A1C" w:rsidRDefault="00A02E6D" w:rsidP="00F81AA4">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F81AA4">
      <w:pPr>
        <w:pStyle w:val="Level4"/>
      </w:pPr>
      <w:r w:rsidRPr="00527A1C">
        <w:lastRenderedPageBreak/>
        <w:t xml:space="preserve">Statement of product compliance must be made by the manufacturer or a USGBC-approved third-party. </w:t>
      </w:r>
    </w:p>
    <w:p w14:paraId="17F3B25D" w14:textId="77777777" w:rsidR="00A02E6D" w:rsidRPr="00527A1C" w:rsidRDefault="00A02E6D" w:rsidP="00F81AA4">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F81AA4">
      <w:pPr>
        <w:pStyle w:val="Level5"/>
      </w:pPr>
      <w:r w:rsidRPr="00527A1C">
        <w:t xml:space="preserve">Paints and </w:t>
      </w:r>
      <w:r>
        <w:t>C</w:t>
      </w:r>
      <w:r w:rsidRPr="00527A1C">
        <w:t xml:space="preserve">oatings: </w:t>
      </w:r>
    </w:p>
    <w:p w14:paraId="6EEA92AE" w14:textId="1B360157" w:rsidR="00A02E6D" w:rsidRPr="00527A1C" w:rsidRDefault="00A02E6D" w:rsidP="00F81AA4">
      <w:pPr>
        <w:pStyle w:val="Level6"/>
      </w:pPr>
      <w:r w:rsidRPr="00527A1C">
        <w:t>California Air Resource Board (CARB) 2007 Suggested Control Measure (SCM) for Architectural Coatings</w:t>
      </w:r>
      <w:r w:rsidR="00CA2D32">
        <w:t>.</w:t>
      </w:r>
    </w:p>
    <w:p w14:paraId="380A1F83" w14:textId="0916F647" w:rsidR="00A02E6D" w:rsidRPr="00527A1C" w:rsidRDefault="00A02E6D" w:rsidP="00F81AA4">
      <w:pPr>
        <w:pStyle w:val="Level6"/>
      </w:pPr>
      <w:r w:rsidRPr="00527A1C">
        <w:t>South Coast Air Quality Management District (SCAQMD) Rule 1113, effective February 5, 2016</w:t>
      </w:r>
      <w:r w:rsidR="00CA2D32">
        <w:t>.</w:t>
      </w:r>
      <w:r w:rsidRPr="00527A1C">
        <w:t xml:space="preserve"> </w:t>
      </w:r>
    </w:p>
    <w:p w14:paraId="7767B9A1" w14:textId="77777777" w:rsidR="00A02E6D" w:rsidRPr="00527A1C" w:rsidRDefault="00A02E6D" w:rsidP="00F81AA4">
      <w:pPr>
        <w:pStyle w:val="Level5"/>
      </w:pPr>
      <w:r w:rsidRPr="00527A1C">
        <w:t xml:space="preserve">Adhesives and sealants: </w:t>
      </w:r>
    </w:p>
    <w:p w14:paraId="61495BE8" w14:textId="2BF7DE5F" w:rsidR="00A02E6D" w:rsidRPr="001F3844" w:rsidRDefault="00A02E6D" w:rsidP="00F81AA4">
      <w:pPr>
        <w:pStyle w:val="Level6"/>
      </w:pPr>
      <w:r w:rsidRPr="001F3844">
        <w:t>SCAQMD Rule 1168, October 6, 2017</w:t>
      </w:r>
      <w:r w:rsidR="00CA2D32">
        <w:t>.</w:t>
      </w:r>
    </w:p>
    <w:p w14:paraId="5657CE63" w14:textId="76FB1020" w:rsidR="00A02E6D" w:rsidRPr="001F3844" w:rsidRDefault="00A02E6D" w:rsidP="00F81AA4">
      <w:pPr>
        <w:pStyle w:val="Level3"/>
      </w:pPr>
      <w:r w:rsidRPr="001F3844">
        <w:t xml:space="preserve">Formaldehyde </w:t>
      </w:r>
      <w:r>
        <w:t>E</w:t>
      </w:r>
      <w:r w:rsidRPr="001F3844">
        <w:t xml:space="preserve">missions </w:t>
      </w:r>
      <w:r w:rsidR="00E331DC">
        <w:t>E</w:t>
      </w:r>
      <w:r w:rsidRPr="001F3844">
        <w:t>valuation – Product meets one of the following:</w:t>
      </w:r>
    </w:p>
    <w:p w14:paraId="01959684" w14:textId="77777777" w:rsidR="00A02E6D" w:rsidRPr="001F3844" w:rsidRDefault="00A02E6D" w:rsidP="00F81AA4">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F81AA4">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F81AA4">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F81AA4">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4C05A197" w:rsidR="00A02E6D" w:rsidRPr="001F3844" w:rsidRDefault="00A02E6D" w:rsidP="00F81AA4">
      <w:pPr>
        <w:pStyle w:val="Level3"/>
      </w:pPr>
      <w:r w:rsidRPr="001F3844">
        <w:t xml:space="preserve">Furniture </w:t>
      </w:r>
      <w:r w:rsidR="00E331DC">
        <w:t>E</w:t>
      </w:r>
      <w:r w:rsidRPr="001F3844">
        <w:t xml:space="preserve">missions </w:t>
      </w:r>
      <w:r w:rsidR="00E331DC">
        <w:t>E</w:t>
      </w:r>
      <w:r w:rsidRPr="001F3844">
        <w:t>valuation:</w:t>
      </w:r>
    </w:p>
    <w:p w14:paraId="5C39AE32" w14:textId="70956C64" w:rsidR="00A02E6D" w:rsidRPr="001F3844" w:rsidRDefault="00A02E6D" w:rsidP="00F81AA4">
      <w:pPr>
        <w:pStyle w:val="Level4"/>
      </w:pPr>
      <w:r w:rsidRPr="001F3844">
        <w:t>Product has been tested in accordance with ANSI/BIFMA Standard Method M7.1–2011 (R2016) and complies with ANSI/BIFMA Furniture Sustainability Standard, Sections 7.6.1 (for half credit, by cost) OR 7.6.2 (for full credit, by cost</w:t>
      </w:r>
      <w:r w:rsidR="009243A4" w:rsidRPr="001F3844">
        <w:t>),</w:t>
      </w:r>
      <w:r w:rsidRPr="001F3844">
        <w:t xml:space="preserve"> OR 7.6.2 AND 7.6.3 for one and a quarter credit, by cost. Laboratories </w:t>
      </w:r>
      <w:r w:rsidRPr="001F3844">
        <w:lastRenderedPageBreak/>
        <w:t xml:space="preserve">that conduct the tests must be accredited under ISO/IEC 17025 for the test methods they use. </w:t>
      </w:r>
    </w:p>
    <w:p w14:paraId="7EF45BBF" w14:textId="1DC7E96D" w:rsidR="00C06B55" w:rsidRPr="005A7E93" w:rsidRDefault="00A02E6D" w:rsidP="00F81AA4">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7DE4343E" w:rsidR="00D17753" w:rsidRDefault="00792481" w:rsidP="00CA4AE9">
      <w:pPr>
        <w:pStyle w:val="ArticleB"/>
        <w:numPr>
          <w:ilvl w:val="0"/>
          <w:numId w:val="0"/>
        </w:numPr>
        <w:ind w:left="90"/>
      </w:pPr>
      <w:r>
        <w:t>PART 3-</w:t>
      </w:r>
      <w:r w:rsidR="00D17753">
        <w:t>EXECUTION</w:t>
      </w:r>
    </w:p>
    <w:p w14:paraId="3613C986" w14:textId="77777777" w:rsidR="00CA4AE9" w:rsidRPr="00CA4AE9" w:rsidRDefault="00CA4AE9" w:rsidP="00CA4AE9">
      <w:pPr>
        <w:pStyle w:val="ListParagraph"/>
        <w:keepNext/>
        <w:keepLines/>
        <w:numPr>
          <w:ilvl w:val="0"/>
          <w:numId w:val="56"/>
        </w:numPr>
        <w:suppressAutoHyphens/>
        <w:contextualSpacing w:val="0"/>
        <w:rPr>
          <w:b/>
          <w:caps/>
          <w:vanish/>
        </w:rPr>
      </w:pPr>
    </w:p>
    <w:p w14:paraId="48FA0A34" w14:textId="7D1BFF08" w:rsidR="00D17753" w:rsidRDefault="00A826F3" w:rsidP="00CA4AE9">
      <w:pPr>
        <w:pStyle w:val="ArticleB"/>
      </w:pPr>
      <w:r>
        <w:t xml:space="preserve">Construction Indoor Air Quality Testing </w:t>
      </w:r>
      <w:r w:rsidR="0A8DA010">
        <w:t>REQUIREMENTS</w:t>
      </w:r>
    </w:p>
    <w:p w14:paraId="3B66418F" w14:textId="77777777" w:rsidR="00D17753" w:rsidRDefault="00D17753" w:rsidP="00F05A56">
      <w:pPr>
        <w:pStyle w:val="SpecNote"/>
      </w:pPr>
      <w:r>
        <w:t>SPEC WRITER NOTE:</w:t>
      </w:r>
    </w:p>
    <w:p w14:paraId="5CEDEE87" w14:textId="40D8E6AD" w:rsidR="00D17753" w:rsidRDefault="00D17753" w:rsidP="00F05A56">
      <w:pPr>
        <w:pStyle w:val="SpecNote"/>
      </w:pPr>
      <w:r>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267B52">
        <w:t>…</w:t>
      </w:r>
      <w:r w:rsidR="006472DD">
        <w:t>//</w:t>
      </w:r>
    </w:p>
    <w:p w14:paraId="2EE49A3E" w14:textId="5D1F4915" w:rsidR="00D17753" w:rsidRDefault="00DB734F" w:rsidP="00E3449B">
      <w:pPr>
        <w:pStyle w:val="Level1"/>
        <w:numPr>
          <w:ilvl w:val="2"/>
          <w:numId w:val="65"/>
        </w:numPr>
      </w:pPr>
      <w:r>
        <w:t>//</w:t>
      </w:r>
      <w:r w:rsidR="00D17753">
        <w:t>Construction Indoor Air Quality Management additional requirement:</w:t>
      </w:r>
    </w:p>
    <w:p w14:paraId="12FE1744" w14:textId="77777777" w:rsidR="00D17753" w:rsidRDefault="00D17753" w:rsidP="00F05A56">
      <w:pPr>
        <w:pStyle w:val="Level2"/>
      </w:pPr>
      <w:r>
        <w:t>Perform air quality testing.</w:t>
      </w:r>
    </w:p>
    <w:p w14:paraId="38CF3DE8" w14:textId="77777777" w:rsidR="00D17753" w:rsidRDefault="00D17753" w:rsidP="00F05A56">
      <w:pPr>
        <w:pStyle w:val="Level3"/>
      </w:pPr>
      <w:r>
        <w:t>Conduct baseline indoor-air-quality testing, after construction ends and prior to occupancy, using testing protocols consistent with the EPA's "Compendium of Methods for the Determination of Air Pollutants in Indoor Air," and as additionally detailed in the LEED Reference Guide for Building Design and Construction, 2013 Edition.</w:t>
      </w:r>
    </w:p>
    <w:p w14:paraId="0186BB96" w14:textId="77777777" w:rsidR="00D17753" w:rsidRDefault="00D17753" w:rsidP="00F05A56">
      <w:pPr>
        <w:pStyle w:val="Level3"/>
      </w:pPr>
      <w:r>
        <w:t>Demonstrate that contaminant maximum concentrations listed below are not exceeded:</w:t>
      </w:r>
    </w:p>
    <w:p w14:paraId="28D715DA" w14:textId="77777777" w:rsidR="00D17753" w:rsidRDefault="00D17753" w:rsidP="00F05A56">
      <w:pPr>
        <w:pStyle w:val="Level4"/>
      </w:pPr>
      <w:r>
        <w:t>Formaldehyde:  27 ppb</w:t>
      </w:r>
      <w:r w:rsidR="0080380F">
        <w:t>.</w:t>
      </w:r>
    </w:p>
    <w:p w14:paraId="5E6E140D" w14:textId="77777777" w:rsidR="00D17753" w:rsidRDefault="00D17753" w:rsidP="00F05A56">
      <w:pPr>
        <w:pStyle w:val="Level4"/>
      </w:pPr>
      <w:r>
        <w:t>Particulates (PM10):  50 micrograms/cu. m.</w:t>
      </w:r>
    </w:p>
    <w:p w14:paraId="4004237B" w14:textId="77777777" w:rsidR="00D17753" w:rsidRDefault="00D17753" w:rsidP="00F05A56">
      <w:pPr>
        <w:pStyle w:val="Level4"/>
      </w:pPr>
      <w:r>
        <w:t>Ozone (for buildings in EPA nonattainment areas): 0.075 ppm</w:t>
      </w:r>
      <w:r w:rsidR="0080380F">
        <w:t>.</w:t>
      </w:r>
    </w:p>
    <w:p w14:paraId="79D2054A" w14:textId="77777777" w:rsidR="00D17753" w:rsidRDefault="00D17753" w:rsidP="00F05A56">
      <w:pPr>
        <w:pStyle w:val="Level4"/>
      </w:pPr>
      <w:r>
        <w:t>Total Volatile Organic Compounds (TVOC): 500 micrograms/cu.</w:t>
      </w:r>
      <w:r w:rsidR="00252D8F">
        <w:t xml:space="preserve"> </w:t>
      </w:r>
      <w:r>
        <w:t>m.</w:t>
      </w:r>
    </w:p>
    <w:p w14:paraId="0921DF66" w14:textId="77777777" w:rsidR="00D17753" w:rsidRDefault="00D17753" w:rsidP="00F05A56">
      <w:pPr>
        <w:pStyle w:val="Level4"/>
      </w:pPr>
      <w:r>
        <w:t>Target chemicals listed in CDPH Standard Method v1.1, Table 4-1, except formaldehyde: CDPH Standard Method v1.1-2010, Allo</w:t>
      </w:r>
      <w:r w:rsidR="0080380F">
        <w:t>wable Concentrations, Table 4-1.</w:t>
      </w:r>
    </w:p>
    <w:p w14:paraId="7383F4BD" w14:textId="77777777" w:rsidR="00D17753" w:rsidRDefault="00D17753" w:rsidP="00F05A56">
      <w:pPr>
        <w:pStyle w:val="Level4"/>
      </w:pPr>
      <w:r>
        <w:t>Carbon Monoxide: 9 ppm and no greater than 2 ppm above outdoor levels.</w:t>
      </w:r>
    </w:p>
    <w:p w14:paraId="2850E8B4" w14:textId="77777777" w:rsidR="00D17753" w:rsidRDefault="00D17753" w:rsidP="00506989">
      <w:pPr>
        <w:pStyle w:val="Level3"/>
      </w:pPr>
      <w:r>
        <w:t>For each sampling point where maximum concentration limits are exceeded, conduct additional flush-out with outside air and retest the specific parameter(s) exceeded to indicate the requirements are achieved. Repeat procedure until all requirements have been met. When retesting non-complying building areas, take samples from same locations as in the first test.</w:t>
      </w:r>
    </w:p>
    <w:p w14:paraId="42FC068D" w14:textId="77777777" w:rsidR="00D17753" w:rsidRDefault="00D17753" w:rsidP="00506989">
      <w:pPr>
        <w:pStyle w:val="Level3"/>
      </w:pPr>
      <w:r>
        <w:lastRenderedPageBreak/>
        <w:t>Air-sample testing must be conducted as follows:</w:t>
      </w:r>
    </w:p>
    <w:p w14:paraId="59941BCC" w14:textId="77777777" w:rsidR="00D17753" w:rsidRDefault="00D17753" w:rsidP="00506989">
      <w:pPr>
        <w:pStyle w:val="Level4"/>
      </w:pPr>
      <w:r>
        <w:t>Measurements must be conducted prior to occupancy but during normal occupied hours, and with building ventilation system starting at the normal daily start time and operated at minimum outside air flow rate for occupied mode throughout duration of air testing.</w:t>
      </w:r>
    </w:p>
    <w:p w14:paraId="21FB5361" w14:textId="77777777" w:rsidR="00D17753" w:rsidRDefault="00D17753" w:rsidP="00506989">
      <w:pPr>
        <w:pStyle w:val="Level4"/>
      </w:pPr>
      <w:r>
        <w:t>Building must have all interior finishes installed including millwork, doors, paint, carpet, and acoustic tiles.  Non-fixed furnishings such as workstations and partitions are encouraged, but not required, to be in place for testing.</w:t>
      </w:r>
    </w:p>
    <w:p w14:paraId="41BA63CA" w14:textId="74EA3AF1" w:rsidR="00D17753" w:rsidRDefault="00D17753" w:rsidP="00506989">
      <w:pPr>
        <w:pStyle w:val="Level4"/>
      </w:pPr>
      <w:r>
        <w:t>Number of sampling locations varies depending on size of building and number of ventilation systems.</w:t>
      </w:r>
      <w:r w:rsidR="007C4F51">
        <w:t xml:space="preserve"> </w:t>
      </w:r>
      <w:r>
        <w:t>For each portion of building served by a separate ventilation system, number of sampling points must not be less than one per 25,000 sq. ft. (2300 sq. m) or for each contiguous floor area, whichever is larger, and must include areas with the least ventilation and greatest presumed source strength.</w:t>
      </w:r>
    </w:p>
    <w:p w14:paraId="26931506" w14:textId="0CF83DB7" w:rsidR="00D17753" w:rsidRDefault="00D17753" w:rsidP="00506989">
      <w:pPr>
        <w:pStyle w:val="Level4"/>
      </w:pPr>
      <w:r>
        <w:t>Air samples must be collected between 3 and 6 feet (0.9 and 1.8 m) from the floor to represent the breathing zone of occupants, and over a minimum four-hour period.</w:t>
      </w:r>
      <w:r w:rsidR="00DB734F">
        <w:t>//</w:t>
      </w:r>
    </w:p>
    <w:p w14:paraId="739A5C72" w14:textId="77777777" w:rsidR="00D17753" w:rsidRDefault="00D17753" w:rsidP="00E3449B">
      <w:pPr>
        <w:pStyle w:val="ArticleB"/>
      </w:pPr>
      <w:r>
        <w:t>ATTACHMENTS</w:t>
      </w:r>
    </w:p>
    <w:p w14:paraId="03D97662" w14:textId="407C869A" w:rsidR="00D17753" w:rsidRDefault="00D17753" w:rsidP="00252D8F">
      <w:pPr>
        <w:pStyle w:val="Level1"/>
        <w:spacing w:line="240" w:lineRule="auto"/>
      </w:pPr>
      <w:r>
        <w:t xml:space="preserve">LEED </w:t>
      </w:r>
      <w:r w:rsidR="00194046">
        <w:t xml:space="preserve">v4 </w:t>
      </w:r>
      <w:r w:rsidR="00566A3D">
        <w:t xml:space="preserve">BD+C: </w:t>
      </w:r>
      <w:r w:rsidR="00194046">
        <w:t>NC</w:t>
      </w:r>
      <w:r>
        <w:t xml:space="preserve">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F4B8" w14:textId="77777777" w:rsidR="002C176A" w:rsidRDefault="002C176A">
      <w:r>
        <w:separator/>
      </w:r>
    </w:p>
  </w:endnote>
  <w:endnote w:type="continuationSeparator" w:id="0">
    <w:p w14:paraId="25819F04" w14:textId="77777777" w:rsidR="002C176A" w:rsidRDefault="002C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A314" w14:textId="2B1B1BBD" w:rsidR="00FE49B5" w:rsidRPr="009A4981" w:rsidRDefault="00FE49B5" w:rsidP="00907297">
    <w:pPr>
      <w:ind w:left="3600" w:firstLine="720"/>
    </w:pPr>
    <w:r>
      <w:t xml:space="preserve">01 81 </w:t>
    </w:r>
    <w:r w:rsidR="00392AD6">
      <w:t>13</w:t>
    </w:r>
    <w:r>
      <w:t>.</w:t>
    </w:r>
    <w:r w:rsidR="00E404F5">
      <w:t>02</w:t>
    </w:r>
    <w:r w:rsidR="00E404F5"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A9B4" w14:textId="77777777" w:rsidR="002C176A" w:rsidRDefault="002C176A">
      <w:r>
        <w:separator/>
      </w:r>
    </w:p>
  </w:footnote>
  <w:footnote w:type="continuationSeparator" w:id="0">
    <w:p w14:paraId="2D2B4DAB" w14:textId="77777777" w:rsidR="002C176A" w:rsidRDefault="002C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1431" w14:textId="08A76A66" w:rsidR="00FE49B5" w:rsidRDefault="000F2895" w:rsidP="000F2895">
    <w:pPr>
      <w:tabs>
        <w:tab w:val="left" w:pos="517"/>
        <w:tab w:val="right" w:pos="9360"/>
      </w:tabs>
    </w:pPr>
    <w:r>
      <w:tab/>
    </w:r>
    <w:r>
      <w:tab/>
    </w:r>
    <w:r w:rsidR="0040100D">
      <w:t>0</w:t>
    </w:r>
    <w:r w:rsidR="00215885">
      <w:t>4-</w:t>
    </w:r>
    <w:r w:rsidR="0040100D">
      <w:t>0</w:t>
    </w:r>
    <w:r w:rsidR="00215885">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607625C0"/>
    <w:lvl w:ilvl="0" w:tplc="75C6CFBA">
      <w:start w:val="1"/>
      <w:numFmt w:val="decimal"/>
      <w:lvlText w:val="%1."/>
      <w:lvlJc w:val="left"/>
      <w:pPr>
        <w:ind w:left="4824" w:hanging="504"/>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9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775713000">
    <w:abstractNumId w:val="0"/>
  </w:num>
  <w:num w:numId="2" w16cid:durableId="1988244821">
    <w:abstractNumId w:val="46"/>
  </w:num>
  <w:num w:numId="3" w16cid:durableId="1253583065">
    <w:abstractNumId w:val="32"/>
  </w:num>
  <w:num w:numId="4" w16cid:durableId="128523125">
    <w:abstractNumId w:val="29"/>
  </w:num>
  <w:num w:numId="5" w16cid:durableId="687028229">
    <w:abstractNumId w:val="48"/>
  </w:num>
  <w:num w:numId="6" w16cid:durableId="48695252">
    <w:abstractNumId w:val="33"/>
  </w:num>
  <w:num w:numId="7" w16cid:durableId="891580030">
    <w:abstractNumId w:val="25"/>
  </w:num>
  <w:num w:numId="8" w16cid:durableId="1097867454">
    <w:abstractNumId w:val="12"/>
  </w:num>
  <w:num w:numId="9" w16cid:durableId="383676190">
    <w:abstractNumId w:val="27"/>
  </w:num>
  <w:num w:numId="10" w16cid:durableId="1372799668">
    <w:abstractNumId w:val="18"/>
  </w:num>
  <w:num w:numId="11" w16cid:durableId="1765609221">
    <w:abstractNumId w:val="42"/>
  </w:num>
  <w:num w:numId="12" w16cid:durableId="1476335136">
    <w:abstractNumId w:val="50"/>
  </w:num>
  <w:num w:numId="13" w16cid:durableId="746146134">
    <w:abstractNumId w:val="16"/>
  </w:num>
  <w:num w:numId="14" w16cid:durableId="1338966688">
    <w:abstractNumId w:val="41"/>
  </w:num>
  <w:num w:numId="15" w16cid:durableId="1484005779">
    <w:abstractNumId w:val="7"/>
  </w:num>
  <w:num w:numId="16" w16cid:durableId="2022000171">
    <w:abstractNumId w:val="35"/>
  </w:num>
  <w:num w:numId="17" w16cid:durableId="1896700150">
    <w:abstractNumId w:val="45"/>
  </w:num>
  <w:num w:numId="18" w16cid:durableId="1476069570">
    <w:abstractNumId w:val="19"/>
  </w:num>
  <w:num w:numId="19" w16cid:durableId="1205798656">
    <w:abstractNumId w:val="44"/>
  </w:num>
  <w:num w:numId="20" w16cid:durableId="533619054">
    <w:abstractNumId w:val="40"/>
  </w:num>
  <w:num w:numId="21" w16cid:durableId="1329406690">
    <w:abstractNumId w:val="49"/>
  </w:num>
  <w:num w:numId="22" w16cid:durableId="906181892">
    <w:abstractNumId w:val="9"/>
  </w:num>
  <w:num w:numId="23" w16cid:durableId="1864708926">
    <w:abstractNumId w:val="14"/>
  </w:num>
  <w:num w:numId="24" w16cid:durableId="1527600837">
    <w:abstractNumId w:val="5"/>
  </w:num>
  <w:num w:numId="25" w16cid:durableId="1446924991">
    <w:abstractNumId w:val="15"/>
  </w:num>
  <w:num w:numId="26" w16cid:durableId="2131196778">
    <w:abstractNumId w:val="34"/>
  </w:num>
  <w:num w:numId="27" w16cid:durableId="1149521466">
    <w:abstractNumId w:val="21"/>
  </w:num>
  <w:num w:numId="28" w16cid:durableId="88040288">
    <w:abstractNumId w:val="39"/>
  </w:num>
  <w:num w:numId="29" w16cid:durableId="742263977">
    <w:abstractNumId w:val="28"/>
  </w:num>
  <w:num w:numId="30" w16cid:durableId="618224567">
    <w:abstractNumId w:val="8"/>
  </w:num>
  <w:num w:numId="31" w16cid:durableId="469438948">
    <w:abstractNumId w:val="37"/>
  </w:num>
  <w:num w:numId="32" w16cid:durableId="1770930797">
    <w:abstractNumId w:val="4"/>
  </w:num>
  <w:num w:numId="33" w16cid:durableId="1312637171">
    <w:abstractNumId w:val="24"/>
  </w:num>
  <w:num w:numId="34" w16cid:durableId="665983561">
    <w:abstractNumId w:val="11"/>
  </w:num>
  <w:num w:numId="35" w16cid:durableId="670764788">
    <w:abstractNumId w:val="26"/>
  </w:num>
  <w:num w:numId="36" w16cid:durableId="896672499">
    <w:abstractNumId w:val="22"/>
  </w:num>
  <w:num w:numId="37" w16cid:durableId="1460487949">
    <w:abstractNumId w:val="17"/>
  </w:num>
  <w:num w:numId="38" w16cid:durableId="1944681940">
    <w:abstractNumId w:val="1"/>
  </w:num>
  <w:num w:numId="39" w16cid:durableId="1545751894">
    <w:abstractNumId w:val="54"/>
  </w:num>
  <w:num w:numId="40" w16cid:durableId="1517382753">
    <w:abstractNumId w:val="43"/>
  </w:num>
  <w:num w:numId="41" w16cid:durableId="1023358318">
    <w:abstractNumId w:val="2"/>
  </w:num>
  <w:num w:numId="42" w16cid:durableId="534273526">
    <w:abstractNumId w:val="36"/>
  </w:num>
  <w:num w:numId="43" w16cid:durableId="312680985">
    <w:abstractNumId w:val="20"/>
  </w:num>
  <w:num w:numId="44" w16cid:durableId="1953587874">
    <w:abstractNumId w:val="38"/>
  </w:num>
  <w:num w:numId="45" w16cid:durableId="635915606">
    <w:abstractNumId w:val="10"/>
  </w:num>
  <w:num w:numId="46" w16cid:durableId="1637102599">
    <w:abstractNumId w:val="31"/>
  </w:num>
  <w:num w:numId="47" w16cid:durableId="1158158201">
    <w:abstractNumId w:val="3"/>
  </w:num>
  <w:num w:numId="48" w16cid:durableId="1909457996">
    <w:abstractNumId w:val="30"/>
  </w:num>
  <w:num w:numId="49" w16cid:durableId="1739329042">
    <w:abstractNumId w:val="51"/>
  </w:num>
  <w:num w:numId="50" w16cid:durableId="712850137">
    <w:abstractNumId w:val="23"/>
  </w:num>
  <w:num w:numId="51" w16cid:durableId="1823810254">
    <w:abstractNumId w:val="53"/>
  </w:num>
  <w:num w:numId="52" w16cid:durableId="2107118257">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15682670">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16cid:durableId="897282209">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16cid:durableId="605237966">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16cid:durableId="1972324552">
    <w:abstractNumId w:val="47"/>
  </w:num>
  <w:num w:numId="57" w16cid:durableId="148981846">
    <w:abstractNumId w:val="6"/>
  </w:num>
  <w:num w:numId="58" w16cid:durableId="1162816887">
    <w:abstractNumId w:val="47"/>
  </w:num>
  <w:num w:numId="59" w16cid:durableId="1272473390">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602742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69431830">
    <w:abstractNumId w:val="47"/>
  </w:num>
  <w:num w:numId="62" w16cid:durableId="1724790494">
    <w:abstractNumId w:val="52"/>
  </w:num>
  <w:num w:numId="63" w16cid:durableId="355276652">
    <w:abstractNumId w:val="47"/>
  </w:num>
  <w:num w:numId="64" w16cid:durableId="629358780">
    <w:abstractNumId w:val="13"/>
  </w:num>
  <w:num w:numId="65" w16cid:durableId="8210473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1FD0"/>
    <w:rsid w:val="000051E8"/>
    <w:rsid w:val="00016DE6"/>
    <w:rsid w:val="00031CB1"/>
    <w:rsid w:val="00040393"/>
    <w:rsid w:val="00042229"/>
    <w:rsid w:val="00042552"/>
    <w:rsid w:val="00044294"/>
    <w:rsid w:val="000510A6"/>
    <w:rsid w:val="0005116E"/>
    <w:rsid w:val="00051F65"/>
    <w:rsid w:val="00054C26"/>
    <w:rsid w:val="000564C8"/>
    <w:rsid w:val="00056DB6"/>
    <w:rsid w:val="00057C71"/>
    <w:rsid w:val="0006577D"/>
    <w:rsid w:val="00065E6B"/>
    <w:rsid w:val="00067DA2"/>
    <w:rsid w:val="00070E78"/>
    <w:rsid w:val="000731FD"/>
    <w:rsid w:val="00080303"/>
    <w:rsid w:val="000957B8"/>
    <w:rsid w:val="000960C6"/>
    <w:rsid w:val="000A1DA5"/>
    <w:rsid w:val="000A2CF9"/>
    <w:rsid w:val="000A38B1"/>
    <w:rsid w:val="000A7E45"/>
    <w:rsid w:val="000B0D8A"/>
    <w:rsid w:val="000B2400"/>
    <w:rsid w:val="000B7A58"/>
    <w:rsid w:val="000C066A"/>
    <w:rsid w:val="000C1BF7"/>
    <w:rsid w:val="000C268B"/>
    <w:rsid w:val="000C6F3D"/>
    <w:rsid w:val="000C7A58"/>
    <w:rsid w:val="000D7714"/>
    <w:rsid w:val="000E111F"/>
    <w:rsid w:val="000E1ED5"/>
    <w:rsid w:val="000E2D3E"/>
    <w:rsid w:val="000E4018"/>
    <w:rsid w:val="000E4991"/>
    <w:rsid w:val="000F124A"/>
    <w:rsid w:val="000F2005"/>
    <w:rsid w:val="000F2895"/>
    <w:rsid w:val="000F6906"/>
    <w:rsid w:val="000F6EC4"/>
    <w:rsid w:val="000F728B"/>
    <w:rsid w:val="00100AA1"/>
    <w:rsid w:val="00102AC5"/>
    <w:rsid w:val="001041EB"/>
    <w:rsid w:val="0011569E"/>
    <w:rsid w:val="00124189"/>
    <w:rsid w:val="00125B31"/>
    <w:rsid w:val="00127DF5"/>
    <w:rsid w:val="00130838"/>
    <w:rsid w:val="00130DDD"/>
    <w:rsid w:val="00135773"/>
    <w:rsid w:val="00135E28"/>
    <w:rsid w:val="00136F70"/>
    <w:rsid w:val="00136FAC"/>
    <w:rsid w:val="00144B28"/>
    <w:rsid w:val="001454C0"/>
    <w:rsid w:val="00146347"/>
    <w:rsid w:val="00146466"/>
    <w:rsid w:val="0014732D"/>
    <w:rsid w:val="001476A2"/>
    <w:rsid w:val="001505B7"/>
    <w:rsid w:val="001513ED"/>
    <w:rsid w:val="001518E9"/>
    <w:rsid w:val="0015688B"/>
    <w:rsid w:val="001576DC"/>
    <w:rsid w:val="0015786C"/>
    <w:rsid w:val="001605A6"/>
    <w:rsid w:val="00162DA9"/>
    <w:rsid w:val="00164EC1"/>
    <w:rsid w:val="00166547"/>
    <w:rsid w:val="00172EDD"/>
    <w:rsid w:val="00173A1D"/>
    <w:rsid w:val="0017640C"/>
    <w:rsid w:val="0018172A"/>
    <w:rsid w:val="00186690"/>
    <w:rsid w:val="00187415"/>
    <w:rsid w:val="00191FCD"/>
    <w:rsid w:val="00194046"/>
    <w:rsid w:val="001A1800"/>
    <w:rsid w:val="001A1A56"/>
    <w:rsid w:val="001A4B11"/>
    <w:rsid w:val="001B0545"/>
    <w:rsid w:val="001B09BF"/>
    <w:rsid w:val="001B1238"/>
    <w:rsid w:val="001B2434"/>
    <w:rsid w:val="001B550D"/>
    <w:rsid w:val="001C4DAB"/>
    <w:rsid w:val="001C7225"/>
    <w:rsid w:val="001D0BB0"/>
    <w:rsid w:val="001D2ADF"/>
    <w:rsid w:val="001D48CE"/>
    <w:rsid w:val="001D4D18"/>
    <w:rsid w:val="001D726F"/>
    <w:rsid w:val="001E3FA0"/>
    <w:rsid w:val="001F2BBF"/>
    <w:rsid w:val="001F37DA"/>
    <w:rsid w:val="001F7538"/>
    <w:rsid w:val="0020043D"/>
    <w:rsid w:val="00202588"/>
    <w:rsid w:val="002055A1"/>
    <w:rsid w:val="002116E4"/>
    <w:rsid w:val="00215885"/>
    <w:rsid w:val="00221FBE"/>
    <w:rsid w:val="00227458"/>
    <w:rsid w:val="00227C1D"/>
    <w:rsid w:val="00232576"/>
    <w:rsid w:val="002325F3"/>
    <w:rsid w:val="00234BF5"/>
    <w:rsid w:val="002407D6"/>
    <w:rsid w:val="00240CF8"/>
    <w:rsid w:val="00246A84"/>
    <w:rsid w:val="00247533"/>
    <w:rsid w:val="002505B0"/>
    <w:rsid w:val="00252D8F"/>
    <w:rsid w:val="0026581A"/>
    <w:rsid w:val="0026588D"/>
    <w:rsid w:val="002658EF"/>
    <w:rsid w:val="00267B52"/>
    <w:rsid w:val="00267B5F"/>
    <w:rsid w:val="0027435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176A"/>
    <w:rsid w:val="002C2A0F"/>
    <w:rsid w:val="002C5539"/>
    <w:rsid w:val="002D0B26"/>
    <w:rsid w:val="002D6F9F"/>
    <w:rsid w:val="002D7729"/>
    <w:rsid w:val="002E1435"/>
    <w:rsid w:val="002E43E6"/>
    <w:rsid w:val="002E58F0"/>
    <w:rsid w:val="002E5ACE"/>
    <w:rsid w:val="002E5B2B"/>
    <w:rsid w:val="002E6CFB"/>
    <w:rsid w:val="002F1154"/>
    <w:rsid w:val="002F51FB"/>
    <w:rsid w:val="002F698D"/>
    <w:rsid w:val="00301DEF"/>
    <w:rsid w:val="00302679"/>
    <w:rsid w:val="00304DE9"/>
    <w:rsid w:val="0030655E"/>
    <w:rsid w:val="003074E3"/>
    <w:rsid w:val="00310697"/>
    <w:rsid w:val="00310BB6"/>
    <w:rsid w:val="00311DFF"/>
    <w:rsid w:val="00313D5B"/>
    <w:rsid w:val="00315108"/>
    <w:rsid w:val="003172A8"/>
    <w:rsid w:val="00317FB0"/>
    <w:rsid w:val="00321EC0"/>
    <w:rsid w:val="00322DE6"/>
    <w:rsid w:val="00324372"/>
    <w:rsid w:val="00324AFF"/>
    <w:rsid w:val="003253D1"/>
    <w:rsid w:val="00333614"/>
    <w:rsid w:val="003362FC"/>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2AD6"/>
    <w:rsid w:val="003935A6"/>
    <w:rsid w:val="003A7D22"/>
    <w:rsid w:val="003B0DF3"/>
    <w:rsid w:val="003B6DF9"/>
    <w:rsid w:val="003B7038"/>
    <w:rsid w:val="003C0B32"/>
    <w:rsid w:val="003C1964"/>
    <w:rsid w:val="003C198D"/>
    <w:rsid w:val="003C5B0A"/>
    <w:rsid w:val="003C78F2"/>
    <w:rsid w:val="003D630B"/>
    <w:rsid w:val="003D75C0"/>
    <w:rsid w:val="003E078A"/>
    <w:rsid w:val="003E199F"/>
    <w:rsid w:val="003E34E4"/>
    <w:rsid w:val="003E364E"/>
    <w:rsid w:val="003E5C30"/>
    <w:rsid w:val="003F352C"/>
    <w:rsid w:val="0040100D"/>
    <w:rsid w:val="004016EA"/>
    <w:rsid w:val="00406C05"/>
    <w:rsid w:val="0040705E"/>
    <w:rsid w:val="00410663"/>
    <w:rsid w:val="0041070A"/>
    <w:rsid w:val="00411EFF"/>
    <w:rsid w:val="0041282B"/>
    <w:rsid w:val="004131A6"/>
    <w:rsid w:val="0041481C"/>
    <w:rsid w:val="00425AB7"/>
    <w:rsid w:val="004311AF"/>
    <w:rsid w:val="004315F5"/>
    <w:rsid w:val="00433F8F"/>
    <w:rsid w:val="00434250"/>
    <w:rsid w:val="0044158B"/>
    <w:rsid w:val="004417F5"/>
    <w:rsid w:val="004434E9"/>
    <w:rsid w:val="004513EF"/>
    <w:rsid w:val="00455F85"/>
    <w:rsid w:val="004631E7"/>
    <w:rsid w:val="00464EC4"/>
    <w:rsid w:val="00471D0D"/>
    <w:rsid w:val="00475056"/>
    <w:rsid w:val="00475BE4"/>
    <w:rsid w:val="00475DAD"/>
    <w:rsid w:val="004775E0"/>
    <w:rsid w:val="00481033"/>
    <w:rsid w:val="0048179C"/>
    <w:rsid w:val="00481AA2"/>
    <w:rsid w:val="004849FA"/>
    <w:rsid w:val="0048569F"/>
    <w:rsid w:val="00485C46"/>
    <w:rsid w:val="00490E37"/>
    <w:rsid w:val="00494A77"/>
    <w:rsid w:val="00495C86"/>
    <w:rsid w:val="0049703D"/>
    <w:rsid w:val="00497D7D"/>
    <w:rsid w:val="004A03DC"/>
    <w:rsid w:val="004A15AB"/>
    <w:rsid w:val="004A450F"/>
    <w:rsid w:val="004A4C4A"/>
    <w:rsid w:val="004A680D"/>
    <w:rsid w:val="004B0784"/>
    <w:rsid w:val="004B5274"/>
    <w:rsid w:val="004C2383"/>
    <w:rsid w:val="004C5C55"/>
    <w:rsid w:val="004D3C75"/>
    <w:rsid w:val="004E43F8"/>
    <w:rsid w:val="004E4F82"/>
    <w:rsid w:val="004F1844"/>
    <w:rsid w:val="004F2BB7"/>
    <w:rsid w:val="004F7F3C"/>
    <w:rsid w:val="005031AD"/>
    <w:rsid w:val="00506989"/>
    <w:rsid w:val="00506BB6"/>
    <w:rsid w:val="005100E4"/>
    <w:rsid w:val="005120DC"/>
    <w:rsid w:val="0051478B"/>
    <w:rsid w:val="00515D63"/>
    <w:rsid w:val="00523F01"/>
    <w:rsid w:val="00526434"/>
    <w:rsid w:val="00530B39"/>
    <w:rsid w:val="00530C89"/>
    <w:rsid w:val="00537E1B"/>
    <w:rsid w:val="00540BAB"/>
    <w:rsid w:val="005432FF"/>
    <w:rsid w:val="00543654"/>
    <w:rsid w:val="005441C2"/>
    <w:rsid w:val="00546945"/>
    <w:rsid w:val="0054697C"/>
    <w:rsid w:val="005474DB"/>
    <w:rsid w:val="005503B7"/>
    <w:rsid w:val="0055198C"/>
    <w:rsid w:val="00552C34"/>
    <w:rsid w:val="00556814"/>
    <w:rsid w:val="0056200D"/>
    <w:rsid w:val="00566A3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4DF9"/>
    <w:rsid w:val="005A7E93"/>
    <w:rsid w:val="005B0DB1"/>
    <w:rsid w:val="005B1F8A"/>
    <w:rsid w:val="005B4F74"/>
    <w:rsid w:val="005B6EB6"/>
    <w:rsid w:val="005B6F4E"/>
    <w:rsid w:val="005C041B"/>
    <w:rsid w:val="005C0A8E"/>
    <w:rsid w:val="005C17E5"/>
    <w:rsid w:val="005C25CE"/>
    <w:rsid w:val="005C3D3D"/>
    <w:rsid w:val="005C3EA9"/>
    <w:rsid w:val="005C7BD5"/>
    <w:rsid w:val="005D1B9A"/>
    <w:rsid w:val="005D361A"/>
    <w:rsid w:val="005E1E22"/>
    <w:rsid w:val="005E36A7"/>
    <w:rsid w:val="005E3F24"/>
    <w:rsid w:val="005E4960"/>
    <w:rsid w:val="005E496B"/>
    <w:rsid w:val="005E69A7"/>
    <w:rsid w:val="005E6AB4"/>
    <w:rsid w:val="005E6BA8"/>
    <w:rsid w:val="005F06C6"/>
    <w:rsid w:val="005F6AF3"/>
    <w:rsid w:val="0060305B"/>
    <w:rsid w:val="006043E4"/>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6995"/>
    <w:rsid w:val="006472DD"/>
    <w:rsid w:val="0065055F"/>
    <w:rsid w:val="0065583B"/>
    <w:rsid w:val="0066260B"/>
    <w:rsid w:val="00664AA8"/>
    <w:rsid w:val="006670A5"/>
    <w:rsid w:val="00670875"/>
    <w:rsid w:val="00671479"/>
    <w:rsid w:val="00673B72"/>
    <w:rsid w:val="00677E44"/>
    <w:rsid w:val="006814AF"/>
    <w:rsid w:val="0068531E"/>
    <w:rsid w:val="00685A3E"/>
    <w:rsid w:val="00686638"/>
    <w:rsid w:val="00695583"/>
    <w:rsid w:val="006A30AB"/>
    <w:rsid w:val="006A7031"/>
    <w:rsid w:val="006B0F0C"/>
    <w:rsid w:val="006B1217"/>
    <w:rsid w:val="006C04B3"/>
    <w:rsid w:val="006C2B95"/>
    <w:rsid w:val="006D192D"/>
    <w:rsid w:val="006D319C"/>
    <w:rsid w:val="006E0550"/>
    <w:rsid w:val="006E574C"/>
    <w:rsid w:val="006E5B04"/>
    <w:rsid w:val="006E66C6"/>
    <w:rsid w:val="006F0705"/>
    <w:rsid w:val="006F31EE"/>
    <w:rsid w:val="006F3671"/>
    <w:rsid w:val="0070661E"/>
    <w:rsid w:val="00713205"/>
    <w:rsid w:val="00714933"/>
    <w:rsid w:val="0071645D"/>
    <w:rsid w:val="007164EB"/>
    <w:rsid w:val="00716C78"/>
    <w:rsid w:val="0072050E"/>
    <w:rsid w:val="00720B60"/>
    <w:rsid w:val="00721618"/>
    <w:rsid w:val="0072272F"/>
    <w:rsid w:val="00723416"/>
    <w:rsid w:val="00727454"/>
    <w:rsid w:val="0072753D"/>
    <w:rsid w:val="00733695"/>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9045C"/>
    <w:rsid w:val="0079060A"/>
    <w:rsid w:val="00792481"/>
    <w:rsid w:val="007939E2"/>
    <w:rsid w:val="00794B16"/>
    <w:rsid w:val="00795434"/>
    <w:rsid w:val="007A3D1F"/>
    <w:rsid w:val="007A7992"/>
    <w:rsid w:val="007B35DC"/>
    <w:rsid w:val="007B3FE5"/>
    <w:rsid w:val="007B5C77"/>
    <w:rsid w:val="007B73CF"/>
    <w:rsid w:val="007C4F43"/>
    <w:rsid w:val="007C4F51"/>
    <w:rsid w:val="007C5F91"/>
    <w:rsid w:val="007C7242"/>
    <w:rsid w:val="007C75E7"/>
    <w:rsid w:val="007C78EE"/>
    <w:rsid w:val="007D26D2"/>
    <w:rsid w:val="007D31FC"/>
    <w:rsid w:val="007E06FF"/>
    <w:rsid w:val="007E078B"/>
    <w:rsid w:val="007E221D"/>
    <w:rsid w:val="007E6500"/>
    <w:rsid w:val="007F0ABA"/>
    <w:rsid w:val="007F10DB"/>
    <w:rsid w:val="007F3706"/>
    <w:rsid w:val="007F5691"/>
    <w:rsid w:val="007F61E1"/>
    <w:rsid w:val="007F6531"/>
    <w:rsid w:val="007F7132"/>
    <w:rsid w:val="0080380F"/>
    <w:rsid w:val="008127D8"/>
    <w:rsid w:val="008151CD"/>
    <w:rsid w:val="0081552C"/>
    <w:rsid w:val="00815AED"/>
    <w:rsid w:val="00816F52"/>
    <w:rsid w:val="00817FB9"/>
    <w:rsid w:val="00822359"/>
    <w:rsid w:val="0082326E"/>
    <w:rsid w:val="008240A6"/>
    <w:rsid w:val="00824380"/>
    <w:rsid w:val="00824958"/>
    <w:rsid w:val="00826203"/>
    <w:rsid w:val="00826491"/>
    <w:rsid w:val="008277F3"/>
    <w:rsid w:val="008278F9"/>
    <w:rsid w:val="00827F81"/>
    <w:rsid w:val="00835D3A"/>
    <w:rsid w:val="0084146E"/>
    <w:rsid w:val="00846284"/>
    <w:rsid w:val="008468B9"/>
    <w:rsid w:val="00850C3F"/>
    <w:rsid w:val="00853D17"/>
    <w:rsid w:val="00856B32"/>
    <w:rsid w:val="008573B8"/>
    <w:rsid w:val="0085766F"/>
    <w:rsid w:val="008613BD"/>
    <w:rsid w:val="00877209"/>
    <w:rsid w:val="008809F5"/>
    <w:rsid w:val="008813F8"/>
    <w:rsid w:val="008824E3"/>
    <w:rsid w:val="008840F4"/>
    <w:rsid w:val="008852A4"/>
    <w:rsid w:val="008910CA"/>
    <w:rsid w:val="0089507A"/>
    <w:rsid w:val="008B1514"/>
    <w:rsid w:val="008B4F65"/>
    <w:rsid w:val="008B78CA"/>
    <w:rsid w:val="008C1BFA"/>
    <w:rsid w:val="008C20F4"/>
    <w:rsid w:val="008C2549"/>
    <w:rsid w:val="008C4DC4"/>
    <w:rsid w:val="008E3ED1"/>
    <w:rsid w:val="008E4D1B"/>
    <w:rsid w:val="008E5ACE"/>
    <w:rsid w:val="008F2501"/>
    <w:rsid w:val="008F75CC"/>
    <w:rsid w:val="009016E1"/>
    <w:rsid w:val="00902341"/>
    <w:rsid w:val="0090384B"/>
    <w:rsid w:val="0090575B"/>
    <w:rsid w:val="0090655A"/>
    <w:rsid w:val="00907297"/>
    <w:rsid w:val="009078BC"/>
    <w:rsid w:val="0091370D"/>
    <w:rsid w:val="009162B7"/>
    <w:rsid w:val="0091722D"/>
    <w:rsid w:val="00921563"/>
    <w:rsid w:val="009237E4"/>
    <w:rsid w:val="009243A4"/>
    <w:rsid w:val="00930A9A"/>
    <w:rsid w:val="00936FEE"/>
    <w:rsid w:val="00942668"/>
    <w:rsid w:val="00942E57"/>
    <w:rsid w:val="0094493D"/>
    <w:rsid w:val="00944BFF"/>
    <w:rsid w:val="00945C10"/>
    <w:rsid w:val="00951715"/>
    <w:rsid w:val="0095186F"/>
    <w:rsid w:val="0095361D"/>
    <w:rsid w:val="009536C4"/>
    <w:rsid w:val="009578C4"/>
    <w:rsid w:val="00957E60"/>
    <w:rsid w:val="00960625"/>
    <w:rsid w:val="00963034"/>
    <w:rsid w:val="00963BDF"/>
    <w:rsid w:val="00965429"/>
    <w:rsid w:val="00965A49"/>
    <w:rsid w:val="00965C27"/>
    <w:rsid w:val="00967412"/>
    <w:rsid w:val="00974C5A"/>
    <w:rsid w:val="00976F86"/>
    <w:rsid w:val="00982A7E"/>
    <w:rsid w:val="00983602"/>
    <w:rsid w:val="00984299"/>
    <w:rsid w:val="00984F78"/>
    <w:rsid w:val="0098709D"/>
    <w:rsid w:val="009872D8"/>
    <w:rsid w:val="0099052E"/>
    <w:rsid w:val="0099164C"/>
    <w:rsid w:val="009919DC"/>
    <w:rsid w:val="00993CFE"/>
    <w:rsid w:val="00994E79"/>
    <w:rsid w:val="00995E1B"/>
    <w:rsid w:val="009A44C0"/>
    <w:rsid w:val="009A4981"/>
    <w:rsid w:val="009A7101"/>
    <w:rsid w:val="009A7EA8"/>
    <w:rsid w:val="009B08A4"/>
    <w:rsid w:val="009B5F0D"/>
    <w:rsid w:val="009B7690"/>
    <w:rsid w:val="009C11B6"/>
    <w:rsid w:val="009C6E84"/>
    <w:rsid w:val="009D09AA"/>
    <w:rsid w:val="009D0B37"/>
    <w:rsid w:val="009D1623"/>
    <w:rsid w:val="009D16F1"/>
    <w:rsid w:val="009D43E9"/>
    <w:rsid w:val="009D4508"/>
    <w:rsid w:val="009D7871"/>
    <w:rsid w:val="009E1353"/>
    <w:rsid w:val="009E1733"/>
    <w:rsid w:val="009F5D6B"/>
    <w:rsid w:val="00A02E6D"/>
    <w:rsid w:val="00A06588"/>
    <w:rsid w:val="00A06A62"/>
    <w:rsid w:val="00A1167D"/>
    <w:rsid w:val="00A175DB"/>
    <w:rsid w:val="00A20995"/>
    <w:rsid w:val="00A21785"/>
    <w:rsid w:val="00A24E0D"/>
    <w:rsid w:val="00A2638D"/>
    <w:rsid w:val="00A306DC"/>
    <w:rsid w:val="00A3112D"/>
    <w:rsid w:val="00A34118"/>
    <w:rsid w:val="00A34F8A"/>
    <w:rsid w:val="00A3752D"/>
    <w:rsid w:val="00A411F5"/>
    <w:rsid w:val="00A46B7C"/>
    <w:rsid w:val="00A5403F"/>
    <w:rsid w:val="00A54815"/>
    <w:rsid w:val="00A60820"/>
    <w:rsid w:val="00A6333F"/>
    <w:rsid w:val="00A700A6"/>
    <w:rsid w:val="00A710E8"/>
    <w:rsid w:val="00A710FE"/>
    <w:rsid w:val="00A81E4F"/>
    <w:rsid w:val="00A8244B"/>
    <w:rsid w:val="00A826F3"/>
    <w:rsid w:val="00A85E13"/>
    <w:rsid w:val="00A8705F"/>
    <w:rsid w:val="00A9041A"/>
    <w:rsid w:val="00A9368E"/>
    <w:rsid w:val="00A94883"/>
    <w:rsid w:val="00AA5D9C"/>
    <w:rsid w:val="00AA6901"/>
    <w:rsid w:val="00AB1588"/>
    <w:rsid w:val="00AB7890"/>
    <w:rsid w:val="00AC0045"/>
    <w:rsid w:val="00AC1E8B"/>
    <w:rsid w:val="00AC208A"/>
    <w:rsid w:val="00AC59E8"/>
    <w:rsid w:val="00AC76DF"/>
    <w:rsid w:val="00AD2862"/>
    <w:rsid w:val="00AD2E8E"/>
    <w:rsid w:val="00AD3A36"/>
    <w:rsid w:val="00AD4D53"/>
    <w:rsid w:val="00AD5E80"/>
    <w:rsid w:val="00AE1EC4"/>
    <w:rsid w:val="00AF0F4A"/>
    <w:rsid w:val="00AF4933"/>
    <w:rsid w:val="00AF7116"/>
    <w:rsid w:val="00B077F5"/>
    <w:rsid w:val="00B11B4A"/>
    <w:rsid w:val="00B120A4"/>
    <w:rsid w:val="00B12762"/>
    <w:rsid w:val="00B13A75"/>
    <w:rsid w:val="00B15598"/>
    <w:rsid w:val="00B15DEE"/>
    <w:rsid w:val="00B224DE"/>
    <w:rsid w:val="00B230B6"/>
    <w:rsid w:val="00B23402"/>
    <w:rsid w:val="00B23B85"/>
    <w:rsid w:val="00B25F58"/>
    <w:rsid w:val="00B32159"/>
    <w:rsid w:val="00B32313"/>
    <w:rsid w:val="00B32919"/>
    <w:rsid w:val="00B33D2D"/>
    <w:rsid w:val="00B3624C"/>
    <w:rsid w:val="00B41AC1"/>
    <w:rsid w:val="00B42B2A"/>
    <w:rsid w:val="00B443DF"/>
    <w:rsid w:val="00B44C3B"/>
    <w:rsid w:val="00B50A1C"/>
    <w:rsid w:val="00B50E7E"/>
    <w:rsid w:val="00B51B2C"/>
    <w:rsid w:val="00B61D89"/>
    <w:rsid w:val="00B66830"/>
    <w:rsid w:val="00B73976"/>
    <w:rsid w:val="00B750D8"/>
    <w:rsid w:val="00B844A3"/>
    <w:rsid w:val="00B87893"/>
    <w:rsid w:val="00B87E9B"/>
    <w:rsid w:val="00B911F8"/>
    <w:rsid w:val="00B937C5"/>
    <w:rsid w:val="00BA1BA6"/>
    <w:rsid w:val="00BA2323"/>
    <w:rsid w:val="00BA531F"/>
    <w:rsid w:val="00BB3856"/>
    <w:rsid w:val="00BB428D"/>
    <w:rsid w:val="00BB5CB7"/>
    <w:rsid w:val="00BC2300"/>
    <w:rsid w:val="00BC2C37"/>
    <w:rsid w:val="00BC4361"/>
    <w:rsid w:val="00BD1693"/>
    <w:rsid w:val="00BD45A0"/>
    <w:rsid w:val="00BD5B17"/>
    <w:rsid w:val="00BE5C4C"/>
    <w:rsid w:val="00BE6736"/>
    <w:rsid w:val="00BE7343"/>
    <w:rsid w:val="00BF2B35"/>
    <w:rsid w:val="00BF3C02"/>
    <w:rsid w:val="00BF3E30"/>
    <w:rsid w:val="00BF3E3E"/>
    <w:rsid w:val="00C01002"/>
    <w:rsid w:val="00C0372F"/>
    <w:rsid w:val="00C05B6A"/>
    <w:rsid w:val="00C06B55"/>
    <w:rsid w:val="00C076C7"/>
    <w:rsid w:val="00C12AB2"/>
    <w:rsid w:val="00C159F4"/>
    <w:rsid w:val="00C16793"/>
    <w:rsid w:val="00C20B8A"/>
    <w:rsid w:val="00C20F9F"/>
    <w:rsid w:val="00C2225F"/>
    <w:rsid w:val="00C24F85"/>
    <w:rsid w:val="00C273D0"/>
    <w:rsid w:val="00C35D04"/>
    <w:rsid w:val="00C35E60"/>
    <w:rsid w:val="00C361DA"/>
    <w:rsid w:val="00C40DF5"/>
    <w:rsid w:val="00C41CAA"/>
    <w:rsid w:val="00C43ABD"/>
    <w:rsid w:val="00C44591"/>
    <w:rsid w:val="00C5034D"/>
    <w:rsid w:val="00C5201A"/>
    <w:rsid w:val="00C522D7"/>
    <w:rsid w:val="00C53260"/>
    <w:rsid w:val="00C57028"/>
    <w:rsid w:val="00C578F8"/>
    <w:rsid w:val="00C61FF4"/>
    <w:rsid w:val="00C6466E"/>
    <w:rsid w:val="00C65476"/>
    <w:rsid w:val="00C654FF"/>
    <w:rsid w:val="00C66904"/>
    <w:rsid w:val="00C66D74"/>
    <w:rsid w:val="00C71267"/>
    <w:rsid w:val="00C72022"/>
    <w:rsid w:val="00C7465F"/>
    <w:rsid w:val="00C76B8E"/>
    <w:rsid w:val="00C80BD3"/>
    <w:rsid w:val="00C818BD"/>
    <w:rsid w:val="00C836E5"/>
    <w:rsid w:val="00C85A3D"/>
    <w:rsid w:val="00C8783B"/>
    <w:rsid w:val="00C90E10"/>
    <w:rsid w:val="00C91644"/>
    <w:rsid w:val="00C91DD0"/>
    <w:rsid w:val="00C97345"/>
    <w:rsid w:val="00C97924"/>
    <w:rsid w:val="00CA0BAA"/>
    <w:rsid w:val="00CA2D32"/>
    <w:rsid w:val="00CA4921"/>
    <w:rsid w:val="00CA4AE9"/>
    <w:rsid w:val="00CA4D86"/>
    <w:rsid w:val="00CA5726"/>
    <w:rsid w:val="00CA59BA"/>
    <w:rsid w:val="00CA5A93"/>
    <w:rsid w:val="00CA5DCD"/>
    <w:rsid w:val="00CC6034"/>
    <w:rsid w:val="00CD5C72"/>
    <w:rsid w:val="00CD65E5"/>
    <w:rsid w:val="00CD796D"/>
    <w:rsid w:val="00CE23A4"/>
    <w:rsid w:val="00CF1E96"/>
    <w:rsid w:val="00CF2040"/>
    <w:rsid w:val="00CF5F8C"/>
    <w:rsid w:val="00CF7F8A"/>
    <w:rsid w:val="00D053D3"/>
    <w:rsid w:val="00D06A21"/>
    <w:rsid w:val="00D06C58"/>
    <w:rsid w:val="00D078A0"/>
    <w:rsid w:val="00D125A6"/>
    <w:rsid w:val="00D17753"/>
    <w:rsid w:val="00D34F3B"/>
    <w:rsid w:val="00D35F2C"/>
    <w:rsid w:val="00D37877"/>
    <w:rsid w:val="00D3798F"/>
    <w:rsid w:val="00D40F96"/>
    <w:rsid w:val="00D41D11"/>
    <w:rsid w:val="00D44D92"/>
    <w:rsid w:val="00D55DBA"/>
    <w:rsid w:val="00D62FC3"/>
    <w:rsid w:val="00D63225"/>
    <w:rsid w:val="00D63E6E"/>
    <w:rsid w:val="00D64314"/>
    <w:rsid w:val="00D73818"/>
    <w:rsid w:val="00D764B9"/>
    <w:rsid w:val="00D768D6"/>
    <w:rsid w:val="00D779E2"/>
    <w:rsid w:val="00D77BD4"/>
    <w:rsid w:val="00D84321"/>
    <w:rsid w:val="00D86C57"/>
    <w:rsid w:val="00D9358B"/>
    <w:rsid w:val="00D97F4D"/>
    <w:rsid w:val="00DA0D11"/>
    <w:rsid w:val="00DA6510"/>
    <w:rsid w:val="00DA69D0"/>
    <w:rsid w:val="00DB0400"/>
    <w:rsid w:val="00DB1169"/>
    <w:rsid w:val="00DB1E21"/>
    <w:rsid w:val="00DB734F"/>
    <w:rsid w:val="00DC32B3"/>
    <w:rsid w:val="00DC3A29"/>
    <w:rsid w:val="00DD03D3"/>
    <w:rsid w:val="00DD1E0E"/>
    <w:rsid w:val="00DD4944"/>
    <w:rsid w:val="00DD53D6"/>
    <w:rsid w:val="00DD7946"/>
    <w:rsid w:val="00DE29B8"/>
    <w:rsid w:val="00DF1D96"/>
    <w:rsid w:val="00DF58D8"/>
    <w:rsid w:val="00DF6F24"/>
    <w:rsid w:val="00DF751E"/>
    <w:rsid w:val="00DF7EC6"/>
    <w:rsid w:val="00E03B42"/>
    <w:rsid w:val="00E10336"/>
    <w:rsid w:val="00E11917"/>
    <w:rsid w:val="00E11A5C"/>
    <w:rsid w:val="00E166A6"/>
    <w:rsid w:val="00E17EE0"/>
    <w:rsid w:val="00E30F25"/>
    <w:rsid w:val="00E331DC"/>
    <w:rsid w:val="00E3449B"/>
    <w:rsid w:val="00E34ECA"/>
    <w:rsid w:val="00E351BC"/>
    <w:rsid w:val="00E404F5"/>
    <w:rsid w:val="00E4252E"/>
    <w:rsid w:val="00E42998"/>
    <w:rsid w:val="00E4509D"/>
    <w:rsid w:val="00E466DB"/>
    <w:rsid w:val="00E475FD"/>
    <w:rsid w:val="00E50A0B"/>
    <w:rsid w:val="00E51FD8"/>
    <w:rsid w:val="00E53DF3"/>
    <w:rsid w:val="00E54D58"/>
    <w:rsid w:val="00E55B25"/>
    <w:rsid w:val="00E55BAD"/>
    <w:rsid w:val="00E56AA6"/>
    <w:rsid w:val="00E60CE8"/>
    <w:rsid w:val="00E61C82"/>
    <w:rsid w:val="00E61C94"/>
    <w:rsid w:val="00E648F9"/>
    <w:rsid w:val="00E674CD"/>
    <w:rsid w:val="00E67843"/>
    <w:rsid w:val="00E75F4F"/>
    <w:rsid w:val="00E86A7D"/>
    <w:rsid w:val="00E86CA5"/>
    <w:rsid w:val="00EA028B"/>
    <w:rsid w:val="00EA0CC7"/>
    <w:rsid w:val="00EA1414"/>
    <w:rsid w:val="00EA2ACB"/>
    <w:rsid w:val="00EA3254"/>
    <w:rsid w:val="00EA5B05"/>
    <w:rsid w:val="00EB1A3A"/>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5F3F"/>
    <w:rsid w:val="00EE6867"/>
    <w:rsid w:val="00EF290E"/>
    <w:rsid w:val="00EF2FB9"/>
    <w:rsid w:val="00F0004D"/>
    <w:rsid w:val="00F009B5"/>
    <w:rsid w:val="00F00F5F"/>
    <w:rsid w:val="00F0306D"/>
    <w:rsid w:val="00F0547F"/>
    <w:rsid w:val="00F05A56"/>
    <w:rsid w:val="00F06B81"/>
    <w:rsid w:val="00F117E2"/>
    <w:rsid w:val="00F11D76"/>
    <w:rsid w:val="00F14080"/>
    <w:rsid w:val="00F21E87"/>
    <w:rsid w:val="00F236FE"/>
    <w:rsid w:val="00F24A6A"/>
    <w:rsid w:val="00F323C7"/>
    <w:rsid w:val="00F33643"/>
    <w:rsid w:val="00F34473"/>
    <w:rsid w:val="00F37292"/>
    <w:rsid w:val="00F46394"/>
    <w:rsid w:val="00F52279"/>
    <w:rsid w:val="00F53194"/>
    <w:rsid w:val="00F54D7A"/>
    <w:rsid w:val="00F55DF8"/>
    <w:rsid w:val="00F62679"/>
    <w:rsid w:val="00F64EA2"/>
    <w:rsid w:val="00F67175"/>
    <w:rsid w:val="00F70D22"/>
    <w:rsid w:val="00F75C98"/>
    <w:rsid w:val="00F75E20"/>
    <w:rsid w:val="00F76A34"/>
    <w:rsid w:val="00F81AA4"/>
    <w:rsid w:val="00F902F9"/>
    <w:rsid w:val="00F92731"/>
    <w:rsid w:val="00F96A2F"/>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C42"/>
    <w:rsid w:val="00FE7E32"/>
    <w:rsid w:val="00FF1087"/>
    <w:rsid w:val="00FF4163"/>
    <w:rsid w:val="028CFF34"/>
    <w:rsid w:val="048AF949"/>
    <w:rsid w:val="065A0333"/>
    <w:rsid w:val="06AEAB59"/>
    <w:rsid w:val="0754F4F8"/>
    <w:rsid w:val="0A8DA010"/>
    <w:rsid w:val="0ACD8079"/>
    <w:rsid w:val="0CA0779A"/>
    <w:rsid w:val="0D65E2C5"/>
    <w:rsid w:val="0FD8CE66"/>
    <w:rsid w:val="1708B003"/>
    <w:rsid w:val="171F1BFC"/>
    <w:rsid w:val="19F9E56B"/>
    <w:rsid w:val="1A63B02A"/>
    <w:rsid w:val="1C4AEC8B"/>
    <w:rsid w:val="1CBA646E"/>
    <w:rsid w:val="1D6F8022"/>
    <w:rsid w:val="1DF988FC"/>
    <w:rsid w:val="1FDDB772"/>
    <w:rsid w:val="2184B280"/>
    <w:rsid w:val="23D32EAF"/>
    <w:rsid w:val="275CB2C8"/>
    <w:rsid w:val="2D45A507"/>
    <w:rsid w:val="2E38BBA4"/>
    <w:rsid w:val="2EB7D2ED"/>
    <w:rsid w:val="31B51FE6"/>
    <w:rsid w:val="387ED6AC"/>
    <w:rsid w:val="3A5FD7DD"/>
    <w:rsid w:val="3B5DD435"/>
    <w:rsid w:val="3C1D8BF2"/>
    <w:rsid w:val="3EE96DE6"/>
    <w:rsid w:val="4241F6D2"/>
    <w:rsid w:val="42E2C32C"/>
    <w:rsid w:val="439FF395"/>
    <w:rsid w:val="470C7D33"/>
    <w:rsid w:val="4DA48C77"/>
    <w:rsid w:val="4F82817A"/>
    <w:rsid w:val="54431870"/>
    <w:rsid w:val="5481991B"/>
    <w:rsid w:val="56644AFD"/>
    <w:rsid w:val="59B2DD33"/>
    <w:rsid w:val="59DF7230"/>
    <w:rsid w:val="5C455D7A"/>
    <w:rsid w:val="60B4C29B"/>
    <w:rsid w:val="621B26CA"/>
    <w:rsid w:val="65AA44DA"/>
    <w:rsid w:val="65C28B22"/>
    <w:rsid w:val="6711415E"/>
    <w:rsid w:val="676D201D"/>
    <w:rsid w:val="67D49184"/>
    <w:rsid w:val="6C0B95DF"/>
    <w:rsid w:val="6C41204D"/>
    <w:rsid w:val="6CA2FB44"/>
    <w:rsid w:val="6E4B0A7B"/>
    <w:rsid w:val="703FB8E6"/>
    <w:rsid w:val="70542036"/>
    <w:rsid w:val="72FDE3F8"/>
    <w:rsid w:val="741AFD07"/>
    <w:rsid w:val="744DC4FF"/>
    <w:rsid w:val="7473A9C1"/>
    <w:rsid w:val="76A15511"/>
    <w:rsid w:val="78E33581"/>
    <w:rsid w:val="7E7B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9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Subject">
    <w:name w:val="annotation subject"/>
    <w:basedOn w:val="Normal"/>
    <w:next w:val="Normal"/>
    <w:link w:val="CommentSubjectChar"/>
    <w:uiPriority w:val="99"/>
    <w:semiHidden/>
    <w:rsid w:val="001D2ADF"/>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qFormat/>
    <w:rsid w:val="0005116E"/>
    <w:pPr>
      <w:keepLines/>
      <w:spacing w:before="480" w:after="0" w:line="276" w:lineRule="auto"/>
      <w:outlineLvl w:val="9"/>
    </w:pPr>
    <w:rPr>
      <w:rFonts w:ascii="Cambria" w:hAnsi="Cambria"/>
      <w:bCs/>
      <w:color w:val="365F91"/>
      <w:kern w:val="0"/>
      <w:szCs w:val="28"/>
    </w:rPr>
  </w:style>
  <w:style w:type="paragraph" w:styleId="TOC1">
    <w:name w:val="toc 1"/>
    <w:basedOn w:val="Normal"/>
    <w:next w:val="Normal"/>
    <w:autoRedefine/>
    <w:uiPriority w:val="39"/>
    <w:semiHidden/>
    <w:rsid w:val="0005116E"/>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CA4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567D9-6926-48E2-B82E-D8835A7A0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BB0CE-5361-47B0-961B-CAE1BADD107D}">
  <ds:schemaRefs>
    <ds:schemaRef ds:uri="http://schemas.openxmlformats.org/officeDocument/2006/bibliography"/>
  </ds:schemaRefs>
</ds:datastoreItem>
</file>

<file path=customXml/itemProps3.xml><?xml version="1.0" encoding="utf-8"?>
<ds:datastoreItem xmlns:ds="http://schemas.openxmlformats.org/officeDocument/2006/customXml" ds:itemID="{187D9CDC-8961-4D0E-B9CF-688094157B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E0DC96-96D7-497E-871A-8BC65A4A56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Spec.dot</Template>
  <TotalTime>637</TotalTime>
  <Pages>23</Pages>
  <Words>6471</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Section 01 81 13.02 SUSTAINABILITY CERTIFICATION REQUIREMENTS – LEED V4 BD+C: NEW CONSTRUCTION AND MAJOR RENOVATION</vt:lpstr>
    </vt:vector>
  </TitlesOfParts>
  <Company>Department of Veterans Affairs</Company>
  <LinksUpToDate>false</LinksUpToDate>
  <CharactersWithSpaces>43270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13.02 SUSTAINABILITY CERTIFICATION REQUIREMENTS – LEED V4 BD+C: NEW CONSTRUCTION AND MAJOR RENOVATION</dc:title>
  <dc:subject>Master Construction Specifications</dc:subject>
  <dc:creator>Department of Veterans Affairs, Office of Construction and Facilities Management</dc:creator>
  <cp:keywords>LEED; v4; New Construction; Specification</cp:keywords>
  <cp:lastModifiedBy>Bunn, Elizabeth (CFM)</cp:lastModifiedBy>
  <cp:revision>394</cp:revision>
  <cp:lastPrinted>2020-09-10T15:20:00Z</cp:lastPrinted>
  <dcterms:created xsi:type="dcterms:W3CDTF">2022-10-12T18:09:00Z</dcterms:created>
  <dcterms:modified xsi:type="dcterms:W3CDTF">2023-03-23T19:32:00Z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