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F1" w:rsidRPr="00CB71F4" w:rsidRDefault="009805F1" w:rsidP="009805F1">
      <w:pPr>
        <w:suppressAutoHyphens/>
        <w:spacing w:after="0"/>
        <w:jc w:val="center"/>
        <w:outlineLvl w:val="0"/>
        <w:rPr>
          <w:rFonts w:cs="Courier New"/>
          <w:b/>
          <w:caps/>
        </w:rPr>
      </w:pPr>
      <w:bookmarkStart w:id="0" w:name="_GoBack"/>
      <w:bookmarkEnd w:id="0"/>
      <w:r w:rsidRPr="00CB71F4">
        <w:rPr>
          <w:rFonts w:cs="Courier New"/>
          <w:b/>
          <w:caps/>
        </w:rPr>
        <w:t xml:space="preserve">SECTION 22 </w:t>
      </w:r>
      <w:r w:rsidR="00981346" w:rsidRPr="00CB71F4">
        <w:rPr>
          <w:rFonts w:cs="Courier New"/>
          <w:b/>
          <w:caps/>
        </w:rPr>
        <w:t>40</w:t>
      </w:r>
      <w:r w:rsidRPr="00CB71F4">
        <w:rPr>
          <w:rFonts w:cs="Courier New"/>
          <w:b/>
          <w:caps/>
        </w:rPr>
        <w:t xml:space="preserve"> </w:t>
      </w:r>
      <w:r w:rsidR="00885DE4" w:rsidRPr="00CB71F4">
        <w:rPr>
          <w:rFonts w:cs="Courier New"/>
          <w:b/>
          <w:caps/>
        </w:rPr>
        <w:t>00</w:t>
      </w:r>
    </w:p>
    <w:p w:rsidR="00FC2F36" w:rsidRPr="00CB71F4" w:rsidRDefault="00981346" w:rsidP="009805F1">
      <w:pPr>
        <w:jc w:val="center"/>
        <w:rPr>
          <w:rFonts w:cs="Courier New"/>
          <w:b/>
          <w:caps/>
        </w:rPr>
      </w:pPr>
      <w:r w:rsidRPr="00CB71F4">
        <w:rPr>
          <w:rFonts w:cs="Courier New"/>
          <w:b/>
        </w:rPr>
        <w:t>PLUMBING FIXTURES</w:t>
      </w:r>
    </w:p>
    <w:p w:rsidR="00FC2F36" w:rsidRPr="00CB71F4" w:rsidRDefault="00FC2F36" w:rsidP="00513A1D">
      <w:pPr>
        <w:tabs>
          <w:tab w:val="left" w:pos="4680"/>
        </w:tabs>
        <w:suppressAutoHyphens/>
        <w:spacing w:after="0"/>
        <w:ind w:left="4680" w:hanging="360"/>
        <w:rPr>
          <w:rFonts w:cs="Courier New"/>
        </w:rPr>
      </w:pPr>
      <w:r w:rsidRPr="00CB71F4">
        <w:rPr>
          <w:rFonts w:cs="Courier New"/>
        </w:rPr>
        <w:t xml:space="preserve">SPEC WRITER NOTES: </w:t>
      </w:r>
    </w:p>
    <w:p w:rsidR="00EB6634" w:rsidRPr="00CB71F4" w:rsidRDefault="00FC2F36" w:rsidP="00513A1D">
      <w:pPr>
        <w:pStyle w:val="ListParagraph"/>
        <w:numPr>
          <w:ilvl w:val="0"/>
          <w:numId w:val="3"/>
        </w:numPr>
        <w:tabs>
          <w:tab w:val="left" w:pos="4680"/>
        </w:tabs>
        <w:suppressAutoHyphens/>
        <w:spacing w:after="0"/>
        <w:ind w:left="4680"/>
        <w:rPr>
          <w:rFonts w:cs="Courier New"/>
        </w:rPr>
      </w:pPr>
      <w:r w:rsidRPr="00CB71F4">
        <w:rPr>
          <w:rFonts w:cs="Courier New"/>
        </w:rPr>
        <w:t>Use this section only for NCA projects.</w:t>
      </w:r>
    </w:p>
    <w:p w:rsidR="006623DD" w:rsidRPr="00CB71F4" w:rsidRDefault="00FC2F36" w:rsidP="00513A1D">
      <w:pPr>
        <w:pStyle w:val="ListParagraph"/>
        <w:numPr>
          <w:ilvl w:val="0"/>
          <w:numId w:val="3"/>
        </w:numPr>
        <w:tabs>
          <w:tab w:val="left" w:pos="4680"/>
        </w:tabs>
        <w:suppressAutoHyphens/>
        <w:spacing w:after="0"/>
        <w:ind w:left="4680"/>
        <w:rPr>
          <w:rFonts w:cs="Courier New"/>
        </w:rPr>
      </w:pPr>
      <w:r w:rsidRPr="00CB71F4">
        <w:rPr>
          <w:rFonts w:cs="Courier New"/>
        </w:rPr>
        <w:t>Delete between //</w:t>
      </w:r>
      <w:r w:rsidRPr="00CB71F4">
        <w:rPr>
          <w:rFonts w:cs="Courier New"/>
        </w:rPr>
        <w:noBreakHyphen/>
      </w:r>
      <w:r w:rsidRPr="00CB71F4">
        <w:rPr>
          <w:rFonts w:cs="Courier New"/>
        </w:rPr>
        <w:noBreakHyphen/>
      </w:r>
      <w:r w:rsidRPr="00CB71F4">
        <w:rPr>
          <w:rFonts w:cs="Courier New"/>
        </w:rPr>
        <w:noBreakHyphen/>
      </w:r>
      <w:r w:rsidRPr="00CB71F4">
        <w:rPr>
          <w:rFonts w:cs="Courier New"/>
        </w:rPr>
        <w:noBreakHyphen/>
        <w:t>// if not applicable to project. Also delete any other item or paragraph not applicable in the secti</w:t>
      </w:r>
      <w:r w:rsidR="00EB6634" w:rsidRPr="00CB71F4">
        <w:rPr>
          <w:rFonts w:cs="Courier New"/>
        </w:rPr>
        <w:t>on and renumber the paragraphs.</w:t>
      </w:r>
    </w:p>
    <w:p w:rsidR="00F1712F" w:rsidRPr="00CB71F4" w:rsidRDefault="00F1712F" w:rsidP="00513A1D">
      <w:pPr>
        <w:pStyle w:val="ListParagraph"/>
        <w:numPr>
          <w:ilvl w:val="0"/>
          <w:numId w:val="3"/>
        </w:numPr>
        <w:tabs>
          <w:tab w:val="left" w:pos="4680"/>
        </w:tabs>
        <w:suppressAutoHyphens/>
        <w:spacing w:after="0"/>
        <w:ind w:left="4680"/>
        <w:rPr>
          <w:rFonts w:cs="Courier New"/>
        </w:rPr>
      </w:pPr>
      <w:r w:rsidRPr="00CB71F4">
        <w:rPr>
          <w:rFonts w:cs="Courier New"/>
        </w:rPr>
        <w:t>The “Safe Drinking Water Act” (SDWA) was originally passed into law in 1974. It was amended several times. The “Reduction of Lead in Drinking Water Act” was passed in January 2011 and amends the SDWA to the new lead free standard to include NSF 61 and NSF 372.</w:t>
      </w:r>
    </w:p>
    <w:p w:rsidR="00885DE4" w:rsidRPr="00CB71F4" w:rsidRDefault="00981346" w:rsidP="00513A1D">
      <w:pPr>
        <w:pStyle w:val="ListParagraph"/>
        <w:numPr>
          <w:ilvl w:val="0"/>
          <w:numId w:val="3"/>
        </w:numPr>
        <w:tabs>
          <w:tab w:val="left" w:pos="4680"/>
        </w:tabs>
        <w:suppressAutoHyphens/>
        <w:spacing w:after="0"/>
        <w:ind w:left="4680"/>
        <w:rPr>
          <w:rFonts w:cs="Courier New"/>
        </w:rPr>
      </w:pPr>
      <w:r w:rsidRPr="00CB71F4">
        <w:rPr>
          <w:rFonts w:cs="Courier New"/>
        </w:rPr>
        <w:t>References to pressure in this section are gage pressure unless otherwise noted.</w:t>
      </w:r>
    </w:p>
    <w:p w:rsidR="00885DE4" w:rsidRPr="00CB71F4" w:rsidRDefault="00110C67" w:rsidP="00513A1D">
      <w:pPr>
        <w:pStyle w:val="ListParagraph"/>
        <w:numPr>
          <w:ilvl w:val="0"/>
          <w:numId w:val="3"/>
        </w:numPr>
        <w:tabs>
          <w:tab w:val="left" w:pos="4680"/>
        </w:tabs>
        <w:suppressAutoHyphens/>
        <w:spacing w:after="0"/>
        <w:ind w:left="4680"/>
        <w:rPr>
          <w:rFonts w:cs="Courier New"/>
        </w:rPr>
      </w:pPr>
      <w:r w:rsidRPr="00CB71F4">
        <w:rPr>
          <w:rFonts w:cs="Courier New"/>
        </w:rPr>
        <w:t>Use the same fixture numbers in the floor plans and schedules.</w:t>
      </w:r>
    </w:p>
    <w:p w:rsidR="00FC2F36" w:rsidRPr="00CB71F4" w:rsidRDefault="00FC2F36" w:rsidP="00066EC8"/>
    <w:p w:rsidR="00EB6634" w:rsidRPr="00CB71F4" w:rsidRDefault="00EB6634" w:rsidP="00EB6634">
      <w:pPr>
        <w:pStyle w:val="PART"/>
      </w:pPr>
      <w:r w:rsidRPr="00CB71F4">
        <w:t xml:space="preserve">GENERAL </w:t>
      </w:r>
    </w:p>
    <w:p w:rsidR="00EB6634" w:rsidRPr="00CB71F4" w:rsidRDefault="00EB6634" w:rsidP="00EB6634">
      <w:pPr>
        <w:pStyle w:val="ArticleB"/>
      </w:pPr>
      <w:r w:rsidRPr="00CB71F4">
        <w:t>DESCRIPTION</w:t>
      </w:r>
    </w:p>
    <w:p w:rsidR="00646F20" w:rsidRPr="00CB71F4" w:rsidRDefault="00110C67" w:rsidP="00A823F4">
      <w:pPr>
        <w:pStyle w:val="Level1"/>
      </w:pPr>
      <w:r w:rsidRPr="00CB71F4">
        <w:t>Plumbing fixtures, associated trim and fittings necessary to make a complete installation from wall or floor connections to rough piping, and certain accessories.</w:t>
      </w:r>
    </w:p>
    <w:p w:rsidR="00646F20" w:rsidRPr="00CB71F4" w:rsidRDefault="00646F20" w:rsidP="00646F20">
      <w:pPr>
        <w:pStyle w:val="Level1"/>
      </w:pPr>
      <w:r w:rsidRPr="00CB71F4">
        <w:t>A complete listing of all acronyms and abbreviations are included in Section 22 05 11, COMMON WORK RESULTS FOR PLUMBING.</w:t>
      </w:r>
    </w:p>
    <w:p w:rsidR="00646F20" w:rsidRPr="00CB71F4" w:rsidRDefault="00646F20" w:rsidP="00646F20">
      <w:pPr>
        <w:pStyle w:val="ArticleB"/>
      </w:pPr>
      <w:r w:rsidRPr="00CB71F4">
        <w:t xml:space="preserve">RELATED WORK </w:t>
      </w:r>
    </w:p>
    <w:p w:rsidR="00E84697" w:rsidRPr="00CB71F4" w:rsidRDefault="00E84697" w:rsidP="00E84697">
      <w:pPr>
        <w:pStyle w:val="Level1"/>
      </w:pPr>
      <w:r w:rsidRPr="00CB71F4">
        <w:t>//Section 01 00 01, GENERAL REQUIREMENTS (Major NCA Projects).//</w:t>
      </w:r>
    </w:p>
    <w:p w:rsidR="00646F20" w:rsidRPr="00CB71F4" w:rsidRDefault="00E84697" w:rsidP="00E84697">
      <w:pPr>
        <w:pStyle w:val="Level1"/>
      </w:pPr>
      <w:r w:rsidRPr="00CB71F4">
        <w:t>//Section 01 00 02, GENERAL REQUIREMENTS (Minor NCA Projects).//</w:t>
      </w:r>
    </w:p>
    <w:p w:rsidR="00646F20" w:rsidRPr="00CB71F4" w:rsidRDefault="00646F20" w:rsidP="00646F20">
      <w:pPr>
        <w:pStyle w:val="Level1"/>
      </w:pPr>
      <w:r w:rsidRPr="00CB71F4">
        <w:t>Section 01 33 23, SHOP DRAWINGS, PRODUCT DATA, AND SAMPLES.</w:t>
      </w:r>
    </w:p>
    <w:p w:rsidR="00646F20" w:rsidRPr="00CB71F4" w:rsidRDefault="00646F20" w:rsidP="00646F20">
      <w:pPr>
        <w:pStyle w:val="Level1"/>
      </w:pPr>
      <w:r w:rsidRPr="00CB71F4">
        <w:t>Section 01 81 13, SUSTAINABLE CONSTRUCTION REQUIREMENTS.</w:t>
      </w:r>
    </w:p>
    <w:p w:rsidR="00646F20" w:rsidRPr="00CB71F4" w:rsidRDefault="00646F20" w:rsidP="00646F20">
      <w:pPr>
        <w:pStyle w:val="Level1"/>
      </w:pPr>
      <w:r w:rsidRPr="00CB71F4">
        <w:t>//Section 01 91 00, GENERAL COMMISSIONING REQUIREMENTS.//</w:t>
      </w:r>
    </w:p>
    <w:p w:rsidR="00110C67" w:rsidRPr="00CB71F4" w:rsidRDefault="00110C67" w:rsidP="00110C67">
      <w:pPr>
        <w:pStyle w:val="Level1"/>
      </w:pPr>
      <w:r w:rsidRPr="00CB71F4">
        <w:t>Section 07 92 00, JOINT SEALANTS: Sealing between fixtures and other finish surfaces.</w:t>
      </w:r>
    </w:p>
    <w:p w:rsidR="00110C67" w:rsidRPr="00CB71F4" w:rsidRDefault="00110C67" w:rsidP="00110C67">
      <w:pPr>
        <w:pStyle w:val="Level1"/>
      </w:pPr>
      <w:r w:rsidRPr="00CB71F4">
        <w:t>Section 08 31 13, ACCESS DOORS AND FRAMES: Flush panel access doors.</w:t>
      </w:r>
    </w:p>
    <w:p w:rsidR="00646F20" w:rsidRPr="00CB71F4" w:rsidRDefault="00110C67" w:rsidP="00110C67">
      <w:pPr>
        <w:pStyle w:val="Level1"/>
      </w:pPr>
      <w:r w:rsidRPr="00CB71F4">
        <w:t>Section 10 21 13, TOILET COMPARTMENTS: Through bolts.</w:t>
      </w:r>
    </w:p>
    <w:p w:rsidR="00646F20" w:rsidRPr="00CB71F4" w:rsidRDefault="00646F20" w:rsidP="00646F20">
      <w:pPr>
        <w:pStyle w:val="Level1"/>
      </w:pPr>
      <w:r w:rsidRPr="00CB71F4">
        <w:t>Section 22 05 11, COMMON WORK RESULTS FOR PLUMBING.</w:t>
      </w:r>
    </w:p>
    <w:p w:rsidR="006623DD" w:rsidRPr="00CB71F4" w:rsidRDefault="00646F20" w:rsidP="00646F20">
      <w:pPr>
        <w:pStyle w:val="Level1"/>
      </w:pPr>
      <w:r w:rsidRPr="00CB71F4">
        <w:t>//</w:t>
      </w:r>
      <w:r w:rsidR="008416C4" w:rsidRPr="00CB71F4">
        <w:t>Section</w:t>
      </w:r>
      <w:r w:rsidRPr="00CB71F4">
        <w:t xml:space="preserve"> 22 08 00, COMMISSIONING OF PLUMBING SYSTEMS.//</w:t>
      </w:r>
    </w:p>
    <w:p w:rsidR="004153EC" w:rsidRPr="00CB71F4" w:rsidRDefault="00110C67" w:rsidP="004153EC">
      <w:pPr>
        <w:pStyle w:val="Level1"/>
      </w:pPr>
      <w:r w:rsidRPr="00CB71F4">
        <w:t>22 13 00, FACILITY SANITARY AND VENT PIPING.</w:t>
      </w:r>
    </w:p>
    <w:p w:rsidR="006623DD" w:rsidRPr="00CB71F4" w:rsidRDefault="006623DD" w:rsidP="006623DD">
      <w:pPr>
        <w:pStyle w:val="ArticleB"/>
      </w:pPr>
      <w:r w:rsidRPr="00CB71F4">
        <w:lastRenderedPageBreak/>
        <w:t>APPLICABLE PUBLICATIONS</w:t>
      </w:r>
    </w:p>
    <w:p w:rsidR="006623DD" w:rsidRPr="00CB71F4" w:rsidRDefault="006623DD" w:rsidP="00513A1D">
      <w:pPr>
        <w:spacing w:after="0"/>
        <w:ind w:left="4680" w:hanging="360"/>
      </w:pPr>
      <w:r w:rsidRPr="00CB71F4">
        <w:t xml:space="preserve">SPEC WRITER NOTE: Make material requirements agree with applicable requirements specified in the referenced Applicable Publications. Verify and update the publication list to that which applies to the project, unless the reference applies to all plumbing systems. Publications that apply to all plumbing systems may not be specifically referenced in the body of the specification, but, shall form a part </w:t>
      </w:r>
      <w:r w:rsidR="00CC5315" w:rsidRPr="00CB71F4">
        <w:t>of this</w:t>
      </w:r>
      <w:r w:rsidRPr="00CB71F4">
        <w:t xml:space="preserve"> specification.</w:t>
      </w:r>
    </w:p>
    <w:p w:rsidR="006623DD" w:rsidRPr="00CB71F4" w:rsidRDefault="006623DD" w:rsidP="006106B4"/>
    <w:p w:rsidR="00CC5315" w:rsidRPr="00CB71F4" w:rsidRDefault="006623DD" w:rsidP="00CC5315">
      <w:pPr>
        <w:pStyle w:val="Level1"/>
        <w:rPr>
          <w:rFonts w:cs="Courier New"/>
        </w:rPr>
      </w:pPr>
      <w:r w:rsidRPr="00CB71F4">
        <w:t>The publications listed below form a part of this specification to the extent referenced. The publications are referenced in the text by the basic designation only.</w:t>
      </w:r>
    </w:p>
    <w:p w:rsidR="007B23D1" w:rsidRPr="00CB71F4" w:rsidRDefault="007B23D1" w:rsidP="007B23D1">
      <w:pPr>
        <w:pStyle w:val="Level1"/>
      </w:pPr>
      <w:r w:rsidRPr="00CB71F4">
        <w:t>Architectural Barriers Act (ABA) Standards (2015)</w:t>
      </w:r>
    </w:p>
    <w:p w:rsidR="004153EC" w:rsidRPr="00CB71F4" w:rsidRDefault="00110C67" w:rsidP="004153EC">
      <w:pPr>
        <w:pStyle w:val="Level1"/>
      </w:pPr>
      <w:r w:rsidRPr="00CB71F4">
        <w:t>The American Society of Mechanical Engineers (ASME):</w:t>
      </w:r>
    </w:p>
    <w:p w:rsidR="00110C67" w:rsidRPr="00CB71F4" w:rsidRDefault="00110C67" w:rsidP="00110C67">
      <w:pPr>
        <w:pStyle w:val="Pubs"/>
        <w:ind w:left="3600" w:hanging="2880"/>
      </w:pPr>
      <w:r w:rsidRPr="00CB71F4">
        <w:t>A112.6.1M-1997 (R2012)</w:t>
      </w:r>
      <w:r w:rsidRPr="00CB71F4">
        <w:tab/>
        <w:t>Supports for Off-the-Floor Plumbing Fixtures for Public Use</w:t>
      </w:r>
    </w:p>
    <w:p w:rsidR="00110C67" w:rsidRPr="00CB71F4" w:rsidRDefault="00110C67" w:rsidP="00110C67">
      <w:pPr>
        <w:pStyle w:val="Pubs"/>
        <w:ind w:left="3600" w:hanging="2880"/>
      </w:pPr>
      <w:r w:rsidRPr="00CB71F4">
        <w:t>A112.18.1-2011</w:t>
      </w:r>
      <w:r w:rsidRPr="00CB71F4">
        <w:tab/>
        <w:t>Plumbing supply fittings</w:t>
      </w:r>
    </w:p>
    <w:p w:rsidR="00110C67" w:rsidRPr="00CB71F4" w:rsidRDefault="00110C67" w:rsidP="00110C67">
      <w:pPr>
        <w:pStyle w:val="Pubs"/>
        <w:ind w:left="3600" w:hanging="2880"/>
      </w:pPr>
      <w:r w:rsidRPr="00CB71F4">
        <w:t>A112.18.3-(R2012)</w:t>
      </w:r>
      <w:r w:rsidRPr="00CB71F4">
        <w:tab/>
        <w:t xml:space="preserve">Backflow Protection Devices and Systems in Plumbing Fixture Fittings </w:t>
      </w:r>
    </w:p>
    <w:p w:rsidR="00110C67" w:rsidRPr="00CB71F4" w:rsidRDefault="00110C67" w:rsidP="00110C67">
      <w:pPr>
        <w:pStyle w:val="Pubs"/>
        <w:ind w:left="3600" w:hanging="2880"/>
      </w:pPr>
      <w:r w:rsidRPr="00CB71F4">
        <w:t>A112.19.1-2013</w:t>
      </w:r>
      <w:r w:rsidRPr="00CB71F4">
        <w:tab/>
        <w:t>Enameled Cast Iron and Enameled Steel Plumbing Fixtures</w:t>
      </w:r>
    </w:p>
    <w:p w:rsidR="00110C67" w:rsidRPr="00CB71F4" w:rsidRDefault="00110C67" w:rsidP="00110C67">
      <w:pPr>
        <w:pStyle w:val="Pubs"/>
        <w:ind w:left="3600" w:hanging="2880"/>
      </w:pPr>
      <w:r w:rsidRPr="00CB71F4">
        <w:t>A112.19.2-2013</w:t>
      </w:r>
      <w:r w:rsidRPr="00CB71F4">
        <w:tab/>
        <w:t>Ceramic Plumbing Fixtures</w:t>
      </w:r>
    </w:p>
    <w:p w:rsidR="00110C67" w:rsidRPr="00CB71F4" w:rsidRDefault="00110C67" w:rsidP="00110C67">
      <w:pPr>
        <w:pStyle w:val="Pubs"/>
        <w:ind w:left="3600" w:hanging="2880"/>
      </w:pPr>
      <w:r w:rsidRPr="00CB71F4">
        <w:t>A112.19.3-2008</w:t>
      </w:r>
      <w:r w:rsidRPr="00CB71F4">
        <w:tab/>
        <w:t>Stainless Steel Plumbing Fixtures</w:t>
      </w:r>
    </w:p>
    <w:p w:rsidR="004153EC" w:rsidRPr="00CB71F4" w:rsidRDefault="00110C67" w:rsidP="00110C67">
      <w:pPr>
        <w:pStyle w:val="Pubs"/>
        <w:ind w:left="3600" w:hanging="2880"/>
      </w:pPr>
      <w:r w:rsidRPr="00CB71F4">
        <w:t>A112.19.5-2011</w:t>
      </w:r>
      <w:r w:rsidRPr="00CB71F4">
        <w:tab/>
        <w:t>Flush Valves and Spuds for Water Closets, Urinals, and Tanks</w:t>
      </w:r>
    </w:p>
    <w:p w:rsidR="00110C67" w:rsidRPr="00CB71F4" w:rsidRDefault="00110C67" w:rsidP="004153EC">
      <w:pPr>
        <w:pStyle w:val="Level1"/>
      </w:pPr>
      <w:r w:rsidRPr="00CB71F4">
        <w:t>American Society of Sanitary Engineering (ASSE):</w:t>
      </w:r>
    </w:p>
    <w:p w:rsidR="00110C67" w:rsidRPr="00CB71F4" w:rsidRDefault="00110C67" w:rsidP="00110C67">
      <w:pPr>
        <w:pStyle w:val="Pubs"/>
        <w:ind w:left="3600" w:hanging="2880"/>
      </w:pPr>
      <w:r w:rsidRPr="00CB71F4">
        <w:t>1001-2008</w:t>
      </w:r>
      <w:r w:rsidRPr="00CB71F4">
        <w:tab/>
        <w:t>Atmospheric Type Vacuum Breakers</w:t>
      </w:r>
    </w:p>
    <w:p w:rsidR="00110C67" w:rsidRPr="00CB71F4" w:rsidRDefault="00110C67" w:rsidP="00110C67">
      <w:pPr>
        <w:pStyle w:val="Pubs"/>
        <w:ind w:left="3600" w:hanging="2880"/>
      </w:pPr>
      <w:r w:rsidRPr="00CB71F4">
        <w:t>1002-2008</w:t>
      </w:r>
      <w:r w:rsidRPr="00CB71F4">
        <w:tab/>
        <w:t>Anti-Siphon Fill Valves for Water Closet Tanks</w:t>
      </w:r>
    </w:p>
    <w:p w:rsidR="00110C67" w:rsidRPr="00CB71F4" w:rsidRDefault="00110C67" w:rsidP="00110C67">
      <w:pPr>
        <w:pStyle w:val="Pubs"/>
        <w:ind w:left="3600" w:hanging="2880"/>
      </w:pPr>
      <w:r w:rsidRPr="00CB71F4">
        <w:t>1011-2004</w:t>
      </w:r>
      <w:r w:rsidRPr="00CB71F4">
        <w:tab/>
        <w:t>Hose-Connection Vacuum Breakers</w:t>
      </w:r>
    </w:p>
    <w:p w:rsidR="00110C67" w:rsidRPr="00CB71F4" w:rsidRDefault="00110C67" w:rsidP="00110C67">
      <w:pPr>
        <w:pStyle w:val="Pubs"/>
        <w:ind w:left="3600" w:hanging="2880"/>
      </w:pPr>
      <w:r w:rsidRPr="00CB71F4">
        <w:t>1014-2005</w:t>
      </w:r>
      <w:r w:rsidRPr="00CB71F4">
        <w:tab/>
        <w:t>Backflow Prevention Devices for Hand-Held Showers</w:t>
      </w:r>
    </w:p>
    <w:p w:rsidR="00110C67" w:rsidRPr="00CB71F4" w:rsidRDefault="00110C67" w:rsidP="00110C67">
      <w:pPr>
        <w:pStyle w:val="Pubs"/>
        <w:ind w:left="3600" w:hanging="2880"/>
      </w:pPr>
      <w:r w:rsidRPr="00CB71F4">
        <w:t>1016-2011</w:t>
      </w:r>
      <w:r w:rsidRPr="00CB71F4">
        <w:tab/>
        <w:t>Automatic Compensating Valves for Individual Showers and Tub/Shower Combinations</w:t>
      </w:r>
    </w:p>
    <w:p w:rsidR="00110C67" w:rsidRPr="00CB71F4" w:rsidRDefault="00110C67" w:rsidP="00110C67">
      <w:pPr>
        <w:pStyle w:val="Pubs"/>
        <w:ind w:left="3600" w:hanging="2880"/>
      </w:pPr>
      <w:r w:rsidRPr="00CB71F4">
        <w:t>1019-2011</w:t>
      </w:r>
      <w:r w:rsidRPr="00CB71F4">
        <w:tab/>
        <w:t xml:space="preserve">Wall </w:t>
      </w:r>
      <w:proofErr w:type="gramStart"/>
      <w:r w:rsidRPr="00CB71F4">
        <w:t>Hydrant</w:t>
      </w:r>
      <w:proofErr w:type="gramEnd"/>
      <w:r w:rsidRPr="00CB71F4">
        <w:t xml:space="preserve"> with Backflow Protection and Freeze Resistance</w:t>
      </w:r>
    </w:p>
    <w:p w:rsidR="00110C67" w:rsidRPr="00CB71F4" w:rsidRDefault="00110C67" w:rsidP="00110C67">
      <w:pPr>
        <w:pStyle w:val="Pubs"/>
        <w:ind w:left="3600" w:hanging="2880"/>
      </w:pPr>
      <w:r w:rsidRPr="00CB71F4">
        <w:lastRenderedPageBreak/>
        <w:t>1037-90</w:t>
      </w:r>
      <w:r w:rsidRPr="00CB71F4">
        <w:tab/>
        <w:t>Pressurized Flushing Devices (</w:t>
      </w:r>
      <w:proofErr w:type="spellStart"/>
      <w:r w:rsidRPr="00CB71F4">
        <w:t>Flushometer</w:t>
      </w:r>
      <w:proofErr w:type="spellEnd"/>
      <w:r w:rsidRPr="00CB71F4">
        <w:t>) for Plumbing Fixtures</w:t>
      </w:r>
    </w:p>
    <w:p w:rsidR="004153EC" w:rsidRPr="00CB71F4" w:rsidRDefault="00110C67" w:rsidP="004153EC">
      <w:pPr>
        <w:pStyle w:val="Level1"/>
      </w:pPr>
      <w:r w:rsidRPr="00CB71F4">
        <w:t>American Society for Testing and Materials (ASTM):</w:t>
      </w:r>
      <w:r w:rsidR="004153EC" w:rsidRPr="00CB71F4">
        <w:t xml:space="preserve"> </w:t>
      </w:r>
    </w:p>
    <w:p w:rsidR="00110C67" w:rsidRPr="00CB71F4" w:rsidRDefault="00110C67" w:rsidP="00110C67">
      <w:pPr>
        <w:pStyle w:val="Pubs"/>
        <w:ind w:left="3600" w:hanging="2880"/>
      </w:pPr>
      <w:r w:rsidRPr="00CB71F4">
        <w:t>A276-2013a</w:t>
      </w:r>
      <w:r w:rsidRPr="00CB71F4">
        <w:tab/>
        <w:t>Standard Specification for Stainless Steel Bars and Shapes</w:t>
      </w:r>
    </w:p>
    <w:p w:rsidR="004153EC" w:rsidRPr="00CB71F4" w:rsidRDefault="00110C67" w:rsidP="00110C67">
      <w:pPr>
        <w:pStyle w:val="Pubs"/>
        <w:ind w:left="3600" w:hanging="2880"/>
      </w:pPr>
      <w:r w:rsidRPr="00CB71F4">
        <w:t>B584-2008</w:t>
      </w:r>
      <w:r w:rsidRPr="00CB71F4">
        <w:tab/>
        <w:t>Standard Specification for Copper Alloy Sand Castings for General Applications</w:t>
      </w:r>
    </w:p>
    <w:p w:rsidR="004153EC" w:rsidRPr="00CB71F4" w:rsidRDefault="00D54321" w:rsidP="004153EC">
      <w:pPr>
        <w:pStyle w:val="Level1"/>
      </w:pPr>
      <w:r w:rsidRPr="00CB71F4">
        <w:t>CSA Group:</w:t>
      </w:r>
    </w:p>
    <w:p w:rsidR="004153EC" w:rsidRPr="00CB71F4" w:rsidRDefault="00D54321" w:rsidP="004153EC">
      <w:pPr>
        <w:pStyle w:val="Pubs"/>
        <w:ind w:left="3600" w:hanging="2880"/>
      </w:pPr>
      <w:r w:rsidRPr="00CB71F4">
        <w:t>B45.4-2008 (R2013)</w:t>
      </w:r>
      <w:r w:rsidRPr="00CB71F4">
        <w:tab/>
        <w:t>Stainless Steel Plumbing Fixtures</w:t>
      </w:r>
    </w:p>
    <w:p w:rsidR="004153EC" w:rsidRPr="00CB71F4" w:rsidRDefault="004153EC" w:rsidP="004153EC">
      <w:pPr>
        <w:pStyle w:val="Level1"/>
      </w:pPr>
      <w:r w:rsidRPr="00CB71F4">
        <w:t>International Code Council (ICC):</w:t>
      </w:r>
    </w:p>
    <w:p w:rsidR="004153EC" w:rsidRPr="00CB71F4" w:rsidRDefault="004153EC" w:rsidP="004153EC">
      <w:pPr>
        <w:pStyle w:val="Pubs"/>
        <w:ind w:left="3600" w:hanging="2880"/>
      </w:pPr>
      <w:r w:rsidRPr="00CB71F4">
        <w:t>IPC-2015</w:t>
      </w:r>
      <w:r w:rsidRPr="00CB71F4">
        <w:tab/>
        <w:t>International Plumbing Code</w:t>
      </w:r>
    </w:p>
    <w:p w:rsidR="00943DF6" w:rsidRPr="00CB71F4" w:rsidRDefault="00D54321" w:rsidP="004153EC">
      <w:pPr>
        <w:pStyle w:val="Level1"/>
      </w:pPr>
      <w:r w:rsidRPr="00CB71F4">
        <w:t>National Association of Architectural Metal Manufacturers (NAAMM):</w:t>
      </w:r>
    </w:p>
    <w:p w:rsidR="00943DF6" w:rsidRPr="00CB71F4" w:rsidRDefault="00D54321" w:rsidP="00943DF6">
      <w:pPr>
        <w:pStyle w:val="Pubs"/>
        <w:ind w:left="3600" w:hanging="2880"/>
      </w:pPr>
      <w:r w:rsidRPr="00CB71F4">
        <w:t>AMP 500-2006</w:t>
      </w:r>
      <w:r w:rsidRPr="00CB71F4">
        <w:tab/>
        <w:t>Metal Finishes Manual</w:t>
      </w:r>
    </w:p>
    <w:p w:rsidR="004153EC" w:rsidRPr="00CB71F4" w:rsidRDefault="004153EC" w:rsidP="004153EC">
      <w:pPr>
        <w:pStyle w:val="Level1"/>
      </w:pPr>
      <w:r w:rsidRPr="00CB71F4">
        <w:t>NSF International (NSF):</w:t>
      </w:r>
    </w:p>
    <w:p w:rsidR="00D54321" w:rsidRPr="00CB71F4" w:rsidRDefault="00D54321" w:rsidP="00D54321">
      <w:pPr>
        <w:pStyle w:val="Pubs"/>
        <w:ind w:left="3600" w:hanging="2880"/>
      </w:pPr>
      <w:r w:rsidRPr="00CB71F4">
        <w:t>14-2013</w:t>
      </w:r>
      <w:r w:rsidRPr="00CB71F4">
        <w:tab/>
        <w:t>Plastics Piping System Components and Related Materials</w:t>
      </w:r>
    </w:p>
    <w:p w:rsidR="00D54321" w:rsidRPr="00CB71F4" w:rsidRDefault="00D54321" w:rsidP="00D54321">
      <w:pPr>
        <w:pStyle w:val="Pubs"/>
        <w:ind w:left="3600" w:hanging="2880"/>
      </w:pPr>
      <w:r w:rsidRPr="00CB71F4">
        <w:t>61-2013</w:t>
      </w:r>
      <w:r w:rsidRPr="00CB71F4">
        <w:tab/>
        <w:t>Drinking Water System Components – Health Effects</w:t>
      </w:r>
    </w:p>
    <w:p w:rsidR="004153EC" w:rsidRPr="00CB71F4" w:rsidRDefault="00D54321" w:rsidP="00D54321">
      <w:pPr>
        <w:pStyle w:val="Pubs"/>
        <w:ind w:left="3600" w:hanging="2880"/>
      </w:pPr>
      <w:r w:rsidRPr="00CB71F4">
        <w:t>372-2011</w:t>
      </w:r>
      <w:r w:rsidRPr="00CB71F4">
        <w:tab/>
        <w:t>Drinking Water System Components – Lead Content</w:t>
      </w:r>
    </w:p>
    <w:p w:rsidR="004153EC" w:rsidRPr="00CB71F4" w:rsidRDefault="004153EC" w:rsidP="004153EC">
      <w:pPr>
        <w:pStyle w:val="Level1"/>
      </w:pPr>
      <w:r w:rsidRPr="00CB71F4">
        <w:t>Underwriters Laboratories, Inc. (UL):</w:t>
      </w:r>
    </w:p>
    <w:p w:rsidR="005E2A17" w:rsidRPr="00CB71F4" w:rsidRDefault="00D54321" w:rsidP="004073CE">
      <w:pPr>
        <w:pStyle w:val="Pubs"/>
        <w:ind w:left="3600" w:hanging="2880"/>
      </w:pPr>
      <w:r w:rsidRPr="00CB71F4">
        <w:t>1951-2011</w:t>
      </w:r>
      <w:r w:rsidRPr="00CB71F4">
        <w:tab/>
        <w:t>Standard for Electric Plumbing Accessories</w:t>
      </w:r>
    </w:p>
    <w:p w:rsidR="00A6405A" w:rsidRPr="00CB71F4" w:rsidRDefault="00A6405A" w:rsidP="00A6405A">
      <w:pPr>
        <w:pStyle w:val="ArticleB"/>
      </w:pPr>
      <w:r w:rsidRPr="00CB71F4">
        <w:t>SUBMITTALS</w:t>
      </w:r>
    </w:p>
    <w:p w:rsidR="00646F20" w:rsidRPr="00CB71F4" w:rsidRDefault="00646F20" w:rsidP="00646F20">
      <w:pPr>
        <w:pStyle w:val="Level1"/>
      </w:pPr>
      <w:r w:rsidRPr="00CB71F4">
        <w:t xml:space="preserve">Submittals, including number of required copies, shall be submitted in accordance with Section 01 33 23, SHOP DRAWINGS, PRODUCT DATA, </w:t>
      </w:r>
      <w:proofErr w:type="gramStart"/>
      <w:r w:rsidRPr="00CB71F4">
        <w:t>AND</w:t>
      </w:r>
      <w:proofErr w:type="gramEnd"/>
      <w:r w:rsidRPr="00CB71F4">
        <w:t xml:space="preserve"> SAMPLES.</w:t>
      </w:r>
    </w:p>
    <w:p w:rsidR="005E2A17" w:rsidRPr="00CB71F4" w:rsidRDefault="00981D0F" w:rsidP="005E2A17">
      <w:pPr>
        <w:pStyle w:val="Level1"/>
      </w:pPr>
      <w:r w:rsidRPr="00CB71F4">
        <w:t xml:space="preserve">Information and material submitted under this section shall be marked “SUBMITTED UNDER SECTION </w:t>
      </w:r>
      <w:r w:rsidR="00D54321" w:rsidRPr="00CB71F4">
        <w:t>22 40 00, PLUMBING FIXTURES</w:t>
      </w:r>
      <w:r w:rsidRPr="00CB71F4">
        <w:t>”, with applicable paragraph identification.</w:t>
      </w:r>
    </w:p>
    <w:p w:rsidR="005E2A17" w:rsidRPr="00CB71F4" w:rsidRDefault="005E2A17" w:rsidP="005E2A17">
      <w:pPr>
        <w:pStyle w:val="Level1"/>
      </w:pPr>
      <w:r w:rsidRPr="00CB71F4">
        <w:t>Manufacturer's Literature and Data including: Full item description and optional features and accessories. Include dimensions, weights, materials, applications, standard compliance, model numbers, size, and capacity.</w:t>
      </w:r>
    </w:p>
    <w:p w:rsidR="00CD4DFE" w:rsidRPr="00CB71F4" w:rsidRDefault="00D54321" w:rsidP="00CD4DFE">
      <w:pPr>
        <w:pStyle w:val="Level1"/>
      </w:pPr>
      <w:r w:rsidRPr="00CB71F4">
        <w:t>Operating Instructions: Comply with requirements in Section 01 00 00, GENERAL REQUIREMENTS.</w:t>
      </w:r>
    </w:p>
    <w:p w:rsidR="00CD4DFE" w:rsidRPr="00CB71F4" w:rsidRDefault="00CD4DFE" w:rsidP="00CD4DFE">
      <w:pPr>
        <w:pStyle w:val="Level1"/>
      </w:pPr>
      <w:r w:rsidRPr="00CB71F4">
        <w:t>//Completed System Readiness Checklist provided by the Commissioning Agent and completed by the contractor, signed by a qualified technician and dated on the date of completion, in accordance with the requirements of Section 22 08 00, COMMISSIONING OF PLUMBING SYSTEMS.//</w:t>
      </w:r>
    </w:p>
    <w:p w:rsidR="005E2A17" w:rsidRPr="00CB71F4" w:rsidRDefault="00CD4DFE" w:rsidP="00CD4DFE">
      <w:pPr>
        <w:pStyle w:val="Level1"/>
      </w:pPr>
      <w:r w:rsidRPr="00CB71F4">
        <w:t>//Submit training plans and instructor qualifications in accordance with the requirements of Section 22 08 00, COMMISSIONING OF PLUMBING SYSTEMS.//</w:t>
      </w:r>
    </w:p>
    <w:p w:rsidR="005E2A17" w:rsidRPr="00CB71F4" w:rsidRDefault="005E2A17" w:rsidP="005E2A17">
      <w:pPr>
        <w:pStyle w:val="ArticleB"/>
      </w:pPr>
      <w:r w:rsidRPr="00CB71F4">
        <w:t>QUALITY ASSURANCE</w:t>
      </w:r>
    </w:p>
    <w:p w:rsidR="005E2A17" w:rsidRPr="00CB71F4" w:rsidRDefault="005E2A17" w:rsidP="005E2A17">
      <w:pPr>
        <w:pStyle w:val="Level1"/>
      </w:pPr>
      <w:r w:rsidRPr="00CB71F4">
        <w:t xml:space="preserve">Bio-Based Materials: For products designated by the USDA’s Bio-Preferred Program, provide products that meet or exceed USDA recommendations for bio-based content, so long as products meet all performance requirements in this specifications section. For more information regarding the product categories covered by the Bio-Preferred Program, visit </w:t>
      </w:r>
      <w:hyperlink r:id="rId9" w:history="1">
        <w:r w:rsidRPr="00CB71F4">
          <w:rPr>
            <w:rStyle w:val="Hyperlink"/>
          </w:rPr>
          <w:t>http://www.biopreferred.gov</w:t>
        </w:r>
      </w:hyperlink>
      <w:r w:rsidRPr="00CB71F4">
        <w:t>.</w:t>
      </w:r>
    </w:p>
    <w:p w:rsidR="00CD4DFE" w:rsidRPr="00CB71F4" w:rsidRDefault="00CD4DFE" w:rsidP="005E2A17">
      <w:pPr>
        <w:pStyle w:val="Level1"/>
      </w:pPr>
      <w:r w:rsidRPr="00CB71F4">
        <w:t>Guaranty: Warranty of Construction, FAR clause 52.246-21.</w:t>
      </w:r>
    </w:p>
    <w:p w:rsidR="005E2A17" w:rsidRPr="00CB71F4" w:rsidRDefault="005E2A17" w:rsidP="005E2A17">
      <w:pPr>
        <w:pStyle w:val="ArticleB"/>
      </w:pPr>
      <w:r w:rsidRPr="00CB71F4">
        <w:t>AS-BUILT DOCUMENTATION</w:t>
      </w:r>
    </w:p>
    <w:p w:rsidR="005E2A17" w:rsidRPr="00CB71F4" w:rsidRDefault="005E2A17" w:rsidP="00513A1D">
      <w:pPr>
        <w:spacing w:after="0"/>
        <w:ind w:left="4680" w:hanging="360"/>
      </w:pPr>
      <w:r w:rsidRPr="00CB71F4">
        <w:t>SPEC WRITER NOTE: Coordinate O&amp;M Manual requirements with Section 01 00 00, GENERAL REQUIREMENTS. O&amp;M manuals shall be submitted for content review as part of the close-out documents.</w:t>
      </w:r>
    </w:p>
    <w:p w:rsidR="005E2A17" w:rsidRPr="00CB71F4" w:rsidRDefault="005E2A17" w:rsidP="005E2A17">
      <w:pPr>
        <w:pStyle w:val="Level1"/>
        <w:numPr>
          <w:ilvl w:val="0"/>
          <w:numId w:val="0"/>
        </w:numPr>
        <w:ind w:left="720"/>
      </w:pPr>
    </w:p>
    <w:p w:rsidR="005E2A17" w:rsidRPr="00CB71F4" w:rsidRDefault="00CD4DFE" w:rsidP="005E2A17">
      <w:pPr>
        <w:pStyle w:val="Level1"/>
      </w:pPr>
      <w:r w:rsidRPr="00CB71F4">
        <w:t>Submit manufacturer’s literature and data updated to include submittal review comments and any equipment substitutions.</w:t>
      </w:r>
    </w:p>
    <w:p w:rsidR="005E2A17" w:rsidRPr="00CB71F4" w:rsidRDefault="005E2A17" w:rsidP="005E2A17">
      <w:pPr>
        <w:pStyle w:val="Level1"/>
      </w:pPr>
      <w:r w:rsidRPr="00CB71F4">
        <w:t>Submit operation and maintenance data updated to include submittal review comments, substitutions and construction revisions shall be // in electronic version on compact disc or DVD // inserted into a three ring binder. All aspects of system operation and maintenance procedures, including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such as damper and door closure interlocks shall be included. A List of recommended spare parts (manufacturer, model number, and quantity) shall be furnished. Information explaining any special knowledge or tools the owner will be required to employ shall be inserted into the As-Built documentation.</w:t>
      </w:r>
    </w:p>
    <w:p w:rsidR="005E2A17" w:rsidRPr="00CB71F4" w:rsidRDefault="005E2A17" w:rsidP="005E2A17">
      <w:pPr>
        <w:pStyle w:val="Level1"/>
      </w:pPr>
      <w:r w:rsidRPr="00CB71F4">
        <w:t>The installing contractor shall maintain as-built drawings of each completed phase for verification; and, shall provide the complete set at the time of final systems certification testing. As-built drawings are to be provided, and a copy of them in Auto-CADD version //____// provided on compact disk or DVD. Should the installing contractor engage the testing company to provide as-built or any portion thereof, it shall not be deemed a conflict of interest or breach of the ‘third party testing company’ requirement.</w:t>
      </w:r>
    </w:p>
    <w:p w:rsidR="005E2A17" w:rsidRPr="00CB71F4" w:rsidRDefault="00CD4DFE" w:rsidP="005E2A17">
      <w:pPr>
        <w:pStyle w:val="Level1"/>
      </w:pPr>
      <w:r w:rsidRPr="00CB71F4">
        <w:t>Certification documentation shall be provided to COR 10 working days prior to submitting the request for final inspection. The documentation shall include all test results, the names of individuals performing work for the testing agency on this project, detailed procedures followed for all tests, and certification that all results of tests were within limits specified.</w:t>
      </w:r>
    </w:p>
    <w:p w:rsidR="007B0CAA" w:rsidRPr="00CB71F4" w:rsidRDefault="007B0CAA" w:rsidP="007B0CAA">
      <w:pPr>
        <w:pStyle w:val="Level1"/>
        <w:numPr>
          <w:ilvl w:val="0"/>
          <w:numId w:val="0"/>
        </w:numPr>
        <w:ind w:left="720"/>
      </w:pPr>
    </w:p>
    <w:p w:rsidR="00BF5176" w:rsidRPr="00CB71F4" w:rsidRDefault="00BF5176" w:rsidP="00BF5176">
      <w:pPr>
        <w:pStyle w:val="PART"/>
      </w:pPr>
      <w:r w:rsidRPr="00CB71F4">
        <w:t>PRODUCTS</w:t>
      </w:r>
    </w:p>
    <w:p w:rsidR="00BF5176" w:rsidRPr="00CB71F4" w:rsidRDefault="00D54321" w:rsidP="00BF5176">
      <w:pPr>
        <w:pStyle w:val="ArticleB"/>
      </w:pPr>
      <w:r w:rsidRPr="00CB71F4">
        <w:t>MATERIALS</w:t>
      </w:r>
    </w:p>
    <w:p w:rsidR="00D54321" w:rsidRPr="00CB71F4" w:rsidRDefault="00D54321" w:rsidP="00D54321">
      <w:pPr>
        <w:pStyle w:val="Level1"/>
      </w:pPr>
      <w:r w:rsidRPr="00CB71F4">
        <w:t>Material or equipment containing a weighted average of greater than 0.25 percent lead is prohibited in any potable water system intended for human consumption, and shall be certified in accordance with NSF 61 or NSF 372. Endpoint devices used to dispense water for drinking shall meet the requirements of NSF 61.</w:t>
      </w:r>
    </w:p>
    <w:p w:rsidR="00D54321" w:rsidRPr="00CB71F4" w:rsidRDefault="00D54321" w:rsidP="00D54321">
      <w:pPr>
        <w:pStyle w:val="Level1"/>
      </w:pPr>
      <w:r w:rsidRPr="00CB71F4">
        <w:t>Plastic pipe, fittings, and solvent cement shall meet NSF 14 and shall be NSF listed for the service intended.</w:t>
      </w:r>
    </w:p>
    <w:p w:rsidR="00D54321" w:rsidRPr="00CB71F4" w:rsidRDefault="00D54321" w:rsidP="00F63147">
      <w:pPr>
        <w:pStyle w:val="ArticleB"/>
      </w:pPr>
      <w:r w:rsidRPr="00CB71F4">
        <w:t>STAINLESS STEEL</w:t>
      </w:r>
    </w:p>
    <w:p w:rsidR="00D54321" w:rsidRPr="00CB71F4" w:rsidRDefault="00D54321" w:rsidP="00D54321">
      <w:pPr>
        <w:pStyle w:val="Level1"/>
      </w:pPr>
      <w:r w:rsidRPr="00CB71F4">
        <w:t>Corrosion-resistant Steel (CRS):</w:t>
      </w:r>
    </w:p>
    <w:p w:rsidR="00D54321" w:rsidRPr="00CB71F4" w:rsidRDefault="00D54321" w:rsidP="00F63147">
      <w:pPr>
        <w:pStyle w:val="Level2"/>
      </w:pPr>
      <w:r w:rsidRPr="00CB71F4">
        <w:t>Plate, Sheet and Strip: CRS flat products shall conform to chemical composition requirements of any 300 series steel specified in ASTM A276.</w:t>
      </w:r>
    </w:p>
    <w:p w:rsidR="00D54321" w:rsidRPr="00CB71F4" w:rsidRDefault="00D54321" w:rsidP="00F63147">
      <w:pPr>
        <w:pStyle w:val="Level2"/>
      </w:pPr>
      <w:r w:rsidRPr="00CB71F4">
        <w:t>Finish: Exposed surfaces shall have standard polish (ground and polished) equal to NAAMM finish Number 4.</w:t>
      </w:r>
    </w:p>
    <w:p w:rsidR="00D54321" w:rsidRPr="00CB71F4" w:rsidRDefault="00D54321" w:rsidP="00D54321">
      <w:pPr>
        <w:pStyle w:val="Level1"/>
        <w:rPr>
          <w:b/>
        </w:rPr>
      </w:pPr>
      <w:r w:rsidRPr="00CB71F4">
        <w:rPr>
          <w:b/>
        </w:rPr>
        <w:t>Die-cast zinc alloy products are prohibited.</w:t>
      </w:r>
    </w:p>
    <w:p w:rsidR="00D54321" w:rsidRPr="00CB71F4" w:rsidRDefault="00D54321" w:rsidP="00F63147">
      <w:pPr>
        <w:pStyle w:val="ArticleB"/>
      </w:pPr>
      <w:r w:rsidRPr="00CB71F4">
        <w:t>STOPS</w:t>
      </w:r>
    </w:p>
    <w:p w:rsidR="00D54321" w:rsidRPr="00CB71F4" w:rsidRDefault="00D54321" w:rsidP="00D54321">
      <w:pPr>
        <w:pStyle w:val="Level1"/>
      </w:pPr>
      <w:r w:rsidRPr="00CB71F4">
        <w:t>Provide lock-shield loose key or screw driver pattern angle stops, straight stops or stops integral with faucet, with each compression type faucet whether specifically called for or not, including sinks in solid-surface, wood and metal casework, laboratory furniture and pharmacy furniture. Locate stops centrally above or below fixture in accessible location.</w:t>
      </w:r>
    </w:p>
    <w:p w:rsidR="00D54321" w:rsidRPr="00CB71F4" w:rsidRDefault="00D54321" w:rsidP="00D54321">
      <w:pPr>
        <w:pStyle w:val="Level1"/>
      </w:pPr>
      <w:r w:rsidRPr="00CB71F4">
        <w:t>Furnish keys for lock shield stops to the COR.</w:t>
      </w:r>
    </w:p>
    <w:p w:rsidR="00D54321" w:rsidRPr="00CB71F4" w:rsidRDefault="00D54321" w:rsidP="00D54321">
      <w:pPr>
        <w:pStyle w:val="Level1"/>
      </w:pPr>
      <w:r w:rsidRPr="00CB71F4">
        <w:t>Supply from stops not integral with faucet shall be chrome plated copper flexible tubing or flexible stainless steel with inner core of non-toxic polymer.</w:t>
      </w:r>
    </w:p>
    <w:p w:rsidR="00D54321" w:rsidRPr="00CB71F4" w:rsidRDefault="00D54321" w:rsidP="00D54321">
      <w:pPr>
        <w:pStyle w:val="Level1"/>
      </w:pPr>
      <w:r w:rsidRPr="00CB71F4">
        <w:t>Supply pipe from wall to valve stop shall be rigid threaded IPS copper alloy pipe, i.e. red brass pipe nipple, chrome plated where exposed.</w:t>
      </w:r>
    </w:p>
    <w:p w:rsidR="00D54321" w:rsidRPr="00CB71F4" w:rsidRDefault="00D54321" w:rsidP="00F63147">
      <w:pPr>
        <w:pStyle w:val="ArticleB"/>
      </w:pPr>
      <w:r w:rsidRPr="00CB71F4">
        <w:t>ESCUTCHEONS</w:t>
      </w:r>
    </w:p>
    <w:p w:rsidR="00D54321" w:rsidRPr="00CB71F4" w:rsidRDefault="00D54321" w:rsidP="00D54321">
      <w:pPr>
        <w:pStyle w:val="Level1"/>
      </w:pPr>
      <w:r w:rsidRPr="00CB71F4">
        <w:t>Heavy type, chrome plated, with set screws. Provide for piping serving plumbing fixtures and at each wall, ceiling and floor penetrations in exposed finished locations and within cabinets and millwork.</w:t>
      </w:r>
    </w:p>
    <w:p w:rsidR="00D54321" w:rsidRPr="00CB71F4" w:rsidRDefault="00D54321" w:rsidP="00F63147">
      <w:pPr>
        <w:pStyle w:val="ArticleB"/>
      </w:pPr>
      <w:r w:rsidRPr="00CB71F4">
        <w:t>LAMINAR FLOW CONTROL DEVICE</w:t>
      </w:r>
    </w:p>
    <w:p w:rsidR="00D54321" w:rsidRPr="00CB71F4" w:rsidRDefault="00D54321" w:rsidP="00D54321">
      <w:pPr>
        <w:pStyle w:val="Level1"/>
      </w:pPr>
      <w:r w:rsidRPr="00CB71F4">
        <w:t xml:space="preserve">Smooth, bright stainless steel or satin finish, chrome plated metal laminar flow device shall provide non-aeration, clear, coherent laminar flow that will not splash in basin. Device shall also have a flow control restrictor and have vandal resistant housing. </w:t>
      </w:r>
      <w:r w:rsidRPr="00CB71F4">
        <w:rPr>
          <w:b/>
        </w:rPr>
        <w:t>Aerators are prohibited.</w:t>
      </w:r>
    </w:p>
    <w:p w:rsidR="00D54321" w:rsidRPr="00CB71F4" w:rsidRDefault="00D54321" w:rsidP="00D54321">
      <w:pPr>
        <w:pStyle w:val="Level1"/>
      </w:pPr>
      <w:r w:rsidRPr="00CB71F4">
        <w:t>Flow Control Restrictor:</w:t>
      </w:r>
    </w:p>
    <w:p w:rsidR="00D54321" w:rsidRPr="00CB71F4" w:rsidRDefault="00D54321" w:rsidP="00F63147">
      <w:pPr>
        <w:pStyle w:val="Level2"/>
      </w:pPr>
      <w:r w:rsidRPr="00CB71F4">
        <w:t xml:space="preserve">Capable of restricting flow from 32 ml/s to 95 ml/s (0.5 </w:t>
      </w:r>
      <w:proofErr w:type="spellStart"/>
      <w:r w:rsidRPr="00CB71F4">
        <w:t>gpm</w:t>
      </w:r>
      <w:proofErr w:type="spellEnd"/>
      <w:r w:rsidRPr="00CB71F4">
        <w:t xml:space="preserve"> to 1.5 </w:t>
      </w:r>
      <w:proofErr w:type="spellStart"/>
      <w:r w:rsidRPr="00CB71F4">
        <w:t>gpm</w:t>
      </w:r>
      <w:proofErr w:type="spellEnd"/>
      <w:r w:rsidRPr="00CB71F4">
        <w:t xml:space="preserve">) for lavatories; 125 ml/s to 140 ml/s (2.0 </w:t>
      </w:r>
      <w:proofErr w:type="spellStart"/>
      <w:r w:rsidRPr="00CB71F4">
        <w:t>gpm</w:t>
      </w:r>
      <w:proofErr w:type="spellEnd"/>
      <w:r w:rsidRPr="00CB71F4">
        <w:t xml:space="preserve"> to 2.2 </w:t>
      </w:r>
      <w:proofErr w:type="spellStart"/>
      <w:r w:rsidRPr="00CB71F4">
        <w:t>gpm</w:t>
      </w:r>
      <w:proofErr w:type="spellEnd"/>
      <w:r w:rsidRPr="00CB71F4">
        <w:t xml:space="preserve">) for sinks P-505 through P-520, P-524 and P-528; and 174 ml/s to 190 ml/s (2.75 </w:t>
      </w:r>
      <w:proofErr w:type="spellStart"/>
      <w:r w:rsidRPr="00CB71F4">
        <w:t>gpm</w:t>
      </w:r>
      <w:proofErr w:type="spellEnd"/>
      <w:r w:rsidRPr="00CB71F4">
        <w:t xml:space="preserve"> to 3.0 </w:t>
      </w:r>
      <w:proofErr w:type="spellStart"/>
      <w:r w:rsidRPr="00CB71F4">
        <w:t>gpm</w:t>
      </w:r>
      <w:proofErr w:type="spellEnd"/>
      <w:r w:rsidRPr="00CB71F4">
        <w:t>) for dietary food preparation and rinse sinks or as specified.</w:t>
      </w:r>
    </w:p>
    <w:p w:rsidR="00D54321" w:rsidRPr="00CB71F4" w:rsidRDefault="00D54321" w:rsidP="00F63147">
      <w:pPr>
        <w:pStyle w:val="Level2"/>
      </w:pPr>
      <w:r w:rsidRPr="00CB71F4">
        <w:t xml:space="preserve">Compensates for pressure fluctuation maintaining flow rate specified above within 10 percent between 170 </w:t>
      </w:r>
      <w:proofErr w:type="spellStart"/>
      <w:r w:rsidRPr="00CB71F4">
        <w:t>kPa</w:t>
      </w:r>
      <w:proofErr w:type="spellEnd"/>
      <w:r w:rsidRPr="00CB71F4">
        <w:t xml:space="preserve"> and 550 </w:t>
      </w:r>
      <w:proofErr w:type="spellStart"/>
      <w:r w:rsidRPr="00CB71F4">
        <w:t>kPa</w:t>
      </w:r>
      <w:proofErr w:type="spellEnd"/>
      <w:r w:rsidRPr="00CB71F4">
        <w:t xml:space="preserve"> (25 psig and 80 psig).</w:t>
      </w:r>
    </w:p>
    <w:p w:rsidR="00D54321" w:rsidRPr="00CB71F4" w:rsidRDefault="00D54321" w:rsidP="00F63147">
      <w:pPr>
        <w:pStyle w:val="Level2"/>
      </w:pPr>
      <w:r w:rsidRPr="00CB71F4">
        <w:t>Operates by expansion and contraction, eliminates mineral/sediment build-up with self-cleaning action, and is capable of easy manual cleaning.</w:t>
      </w:r>
    </w:p>
    <w:p w:rsidR="00D54321" w:rsidRPr="00CB71F4" w:rsidRDefault="00D54321" w:rsidP="00F63147">
      <w:pPr>
        <w:pStyle w:val="ArticleB"/>
      </w:pPr>
      <w:r w:rsidRPr="00CB71F4">
        <w:t>CARRIERS</w:t>
      </w:r>
    </w:p>
    <w:p w:rsidR="00D54321" w:rsidRPr="00CB71F4" w:rsidRDefault="00D54321" w:rsidP="00D54321">
      <w:pPr>
        <w:pStyle w:val="Level1"/>
      </w:pPr>
      <w:r w:rsidRPr="00CB71F4">
        <w:t>ASME A112.6.1M, with adjustable gasket faceplate chair carriers for wall hung closets with auxiliary anchor foot assembly, hanger rod support feet, and rear anchor tie down.</w:t>
      </w:r>
    </w:p>
    <w:p w:rsidR="00D54321" w:rsidRPr="00CB71F4" w:rsidRDefault="00D54321" w:rsidP="00D54321">
      <w:pPr>
        <w:pStyle w:val="Level1"/>
      </w:pPr>
      <w:r w:rsidRPr="00CB71F4">
        <w:t>ASME A112.6.1M, lavatory, // chair carrier for thin wall construction // //concealed arm support // //steel plate as detailed on drawing //. All lavatory chair carriers shall be capable of supporting the lavatory with a 250-pound vertical load applied at the front of the fixture.</w:t>
      </w:r>
    </w:p>
    <w:p w:rsidR="00D54321" w:rsidRPr="00CB71F4" w:rsidRDefault="00D54321" w:rsidP="00D54321">
      <w:pPr>
        <w:pStyle w:val="Level1"/>
      </w:pPr>
      <w:r w:rsidRPr="00CB71F4">
        <w:t>Where water closets, lavatories or sinks are installed back-to-back and carriers are specified, provide one carrier to serve both fixtures in lieu of individual carriers. The drainage fitting of the back to back carrier shall be so constructed that it prevents the discharge from one fixture from flowing into the opposite fixture.</w:t>
      </w:r>
    </w:p>
    <w:p w:rsidR="00D54321" w:rsidRPr="00CB71F4" w:rsidRDefault="00D54321" w:rsidP="00F63147">
      <w:pPr>
        <w:spacing w:after="0"/>
        <w:ind w:left="4680" w:hanging="360"/>
      </w:pPr>
      <w:r w:rsidRPr="00CB71F4">
        <w:t>SPEC WRITER NOTE: Edit fixture specification to suit Project requirements. Coordinate and edit power requirements with electrical power drawings. Fixtures shall be water conserving (low flow) type. Water closets installed in compliance with ADA requirements shall be mounted with rim of seat 432 mm to 483 mm (17 inches to 19 inches) above the floor. Mounted height of flush valve shall not interfere with the hand rail/grab bar in ADA stalls. Hands-free controls shall be utilized for staff use fixtures. Electronic faucets and flush valves shall be hard-wired, except battery-operated may be considered for renovation projects.</w:t>
      </w:r>
    </w:p>
    <w:p w:rsidR="00F63147" w:rsidRPr="00CB71F4" w:rsidRDefault="00F63147" w:rsidP="00F63147">
      <w:pPr>
        <w:spacing w:after="0"/>
        <w:ind w:left="4680" w:hanging="360"/>
      </w:pPr>
    </w:p>
    <w:p w:rsidR="00D54321" w:rsidRPr="00CB71F4" w:rsidRDefault="00D54321" w:rsidP="00F63147">
      <w:pPr>
        <w:pStyle w:val="ArticleB"/>
      </w:pPr>
      <w:r w:rsidRPr="00CB71F4">
        <w:t>WATER CLOSETS</w:t>
      </w:r>
    </w:p>
    <w:p w:rsidR="00D54321" w:rsidRPr="00CB71F4" w:rsidRDefault="00D54321" w:rsidP="00D54321">
      <w:pPr>
        <w:pStyle w:val="Level1"/>
      </w:pPr>
      <w:r w:rsidRPr="00CB71F4">
        <w:t>(P-101) Water Closet (Floor Mounted, ASME A112.19.2, Figure 6)-office and industrial, elongated bowl, siphon jet // 4.8 L (1.28 gallons) // 6 L (1.6 gallons) // dual flush oscillating bio-guard handle, 4.2 L/6 L (1.1 gallon/1.6 gallon) // per flush, floor outlet. Top of seat shall be 435 mm to 438 mm (17-1/8 inches to 17-1/4 inches) above finished floor.</w:t>
      </w:r>
    </w:p>
    <w:p w:rsidR="00D54321" w:rsidRPr="00CB71F4" w:rsidRDefault="00D54321" w:rsidP="00F63147">
      <w:pPr>
        <w:pStyle w:val="Level2"/>
      </w:pPr>
      <w:r w:rsidRPr="00CB71F4">
        <w:t>Seat: Institutional/Industrial, extra heavy duty, chemical resistant, solid plastic, open front less cover for elongated bowls, integrally molded bumpers, concealed check hinge with stainless steel post. Seat shall be posture contoured body design. Color shall be white.</w:t>
      </w:r>
    </w:p>
    <w:p w:rsidR="00D54321" w:rsidRPr="00CB71F4" w:rsidRDefault="00D54321" w:rsidP="00F63147">
      <w:pPr>
        <w:pStyle w:val="Level2"/>
      </w:pPr>
      <w:r w:rsidRPr="00CB71F4">
        <w:t>Fittings and Accessories: Floor flange fittings-cast iron; Gasket-wax; bolts with chromium plated cap nuts and washers.</w:t>
      </w:r>
    </w:p>
    <w:p w:rsidR="00D54321" w:rsidRPr="00CB71F4" w:rsidRDefault="00D54321" w:rsidP="00F63147">
      <w:pPr>
        <w:pStyle w:val="Level2"/>
      </w:pPr>
      <w:r w:rsidRPr="00CB71F4">
        <w:t>Flush valve: Large chloramines resistant diaphragm, semi-red brass valve body, exposed chrome plated, // non-hold open ADA approved side oscillating handle // dual flush non-hold open ADA approved side oscillating handle // battery powered active // hard-wired electric // infra-red sensor for automatic operation with courtesy flush button for manual operation //, water saver design per flush with maximum 10 percent variance, top spud connection, adjustable tailpiece, one-inch IPS screwdriver back check angle stop with vandal resistant cap, high back pressure vacuum breaker, solid-ring pipe support, and sweat solder adapter with cover tube and cast set screw wall flange. Set centerline of inlet 292 mm (11-1/2 inches) above seat. Seat bumpers shall be integral part of flush valve. Valve body, cover, tailpiece and control stop shall be in conformance with ASTM B584 Alloy classification for semi-red brass.</w:t>
      </w:r>
    </w:p>
    <w:p w:rsidR="00D54321" w:rsidRPr="00CB71F4" w:rsidRDefault="00D54321" w:rsidP="00D54321">
      <w:pPr>
        <w:pStyle w:val="Level1"/>
      </w:pPr>
      <w:r w:rsidRPr="00CB71F4">
        <w:t>(P-103) Water Closet (Wall Hung, ASME A112.19.2) office and industrial, elongated bowl, siphon jet // 4.8 L (1.28 gallons) // 6 L (1.6 gallons) // dual flush oscillating bio-guard handle, 4.2 L/6 L (1.1 gallon/1.6 gallon) // per flush, wall outlet. Top of seat shall be between 400 mm and 432 mm (16 inches and 17 inches) above finished floor. Handicapped water closet shall have seat set 450 mm (18 inches) above finished floor.</w:t>
      </w:r>
    </w:p>
    <w:p w:rsidR="00D54321" w:rsidRPr="00CB71F4" w:rsidRDefault="00D54321" w:rsidP="00F63147">
      <w:pPr>
        <w:pStyle w:val="Level2"/>
      </w:pPr>
      <w:r w:rsidRPr="00CB71F4">
        <w:t>Seat: Institutional/Industrial, extra heavy duty, chemical resistant, solid plastic, open front less cover for elongated bowls, integrally molded bumpers, concealed check hinge with stainless steel post. Seat shall be posture contoured body design. Color shall be white.</w:t>
      </w:r>
    </w:p>
    <w:p w:rsidR="00D54321" w:rsidRPr="00CB71F4" w:rsidRDefault="00D54321" w:rsidP="00F63147">
      <w:pPr>
        <w:pStyle w:val="Level2"/>
      </w:pPr>
      <w:r w:rsidRPr="00CB71F4">
        <w:t>Fittings and Accessories: Gaskets-neoprene; bolts with chromium plated caps nuts and washers and carrier.</w:t>
      </w:r>
    </w:p>
    <w:p w:rsidR="00D54321" w:rsidRPr="00CB71F4" w:rsidRDefault="00D54321" w:rsidP="00F63147">
      <w:pPr>
        <w:pStyle w:val="Level2"/>
      </w:pPr>
      <w:r w:rsidRPr="00CB71F4">
        <w:t>Flush valve: Large chloramines resistant diaphragm, semi-red brass valve body, exposed chrome plated, // non-hold open ADA approved side oscillating handle, // dual flush non-hold open ADA approved side oscillating handle // battery powered active infra-red sensor for automatic operation with courtesy flush button for manual operation // sensor operated with manual override// water saver design per flush with maximum 10 percent variance // 25 mm (1 inch) screwdriver back check angle stop with vandal resistant cap, adjustable tailpiece, a high back pressure vacuum breaker, spud coupling for 40 mm (1-1/2 inches) top spud, wall and spud flanges, solid-ring pipe support, and sweat solder adapter with cover tube and set screw wall flange. Valve body, cover, tailpiece and control stop shall be in conformance with ASTM alloy classification for semi-red brass. Seat bumpers shall be integral part of flush valve. Set centerline of inlet 292 mm (11-1/2 inches) above seat.</w:t>
      </w:r>
    </w:p>
    <w:p w:rsidR="00D54321" w:rsidRPr="00CB71F4" w:rsidRDefault="00D54321" w:rsidP="00D54321">
      <w:pPr>
        <w:pStyle w:val="Level1"/>
      </w:pPr>
      <w:r w:rsidRPr="00CB71F4">
        <w:t xml:space="preserve">(P-106) Water Closet (Tank Type, pressure assisted, ASME A112.19.2) domestic, elongated bowl with tank, closed coupled, </w:t>
      </w:r>
      <w:proofErr w:type="spellStart"/>
      <w:r w:rsidRPr="00CB71F4">
        <w:t>flushometer</w:t>
      </w:r>
      <w:proofErr w:type="spellEnd"/>
      <w:r w:rsidRPr="00CB71F4">
        <w:t xml:space="preserve"> tank, floor outlet. Top of seat shall be 450 mm (18 inches) above finished floor.</w:t>
      </w:r>
    </w:p>
    <w:p w:rsidR="00D54321" w:rsidRPr="00CB71F4" w:rsidRDefault="00D54321" w:rsidP="00F63147">
      <w:pPr>
        <w:pStyle w:val="Level2"/>
      </w:pPr>
      <w:r w:rsidRPr="00CB71F4">
        <w:t>Seat: Domestic with cover, solid molded plastic, elongated bowl. Color shall be white.</w:t>
      </w:r>
    </w:p>
    <w:p w:rsidR="00D54321" w:rsidRPr="00CB71F4" w:rsidRDefault="00D54321" w:rsidP="00F63147">
      <w:pPr>
        <w:pStyle w:val="Level2"/>
      </w:pPr>
      <w:r w:rsidRPr="00CB71F4">
        <w:t>Fittings: Tank fittings and accessories;</w:t>
      </w:r>
    </w:p>
    <w:p w:rsidR="00D54321" w:rsidRPr="00CB71F4" w:rsidRDefault="00D54321" w:rsidP="00F63147">
      <w:pPr>
        <w:pStyle w:val="Level3"/>
      </w:pPr>
      <w:r w:rsidRPr="00CB71F4">
        <w:t xml:space="preserve">Flushing mechanism shall be: Pressure assisted, close coupled, </w:t>
      </w:r>
      <w:proofErr w:type="spellStart"/>
      <w:r w:rsidRPr="00CB71F4">
        <w:t>flushometer</w:t>
      </w:r>
      <w:proofErr w:type="spellEnd"/>
      <w:r w:rsidRPr="00CB71F4">
        <w:t xml:space="preserve"> tank, //4.8 L (1.28 gallons)// //6 L (1.6 gallons)// per flush.</w:t>
      </w:r>
    </w:p>
    <w:p w:rsidR="00D54321" w:rsidRPr="00CB71F4" w:rsidRDefault="00D54321" w:rsidP="00F63147">
      <w:pPr>
        <w:pStyle w:val="Level3"/>
      </w:pPr>
      <w:r w:rsidRPr="00CB71F4">
        <w:t xml:space="preserve">Stops, tank-angle. </w:t>
      </w:r>
    </w:p>
    <w:p w:rsidR="00D54321" w:rsidRPr="00CB71F4" w:rsidRDefault="00D54321" w:rsidP="00F63147">
      <w:pPr>
        <w:spacing w:after="0"/>
        <w:ind w:left="4680" w:hanging="360"/>
      </w:pPr>
      <w:r w:rsidRPr="00CB71F4">
        <w:t>SPEC WRITER NOTE: See standard detail SD224000-02.DWG available at http://www.cfm.va.gov/til/sDetail.asp.</w:t>
      </w:r>
    </w:p>
    <w:p w:rsidR="00D54321" w:rsidRPr="00CB71F4" w:rsidRDefault="00D54321" w:rsidP="00F63147">
      <w:pPr>
        <w:pStyle w:val="Level1"/>
        <w:numPr>
          <w:ilvl w:val="0"/>
          <w:numId w:val="0"/>
        </w:numPr>
        <w:ind w:left="720"/>
      </w:pPr>
    </w:p>
    <w:p w:rsidR="00D54321" w:rsidRPr="00CB71F4" w:rsidRDefault="00D54321" w:rsidP="00D54321">
      <w:pPr>
        <w:pStyle w:val="Level1"/>
      </w:pPr>
      <w:r w:rsidRPr="00CB71F4">
        <w:t>(P-107) Water Closet (Wall Hung, ASME A112.19.2) elongated bowl, 356 mm (14 inches) maximum overall width, siphon jet, wall outlet, top spud, flush valve operated //4.8 L (1.28 gallons)// //6 L (1.6 gallons // dual flush oscillating bio-guard handle, 4.2 L/6 L (1.1 gallon/1.6 gallon) // per flush). Top of seat shall be 381 mm (15 inches) above finished floor.</w:t>
      </w:r>
    </w:p>
    <w:p w:rsidR="00D54321" w:rsidRPr="00CB71F4" w:rsidRDefault="00D54321" w:rsidP="00F63147">
      <w:pPr>
        <w:pStyle w:val="Level2"/>
      </w:pPr>
      <w:r w:rsidRPr="00CB71F4">
        <w:t>Seat Institutional/Industrial, extra heavy duty, chemical resistant, solid plastic, open front less cover for elongated bowls, integrally molded bumpers, concealed check hinge with stainless steel post. Seat shall be posture contoured body design. Color shall be white.</w:t>
      </w:r>
    </w:p>
    <w:p w:rsidR="00D54321" w:rsidRPr="00CB71F4" w:rsidRDefault="00D54321" w:rsidP="00F63147">
      <w:pPr>
        <w:pStyle w:val="Level2"/>
      </w:pPr>
      <w:r w:rsidRPr="00CB71F4">
        <w:t>Fittings and Accessories: Gaskets-neoprene; bolts with chrome plated cap nuts and washers and carrier.</w:t>
      </w:r>
    </w:p>
    <w:p w:rsidR="00D54321" w:rsidRPr="00CB71F4" w:rsidRDefault="00D54321" w:rsidP="00F63147">
      <w:pPr>
        <w:pStyle w:val="Level2"/>
      </w:pPr>
      <w:r w:rsidRPr="00CB71F4">
        <w:t xml:space="preserve">Flush valve: Concealed, Large chloramines resistant diaphragm, semi-red brass valve body, electric solenoid operated flush valve for remote operation by a minimum 40 mm (1-1/2 inches) diameter push button, provide </w:t>
      </w:r>
      <w:r w:rsidR="00CB71F4" w:rsidRPr="00CB71F4">
        <w:t>24-volt</w:t>
      </w:r>
      <w:r w:rsidRPr="00CB71F4">
        <w:t xml:space="preserve"> transformer, non-hold open, water saver design, 25 mm (1 inch) IPS wheel handle back check angle stop valve with vandal resistant protection cap, high pressure vacuum breaker, solid-ring pipe support, coupling for 40 mm (1-1/2 inches) top spud, wall and spud flanges. Provide 300 mm by 400 mm (12 inches by 16 inches) stainless steel access door with vandal proof screws as specified in Section 08 31 13, ACCESS DOORS AND FRAMES. Valve body, tailpiece and control stop shall be in conformance with ASTM alloy classification for semi-red brass.</w:t>
      </w:r>
    </w:p>
    <w:p w:rsidR="00D54321" w:rsidRPr="00CB71F4" w:rsidRDefault="00D54321" w:rsidP="00D54321">
      <w:pPr>
        <w:pStyle w:val="Level1"/>
      </w:pPr>
      <w:r w:rsidRPr="00CB71F4">
        <w:t xml:space="preserve">(P-114) Bariatric Floor Mounted Water Closet ASME A112.19.2, Fully enclosed floor mounted with integral </w:t>
      </w:r>
      <w:r w:rsidR="00CB71F4" w:rsidRPr="00CB71F4">
        <w:t>seat,</w:t>
      </w:r>
      <w:r w:rsidRPr="00CB71F4">
        <w:t xml:space="preserve"> siphon jet, white-powder-coated, 14 gage type 304 stainless steel construction with white powder coating and hinged seat with cover, flush valve operated, top of seat 450 mm (18 inches) above floor. Bio-based materials shall be utilized when possible. Rated for bariatric use – </w:t>
      </w:r>
      <w:r w:rsidR="00CB71F4" w:rsidRPr="00CB71F4">
        <w:t>1000-pound</w:t>
      </w:r>
      <w:r w:rsidRPr="00CB71F4">
        <w:t xml:space="preserve"> minimum capacity.</w:t>
      </w:r>
    </w:p>
    <w:p w:rsidR="00D54321" w:rsidRPr="00CB71F4" w:rsidRDefault="00D54321" w:rsidP="00F63147">
      <w:pPr>
        <w:pStyle w:val="Level2"/>
      </w:pPr>
      <w:r w:rsidRPr="00CB71F4">
        <w:t>Fittings and Accessories: Gaskets-neoprene, bolts with chromium plated cap nuts and washers, and extra heavy-duty carrier.</w:t>
      </w:r>
    </w:p>
    <w:p w:rsidR="00D54321" w:rsidRPr="00CB71F4" w:rsidRDefault="00D54321" w:rsidP="00F63147">
      <w:pPr>
        <w:pStyle w:val="Level2"/>
      </w:pPr>
      <w:r w:rsidRPr="00CB71F4">
        <w:t>Flush Valve: exposed chrome plated diaphragm type with low force ADA compliant // 6 L (1.6 gallon) // dual flush oscillating bio-guard handle, 4.2 L/6 L (1.1 gallon/1.6 gallon) // per flush, seat bumper, integral screwdriver stop and vacuum breaker, solid-ring pipe support, and escutcheon.</w:t>
      </w:r>
    </w:p>
    <w:p w:rsidR="00D54321" w:rsidRPr="00CB71F4" w:rsidRDefault="00D54321" w:rsidP="00F63147">
      <w:pPr>
        <w:pStyle w:val="ArticleB"/>
      </w:pPr>
      <w:r w:rsidRPr="00CB71F4">
        <w:t>URINALS</w:t>
      </w:r>
    </w:p>
    <w:p w:rsidR="00CA29F6" w:rsidRPr="00CB71F4" w:rsidRDefault="00D54321" w:rsidP="00CA29F6">
      <w:pPr>
        <w:spacing w:after="0"/>
        <w:ind w:left="4680" w:hanging="360"/>
      </w:pPr>
      <w:r w:rsidRPr="00CB71F4">
        <w:t>SPEC WRITER NOTE: Ultra-low flow urinals (less than 4 L) are only available as washout types. These should not be specified in areas where potential for abuse, such as locker rooms.</w:t>
      </w:r>
    </w:p>
    <w:p w:rsidR="00CA29F6" w:rsidRPr="00CB71F4" w:rsidRDefault="00CA29F6" w:rsidP="00CA29F6">
      <w:pPr>
        <w:spacing w:after="0"/>
        <w:ind w:left="4680" w:hanging="360"/>
      </w:pPr>
    </w:p>
    <w:p w:rsidR="00D54321" w:rsidRPr="00CB71F4" w:rsidRDefault="00D54321" w:rsidP="00D54321">
      <w:pPr>
        <w:pStyle w:val="Level1"/>
      </w:pPr>
      <w:r w:rsidRPr="00CB71F4">
        <w:t>(P-201) Urinal (Wall Hung, ASME A112.19.2) bowl with integral flush distribution, wall to front of flare 343 mm (13.5 inches) minimum. Wall hung with integral trap, siphon jet flushing action // 1.9 L (0.5 gallons) // // 4 L (1.0 gallons) // per flush with 50 mm (2 inches) back outlet and 20 mm (3/4 inch) top inlet spud.</w:t>
      </w:r>
    </w:p>
    <w:p w:rsidR="00D54321" w:rsidRPr="00CB71F4" w:rsidRDefault="00D54321" w:rsidP="00F63147">
      <w:pPr>
        <w:pStyle w:val="Level2"/>
      </w:pPr>
      <w:r w:rsidRPr="00CB71F4">
        <w:t>Support urinal with chair carrier and install with rim 600 mm (24 inches) above finished floor.</w:t>
      </w:r>
    </w:p>
    <w:p w:rsidR="00D54321" w:rsidRPr="00CB71F4" w:rsidRDefault="00D54321" w:rsidP="00F63147">
      <w:pPr>
        <w:pStyle w:val="Level2"/>
      </w:pPr>
      <w:r w:rsidRPr="00CB71F4">
        <w:t>Flushing Device: Large chloramines resistant diaphragm, semi-red brass body, exposed flush valve // electronic sensor operated // battery powered, active infrared sensor for automatic operation // hardwired active infrared sensor for automatic operation // non-hold open, water saver design, solid-ring pipe support, and 20 mm (3/4 inch) capped screwdriver angle stop valve. Set centerline of inlet 292 mm (11-1/2 inches) above urinal. Valve body, cover, tailpiece, and control stop shall be in conformance with ASTM alloy classification for semi-red brass.</w:t>
      </w:r>
    </w:p>
    <w:p w:rsidR="00D54321" w:rsidRPr="00CB71F4" w:rsidRDefault="00D54321" w:rsidP="00D54321">
      <w:pPr>
        <w:pStyle w:val="Level1"/>
      </w:pPr>
      <w:r w:rsidRPr="00CB71F4">
        <w:t>(P-202) Urinal (Wheelchair, Wall Hung, ASME A112.19.2) bowl with integral flush distribution, wall to front of flare 343 mm (13.5inches) minimum. Wall hung with integral trap, siphon jet flushing action // 1.9 L (0.5 gallons) // 4 L (1.0 gallons) // per flush with 50 mm (2 inches) back outlet and 20 mm (3/4 inch) top inlet spud.</w:t>
      </w:r>
    </w:p>
    <w:p w:rsidR="00D54321" w:rsidRPr="00CB71F4" w:rsidRDefault="00D54321" w:rsidP="00F63147">
      <w:pPr>
        <w:pStyle w:val="Level2"/>
      </w:pPr>
      <w:r w:rsidRPr="00CB71F4">
        <w:t>Support urinal with chair carrier and install with rim 432 mm (17 inches) maximum above finished floor.</w:t>
      </w:r>
    </w:p>
    <w:p w:rsidR="00D54321" w:rsidRPr="00CB71F4" w:rsidRDefault="00D54321" w:rsidP="00F63147">
      <w:pPr>
        <w:pStyle w:val="Level2"/>
      </w:pPr>
      <w:r w:rsidRPr="00CB71F4">
        <w:t>Flushing Device: Large chloramines resistant diaphragm, semi-red brass body, exposed flush valve, // electronic sensor operated // battery powered active infrared sensor for automatic operation // hardwired active infrared sensor for automatic operation // non-hold open, water saver design, solid-ring pipe support, and 20 mm (3/4 inch) capped screwdriver angle stop valve. Set centerline of inlet 292 mm (11-1/2 inches) above urinal. Valve body, cover, tailpiece and control stop shall be in conformance with ASTM alloy classification for semi-red brass.</w:t>
      </w:r>
    </w:p>
    <w:p w:rsidR="00D54321" w:rsidRPr="00CB71F4" w:rsidRDefault="00D54321" w:rsidP="00D54321">
      <w:pPr>
        <w:pStyle w:val="Level1"/>
      </w:pPr>
      <w:r w:rsidRPr="00CB71F4">
        <w:t>(P-203) Urinal (Wall hung ASME A112.19.2) bowl with washout flush action, wall to front flare 343 mm (13.5inches) minimum. Vitreous china, wall hung with integral trap // 0.5 L (0.125 gallons) // 1.0 L (0.25 gallons) // 1.9 L (0.5 gallons) // 4 L (1.0 gallons) // per flush with 50 mm (2 inches) back outlet and 20 mm (3/4 inch) back spud inlet. Flush valve 292 mm (11-1/2 inches) above urinal.</w:t>
      </w:r>
    </w:p>
    <w:p w:rsidR="00D54321" w:rsidRPr="00CB71F4" w:rsidRDefault="00D54321" w:rsidP="00F63147">
      <w:pPr>
        <w:pStyle w:val="Level2"/>
      </w:pPr>
      <w:r w:rsidRPr="00CB71F4">
        <w:t>Support urinal with chair carrier and install with rim at 600 mm (24 inches) above finished floor.</w:t>
      </w:r>
    </w:p>
    <w:p w:rsidR="00D54321" w:rsidRPr="00CB71F4" w:rsidRDefault="00D54321" w:rsidP="00F63147">
      <w:pPr>
        <w:pStyle w:val="Level2"/>
      </w:pPr>
      <w:r w:rsidRPr="00CB71F4">
        <w:t>Flushing device // Large chloramines resistant diaphragm concealed brass bodied flush valve with wheel handle stop, connection for spud connection and metal oscillating chrome plate, non-hold open handle // electronic sensor operated // battery powered, active infrared sensor for automatic operation // hardwired active infrared sensor for automatic operation //.</w:t>
      </w:r>
    </w:p>
    <w:p w:rsidR="00D54321" w:rsidRPr="00CB71F4" w:rsidRDefault="00D54321" w:rsidP="00D54321">
      <w:pPr>
        <w:pStyle w:val="Level1"/>
      </w:pPr>
      <w:r w:rsidRPr="00CB71F4">
        <w:t>(P-204) Urinal (Wheelchair) (Wall hung ASME A112.19.2) bowl with washout flush action, wall to front flare 343 mm (13.5inches) minimum. Vitreous china, wall hung with integral trap // 0.5 L (0.125 gallons) // 1.0 L (0.25 gallons) // 1.9 L (0.5 gallons) // // 4 L (1.0 gallon) // per flush with 50 mm (2 inches) back outlet and 20 mm (3/4 inch) back spud inlet. Flush valve 292 mm (11-1/2 inches) above urinal.</w:t>
      </w:r>
    </w:p>
    <w:p w:rsidR="00D54321" w:rsidRPr="00CB71F4" w:rsidRDefault="00D54321" w:rsidP="00F63147">
      <w:pPr>
        <w:pStyle w:val="Level2"/>
      </w:pPr>
      <w:r w:rsidRPr="00CB71F4">
        <w:t>Support urinal with chair carrier and install with rim at a maximum of 432 mm (17 inches) above finished floor.</w:t>
      </w:r>
    </w:p>
    <w:p w:rsidR="00D54321" w:rsidRPr="00CB71F4" w:rsidRDefault="00D54321" w:rsidP="00F63147">
      <w:pPr>
        <w:pStyle w:val="Level2"/>
      </w:pPr>
      <w:r w:rsidRPr="00CB71F4">
        <w:t>Flushing device // Large chloramines resistant diaphragm concealed brass bodied flush valve with wheel handle stop, connection for spud connection and metal oscillating chrome plate, non-hold open handle  // electronic sensor operated // battery powered, active infrared sensor for automatic operation // hardwired active infrared sensor for automatic operation //.</w:t>
      </w:r>
    </w:p>
    <w:p w:rsidR="00D54321" w:rsidRPr="00CB71F4" w:rsidRDefault="00D54321" w:rsidP="00D54321">
      <w:pPr>
        <w:pStyle w:val="Level1"/>
      </w:pPr>
      <w:r w:rsidRPr="00CB71F4">
        <w:t xml:space="preserve">(P-205) Urinal (Waterless, Wall Hung, </w:t>
      </w:r>
      <w:proofErr w:type="gramStart"/>
      <w:r w:rsidRPr="00CB71F4">
        <w:t>ASME</w:t>
      </w:r>
      <w:proofErr w:type="gramEnd"/>
      <w:r w:rsidRPr="00CB71F4">
        <w:t xml:space="preserve"> A112.19.2) white vitreous china, wall outlet with integral drain line connection, with sealed replaceable cartridge or integral liquid seal trap.</w:t>
      </w:r>
    </w:p>
    <w:p w:rsidR="00D54321" w:rsidRPr="00CB71F4" w:rsidRDefault="00D54321" w:rsidP="00F63147">
      <w:pPr>
        <w:pStyle w:val="Level2"/>
      </w:pPr>
      <w:r w:rsidRPr="00CB71F4">
        <w:t>Support urinal with concealed chair carrier conforming to ASME A112.6.1M and install with rim 600 mm (24 inches) above finished floor.</w:t>
      </w:r>
    </w:p>
    <w:p w:rsidR="00D54321" w:rsidRPr="00CB71F4" w:rsidRDefault="00D54321" w:rsidP="00F63147">
      <w:pPr>
        <w:pStyle w:val="Level2"/>
      </w:pPr>
      <w:r w:rsidRPr="00CB71F4">
        <w:t>From urinals that use a replaceable cartridge, provide four additional cartridges for each urinal installed along with any tools needed to remove/install the cartridge. Provide an additional quart of biodegradable liquid for each urinal installed.</w:t>
      </w:r>
    </w:p>
    <w:p w:rsidR="00D54321" w:rsidRPr="00CB71F4" w:rsidRDefault="00D54321" w:rsidP="00D54321">
      <w:pPr>
        <w:pStyle w:val="Level1"/>
      </w:pPr>
      <w:r w:rsidRPr="00CB71F4">
        <w:t xml:space="preserve">(P-206) Urinal (Waterless, Wall Hung, </w:t>
      </w:r>
      <w:proofErr w:type="gramStart"/>
      <w:r w:rsidRPr="00CB71F4">
        <w:t>ASME</w:t>
      </w:r>
      <w:proofErr w:type="gramEnd"/>
      <w:r w:rsidRPr="00CB71F4">
        <w:t xml:space="preserve"> A112.19.2) white vitreous china, wall outlet with integral drain line connection, with sealed replaceable cartridge or integral liquid seal trap.</w:t>
      </w:r>
    </w:p>
    <w:p w:rsidR="00D54321" w:rsidRPr="00CB71F4" w:rsidRDefault="00D54321" w:rsidP="00F63147">
      <w:pPr>
        <w:pStyle w:val="Level2"/>
      </w:pPr>
      <w:r w:rsidRPr="00CB71F4">
        <w:t>Support urinal with concealed chair carrier conforming to ASME A112.6.1M and install with rim 432 mm (17 inches) maximum above finished floor.</w:t>
      </w:r>
    </w:p>
    <w:p w:rsidR="00D54321" w:rsidRPr="00CB71F4" w:rsidRDefault="00D54321" w:rsidP="00F63147">
      <w:pPr>
        <w:pStyle w:val="Level2"/>
      </w:pPr>
      <w:r w:rsidRPr="00CB71F4">
        <w:t>For urinals that use a replaceable cartridge, provide four additional cartridges for each urinal installed along with any tools needed to remove/install the cartridge. Provide an additional quart of biodegradable liquid for each urinal installed.</w:t>
      </w:r>
    </w:p>
    <w:p w:rsidR="00D54321" w:rsidRPr="00CB71F4" w:rsidRDefault="00D54321" w:rsidP="00F63147">
      <w:pPr>
        <w:pStyle w:val="ArticleB"/>
      </w:pPr>
      <w:r w:rsidRPr="00CB71F4">
        <w:t>LAVATORIES</w:t>
      </w:r>
    </w:p>
    <w:p w:rsidR="00D54321" w:rsidRPr="00CB71F4" w:rsidRDefault="00D54321" w:rsidP="00D54321">
      <w:pPr>
        <w:pStyle w:val="Level1"/>
      </w:pPr>
      <w:r w:rsidRPr="00CB71F4">
        <w:t>Dimensions for lavatories are specified, Length by width (distance from wall) and depth.</w:t>
      </w:r>
    </w:p>
    <w:p w:rsidR="00D54321" w:rsidRPr="00CB71F4" w:rsidRDefault="00D54321" w:rsidP="00D54321">
      <w:pPr>
        <w:pStyle w:val="Level1"/>
      </w:pPr>
      <w:r w:rsidRPr="00CB71F4">
        <w:t xml:space="preserve">Brass components in contact with water shall contain no more than 0.25 percent lead content by dry weight. Faucet flow rates shall be 3.9 L/m (1.5 </w:t>
      </w:r>
      <w:proofErr w:type="spellStart"/>
      <w:r w:rsidRPr="00CB71F4">
        <w:t>gpm</w:t>
      </w:r>
      <w:proofErr w:type="spellEnd"/>
      <w:r w:rsidRPr="00CB71F4">
        <w:t xml:space="preserve">) for private lavatories and either 1.9 L/m (0.5 </w:t>
      </w:r>
      <w:proofErr w:type="spellStart"/>
      <w:r w:rsidRPr="00CB71F4">
        <w:t>gpm</w:t>
      </w:r>
      <w:proofErr w:type="spellEnd"/>
      <w:r w:rsidRPr="00CB71F4">
        <w:t>) or 1.0 liter (0.25 gallons) per cycle for public lavatories.</w:t>
      </w:r>
    </w:p>
    <w:p w:rsidR="00D54321" w:rsidRPr="00CB71F4" w:rsidRDefault="00D54321" w:rsidP="00D54321">
      <w:pPr>
        <w:pStyle w:val="Level1"/>
      </w:pPr>
      <w:r w:rsidRPr="00CB71F4">
        <w:t>(P-401) Lavatory (Single Lever Handle Control ASME A112.19.2) straight back, approximately 508 mm by 457 mm (20 inches by 18 inches) and a 102 mm (4 inches) maximum apron, first quality vitreous china. Punching for faucet on 102 mm (4 inches) centers. Set with rim 864 mm (34 inches) above finished floor.</w:t>
      </w:r>
    </w:p>
    <w:p w:rsidR="00D54321" w:rsidRPr="00CB71F4" w:rsidRDefault="00D54321" w:rsidP="00F63147">
      <w:pPr>
        <w:pStyle w:val="Level2"/>
      </w:pPr>
      <w:r w:rsidRPr="00CB71F4">
        <w:t xml:space="preserve">Faucet: Solid cast brass construction, vandal resistant, heavy-duty single lever handle, center set. Control shall be </w:t>
      </w:r>
      <w:proofErr w:type="spellStart"/>
      <w:r w:rsidRPr="00CB71F4">
        <w:t>washerless</w:t>
      </w:r>
      <w:proofErr w:type="spellEnd"/>
      <w:r w:rsidRPr="00CB71F4">
        <w:t xml:space="preserve"> ceramic disc cartridge type. Provide laminar flow control device, adjustable hot water limit stop, and vandal proof screws. Flow shall be limited to // 1.9 L/m (0.5 </w:t>
      </w:r>
      <w:proofErr w:type="spellStart"/>
      <w:r w:rsidRPr="00CB71F4">
        <w:t>gpm</w:t>
      </w:r>
      <w:proofErr w:type="spellEnd"/>
      <w:r w:rsidRPr="00CB71F4">
        <w:t xml:space="preserve">) // 3.8 L/m (1.0 </w:t>
      </w:r>
      <w:proofErr w:type="spellStart"/>
      <w:r w:rsidRPr="00CB71F4">
        <w:t>gpm</w:t>
      </w:r>
      <w:proofErr w:type="spellEnd"/>
      <w:r w:rsidRPr="00CB71F4">
        <w:t xml:space="preserve">) // 5.7 L/m (1.5 </w:t>
      </w:r>
      <w:proofErr w:type="spellStart"/>
      <w:r w:rsidRPr="00CB71F4">
        <w:t>gpm</w:t>
      </w:r>
      <w:proofErr w:type="spellEnd"/>
      <w:r w:rsidRPr="00CB71F4">
        <w:t>) //.</w:t>
      </w:r>
    </w:p>
    <w:p w:rsidR="00D54321" w:rsidRPr="00CB71F4" w:rsidRDefault="00D54321" w:rsidP="00F63147">
      <w:pPr>
        <w:pStyle w:val="Level2"/>
      </w:pPr>
      <w:r w:rsidRPr="00CB71F4">
        <w:t>Drain: Cast or wrought brass with flat grid strainer offset tailpiece, chrome plated. Provide cover per A.D.A 4-19.4.</w:t>
      </w:r>
    </w:p>
    <w:p w:rsidR="00D54321" w:rsidRPr="00CB71F4" w:rsidRDefault="00D54321" w:rsidP="00F63147">
      <w:pPr>
        <w:pStyle w:val="Level2"/>
      </w:pPr>
      <w:r w:rsidRPr="00CB71F4">
        <w:t>Stops: Angle type, see paragraph “Stops”. Provide cover per A.D.A 4-19.4.</w:t>
      </w:r>
    </w:p>
    <w:p w:rsidR="00D54321" w:rsidRPr="00CB71F4" w:rsidRDefault="00D54321" w:rsidP="00F63147">
      <w:pPr>
        <w:pStyle w:val="Level2"/>
      </w:pPr>
      <w:r w:rsidRPr="00CB71F4">
        <w:t>Trap: Cast copper alloy, 38 mm by 32 mm (1 1/2 inches by 1 1/4 inches) P-trap. Adjustable with connected elbow and 1.4 mm thick (17 gauge) tubing extensions to wall. Exposed metal trap surface and connection hardware shall be chrome plated with a smooth bright finish. Set trap parallel to wall. Provide cover per A.D.A 4-19.4.</w:t>
      </w:r>
    </w:p>
    <w:p w:rsidR="00D54321" w:rsidRPr="00CB71F4" w:rsidRDefault="00D54321" w:rsidP="00D54321">
      <w:pPr>
        <w:pStyle w:val="Level1"/>
      </w:pPr>
      <w:r w:rsidRPr="00CB71F4">
        <w:t>(P-402) Lavatory (Elbow Control, ASME A112.19.2) straight back, approximately 508 mm by 457 mm (20 inches by 18 inches) and a 102 mm (4 inches) maximum apron, first quality vitreous china. Punching for faucet on 203 mm (8 inches) centers. Set with rim 864 mm (34 inches) above finished floor.</w:t>
      </w:r>
    </w:p>
    <w:p w:rsidR="00D54321" w:rsidRPr="00CB71F4" w:rsidRDefault="00D54321" w:rsidP="00F63147">
      <w:pPr>
        <w:pStyle w:val="Level2"/>
      </w:pPr>
      <w:r w:rsidRPr="00CB71F4">
        <w:t xml:space="preserve">Faucet: Solid cast brass construction with </w:t>
      </w:r>
      <w:proofErr w:type="spellStart"/>
      <w:r w:rsidRPr="00CB71F4">
        <w:t>washerless</w:t>
      </w:r>
      <w:proofErr w:type="spellEnd"/>
      <w:r w:rsidRPr="00CB71F4">
        <w:t xml:space="preserve"> ceramic disc mixing cartridge type and centrally exposed rigid gooseneck spout with outlet 127-152 mm (5-6 inches) above rim. Provide laminar flow control device. One hundred millimeters (4 inches) elbow handles on faucets shall be cast, formed or drop forged copper alloy. Faucet, wall and floor escutcheons shall be either copper alloy or CRS. Exposed metal parts, including exposed part under valve handle when in open position, shall have a smooth bright finish. Flow shall be limited to // 1.9 L/m (0.5 </w:t>
      </w:r>
      <w:proofErr w:type="spellStart"/>
      <w:r w:rsidRPr="00CB71F4">
        <w:t>gpm</w:t>
      </w:r>
      <w:proofErr w:type="spellEnd"/>
      <w:r w:rsidRPr="00CB71F4">
        <w:t xml:space="preserve">) // 3.8 L/m (1.0 </w:t>
      </w:r>
      <w:proofErr w:type="spellStart"/>
      <w:r w:rsidRPr="00CB71F4">
        <w:t>gpm</w:t>
      </w:r>
      <w:proofErr w:type="spellEnd"/>
      <w:r w:rsidRPr="00CB71F4">
        <w:t xml:space="preserve">) // 5.7 L/m (1.5 </w:t>
      </w:r>
      <w:proofErr w:type="spellStart"/>
      <w:r w:rsidRPr="00CB71F4">
        <w:t>gpm</w:t>
      </w:r>
      <w:proofErr w:type="spellEnd"/>
      <w:r w:rsidRPr="00CB71F4">
        <w:t>) //.</w:t>
      </w:r>
    </w:p>
    <w:p w:rsidR="00D54321" w:rsidRPr="00CB71F4" w:rsidRDefault="00D54321" w:rsidP="00F63147">
      <w:pPr>
        <w:pStyle w:val="Level2"/>
      </w:pPr>
      <w:r w:rsidRPr="00CB71F4">
        <w:t>Drain: Cast or wrought brass with flat grid strainer and offset tailpiece, chrome plated finish.</w:t>
      </w:r>
    </w:p>
    <w:p w:rsidR="00D54321" w:rsidRPr="00CB71F4" w:rsidRDefault="00D54321" w:rsidP="00F63147">
      <w:pPr>
        <w:pStyle w:val="Level2"/>
      </w:pPr>
      <w:r w:rsidRPr="00CB71F4">
        <w:t>Stops: Angle type, See paragraph “Stops”.</w:t>
      </w:r>
    </w:p>
    <w:p w:rsidR="00D54321" w:rsidRPr="00CB71F4" w:rsidRDefault="00D54321" w:rsidP="00F63147">
      <w:pPr>
        <w:pStyle w:val="Level2"/>
      </w:pPr>
      <w:r w:rsidRPr="00CB71F4">
        <w:t>Trap: Cast copper alloy, 38 mm by 32 mm (1 1/2 inches by 1 1/4 inches) P-trap. Adjustable with connected elbow and 1.4 mm thick (17 gauge) tubing extensions to wall. Exposed metal trap surfaces and connection hardware shall be chrome plated with a smooth bright finish. Set trap parallel to wall.</w:t>
      </w:r>
    </w:p>
    <w:p w:rsidR="00D54321" w:rsidRPr="00CB71F4" w:rsidRDefault="00D54321" w:rsidP="00F63147">
      <w:pPr>
        <w:pStyle w:val="Level2"/>
      </w:pPr>
      <w:r w:rsidRPr="00CB71F4">
        <w:t>Provide cover for exposed piping, drain, stops and trap per A.D.A.</w:t>
      </w:r>
    </w:p>
    <w:p w:rsidR="00D54321" w:rsidRPr="00CB71F4" w:rsidRDefault="00D54321" w:rsidP="00A906DC">
      <w:pPr>
        <w:pStyle w:val="Level1"/>
      </w:pPr>
      <w:r w:rsidRPr="00CB71F4">
        <w:t>(P-408) Lavatory (ASME A112.19.2) straight back, approximately 457 mm by 381 mm (18 inches by 15 inches) and a 102 mm (4 inches) maximum apron, first quality vitreous china. Punching for faucet on 102 mm (4 inches) centers. Support lavatory to wall with steel wall plate. Set with rim 864 mm (34 inches) above finished floor:</w:t>
      </w:r>
    </w:p>
    <w:p w:rsidR="00D54321" w:rsidRPr="00CB71F4" w:rsidRDefault="00D54321" w:rsidP="00A906DC">
      <w:pPr>
        <w:pStyle w:val="Level2"/>
      </w:pPr>
      <w:r w:rsidRPr="00CB71F4">
        <w:t xml:space="preserve">Faucet: Solid cast brass construction with </w:t>
      </w:r>
      <w:proofErr w:type="spellStart"/>
      <w:r w:rsidRPr="00CB71F4">
        <w:t>washerless</w:t>
      </w:r>
      <w:proofErr w:type="spellEnd"/>
      <w:r w:rsidRPr="00CB71F4">
        <w:t xml:space="preserve"> ceramic disc mixing cartridge type and centrally exposed rigid gooseneck spout with outlet 127-152 mm (5-6 inches) above rim. Provide laminar flow control device. One hundred two millimeters (4-inch) wrist blade type handles on faucets shall be cast, formed or drop forged copper alloy. Faucet, wall and floor escutcheons shall be either copper alloy or CRS. Exposed metal parts, including exposed part under valve handle when in open position, shall be chrome plated with a smooth bright finish.</w:t>
      </w:r>
    </w:p>
    <w:p w:rsidR="00D54321" w:rsidRPr="00CB71F4" w:rsidRDefault="00D54321" w:rsidP="00A906DC">
      <w:pPr>
        <w:pStyle w:val="Level2"/>
      </w:pPr>
      <w:r w:rsidRPr="00CB71F4">
        <w:t>Drain: Cast or wrought brass with flat grid strainer and offset tailpiece, chrome plated finish.</w:t>
      </w:r>
    </w:p>
    <w:p w:rsidR="00D54321" w:rsidRPr="00CB71F4" w:rsidRDefault="00D54321" w:rsidP="00A906DC">
      <w:pPr>
        <w:pStyle w:val="Level2"/>
      </w:pPr>
      <w:r w:rsidRPr="00CB71F4">
        <w:t>Stops: Angle type. See paragraph “Stops”.</w:t>
      </w:r>
    </w:p>
    <w:p w:rsidR="00D54321" w:rsidRPr="00CB71F4" w:rsidRDefault="00D54321" w:rsidP="00A906DC">
      <w:pPr>
        <w:pStyle w:val="Level2"/>
      </w:pPr>
      <w:r w:rsidRPr="00CB71F4">
        <w:t>Trap: Cast copper alloy, 38 mm by 32 mm (1 1/2 inches by 1 1/4 inches) P-trap. Adjustable with connected elbow and 1.4 mm thick (17 gauge) tubing extension to wall. Exposed metal trap surface, and connection hardware shall be chrome plated with a smooth bright finish. Set trap parallel to wall.</w:t>
      </w:r>
    </w:p>
    <w:p w:rsidR="00D54321" w:rsidRPr="00CB71F4" w:rsidRDefault="00D54321" w:rsidP="00A906DC">
      <w:pPr>
        <w:pStyle w:val="Level2"/>
      </w:pPr>
      <w:r w:rsidRPr="00CB71F4">
        <w:t>Provide cover for exposed piping, drain, stops and trap per A.D.A.</w:t>
      </w:r>
    </w:p>
    <w:p w:rsidR="00D54321" w:rsidRPr="00CB71F4" w:rsidRDefault="00D54321" w:rsidP="00D54321">
      <w:pPr>
        <w:pStyle w:val="Level1"/>
      </w:pPr>
      <w:r w:rsidRPr="00CB71F4">
        <w:t>(P-413) Lavatory (Counter Mounted ASME A112.19.2) vitreous china, self-rimming, approximately 483 mm (19 inches) in diameter with punching for faucet on 203 mm (8 inches) centers. Mount unit in countertop. // Support countertop with ASME A112.6.1M, Type I, chair carrier with exposed arms //.</w:t>
      </w:r>
    </w:p>
    <w:p w:rsidR="00D54321" w:rsidRPr="00CB71F4" w:rsidRDefault="00D54321" w:rsidP="00A906DC">
      <w:pPr>
        <w:pStyle w:val="Level2"/>
      </w:pPr>
      <w:r w:rsidRPr="00CB71F4">
        <w:t xml:space="preserve">Faucet: Solid cast brass construction with </w:t>
      </w:r>
      <w:proofErr w:type="spellStart"/>
      <w:r w:rsidRPr="00CB71F4">
        <w:t>washerless</w:t>
      </w:r>
      <w:proofErr w:type="spellEnd"/>
      <w:r w:rsidRPr="00CB71F4">
        <w:t xml:space="preserve"> ceramic disc mixing cartridge type, rigid gooseneck spout with outlet 102 mm to 127 mm (4 inches to 5 inches) above slab with 102 mm (4 inches) wrist blade handles. Provide laminar flow control device. Faucet, wall and floor escutcheons shall be either copper alloy or CRS. Exposed metal parts shall be chrome plated with a smooth bright finish.</w:t>
      </w:r>
    </w:p>
    <w:p w:rsidR="00D54321" w:rsidRPr="00CB71F4" w:rsidRDefault="00D54321" w:rsidP="00A906DC">
      <w:pPr>
        <w:pStyle w:val="Level2"/>
      </w:pPr>
      <w:r w:rsidRPr="00CB71F4">
        <w:t xml:space="preserve">Drain: cast or wrought brass with flat grid strainer, offset tailpiece, brass, </w:t>
      </w:r>
      <w:proofErr w:type="gramStart"/>
      <w:r w:rsidRPr="00CB71F4">
        <w:t>chrome</w:t>
      </w:r>
      <w:proofErr w:type="gramEnd"/>
      <w:r w:rsidRPr="00CB71F4">
        <w:t xml:space="preserve"> plated.</w:t>
      </w:r>
    </w:p>
    <w:p w:rsidR="00D54321" w:rsidRPr="00CB71F4" w:rsidRDefault="00D54321" w:rsidP="00A906DC">
      <w:pPr>
        <w:pStyle w:val="Level2"/>
      </w:pPr>
      <w:r w:rsidRPr="00CB71F4">
        <w:t>Stops: Angle type. See paragraph “Stops”.</w:t>
      </w:r>
    </w:p>
    <w:p w:rsidR="00D54321" w:rsidRPr="00CB71F4" w:rsidRDefault="00D54321" w:rsidP="00A906DC">
      <w:pPr>
        <w:pStyle w:val="Level2"/>
      </w:pPr>
      <w:r w:rsidRPr="00CB71F4">
        <w:t>Trap: Cast copper alloy, 38 mm by 32 mm (1 1/2 inches by 1 1/4 inches) P-trap, adjustable with connected elbow and 1.4mm thick (17 gauge) tubing extension to wall. Exposed metal trap surface and connection hardware shall be chrome plated with a smooth bright finish. Set trap parallel to the wall.</w:t>
      </w:r>
    </w:p>
    <w:p w:rsidR="00D54321" w:rsidRPr="00CB71F4" w:rsidRDefault="00D54321" w:rsidP="00A906DC">
      <w:pPr>
        <w:pStyle w:val="Level2"/>
      </w:pPr>
      <w:r w:rsidRPr="00CB71F4">
        <w:t>Provide cover for exposed piping, drain, stops and trap per A.D.A.</w:t>
      </w:r>
    </w:p>
    <w:p w:rsidR="00D54321" w:rsidRPr="00CB71F4" w:rsidRDefault="00D54321" w:rsidP="00A906DC">
      <w:pPr>
        <w:spacing w:after="0"/>
        <w:ind w:left="4680" w:hanging="360"/>
      </w:pPr>
      <w:r w:rsidRPr="00CB71F4">
        <w:t>SPEC WRITER NOTE: See standard detail SD224000-08.DWG available at http://www.cfm.va.gov/til/sDetail.asp.</w:t>
      </w:r>
    </w:p>
    <w:p w:rsidR="00D54321" w:rsidRPr="00CB71F4" w:rsidRDefault="00D54321" w:rsidP="00A906DC">
      <w:pPr>
        <w:pStyle w:val="Level1"/>
        <w:numPr>
          <w:ilvl w:val="0"/>
          <w:numId w:val="0"/>
        </w:numPr>
        <w:ind w:left="720"/>
      </w:pPr>
    </w:p>
    <w:p w:rsidR="00D54321" w:rsidRPr="00CB71F4" w:rsidRDefault="00D54321" w:rsidP="00D54321">
      <w:pPr>
        <w:pStyle w:val="Level1"/>
      </w:pPr>
      <w:r w:rsidRPr="00CB71F4">
        <w:t>(P-415) Lavatory (Single Lever Handle, ASME A112.19.2) straight back, approximately 508 mm by 457 mm (20 inches by 18 inches) and a 102 mm (4 inches) minimum apron, first quality vitreous china. Punching for faucet on four-inch centers. Set rim 864 mm (34 inches) above finished floor.</w:t>
      </w:r>
    </w:p>
    <w:p w:rsidR="00D54321" w:rsidRPr="00CB71F4" w:rsidRDefault="00D54321" w:rsidP="00A906DC">
      <w:pPr>
        <w:pStyle w:val="Level2"/>
      </w:pPr>
      <w:r w:rsidRPr="00CB71F4">
        <w:t xml:space="preserve">Faucet: Solid cast brass construction, vandal resistant, heavy duty, single lever handle, center set. Control shall be </w:t>
      </w:r>
      <w:proofErr w:type="spellStart"/>
      <w:r w:rsidRPr="00CB71F4">
        <w:t>washerless</w:t>
      </w:r>
      <w:proofErr w:type="spellEnd"/>
      <w:r w:rsidRPr="00CB71F4">
        <w:t xml:space="preserve"> ceramic disc mixing cartridge type. Provide laminar flow control device, adjustable hot water limit stop, and vandal proof screws.</w:t>
      </w:r>
    </w:p>
    <w:p w:rsidR="00D54321" w:rsidRPr="00CB71F4" w:rsidRDefault="00D54321" w:rsidP="00A906DC">
      <w:pPr>
        <w:pStyle w:val="Level2"/>
      </w:pPr>
      <w:r w:rsidRPr="00CB71F4">
        <w:t>Drain: Cast or wrought brass with flat grid strainer, offset tailpiece, brass, chrome plated.</w:t>
      </w:r>
    </w:p>
    <w:p w:rsidR="00D54321" w:rsidRPr="00CB71F4" w:rsidRDefault="00D54321" w:rsidP="00A906DC">
      <w:pPr>
        <w:pStyle w:val="Level2"/>
      </w:pPr>
      <w:r w:rsidRPr="00CB71F4">
        <w:t>Stops: Angle type. See paragraph “Stops”.</w:t>
      </w:r>
    </w:p>
    <w:p w:rsidR="00D54321" w:rsidRPr="00CB71F4" w:rsidRDefault="00D54321" w:rsidP="00A906DC">
      <w:pPr>
        <w:pStyle w:val="Level2"/>
      </w:pPr>
      <w:r w:rsidRPr="00CB71F4">
        <w:t>Trap: Cast copper alloy, 38 mm by 32 mm (1 1/2 inches by 1 1/4 inches) P-trap. Adjustable with connected elbow and 1.4 mm thick (17 gauge) tubing extension to wall. Exposed metal trap surface and connection hardware shall be chrome plated with a smooth bright finish. Set trap parallel to the wall. Set trap parallel to wall.</w:t>
      </w:r>
    </w:p>
    <w:p w:rsidR="00D54321" w:rsidRPr="00CB71F4" w:rsidRDefault="00D54321" w:rsidP="00A906DC">
      <w:pPr>
        <w:pStyle w:val="Level2"/>
      </w:pPr>
      <w:r w:rsidRPr="00CB71F4">
        <w:t>Provide cover for exposed piping, drain, stops and trap per A.D.A.</w:t>
      </w:r>
    </w:p>
    <w:p w:rsidR="00D54321" w:rsidRPr="00CB71F4" w:rsidRDefault="00D54321" w:rsidP="00D54321">
      <w:pPr>
        <w:pStyle w:val="Level1"/>
      </w:pPr>
      <w:r w:rsidRPr="00CB71F4">
        <w:t>(P-417) Lavatory (Counter Mounted ASME A112.19.2) vitreous china, self-rimming, approximately 483 mm (19 inches) in diameter with punching for faucet on 102 mm (4 inches) centers. Mount unit in countertop. // Support countertop with ASME A112.19.1, Type 1, chair carrier with exposed arms //.</w:t>
      </w:r>
    </w:p>
    <w:p w:rsidR="00D54321" w:rsidRPr="00CB71F4" w:rsidRDefault="00D54321" w:rsidP="00A906DC">
      <w:pPr>
        <w:pStyle w:val="Level2"/>
      </w:pPr>
      <w:r w:rsidRPr="00CB71F4">
        <w:t xml:space="preserve">Faucet: Solid cast brass construction, Single handle deck type, 203 mm (8 inches) maximum center, gooseneck spout with outlet 127 to 178 mm (5 to 7 inches) above rim, 152 mm (6 inches) lever handle. Control shall be </w:t>
      </w:r>
      <w:proofErr w:type="spellStart"/>
      <w:r w:rsidRPr="00CB71F4">
        <w:t>washerless</w:t>
      </w:r>
      <w:proofErr w:type="spellEnd"/>
      <w:r w:rsidRPr="00CB71F4">
        <w:t xml:space="preserve"> ceramic disc mixing cartridge type. Provide laminar flow control device, high temperature limit stop and vandal proof screws.</w:t>
      </w:r>
    </w:p>
    <w:p w:rsidR="00D54321" w:rsidRPr="00CB71F4" w:rsidRDefault="00D54321" w:rsidP="00A906DC">
      <w:pPr>
        <w:pStyle w:val="Level2"/>
      </w:pPr>
      <w:r w:rsidRPr="00CB71F4">
        <w:t>Drain: Cast or wrought brass with flat grid strainer, offset tailpiece, chrome plated.</w:t>
      </w:r>
    </w:p>
    <w:p w:rsidR="00D54321" w:rsidRPr="00CB71F4" w:rsidRDefault="00D54321" w:rsidP="00A906DC">
      <w:pPr>
        <w:pStyle w:val="Level2"/>
      </w:pPr>
      <w:r w:rsidRPr="00CB71F4">
        <w:t>Stops: Angle type. See paragraph “Stops”.</w:t>
      </w:r>
    </w:p>
    <w:p w:rsidR="00D54321" w:rsidRPr="00CB71F4" w:rsidRDefault="00D54321" w:rsidP="00A906DC">
      <w:pPr>
        <w:pStyle w:val="Level2"/>
      </w:pPr>
      <w:r w:rsidRPr="00CB71F4">
        <w:t>Trap: Cast copper alloy, 38 mm by 32 mm (1 1/2 inches by 1 1/4 inches) P-trap, adjustable with connected elbow and 1.4 mm thick (17 gauge) tubing extension to wall. Set trap parallel to the wall. Exposed metal trap surface and connection hardware shall be chrome plated with a smooth bright finish.</w:t>
      </w:r>
    </w:p>
    <w:p w:rsidR="00D54321" w:rsidRPr="00CB71F4" w:rsidRDefault="00D54321" w:rsidP="00A906DC">
      <w:pPr>
        <w:pStyle w:val="Level2"/>
      </w:pPr>
      <w:r w:rsidRPr="00CB71F4">
        <w:t>Provide cover for exposed piping, drain, stops and trap per A.D.A.</w:t>
      </w:r>
    </w:p>
    <w:p w:rsidR="00D54321" w:rsidRPr="00CB71F4" w:rsidRDefault="00D54321" w:rsidP="00D54321">
      <w:pPr>
        <w:pStyle w:val="Level1"/>
      </w:pPr>
      <w:r w:rsidRPr="00CB71F4">
        <w:t>(P-418) Lavatory (Sensor Control, Gooseneck Spout, ASME A112.19.2) straight back, approximately 508 mm by 457 mm (20 inches by 18 inches) and a 102 mm (4 inches) minimum apron, first quality vitreous china with punching for gooseneck spout. Set rim 864 mm (34 inches) above finished floor.</w:t>
      </w:r>
    </w:p>
    <w:p w:rsidR="00D54321" w:rsidRPr="00CB71F4" w:rsidRDefault="00D54321" w:rsidP="00A906DC">
      <w:pPr>
        <w:pStyle w:val="Level2"/>
      </w:pPr>
      <w:r w:rsidRPr="00CB71F4">
        <w:t xml:space="preserve">Faucet: Solid cast brass construction, chrome plated, </w:t>
      </w:r>
      <w:proofErr w:type="gramStart"/>
      <w:r w:rsidRPr="00CB71F4">
        <w:t>gooseneck</w:t>
      </w:r>
      <w:proofErr w:type="gramEnd"/>
      <w:r w:rsidRPr="00CB71F4">
        <w:t xml:space="preserve"> spout with outlet 102 mm to 127 mm (4 inches to 5 inches) above rim. Electronic sensor operated, 102 mm (4 inches) center set mounting, // wiring box // </w:t>
      </w:r>
      <w:r w:rsidR="00CB71F4" w:rsidRPr="00CB71F4">
        <w:t>120/24-volt</w:t>
      </w:r>
      <w:r w:rsidRPr="00CB71F4">
        <w:t xml:space="preserve"> solenoid // plug in transformer // remote mounted transformer // battery operated electronic module // back check valves // solid brass hot-cold water mixer adjusted from top deck with barrier free design control handle // and inline filter. Provide laminar flow control device. Breaking the light beam shall activate the water flow. Flow shall stop when user moves away from light beam. // </w:t>
      </w:r>
      <w:proofErr w:type="gramStart"/>
      <w:r w:rsidRPr="00CB71F4">
        <w:t>Provide</w:t>
      </w:r>
      <w:proofErr w:type="gramEnd"/>
      <w:r w:rsidRPr="00CB71F4">
        <w:t xml:space="preserve"> steel access door with key operated cylinder lock. See Section 08 31 13, ACCESS DOORS AND FRAMES // All connecting wiring between transformer, solenoid valve and sensor shall be cut to length with no excess hanging or wrapped up wiring allowed.</w:t>
      </w:r>
    </w:p>
    <w:p w:rsidR="00D54321" w:rsidRPr="00CB71F4" w:rsidRDefault="00D54321" w:rsidP="00A906DC">
      <w:pPr>
        <w:pStyle w:val="Level2"/>
      </w:pPr>
      <w:r w:rsidRPr="00CB71F4">
        <w:t>Drain: Cast or wrought brass with flat grid strainer with offset tailpiece, brass, chrome plated.</w:t>
      </w:r>
    </w:p>
    <w:p w:rsidR="00D54321" w:rsidRPr="00CB71F4" w:rsidRDefault="00D54321" w:rsidP="00A906DC">
      <w:pPr>
        <w:pStyle w:val="Level2"/>
      </w:pPr>
      <w:r w:rsidRPr="00CB71F4">
        <w:t>Stops: Angle type. See paragraph “Stops”.</w:t>
      </w:r>
    </w:p>
    <w:p w:rsidR="00D54321" w:rsidRPr="00CB71F4" w:rsidRDefault="00D54321" w:rsidP="00A906DC">
      <w:pPr>
        <w:pStyle w:val="Level2"/>
      </w:pPr>
      <w:r w:rsidRPr="00CB71F4">
        <w:t>Trap: Cast copper alloy, 38 mm by 32 mm (1 1/2 inches by 1 1/4 inches) P-trap. Adjustable with connected elbow and 17 gage tubing extension to wall. Exposed metal trap surface and connection hardware shall be chrome plated with a smooth bright finish. Set trap parallel to wall.</w:t>
      </w:r>
    </w:p>
    <w:p w:rsidR="00D54321" w:rsidRPr="00CB71F4" w:rsidRDefault="00D54321" w:rsidP="00A906DC">
      <w:pPr>
        <w:pStyle w:val="Level2"/>
      </w:pPr>
      <w:r w:rsidRPr="00CB71F4">
        <w:t>Provide cover for exposed piping, drain, stops and trap per A.D.A.</w:t>
      </w:r>
    </w:p>
    <w:p w:rsidR="00D54321" w:rsidRPr="00CB71F4" w:rsidRDefault="00D54321" w:rsidP="00D54321">
      <w:pPr>
        <w:pStyle w:val="Level1"/>
      </w:pPr>
      <w:r w:rsidRPr="00CB71F4">
        <w:t xml:space="preserve">(P-420) Lavatory (Sensor Control, Counter Mounted ASME A112.19.2) vitreous china, self-rimming, approximately 483 mm (19 inches) in diameter with punching for faucet on 102 mm (4 inches) centers. Mount unit in countertop. Support countertop with ASME A112.19.1, Type 1, </w:t>
      </w:r>
      <w:proofErr w:type="gramStart"/>
      <w:r w:rsidRPr="00CB71F4">
        <w:t>chair</w:t>
      </w:r>
      <w:proofErr w:type="gramEnd"/>
      <w:r w:rsidRPr="00CB71F4">
        <w:t xml:space="preserve"> carrier with exposed arms.</w:t>
      </w:r>
    </w:p>
    <w:p w:rsidR="00D54321" w:rsidRPr="00CB71F4" w:rsidRDefault="00D54321" w:rsidP="00A906DC">
      <w:pPr>
        <w:pStyle w:val="Level2"/>
      </w:pPr>
      <w:r w:rsidRPr="00CB71F4">
        <w:t xml:space="preserve">Faucet: Brass, chrome plated, gooseneck spout with outlet 102 mm to 127 mm (4 inches to 5 inches) above rim. Electronic sensor operated, 102 mm (4 inches) center set mounting, // wiring box // </w:t>
      </w:r>
      <w:r w:rsidR="00CB71F4" w:rsidRPr="00CB71F4">
        <w:t>120/24-volt</w:t>
      </w:r>
      <w:r w:rsidRPr="00CB71F4">
        <w:t xml:space="preserve"> solenoid // plug in transformer // remote mounted transformer // battery operated electronic module // back check valves // solid brass hot/cold water mixer adjusted from top deck with barrier free design control handle // and inline filter. Provide laminar flow control device. Breaking the light beam shall activate the water flow. Flow shall stop when user moves away from light beam. // All connecting wiring between transformer, solenoid valve and sensor shall be cut to length with no excess hanging or wrapped up wiring allowed. //</w:t>
      </w:r>
    </w:p>
    <w:p w:rsidR="00D54321" w:rsidRPr="00CB71F4" w:rsidRDefault="00D54321" w:rsidP="00A906DC">
      <w:pPr>
        <w:pStyle w:val="Level2"/>
      </w:pPr>
      <w:r w:rsidRPr="00CB71F4">
        <w:t>Drain: Cast or wrought brass with flat grid strainer, offset tailpiece, chrome plated. Set trap parallel to wall.</w:t>
      </w:r>
    </w:p>
    <w:p w:rsidR="00D54321" w:rsidRPr="00CB71F4" w:rsidRDefault="00D54321" w:rsidP="00A906DC">
      <w:pPr>
        <w:pStyle w:val="Level2"/>
      </w:pPr>
      <w:r w:rsidRPr="00CB71F4">
        <w:t>Stops: Angle type. See paragraph “Stops”.</w:t>
      </w:r>
    </w:p>
    <w:p w:rsidR="00D54321" w:rsidRPr="00CB71F4" w:rsidRDefault="00D54321" w:rsidP="00A906DC">
      <w:pPr>
        <w:pStyle w:val="Level2"/>
      </w:pPr>
      <w:r w:rsidRPr="00CB71F4">
        <w:t>Trap: Cast copper alloy, 38 mm by 32 mm (1 1/2 inches by 1 1/4 inches) P-trap, adjustable with connected elbow and 1.4 mm thick (17 gauge) tubing extension to wall. Set trap parallel to the wall. Exposed metal trap surface and connection hardware shall be chrome plated with a smooth bright finish.</w:t>
      </w:r>
    </w:p>
    <w:p w:rsidR="00D54321" w:rsidRPr="00CB71F4" w:rsidRDefault="00D54321" w:rsidP="00A906DC">
      <w:pPr>
        <w:pStyle w:val="Level2"/>
      </w:pPr>
      <w:r w:rsidRPr="00CB71F4">
        <w:t>Provide cover for exposed piping, drain, stops and trap per A.D.A.</w:t>
      </w:r>
    </w:p>
    <w:p w:rsidR="00D54321" w:rsidRPr="00CB71F4" w:rsidRDefault="00D54321" w:rsidP="00A906DC">
      <w:pPr>
        <w:pStyle w:val="ArticleB"/>
      </w:pPr>
      <w:r w:rsidRPr="00CB71F4">
        <w:t>SINKS</w:t>
      </w:r>
    </w:p>
    <w:p w:rsidR="00D54321" w:rsidRPr="00CB71F4" w:rsidRDefault="00D54321" w:rsidP="00D54321">
      <w:pPr>
        <w:pStyle w:val="Level1"/>
      </w:pPr>
      <w:r w:rsidRPr="00CB71F4">
        <w:t>Dimensions for sinks are specified, length by width (distance from wall) and depth.</w:t>
      </w:r>
    </w:p>
    <w:p w:rsidR="00D54321" w:rsidRPr="00CB71F4" w:rsidRDefault="00D54321" w:rsidP="00D54321">
      <w:pPr>
        <w:pStyle w:val="Level1"/>
      </w:pPr>
      <w:r w:rsidRPr="00CB71F4">
        <w:t xml:space="preserve">(P-501) Service Sink (Regular, ASME A112.19.1) service sink, class 1, single bowl, acid resistant enameled cast iron, approximately 610 mm by 508 mm (24 inches by 20 inches) with a 229 to 305 mm (9 to 12 inches) </w:t>
      </w:r>
      <w:proofErr w:type="gramStart"/>
      <w:r w:rsidRPr="00CB71F4">
        <w:t>raised</w:t>
      </w:r>
      <w:proofErr w:type="gramEnd"/>
      <w:r w:rsidRPr="00CB71F4">
        <w:t xml:space="preserve"> back without faucet holes. Equip sink with CRS rim guard, and mounted on trap standard. Set sinks rim 711 mm (28 inches) above finished floor.</w:t>
      </w:r>
    </w:p>
    <w:p w:rsidR="00D54321" w:rsidRPr="00CB71F4" w:rsidRDefault="00D54321" w:rsidP="00A906DC">
      <w:pPr>
        <w:pStyle w:val="Level2"/>
      </w:pPr>
      <w:r w:rsidRPr="00CB71F4">
        <w:t xml:space="preserve">Faucet: Part B, Type II, solid brass construction, 9.5 L/m (2.5 </w:t>
      </w:r>
      <w:proofErr w:type="spellStart"/>
      <w:r w:rsidRPr="00CB71F4">
        <w:t>gpm</w:t>
      </w:r>
      <w:proofErr w:type="spellEnd"/>
      <w:r w:rsidRPr="00CB71F4">
        <w:t>) combination faucet with replaceable Monel seat, removable replacement unit containing all parts subject to wear, integral check/stops, mounted on wall above sink. Spout shall have a pail hook, 19 mm (3/4 inch) hose coupling threads, vacuum breaker, and top or bottom brace to wall. Four-arm handles on faucets shall be cast, formed, or drop forged copper alloy. Escutcheons shall be either forged copper alloy or CRS. Exposed metal parts, including exposed part under valve handle when in open position, shall have a smooth bright finish.</w:t>
      </w:r>
    </w:p>
    <w:p w:rsidR="00D54321" w:rsidRPr="00CB71F4" w:rsidRDefault="00D54321" w:rsidP="00A906DC">
      <w:pPr>
        <w:pStyle w:val="Level2"/>
      </w:pPr>
      <w:r w:rsidRPr="00CB71F4">
        <w:t>Drain: Grid.</w:t>
      </w:r>
    </w:p>
    <w:p w:rsidR="00D54321" w:rsidRPr="00CB71F4" w:rsidRDefault="00D54321" w:rsidP="00A906DC">
      <w:pPr>
        <w:pStyle w:val="Level2"/>
      </w:pPr>
      <w:r w:rsidRPr="00CB71F4">
        <w:t>Trap: Trap standard, painted outside and enameled inside with acid-resistant enamel, drain through adjoining wall.</w:t>
      </w:r>
    </w:p>
    <w:p w:rsidR="00D54321" w:rsidRPr="00CB71F4" w:rsidRDefault="00D54321" w:rsidP="00D54321">
      <w:pPr>
        <w:pStyle w:val="Level1"/>
      </w:pPr>
      <w:r w:rsidRPr="00CB71F4">
        <w:t xml:space="preserve">(P-502) Service Sink (Corner, Floor Mounted) stain resistant terrazzo, 711 mm by 711 mm by 305 mm (28 inches by 28 inches by 12 inches) with 152 mm (6 inches) drop front. Terrazzo, composed of marble chips and white Portland cement, shall develop compressive strength of 20684 </w:t>
      </w:r>
      <w:proofErr w:type="spellStart"/>
      <w:r w:rsidRPr="00CB71F4">
        <w:t>kPa</w:t>
      </w:r>
      <w:proofErr w:type="spellEnd"/>
      <w:r w:rsidRPr="00CB71F4">
        <w:t xml:space="preserve"> (3000 psig) seven days after casting. Provide extruded aluminum cap on front side.</w:t>
      </w:r>
    </w:p>
    <w:p w:rsidR="00D54321" w:rsidRPr="00CB71F4" w:rsidRDefault="00D54321" w:rsidP="00A906DC">
      <w:pPr>
        <w:pStyle w:val="Level2"/>
      </w:pPr>
      <w:r w:rsidRPr="00CB71F4">
        <w:t xml:space="preserve">Faucet: Solid brass construction, 9.5 L/m (2.5 </w:t>
      </w:r>
      <w:proofErr w:type="spellStart"/>
      <w:r w:rsidRPr="00CB71F4">
        <w:t>gpm</w:t>
      </w:r>
      <w:proofErr w:type="spellEnd"/>
      <w:r w:rsidRPr="00CB71F4">
        <w:t>) combination faucet with replaceable Monel seat, removable replacement unit containing all parts subject to wear, integral check/stops, mounted on wall above sink. Spout shall have a pail hook, 19 mm (3/4 inch) hose coupling threads, vacuum breaker, and top or bottom brace to wall. Four-arm handles on faucets shall be cast, formed, or drop forged copper alloy. Escutcheons shall be either forged copper alloy or CRS. Exposed metal parts, including exposed part under valve handle when in open position, shall have a smooth bright finish. Provide 914 mm (36 inches) hose with wall hook. Centerline of rough in is 1219 mm (48 inches) above finished floor.</w:t>
      </w:r>
    </w:p>
    <w:p w:rsidR="00D54321" w:rsidRPr="00CB71F4" w:rsidRDefault="00D54321" w:rsidP="00A906DC">
      <w:pPr>
        <w:pStyle w:val="Level2"/>
      </w:pPr>
      <w:r w:rsidRPr="00CB71F4">
        <w:t xml:space="preserve">Drain: </w:t>
      </w:r>
      <w:r w:rsidR="00CB71F4" w:rsidRPr="00CB71F4">
        <w:t>Seventy-six</w:t>
      </w:r>
      <w:r w:rsidRPr="00CB71F4">
        <w:t xml:space="preserve"> millimeter (3 inches) cast brass drain with nickel bronze strainer.</w:t>
      </w:r>
    </w:p>
    <w:p w:rsidR="00D54321" w:rsidRPr="00CB71F4" w:rsidRDefault="00D54321" w:rsidP="00A906DC">
      <w:pPr>
        <w:pStyle w:val="Level2"/>
      </w:pPr>
      <w:r w:rsidRPr="00CB71F4">
        <w:t>Trap: P-trap, drain through floor.</w:t>
      </w:r>
    </w:p>
    <w:p w:rsidR="00D54321" w:rsidRPr="00CB71F4" w:rsidRDefault="00D54321" w:rsidP="00D54321">
      <w:pPr>
        <w:pStyle w:val="Level1"/>
      </w:pPr>
      <w:r w:rsidRPr="00CB71F4">
        <w:t xml:space="preserve">(P-503) Service Sink (Regular, Foot Pedal Control, ASME A112.19.1, Class 1) single bowl, acid resistant enameled cast iron, approximately 610 mm by 508 mm (24 inches by 20 inches) with 229 to 305 mm (9 to 12 inches) </w:t>
      </w:r>
      <w:proofErr w:type="gramStart"/>
      <w:r w:rsidRPr="00CB71F4">
        <w:t>raised</w:t>
      </w:r>
      <w:proofErr w:type="gramEnd"/>
      <w:r w:rsidRPr="00CB71F4">
        <w:t xml:space="preserve"> back without faucet holes. Equip sink with CRS rim guard. Mount sink on trap standard.</w:t>
      </w:r>
    </w:p>
    <w:p w:rsidR="00D54321" w:rsidRPr="00CB71F4" w:rsidRDefault="00D54321" w:rsidP="00A906DC">
      <w:pPr>
        <w:pStyle w:val="Level2"/>
      </w:pPr>
      <w:r w:rsidRPr="00CB71F4">
        <w:t xml:space="preserve">Faucet: Solid brass connection, 9.5 L/m (2.5 </w:t>
      </w:r>
      <w:proofErr w:type="spellStart"/>
      <w:r w:rsidRPr="00CB71F4">
        <w:t>gpm</w:t>
      </w:r>
      <w:proofErr w:type="spellEnd"/>
      <w:r w:rsidRPr="00CB71F4">
        <w:t xml:space="preserve">) horizontal </w:t>
      </w:r>
      <w:proofErr w:type="gramStart"/>
      <w:r w:rsidRPr="00CB71F4">
        <w:t>swing spout</w:t>
      </w:r>
      <w:proofErr w:type="gramEnd"/>
      <w:r w:rsidRPr="00CB71F4">
        <w:t xml:space="preserve"> with escutcheon mounted on wall above sink. Mechanical pedal mixing valve with self-closing pedal valve with check/stops, renewable Monel seats, removable replacement unit containing all parts subject to wear, and supply from valve to spout, indexed lift up pedals having clearance of not more than 13 mm (1/2 inch) above the floor and not less than 356 mm (14 inches) from wall when in operation. Supply pipe from wall to valve stop shall be rigid threaded IPS copper alloy pipe. Supply pipe from valve to faucet shall be copper alloy pipe. Supply pipe from valve to faucet shall be manufacturer's option. Exposed brass parts shall be chromium plated with a smooth bright finish.</w:t>
      </w:r>
    </w:p>
    <w:p w:rsidR="00D54321" w:rsidRPr="00CB71F4" w:rsidRDefault="00D54321" w:rsidP="00A906DC">
      <w:pPr>
        <w:pStyle w:val="Level2"/>
      </w:pPr>
      <w:r w:rsidRPr="00CB71F4">
        <w:t xml:space="preserve">Drain: </w:t>
      </w:r>
      <w:r w:rsidR="00CB71F4" w:rsidRPr="00CB71F4">
        <w:t>Seventy-six</w:t>
      </w:r>
      <w:r w:rsidRPr="00CB71F4">
        <w:t xml:space="preserve"> millimeter (3 inches) cast brass with nickel bronze strainer.</w:t>
      </w:r>
    </w:p>
    <w:p w:rsidR="00D54321" w:rsidRPr="00CB71F4" w:rsidRDefault="00D54321" w:rsidP="00A906DC">
      <w:pPr>
        <w:pStyle w:val="Level2"/>
      </w:pPr>
      <w:r w:rsidRPr="00CB71F4">
        <w:t>Trap: Trap standard, painted outside and enameled inside with acid-resistant enamel, drain through adjoining wall.</w:t>
      </w:r>
    </w:p>
    <w:p w:rsidR="00D54321" w:rsidRPr="00CB71F4" w:rsidRDefault="00D54321" w:rsidP="00A906DC">
      <w:pPr>
        <w:spacing w:after="0"/>
        <w:ind w:left="4680" w:hanging="360"/>
      </w:pPr>
      <w:r w:rsidRPr="00CB71F4">
        <w:t>SPEC WRITER NOTE: See standard detail SD224000-09.DWG available at http://www.cfm.va.gov/til/sDetail.asp.</w:t>
      </w:r>
    </w:p>
    <w:p w:rsidR="00D54321" w:rsidRPr="00CB71F4" w:rsidRDefault="00D54321" w:rsidP="00A906DC">
      <w:pPr>
        <w:pStyle w:val="Level1"/>
        <w:numPr>
          <w:ilvl w:val="0"/>
          <w:numId w:val="0"/>
        </w:numPr>
        <w:ind w:left="720"/>
      </w:pPr>
    </w:p>
    <w:p w:rsidR="00D54321" w:rsidRPr="00CB71F4" w:rsidRDefault="00D54321" w:rsidP="00D54321">
      <w:pPr>
        <w:pStyle w:val="Level1"/>
      </w:pPr>
      <w:r w:rsidRPr="00CB71F4">
        <w:t>(P-516) Sink (CRS, Single Compartment, Wall Hung) 14 gage CRS, approximately 762 mm by 508 mm (30 inches by 20 inches) by 203 mm (8 inches) deep with 305 mm (12 inch) splash back. Provide rolled rim on front and ends. Corners and edges shall be well rounded. Support sink with 10 gage CRS brackets on ASME A112.6.1M, Type I, chair carrier and secure fixture with minimum 10 mm (3/8 inch) all-thread bracket studs and nuts. Set rim of sink 914 mm (36 inches) above finished floor.</w:t>
      </w:r>
    </w:p>
    <w:p w:rsidR="00D54321" w:rsidRPr="00CB71F4" w:rsidRDefault="00D54321" w:rsidP="00A906DC">
      <w:pPr>
        <w:pStyle w:val="Level2"/>
      </w:pPr>
      <w:r w:rsidRPr="00CB71F4">
        <w:t>Faucet: Solid brass construction, combination faucet with replaceable Monel seat, removable replacement unit containing all parts subject to wear, and swinging elevated spout, integral stops, mounted as close as possible to top of splash back. Wrist blade handles on faucet shall be cast, formed or drop forged copper alloy or CRS. Exposed metal parts, including exposed part under valve when in open position, shall have a smooth bright finish. Provide laminar flow control device.</w:t>
      </w:r>
    </w:p>
    <w:p w:rsidR="00D54321" w:rsidRPr="00CB71F4" w:rsidRDefault="00D54321" w:rsidP="00A906DC">
      <w:pPr>
        <w:pStyle w:val="Level2"/>
      </w:pPr>
      <w:r w:rsidRPr="00CB71F4">
        <w:t>Drain: Drain plug with strainer, stainless steel.</w:t>
      </w:r>
    </w:p>
    <w:p w:rsidR="00D54321" w:rsidRPr="00CB71F4" w:rsidRDefault="00D54321" w:rsidP="00A906DC">
      <w:pPr>
        <w:pStyle w:val="Level2"/>
      </w:pPr>
      <w:r w:rsidRPr="00CB71F4">
        <w:t>Trap: Cast copper alloy, 38 mm (1 1/2 inches) P-trap. Adjustable with connected elbow and nipple to wall and escutcheon.</w:t>
      </w:r>
    </w:p>
    <w:p w:rsidR="00D54321" w:rsidRPr="00CB71F4" w:rsidRDefault="00D54321" w:rsidP="00A906DC">
      <w:pPr>
        <w:pStyle w:val="Level2"/>
      </w:pPr>
      <w:r w:rsidRPr="00CB71F4">
        <w:t>Provide cover for exposed piping, drain, stops and trap per A.D.A.</w:t>
      </w:r>
    </w:p>
    <w:p w:rsidR="00D54321" w:rsidRPr="00CB71F4" w:rsidRDefault="00D54321" w:rsidP="00A906DC">
      <w:pPr>
        <w:spacing w:after="0"/>
        <w:ind w:left="4680" w:hanging="360"/>
      </w:pPr>
      <w:r w:rsidRPr="00CB71F4">
        <w:t>SPEC WRITER NOTE: See standard detail SD224000-10.DWG available at http://www.cfm.va.gov/til/sDetail.asp.</w:t>
      </w:r>
    </w:p>
    <w:p w:rsidR="00D54321" w:rsidRPr="00CB71F4" w:rsidRDefault="00D54321" w:rsidP="00487886">
      <w:pPr>
        <w:pStyle w:val="Level1"/>
        <w:numPr>
          <w:ilvl w:val="0"/>
          <w:numId w:val="0"/>
        </w:numPr>
        <w:ind w:left="720"/>
      </w:pPr>
    </w:p>
    <w:p w:rsidR="00D54321" w:rsidRPr="00CB71F4" w:rsidRDefault="00D54321" w:rsidP="00D54321">
      <w:pPr>
        <w:pStyle w:val="Level1"/>
      </w:pPr>
      <w:r w:rsidRPr="00CB71F4">
        <w:t>(P-524) Sink, (CRS, Double Compartment, Counter Top, ASME A112.19.3, Kitchen Sinks) self-rimming, approximately 838 mm by 559 mm (33 inches by 22 inches) with two compartments inside dimensions approximately 343 mm by 406 mm by 191 mm (13 1/2 inches by 16 inches by 7 1/2 inches), minimum 20 gage CRS. Corners and edges shall be well rounded.</w:t>
      </w:r>
    </w:p>
    <w:p w:rsidR="00D54321" w:rsidRPr="00CB71F4" w:rsidRDefault="00D54321" w:rsidP="00A906DC">
      <w:pPr>
        <w:pStyle w:val="Level2"/>
      </w:pPr>
      <w:r w:rsidRPr="00CB71F4">
        <w:t xml:space="preserve">Faucet: Kitchen sink, solid brass construction, 8.3 L/m (2.2 </w:t>
      </w:r>
      <w:proofErr w:type="spellStart"/>
      <w:r w:rsidRPr="00CB71F4">
        <w:t>gpm</w:t>
      </w:r>
      <w:proofErr w:type="spellEnd"/>
      <w:r w:rsidRPr="00CB71F4">
        <w:t>) swing spout, chrome plated copper alloy with spray and hose.</w:t>
      </w:r>
    </w:p>
    <w:p w:rsidR="00D54321" w:rsidRPr="00CB71F4" w:rsidRDefault="00D54321" w:rsidP="00A906DC">
      <w:pPr>
        <w:pStyle w:val="Level2"/>
      </w:pPr>
      <w:r w:rsidRPr="00CB71F4">
        <w:t>Drain: Drain plug with cup strainer, stainless steel.</w:t>
      </w:r>
    </w:p>
    <w:p w:rsidR="00D54321" w:rsidRPr="00CB71F4" w:rsidRDefault="00D54321" w:rsidP="00A906DC">
      <w:pPr>
        <w:pStyle w:val="Level2"/>
      </w:pPr>
      <w:r w:rsidRPr="00CB71F4">
        <w:t>Trap: Cast copper alloy, 38 mm (1 1/2 inches) P-trap with cleanout plug, continuous drain with wall connection and escutcheon.</w:t>
      </w:r>
    </w:p>
    <w:p w:rsidR="00D54321" w:rsidRPr="00CB71F4" w:rsidRDefault="00D54321" w:rsidP="00A906DC">
      <w:pPr>
        <w:pStyle w:val="Level2"/>
      </w:pPr>
      <w:r w:rsidRPr="00CB71F4">
        <w:t>Provide cover for exposed piping, drain, stops and trap per A.D.A.</w:t>
      </w:r>
    </w:p>
    <w:p w:rsidR="00D54321" w:rsidRPr="00CB71F4" w:rsidRDefault="00D54321" w:rsidP="00D54321">
      <w:pPr>
        <w:pStyle w:val="Level1"/>
      </w:pPr>
      <w:r w:rsidRPr="00CB71F4">
        <w:t>(P-528) Sink (CRS, Single Compartment, Counter Top ASME A112.19.2, Kitchen Sinks) self-rimming, back faucet ledge, approximately 533 mm by 559 mm (21 inches by 22 inches) with single compartment inside dimensions approximately 406 mm by 483 mm by 191 mm (16 inches by 19 inches by 7 1/2 inches) deep. Shall be minimum of 1.3 mm thick (18 gauge) CRS. Corners and edges shall be well rounded:</w:t>
      </w:r>
    </w:p>
    <w:p w:rsidR="00D54321" w:rsidRPr="00CB71F4" w:rsidRDefault="00D54321" w:rsidP="00A906DC">
      <w:pPr>
        <w:pStyle w:val="Level2"/>
      </w:pPr>
      <w:r w:rsidRPr="00CB71F4">
        <w:t xml:space="preserve">Faucet: Solid brass construction, 8.3 L/m (2.2 </w:t>
      </w:r>
      <w:proofErr w:type="spellStart"/>
      <w:r w:rsidRPr="00CB71F4">
        <w:t>gpm</w:t>
      </w:r>
      <w:proofErr w:type="spellEnd"/>
      <w:r w:rsidRPr="00CB71F4">
        <w:t>) deck mounted combination faucet with Monel or ceramic seats, removable replacement unit containing all parts subject to ware, swivel gooseneck spout with approximately 203 mm (8 inches) reach with spout outlet 152 mm (6 inches above deck and // 102 mm (4 inches) wrist blades // single lever // with hose spray. Faucet shall be polished chrome plated.</w:t>
      </w:r>
    </w:p>
    <w:p w:rsidR="00D54321" w:rsidRPr="00CB71F4" w:rsidRDefault="00D54321" w:rsidP="00A906DC">
      <w:pPr>
        <w:pStyle w:val="Level2"/>
      </w:pPr>
      <w:r w:rsidRPr="00CB71F4">
        <w:t>Drain: Drain plug with cup strainer, stainless steel.</w:t>
      </w:r>
    </w:p>
    <w:p w:rsidR="00D54321" w:rsidRPr="00CB71F4" w:rsidRDefault="00D54321" w:rsidP="00A906DC">
      <w:pPr>
        <w:pStyle w:val="Level2"/>
      </w:pPr>
      <w:r w:rsidRPr="00CB71F4">
        <w:t>Trap: Cast copper alloy 38 mm (1 1/2 inches) P-trap with cleanout plug. Provide wall connection and escutcheon.</w:t>
      </w:r>
    </w:p>
    <w:p w:rsidR="00D54321" w:rsidRPr="00CB71F4" w:rsidRDefault="00D54321" w:rsidP="00A906DC">
      <w:pPr>
        <w:pStyle w:val="Level2"/>
      </w:pPr>
      <w:r w:rsidRPr="00CB71F4">
        <w:t>Provide cover for exposed piping, drain, stops and trap per A.D.A.</w:t>
      </w:r>
    </w:p>
    <w:p w:rsidR="00D54321" w:rsidRPr="00CB71F4" w:rsidRDefault="00D54321" w:rsidP="00A906DC">
      <w:pPr>
        <w:pStyle w:val="ArticleB"/>
      </w:pPr>
      <w:r w:rsidRPr="00CB71F4">
        <w:t>DISPENSER, DRINKING WATER</w:t>
      </w:r>
    </w:p>
    <w:p w:rsidR="00D54321" w:rsidRPr="00CB71F4" w:rsidRDefault="00D54321" w:rsidP="00D54321">
      <w:pPr>
        <w:pStyle w:val="Level1"/>
      </w:pPr>
      <w:r w:rsidRPr="00CB71F4">
        <w:t>Standard rating conditions: 10 degrees C (50 degrees F) water with 27 degrees C (80 degrees F) inlet water temperature and 32 degrees C (90 degrees F) ambient air temperature.</w:t>
      </w:r>
    </w:p>
    <w:p w:rsidR="00D54321" w:rsidRPr="00CB71F4" w:rsidRDefault="00D54321" w:rsidP="00D54321">
      <w:pPr>
        <w:pStyle w:val="Level1"/>
      </w:pPr>
      <w:r w:rsidRPr="00CB71F4">
        <w:t xml:space="preserve">(P-604) Electric Water Cooler (Mechanically Cooled, Wall Hung, Self-contained, Wheelchair) bubbler style, // 19 l/h (5 </w:t>
      </w:r>
      <w:proofErr w:type="spellStart"/>
      <w:r w:rsidRPr="00CB71F4">
        <w:t>gph</w:t>
      </w:r>
      <w:proofErr w:type="spellEnd"/>
      <w:r w:rsidRPr="00CB71F4">
        <w:t xml:space="preserve">) // 30 l/h (8 </w:t>
      </w:r>
      <w:proofErr w:type="spellStart"/>
      <w:r w:rsidRPr="00CB71F4">
        <w:t>gph</w:t>
      </w:r>
      <w:proofErr w:type="spellEnd"/>
      <w:r w:rsidRPr="00CB71F4">
        <w:t xml:space="preserve">) // minimum capacity, lead free. Top shall be CRS anti-splash design. Cabinet, CRS, satin finish, approximately 457 mm by 457 mm by 635 mm (18 inches by 18 inches by 25 inches) high with mounting plate. Set bubbler 914 mm (36 inches) above finished floor. Unit shall be push bar operated with front and side bar and automatic stream regulator. All trim polished chrome plated. // </w:t>
      </w:r>
      <w:proofErr w:type="gramStart"/>
      <w:r w:rsidRPr="00CB71F4">
        <w:t>Provide</w:t>
      </w:r>
      <w:proofErr w:type="gramEnd"/>
      <w:r w:rsidRPr="00CB71F4">
        <w:t xml:space="preserve"> with bottle filler option.//</w:t>
      </w:r>
    </w:p>
    <w:p w:rsidR="00D54321" w:rsidRPr="00CB71F4" w:rsidRDefault="00D54321" w:rsidP="00D54321">
      <w:pPr>
        <w:pStyle w:val="Level1"/>
      </w:pPr>
      <w:r w:rsidRPr="00CB71F4">
        <w:t xml:space="preserve">(P-606) Drinking Fountain (Exterior Wall Hung, </w:t>
      </w:r>
      <w:proofErr w:type="spellStart"/>
      <w:r w:rsidRPr="00CB71F4">
        <w:t>Freezeproof</w:t>
      </w:r>
      <w:proofErr w:type="spellEnd"/>
      <w:r w:rsidRPr="00CB71F4">
        <w:t xml:space="preserve">, Surface Mounted) cabinet, CRS, with stainless steel receptor, 18 </w:t>
      </w:r>
      <w:proofErr w:type="gramStart"/>
      <w:r w:rsidRPr="00CB71F4">
        <w:t>gage</w:t>
      </w:r>
      <w:proofErr w:type="gramEnd"/>
      <w:r w:rsidRPr="00CB71F4">
        <w:t>, type 304 with satin finish and shall be complete with hanger and bottom cover plate. Unit dimensions, 305 mm (12 inches) wide by 286 mm (11 1/4 inches) front to back by 241 mm (9 1/2 inches) high including a 45 mm (1-3/4 inches) high splash back. Lead free.</w:t>
      </w:r>
    </w:p>
    <w:p w:rsidR="00D54321" w:rsidRPr="00CB71F4" w:rsidRDefault="00D54321" w:rsidP="00A906DC">
      <w:pPr>
        <w:pStyle w:val="Level2"/>
      </w:pPr>
      <w:r w:rsidRPr="00CB71F4">
        <w:t>Provide frost-proof self-closing, drain back valve assembly with automatic stream height control and an 86 mm (3 3/8 inch) high bubbler.</w:t>
      </w:r>
    </w:p>
    <w:p w:rsidR="00D54321" w:rsidRPr="00CB71F4" w:rsidRDefault="00D54321" w:rsidP="00A906DC">
      <w:pPr>
        <w:pStyle w:val="Level2"/>
      </w:pPr>
      <w:r w:rsidRPr="00CB71F4">
        <w:t>Provide 38 mm (1 1/2 inches) cast brass P-trap mounted in pipe space, with opening to accept drain back from the frost-proof valve assembly.</w:t>
      </w:r>
    </w:p>
    <w:p w:rsidR="00D54321" w:rsidRPr="00CB71F4" w:rsidRDefault="00D54321" w:rsidP="00A906DC">
      <w:pPr>
        <w:pStyle w:val="Level2"/>
      </w:pPr>
      <w:r w:rsidRPr="00CB71F4">
        <w:t>All exposed accessories shall be chrome plated. Set receptor rim 1067 mm (42 inches) above grade.</w:t>
      </w:r>
    </w:p>
    <w:p w:rsidR="00D54321" w:rsidRPr="00CB71F4" w:rsidRDefault="00D54321" w:rsidP="00D54321">
      <w:pPr>
        <w:pStyle w:val="Level1"/>
      </w:pPr>
      <w:r w:rsidRPr="00CB71F4">
        <w:t xml:space="preserve">(P-608) Electric Water Cooler (Mechanically Cooled, Wall Hung, Wheelchair, with Glass Filler) bubbler style, air cooled compressor, 15 ml/s (15 </w:t>
      </w:r>
      <w:proofErr w:type="spellStart"/>
      <w:r w:rsidRPr="00CB71F4">
        <w:t>gph</w:t>
      </w:r>
      <w:proofErr w:type="spellEnd"/>
      <w:r w:rsidRPr="00CB71F4">
        <w:t xml:space="preserve">) minimum capacity, lead free. Top shall be </w:t>
      </w:r>
      <w:r w:rsidR="00CB71F4" w:rsidRPr="00CB71F4">
        <w:t>one-piece</w:t>
      </w:r>
      <w:r w:rsidRPr="00CB71F4">
        <w:t xml:space="preserve"> type 304 CRS anti-splash design. Cabinet, CRS satin finish, approximately 457 mm by 457 mm by 635 mm (18 inches by 18 inches by 25 inches) high with mounting plate. Unit shall be push bar operated with front and side bars, automatic stream regulator, and heavy chrome plated brass push down glass filler with adjustable flow control, and all trim chrome plated. Set bubbler 914 mm (36 inches) above finished floor. // </w:t>
      </w:r>
      <w:proofErr w:type="gramStart"/>
      <w:r w:rsidRPr="00CB71F4">
        <w:t>Provide</w:t>
      </w:r>
      <w:proofErr w:type="gramEnd"/>
      <w:r w:rsidRPr="00CB71F4">
        <w:t xml:space="preserve"> with bottle filler option.//</w:t>
      </w:r>
    </w:p>
    <w:p w:rsidR="00D54321" w:rsidRPr="00CB71F4" w:rsidRDefault="00D54321" w:rsidP="00D54321">
      <w:pPr>
        <w:pStyle w:val="Level1"/>
      </w:pPr>
      <w:r w:rsidRPr="00CB71F4">
        <w:t xml:space="preserve">(P-609) Electric Water Cooler: Mechanically cooled, </w:t>
      </w:r>
      <w:r w:rsidR="00CB71F4" w:rsidRPr="00CB71F4">
        <w:t>self-contained</w:t>
      </w:r>
      <w:r w:rsidRPr="00CB71F4">
        <w:t xml:space="preserve">, wheel chair, bubbler style fully exposed dual height stainless steel fountain, recessed in wall refrigeration system, stainless steel grille, stainless steel support arm, wall mounting box, energy efficient cooling system consisting of a hermetically sealed reciprocating type compressor, 115v, 60 Hz, single phase, fan cooled condenser, permanently lubricated fan motor. Set highest bubbler 1016 mm (40 inches) above finished floor. // </w:t>
      </w:r>
      <w:proofErr w:type="gramStart"/>
      <w:r w:rsidRPr="00CB71F4">
        <w:t>Provide</w:t>
      </w:r>
      <w:proofErr w:type="gramEnd"/>
      <w:r w:rsidRPr="00CB71F4">
        <w:t xml:space="preserve"> with bottle filler option.//</w:t>
      </w:r>
    </w:p>
    <w:p w:rsidR="00D54321" w:rsidRPr="00CB71F4" w:rsidRDefault="00D54321" w:rsidP="00A906DC">
      <w:pPr>
        <w:spacing w:after="0"/>
        <w:ind w:left="4680" w:hanging="360"/>
      </w:pPr>
      <w:r w:rsidRPr="00CB71F4">
        <w:t>SPEC WRITER NOTE: Specify shower head assembly with internal flow restrictor to limit shower discharge rate to 2.5 GPM. To achieve domestic water use reduction, specify discharge rates lower than 2.5gpm utilizing permanently affixed vacuum flow restrictors as an option. Do not specify flow rates lower than 1.5 GPM based on the available water supply pressure.</w:t>
      </w:r>
    </w:p>
    <w:p w:rsidR="00D54321" w:rsidRPr="00CB71F4" w:rsidRDefault="00D54321" w:rsidP="00A906DC">
      <w:pPr>
        <w:pStyle w:val="Level1"/>
        <w:numPr>
          <w:ilvl w:val="0"/>
          <w:numId w:val="0"/>
        </w:numPr>
        <w:ind w:left="720"/>
      </w:pPr>
    </w:p>
    <w:p w:rsidR="00D54321" w:rsidRPr="00CB71F4" w:rsidRDefault="00D54321" w:rsidP="00A906DC">
      <w:pPr>
        <w:pStyle w:val="ArticleB"/>
      </w:pPr>
      <w:r w:rsidRPr="00CB71F4">
        <w:t>SHOWER BATH FIXTURE</w:t>
      </w:r>
    </w:p>
    <w:p w:rsidR="00D54321" w:rsidRPr="00CB71F4" w:rsidRDefault="00D54321" w:rsidP="00A906DC">
      <w:pPr>
        <w:spacing w:after="0"/>
        <w:ind w:left="4680" w:hanging="360"/>
      </w:pPr>
      <w:r w:rsidRPr="00CB71F4">
        <w:t>SPEC WRITER NOTE: See standard detail SD224000-13.DWG available at http://www.cfm.va.gov/til/sDetail.asp.</w:t>
      </w:r>
    </w:p>
    <w:p w:rsidR="00D54321" w:rsidRPr="00CB71F4" w:rsidRDefault="00D54321" w:rsidP="00A906DC">
      <w:pPr>
        <w:pStyle w:val="Level1"/>
        <w:numPr>
          <w:ilvl w:val="0"/>
          <w:numId w:val="0"/>
        </w:numPr>
        <w:ind w:left="720"/>
      </w:pPr>
    </w:p>
    <w:p w:rsidR="00D54321" w:rsidRPr="00CB71F4" w:rsidRDefault="00D54321" w:rsidP="00D54321">
      <w:pPr>
        <w:pStyle w:val="Level1"/>
      </w:pPr>
      <w:r w:rsidRPr="00CB71F4">
        <w:t>(P-701) Shower Bath Fixture (Detachable, Wall Mounted, Concealed Supplies, Type T/P Combination Valve):</w:t>
      </w:r>
    </w:p>
    <w:p w:rsidR="00D54321" w:rsidRPr="00CB71F4" w:rsidRDefault="00D54321" w:rsidP="00A906DC">
      <w:pPr>
        <w:pStyle w:val="Level2"/>
      </w:pPr>
      <w:r w:rsidRPr="00CB71F4">
        <w:t>Shower Installation: Wall mounted detachable spray assembly, 600 mm (24 inch) wall bar, elevated vacuum breaker, supply elbow and flange and valve. All external trim, chrome plated metal.</w:t>
      </w:r>
    </w:p>
    <w:p w:rsidR="00D54321" w:rsidRPr="00CB71F4" w:rsidRDefault="00D54321" w:rsidP="00A906DC">
      <w:pPr>
        <w:pStyle w:val="Level2"/>
      </w:pPr>
      <w:r w:rsidRPr="00CB71F4">
        <w:t xml:space="preserve">Shower Head Assembly: Metallic shower head with flow control to limit discharge to // 5.7 l/m (1.5 </w:t>
      </w:r>
      <w:proofErr w:type="spellStart"/>
      <w:r w:rsidRPr="00CB71F4">
        <w:t>gpm</w:t>
      </w:r>
      <w:proofErr w:type="spellEnd"/>
      <w:r w:rsidRPr="00CB71F4">
        <w:t xml:space="preserve">) // 9.5 l/m (2.5 </w:t>
      </w:r>
      <w:proofErr w:type="spellStart"/>
      <w:r w:rsidRPr="00CB71F4">
        <w:t>gpm</w:t>
      </w:r>
      <w:proofErr w:type="spellEnd"/>
      <w:r w:rsidRPr="00CB71F4">
        <w:t>) //, 1524 mm (60 inches) length of rubber lined CRS, chrome plated metal flexible, or white vinyl reinforced hose and supply wall elbow. Design showerhead to fit in palm of hand. Provide CRS or chrome plated metal wall bar with an adjustable swivel hanger for showerhead. Fasten wall bar securely to wall for hand support.</w:t>
      </w:r>
    </w:p>
    <w:p w:rsidR="00D54321" w:rsidRPr="00CB71F4" w:rsidRDefault="00D54321" w:rsidP="00A906DC">
      <w:pPr>
        <w:pStyle w:val="Level2"/>
      </w:pPr>
      <w:r w:rsidRPr="00CB71F4">
        <w:t xml:space="preserve">Valves: Type T/P combination thermostatic and pressure balancing, with chrome plated metal lever type operating handle adjustable for rough-in variations and chrome plated metal or CRS face plate. Valve body shall be any suitable copper alloy. Internal parts shall be copper, nickel alloy, CRS or thermoplastic material. Valve inlet and outlet shall be 13 mm (1/2 inch) IPS. Provide external screwdriver check stops, vacuum breaker and temperature limit stops. Set stops for a maximum temperature of 50 degrees C (122 degrees F). All exposed fasteners shall be vandal resistant. Valve shall provide a minimum of // 5.7 l/m (1.5 </w:t>
      </w:r>
      <w:proofErr w:type="spellStart"/>
      <w:r w:rsidRPr="00CB71F4">
        <w:t>gpm</w:t>
      </w:r>
      <w:proofErr w:type="spellEnd"/>
      <w:r w:rsidRPr="00CB71F4">
        <w:t xml:space="preserve">) // 9.5 l/m (2.5 </w:t>
      </w:r>
      <w:proofErr w:type="spellStart"/>
      <w:r w:rsidRPr="00CB71F4">
        <w:t>gpm</w:t>
      </w:r>
      <w:proofErr w:type="spellEnd"/>
      <w:r w:rsidRPr="00CB71F4">
        <w:t xml:space="preserve">) // at 310 </w:t>
      </w:r>
      <w:proofErr w:type="spellStart"/>
      <w:r w:rsidRPr="00CB71F4">
        <w:t>kPa</w:t>
      </w:r>
      <w:proofErr w:type="spellEnd"/>
      <w:r w:rsidRPr="00CB71F4">
        <w:t xml:space="preserve"> (45 psig) pressure drop.</w:t>
      </w:r>
    </w:p>
    <w:p w:rsidR="00D54321" w:rsidRPr="00CB71F4" w:rsidRDefault="00D54321" w:rsidP="00A906DC">
      <w:pPr>
        <w:spacing w:after="0"/>
        <w:ind w:left="4680" w:hanging="360"/>
      </w:pPr>
      <w:r w:rsidRPr="00CB71F4">
        <w:t>SPEC WRITER NOTE: See standard detail SD224000-14.DWG available at http://www.cfm.va.gov/til/sDetail.asp.</w:t>
      </w:r>
    </w:p>
    <w:p w:rsidR="00D54321" w:rsidRPr="00CB71F4" w:rsidRDefault="00D54321" w:rsidP="00A906DC">
      <w:pPr>
        <w:pStyle w:val="Level1"/>
        <w:numPr>
          <w:ilvl w:val="0"/>
          <w:numId w:val="0"/>
        </w:numPr>
        <w:ind w:left="720"/>
      </w:pPr>
    </w:p>
    <w:p w:rsidR="00D54321" w:rsidRPr="00CB71F4" w:rsidRDefault="00D54321" w:rsidP="00D54321">
      <w:pPr>
        <w:pStyle w:val="Level1"/>
      </w:pPr>
      <w:r w:rsidRPr="00CB71F4">
        <w:t>(P-702) Shower Bath Fixture (Wall Mounted, Concealed Supplies, Type T/P Combination Valve):</w:t>
      </w:r>
    </w:p>
    <w:p w:rsidR="00D54321" w:rsidRPr="00CB71F4" w:rsidRDefault="00D54321" w:rsidP="00A906DC">
      <w:pPr>
        <w:pStyle w:val="Level2"/>
      </w:pPr>
      <w:r w:rsidRPr="00CB71F4">
        <w:t>Shower Installation: Wall mounted, shower head connected to shower arm. All external trim shall be chrome plated metal.</w:t>
      </w:r>
    </w:p>
    <w:p w:rsidR="00D54321" w:rsidRPr="00CB71F4" w:rsidRDefault="00D54321" w:rsidP="00A906DC">
      <w:pPr>
        <w:pStyle w:val="Level2"/>
      </w:pPr>
      <w:r w:rsidRPr="00CB71F4">
        <w:t xml:space="preserve">Shower Heads: Chrome plated metal head, adjustable ball joint, </w:t>
      </w:r>
      <w:r w:rsidR="00CB71F4" w:rsidRPr="00CB71F4">
        <w:t>self-cleaning</w:t>
      </w:r>
      <w:r w:rsidRPr="00CB71F4">
        <w:t xml:space="preserve"> with automatic flow control device to limit discharge to not more than // 5.7 l/m (1.5 </w:t>
      </w:r>
      <w:proofErr w:type="spellStart"/>
      <w:r w:rsidRPr="00CB71F4">
        <w:t>gpm</w:t>
      </w:r>
      <w:proofErr w:type="spellEnd"/>
      <w:r w:rsidRPr="00CB71F4">
        <w:t xml:space="preserve">) // 9.5 l/m (2.5 </w:t>
      </w:r>
      <w:proofErr w:type="spellStart"/>
      <w:r w:rsidRPr="00CB71F4">
        <w:t>gpm</w:t>
      </w:r>
      <w:proofErr w:type="spellEnd"/>
      <w:r w:rsidRPr="00CB71F4">
        <w:t>) //. Body, internal parts of shower head and flow control fittings shall be copper alloy or CRS. Install showerhead 1829 mm (72 inches) above finished floor.</w:t>
      </w:r>
    </w:p>
    <w:p w:rsidR="00D54321" w:rsidRPr="00CB71F4" w:rsidRDefault="00D54321" w:rsidP="00A906DC">
      <w:pPr>
        <w:pStyle w:val="Level2"/>
      </w:pPr>
      <w:r w:rsidRPr="00CB71F4">
        <w:t xml:space="preserve">Valves: Type T/P combination thermostatic and pressure balancing, with chrome plated metal lever with adjustment for rough-in variations, type operating handle and chrome plated brass or CRS face plate. Valve body shall be any suitable copper alloy. Internal parts shall be copper, nickel alloy, CRS or thermoplastic material. Valve inlet and outlet shall be 13 mm (1/2 inch) IPS. Provide external screwdriver check stops, and temperature limit stops. Set stops for a maximum temperature of 50 degrees C (122 degrees F). Install valve 1372 mm (54 inches) from bottom of shower receptor. All exposed fasteners shall be vandal resistant. Valve shall provide a minimum of // 5.7 l/m (1.5 </w:t>
      </w:r>
      <w:proofErr w:type="spellStart"/>
      <w:r w:rsidRPr="00CB71F4">
        <w:t>gpm</w:t>
      </w:r>
      <w:proofErr w:type="spellEnd"/>
      <w:r w:rsidRPr="00CB71F4">
        <w:t xml:space="preserve">) // 9.5 l/m (2.5 </w:t>
      </w:r>
      <w:proofErr w:type="spellStart"/>
      <w:r w:rsidRPr="00CB71F4">
        <w:t>gpm</w:t>
      </w:r>
      <w:proofErr w:type="spellEnd"/>
      <w:r w:rsidRPr="00CB71F4">
        <w:t xml:space="preserve">) // at 310 </w:t>
      </w:r>
      <w:proofErr w:type="spellStart"/>
      <w:r w:rsidRPr="00CB71F4">
        <w:t>kPa</w:t>
      </w:r>
      <w:proofErr w:type="spellEnd"/>
      <w:r w:rsidRPr="00CB71F4">
        <w:t xml:space="preserve"> (45 psig) pressure drop.</w:t>
      </w:r>
    </w:p>
    <w:p w:rsidR="00D54321" w:rsidRPr="00CB71F4" w:rsidRDefault="00D54321" w:rsidP="00A906DC">
      <w:pPr>
        <w:spacing w:after="0"/>
        <w:ind w:left="4680" w:hanging="360"/>
      </w:pPr>
      <w:r w:rsidRPr="00CB71F4">
        <w:t>SPEC WRITER NOTE: See standard detail SD224000-16.DWG available at http://www.cfm.va.gov/til/sDetail.asp.</w:t>
      </w:r>
    </w:p>
    <w:p w:rsidR="00D54321" w:rsidRPr="00CB71F4" w:rsidRDefault="00D54321" w:rsidP="00A906DC">
      <w:pPr>
        <w:pStyle w:val="Level1"/>
        <w:numPr>
          <w:ilvl w:val="0"/>
          <w:numId w:val="0"/>
        </w:numPr>
        <w:ind w:left="720"/>
      </w:pPr>
    </w:p>
    <w:p w:rsidR="00D54321" w:rsidRPr="00CB71F4" w:rsidRDefault="00D54321" w:rsidP="00D54321">
      <w:pPr>
        <w:pStyle w:val="Level1"/>
      </w:pPr>
      <w:r w:rsidRPr="00CB71F4">
        <w:t>(P-703) Shower Bath Fixture (Wall Mounted, Concealed Supplies, Type T/P combination Valve):</w:t>
      </w:r>
    </w:p>
    <w:p w:rsidR="00D54321" w:rsidRPr="00CB71F4" w:rsidRDefault="00D54321" w:rsidP="00A906DC">
      <w:pPr>
        <w:pStyle w:val="Level2"/>
      </w:pPr>
      <w:r w:rsidRPr="00CB71F4">
        <w:t>Shower Installation: Wall mounted showerhead with integral back secured to wall, diverter valve and supply elbow with quick connect for hose assembly and wall hook for hose assembly.</w:t>
      </w:r>
    </w:p>
    <w:p w:rsidR="00D54321" w:rsidRPr="00CB71F4" w:rsidRDefault="00D54321" w:rsidP="00A906DC">
      <w:pPr>
        <w:pStyle w:val="Level2"/>
      </w:pPr>
      <w:r w:rsidRPr="00CB71F4">
        <w:t xml:space="preserve">Shower Heads: Chrome plated metal head, institutional type, adjustable spray direction, </w:t>
      </w:r>
      <w:proofErr w:type="gramStart"/>
      <w:r w:rsidR="00CB71F4" w:rsidRPr="00CB71F4">
        <w:t>self</w:t>
      </w:r>
      <w:proofErr w:type="gramEnd"/>
      <w:r w:rsidR="00CB71F4" w:rsidRPr="00CB71F4">
        <w:t>-cleaning</w:t>
      </w:r>
      <w:r w:rsidRPr="00CB71F4">
        <w:t xml:space="preserve"> head with automatic flow control device to limit discharge to not more than // 5.7 l/m (1.5 </w:t>
      </w:r>
      <w:proofErr w:type="spellStart"/>
      <w:r w:rsidRPr="00CB71F4">
        <w:t>gpm</w:t>
      </w:r>
      <w:proofErr w:type="spellEnd"/>
      <w:r w:rsidRPr="00CB71F4">
        <w:t xml:space="preserve">) // 9.5 l/m (2.5 </w:t>
      </w:r>
      <w:proofErr w:type="spellStart"/>
      <w:r w:rsidRPr="00CB71F4">
        <w:t>gpm</w:t>
      </w:r>
      <w:proofErr w:type="spellEnd"/>
      <w:r w:rsidRPr="00CB71F4">
        <w:t>) //. Provide mounting and vandal-proof screws. Body, internal parts of showerhead, and flow control fittings shall be copper alloy or CRS. Install showerhead 1829 mm (72 inches) above finished floor.</w:t>
      </w:r>
    </w:p>
    <w:p w:rsidR="00D54321" w:rsidRPr="00CB71F4" w:rsidRDefault="00D54321" w:rsidP="00CB71F4">
      <w:pPr>
        <w:pStyle w:val="Level2"/>
      </w:pPr>
      <w:r w:rsidRPr="00CB71F4">
        <w:t xml:space="preserve">Valves: Type T/P combination thermostatic and pressure balancing. Valve body shall be any suitable copper alloy. Internal parts shall be copper, nickel alloy, CRS or thermoplastic material. Valve inlet and outlet shall be 13 mm (1/2 inch) IPS. Provide external combination screwdriver check stops, and temperature limit stops. Set stops for a maximum temperature of 50 degrees C (122 degrees F). </w:t>
      </w:r>
      <w:r w:rsidR="00CB71F4" w:rsidRPr="00CB71F4">
        <w:t>One-piece</w:t>
      </w:r>
      <w:r w:rsidRPr="00CB71F4">
        <w:t xml:space="preserve"> chrome plated brass or CRS faceplate, with chrome plated metal lever handle with adjustment for rough-in variation. Exposed fasteners shall be vandal resistant. Valve shall provide minimum of // 5.7 l/m (1.5 </w:t>
      </w:r>
      <w:proofErr w:type="spellStart"/>
      <w:r w:rsidRPr="00CB71F4">
        <w:t>gpm</w:t>
      </w:r>
      <w:proofErr w:type="spellEnd"/>
      <w:r w:rsidRPr="00CB71F4">
        <w:t xml:space="preserve">) // 9.5 l/m (2.5 </w:t>
      </w:r>
      <w:proofErr w:type="spellStart"/>
      <w:r w:rsidRPr="00CB71F4">
        <w:t>gpm</w:t>
      </w:r>
      <w:proofErr w:type="spellEnd"/>
      <w:r w:rsidRPr="00CB71F4">
        <w:t xml:space="preserve">) // at 310 </w:t>
      </w:r>
      <w:proofErr w:type="spellStart"/>
      <w:r w:rsidRPr="00CB71F4">
        <w:t>kPa</w:t>
      </w:r>
      <w:proofErr w:type="spellEnd"/>
      <w:r w:rsidRPr="00CB71F4">
        <w:t xml:space="preserve"> (45 psig) pressure drop.</w:t>
      </w:r>
    </w:p>
    <w:p w:rsidR="00D54321" w:rsidRPr="00CB71F4" w:rsidRDefault="00D54321" w:rsidP="00A906DC">
      <w:pPr>
        <w:pStyle w:val="ArticleB"/>
      </w:pPr>
      <w:r w:rsidRPr="00CB71F4">
        <w:t>EMERGENCY FIXTURES</w:t>
      </w:r>
    </w:p>
    <w:p w:rsidR="00D54321" w:rsidRPr="00CB71F4" w:rsidRDefault="00D54321" w:rsidP="00D54321">
      <w:pPr>
        <w:pStyle w:val="Level1"/>
      </w:pPr>
      <w:r w:rsidRPr="00CB71F4">
        <w:t>(P-706) Emergency Shower:</w:t>
      </w:r>
    </w:p>
    <w:p w:rsidR="00D54321" w:rsidRPr="00CB71F4" w:rsidRDefault="00D54321" w:rsidP="00A906DC">
      <w:pPr>
        <w:pStyle w:val="Level2"/>
      </w:pPr>
      <w:r w:rsidRPr="00CB71F4">
        <w:t>Shower Head: Polished chrome plated, 203 mm (8 inches) in diameter.</w:t>
      </w:r>
    </w:p>
    <w:p w:rsidR="00D54321" w:rsidRPr="00CB71F4" w:rsidRDefault="00D54321" w:rsidP="00A906DC">
      <w:pPr>
        <w:pStyle w:val="Level2"/>
      </w:pPr>
      <w:r w:rsidRPr="00CB71F4">
        <w:t>Installation: Head shall be 2134 mm (84 inches) above floor.</w:t>
      </w:r>
    </w:p>
    <w:p w:rsidR="00D54321" w:rsidRPr="00CB71F4" w:rsidRDefault="00D54321" w:rsidP="00A906DC">
      <w:pPr>
        <w:pStyle w:val="Level2"/>
      </w:pPr>
      <w:r w:rsidRPr="00CB71F4">
        <w:t xml:space="preserve">Valves: Stay-open ball type, chrome plated, operated by a 610 mm (24 inches) stainless steel pull-rod with triangle handle. Pull-down opens valve push-up closes valve. Provide with thermostatic mixing valve to provide 75.7 L/m (20 </w:t>
      </w:r>
      <w:proofErr w:type="spellStart"/>
      <w:r w:rsidRPr="00CB71F4">
        <w:t>gpm</w:t>
      </w:r>
      <w:proofErr w:type="spellEnd"/>
      <w:r w:rsidRPr="00CB71F4">
        <w:t>) of tepid water from 30 to 35 degrees C (85 to 95 degrees F).</w:t>
      </w:r>
    </w:p>
    <w:p w:rsidR="00D54321" w:rsidRPr="00CB71F4" w:rsidRDefault="00D54321" w:rsidP="00A906DC">
      <w:pPr>
        <w:pStyle w:val="Level2"/>
      </w:pPr>
      <w:r w:rsidRPr="00CB71F4">
        <w:t>Provide with signage to easily locate fixture.</w:t>
      </w:r>
    </w:p>
    <w:p w:rsidR="00D54321" w:rsidRPr="00CB71F4" w:rsidRDefault="00D54321" w:rsidP="00A906DC">
      <w:pPr>
        <w:pStyle w:val="Level2"/>
      </w:pPr>
      <w:r w:rsidRPr="00CB71F4">
        <w:t>//Provide with emergency alarm horn and light. Tie alarm to BAS</w:t>
      </w:r>
      <w:proofErr w:type="gramStart"/>
      <w:r w:rsidRPr="00CB71F4">
        <w:t>./</w:t>
      </w:r>
      <w:proofErr w:type="gramEnd"/>
      <w:r w:rsidRPr="00CB71F4">
        <w:t>/</w:t>
      </w:r>
    </w:p>
    <w:p w:rsidR="00D54321" w:rsidRPr="00CB71F4" w:rsidRDefault="00D54321" w:rsidP="00A906DC">
      <w:pPr>
        <w:pStyle w:val="Level2"/>
      </w:pPr>
      <w:r w:rsidRPr="00CB71F4">
        <w:t xml:space="preserve">//Unit shall be </w:t>
      </w:r>
      <w:proofErr w:type="spellStart"/>
      <w:r w:rsidRPr="00CB71F4">
        <w:t>freezeless</w:t>
      </w:r>
      <w:proofErr w:type="spellEnd"/>
      <w:r w:rsidRPr="00CB71F4">
        <w:t>.//</w:t>
      </w:r>
    </w:p>
    <w:p w:rsidR="00D54321" w:rsidRPr="00CB71F4" w:rsidRDefault="00D54321" w:rsidP="00D54321">
      <w:pPr>
        <w:pStyle w:val="Level1"/>
      </w:pPr>
      <w:r w:rsidRPr="00CB71F4">
        <w:t>(P-707) Emergency Shower and Eye and Face Wash (Free Standing):</w:t>
      </w:r>
    </w:p>
    <w:p w:rsidR="00D54321" w:rsidRPr="00CB71F4" w:rsidRDefault="00D54321" w:rsidP="00A906DC">
      <w:pPr>
        <w:pStyle w:val="Level2"/>
      </w:pPr>
      <w:r w:rsidRPr="00CB71F4">
        <w:t xml:space="preserve">Shower Head: Polished chrome plated, 203 mm (8 inches) in diameter, install head 2134 mm (84 inches) above floor. Equip with stay-open ball valve, chrome plated. Operate valve with 610 mm (24 inches) stainless steel pull-rod with triangle handle. Pull-down opens valve; push-up closes valve. Flow rate shall be 75.7 L/m (20 </w:t>
      </w:r>
      <w:proofErr w:type="spellStart"/>
      <w:r w:rsidRPr="00CB71F4">
        <w:t>gpm</w:t>
      </w:r>
      <w:proofErr w:type="spellEnd"/>
      <w:r w:rsidRPr="00CB71F4">
        <w:t>).</w:t>
      </w:r>
    </w:p>
    <w:p w:rsidR="00D54321" w:rsidRPr="00CB71F4" w:rsidRDefault="00D54321" w:rsidP="00A906DC">
      <w:pPr>
        <w:pStyle w:val="Level2"/>
      </w:pPr>
      <w:r w:rsidRPr="00CB71F4">
        <w:t xml:space="preserve">Emergency Eye and Face Wash: CRS receptor. Equipment with a 13 mm (1/2 inch) </w:t>
      </w:r>
      <w:proofErr w:type="gramStart"/>
      <w:r w:rsidRPr="00CB71F4">
        <w:t>stay</w:t>
      </w:r>
      <w:proofErr w:type="gramEnd"/>
      <w:r w:rsidRPr="00CB71F4">
        <w:t xml:space="preserve"> open ball valve operated by push flag handle. Mount eye and face wash spray heads 1067 mm (42 inches) above finished floor. Flow rate shall be 11.4 L/m (3 </w:t>
      </w:r>
      <w:proofErr w:type="spellStart"/>
      <w:r w:rsidRPr="00CB71F4">
        <w:t>gpm</w:t>
      </w:r>
      <w:proofErr w:type="spellEnd"/>
      <w:r w:rsidRPr="00CB71F4">
        <w:t>).</w:t>
      </w:r>
    </w:p>
    <w:p w:rsidR="00D54321" w:rsidRPr="00CB71F4" w:rsidRDefault="00D54321" w:rsidP="00A906DC">
      <w:pPr>
        <w:pStyle w:val="Level2"/>
      </w:pPr>
      <w:r w:rsidRPr="00CB71F4">
        <w:t>Provide with thermostatic mixing valve to provide tepid water from 30 to 35 degrees C (85 to 95 degrees F).</w:t>
      </w:r>
    </w:p>
    <w:p w:rsidR="00D54321" w:rsidRPr="00CB71F4" w:rsidRDefault="00D54321" w:rsidP="00A906DC">
      <w:pPr>
        <w:pStyle w:val="Level2"/>
      </w:pPr>
      <w:r w:rsidRPr="00CB71F4">
        <w:t>Shower head and emergency eye and face wash shall be mounted to stanchion with floor flange through floor waste connection and P-trap. Paint stanchion same color as room interior. Provide with signage to easily locate fixture.</w:t>
      </w:r>
    </w:p>
    <w:p w:rsidR="00D54321" w:rsidRPr="00CB71F4" w:rsidRDefault="00D54321" w:rsidP="00A906DC">
      <w:pPr>
        <w:pStyle w:val="Level2"/>
      </w:pPr>
      <w:r w:rsidRPr="00CB71F4">
        <w:t>//Provide with emergency alarm horn and light. Tie alarm to BAS</w:t>
      </w:r>
      <w:proofErr w:type="gramStart"/>
      <w:r w:rsidRPr="00CB71F4">
        <w:t>./</w:t>
      </w:r>
      <w:proofErr w:type="gramEnd"/>
      <w:r w:rsidRPr="00CB71F4">
        <w:t>/</w:t>
      </w:r>
    </w:p>
    <w:p w:rsidR="00D54321" w:rsidRPr="00CB71F4" w:rsidRDefault="00D54321" w:rsidP="00A906DC">
      <w:pPr>
        <w:pStyle w:val="Level2"/>
      </w:pPr>
      <w:r w:rsidRPr="00CB71F4">
        <w:t xml:space="preserve">//Unit shall be </w:t>
      </w:r>
      <w:proofErr w:type="spellStart"/>
      <w:r w:rsidRPr="00CB71F4">
        <w:t>freezeless</w:t>
      </w:r>
      <w:proofErr w:type="spellEnd"/>
      <w:r w:rsidRPr="00CB71F4">
        <w:t>.//</w:t>
      </w:r>
    </w:p>
    <w:p w:rsidR="00D54321" w:rsidRPr="00CB71F4" w:rsidRDefault="00D54321" w:rsidP="00D54321">
      <w:pPr>
        <w:pStyle w:val="Level1"/>
      </w:pPr>
      <w:r w:rsidRPr="00CB71F4">
        <w:t xml:space="preserve">(P-708) Emergency Eye and Face Wash (Wall Mounted): CRS, wall mounted, foot pedal control. Mount eye and face wash spray heads 1067 mm (42 inches) above finished floor. Pedal shall be </w:t>
      </w:r>
      <w:proofErr w:type="gramStart"/>
      <w:r w:rsidRPr="00CB71F4">
        <w:t>wall</w:t>
      </w:r>
      <w:proofErr w:type="gramEnd"/>
      <w:r w:rsidRPr="00CB71F4">
        <w:t xml:space="preserve"> mounted, entirely clear of floor, and be hinged to permit turning up. Receptor shall be complete with drain plug with perforated strainer, P-trap and waste connection to wall with escutcheon. Provide with thermostatic mixing valve to provide tepid water from 30 to 35 degrees C (85 to 95 degrees F). Flow rate shall be 11.4 L/m (3 </w:t>
      </w:r>
      <w:proofErr w:type="spellStart"/>
      <w:r w:rsidRPr="00CB71F4">
        <w:t>gpm</w:t>
      </w:r>
      <w:proofErr w:type="spellEnd"/>
      <w:r w:rsidRPr="00CB71F4">
        <w:t>).</w:t>
      </w:r>
    </w:p>
    <w:p w:rsidR="00D54321" w:rsidRPr="00CB71F4" w:rsidRDefault="00D54321" w:rsidP="00D54321">
      <w:pPr>
        <w:pStyle w:val="Level1"/>
      </w:pPr>
      <w:r w:rsidRPr="00CB71F4">
        <w:t xml:space="preserve">(P-709) Emergency Eye and Face Wash (Pedestal Mounted): CRS receptor, pedestal mounted, hand operated. Mount eye and face wash spray heads 1067 (42 inches) above finished floor through floor waste connection and P-trap. Paint pedestal same color as room interior. Provide with thermostatic mixing valve to provide tepid water from 30 to 35 degrees C (85 to 95 degrees F). Flow rate shall be 11.4 L/m (3 </w:t>
      </w:r>
      <w:proofErr w:type="spellStart"/>
      <w:r w:rsidRPr="00CB71F4">
        <w:t>gpm</w:t>
      </w:r>
      <w:proofErr w:type="spellEnd"/>
      <w:r w:rsidRPr="00CB71F4">
        <w:t>).</w:t>
      </w:r>
    </w:p>
    <w:p w:rsidR="00D54321" w:rsidRPr="00CB71F4" w:rsidRDefault="00D54321" w:rsidP="00A906DC">
      <w:pPr>
        <w:pStyle w:val="ArticleB"/>
      </w:pPr>
      <w:r w:rsidRPr="00CB71F4">
        <w:t>HYDRANT, HOSE BIBB AND MISCELLANEOUS DEVICES</w:t>
      </w:r>
    </w:p>
    <w:p w:rsidR="00D54321" w:rsidRPr="00CB71F4" w:rsidRDefault="00D54321" w:rsidP="00D54321">
      <w:pPr>
        <w:pStyle w:val="Level1"/>
      </w:pPr>
      <w:r w:rsidRPr="00CB71F4">
        <w:t>(P-801) Wall Hydrant: Cast bronze non-freeze hydrant with detachable T-handle. Brass operating rod within casing of bronze pipe of sufficient length to extend through wall and place valve inside building. Brass valve with coupling and union elbow having metal-to-metal seat. Valve rod and seat washer removable through face of hydrant; 19 mm (3/4 inch) hose thread on spout; 19 mm (3/4 inch) pipe thread on inlet. Finish may be rough; exposed surfaces shall be chrome plated. Set not less than 457 mm (18 inches) nor more than 914 mm (36 inches) above grade. On porches and platforms, set approximately 762 mm (30 inches) above finished floor. Provide integral vacuum breaker which automatically drains when shut off.</w:t>
      </w:r>
    </w:p>
    <w:p w:rsidR="00D54321" w:rsidRPr="00CB71F4" w:rsidRDefault="00D54321" w:rsidP="00D54321">
      <w:pPr>
        <w:pStyle w:val="Level1"/>
      </w:pPr>
      <w:r w:rsidRPr="00CB71F4">
        <w:t>(P-802) Hose Bibb (Combination Faucet, Wall Mounted to // Concealed // Exposed // Supply Pipes): Cast or wrought copper alloy, combination faucet with replaceable Monel seat, removable replacement unit containing all parts subject to wear, mounted on wall 914 mm (36 inches) above floor to concealed supply pipes. Provide faucet without top or bottom brace and with 19 mm (3/4 inch) hose coupling threads on spout, integral stops and vacuum breaker. Design valves with valve disc arranged to eliminate rotation on seat. Four-arm handles on faucets shall be cast, formed or drop forged copper alloy. Escutcheons shall be either forged copper alloy or CRS. Exposed metal parts, including exposed part under valve handle when in open position, shall have a bright finish.</w:t>
      </w:r>
    </w:p>
    <w:p w:rsidR="00D54321" w:rsidRPr="00CB71F4" w:rsidRDefault="00D54321" w:rsidP="00D54321">
      <w:pPr>
        <w:pStyle w:val="Level1"/>
      </w:pPr>
      <w:r w:rsidRPr="00CB71F4">
        <w:t>(P-804) Hose Bibb (Single Faucet, Wall Mounted to // Concealed // Exposed // Supply Pipe): Cast or wrought copper alloy, single faucet with replaceable Monel seat, removable replacement unit containing all parts subject to wear, mounted on wall 914 mm (36 inches) above floor to concealed supply pipe. Provide faucet with 19 mm (3/4 inch) hose coupling thread on spout and vacuum breaker. Four-arm handle on faucet shall be cast, formed or drop forged copper alloy. Escutcheons shall be either forged copper alloy or CRS. Exposed metal parts, including exposed part under valve handle when in open position, shall have a bright finish.</w:t>
      </w:r>
    </w:p>
    <w:p w:rsidR="00C771F0" w:rsidRDefault="00C771F0" w:rsidP="00D54321">
      <w:pPr>
        <w:pStyle w:val="Level1"/>
      </w:pPr>
      <w:r w:rsidRPr="00C771F0">
        <w:t xml:space="preserve">(P-805) Lawn Faucet: </w:t>
      </w:r>
      <w:proofErr w:type="spellStart"/>
      <w:r w:rsidRPr="00C771F0">
        <w:t>Freezeless</w:t>
      </w:r>
      <w:proofErr w:type="spellEnd"/>
      <w:r w:rsidRPr="00C771F0">
        <w:t>. Shall be brass with detachable wheel or T-handle, straight or angle body, and be of compression type 19 mm (3/4 inch) hose threaded on spout; 19 mm (3/4 inch) pipe threaded on inlet. Finish may be rough; except handle may be painted. Set not less than 457 mm (18 inches) or more than 914 mm (36 inches) above roof. Provide integral vacuum breaker.</w:t>
      </w:r>
    </w:p>
    <w:p w:rsidR="00D54321" w:rsidRPr="00CB71F4" w:rsidRDefault="00D54321" w:rsidP="00D54321">
      <w:pPr>
        <w:pStyle w:val="Level1"/>
      </w:pPr>
      <w:r w:rsidRPr="00CB71F4">
        <w:t>(P-806) Lawn Faucet: Shall be brass with detachable wheel or T-handle, straight or angle body, and be of compression type 19 mm (3/4 inch) hose threaded on spout; 19 mm (3/4 inch) pipe threaded on inlet. Finish may be rough; exposed surfaces shall be chrome plated, except handle may be painted. Set not less than 457 mm (18 inches) or more than 914 mm (36 inches) above grade. On porches and platforms, set approximately 762 mm (30 inches) above finished floor. Provide integral vacuum breaker.</w:t>
      </w:r>
    </w:p>
    <w:p w:rsidR="00D54321" w:rsidRPr="00CB71F4" w:rsidRDefault="00D54321" w:rsidP="00C771F0">
      <w:pPr>
        <w:pStyle w:val="SpecNote"/>
      </w:pPr>
      <w:r w:rsidRPr="00CB71F4">
        <w:t>SPEC WRITER NOTE: Coordinate power requirements with electrical design.</w:t>
      </w:r>
    </w:p>
    <w:p w:rsidR="00D54321" w:rsidRPr="00CB71F4" w:rsidRDefault="00D54321" w:rsidP="00A906DC">
      <w:pPr>
        <w:pStyle w:val="Level1"/>
        <w:numPr>
          <w:ilvl w:val="0"/>
          <w:numId w:val="0"/>
        </w:numPr>
        <w:ind w:left="720"/>
      </w:pPr>
    </w:p>
    <w:p w:rsidR="00D54321" w:rsidRPr="00CB71F4" w:rsidRDefault="00D54321" w:rsidP="00D54321">
      <w:pPr>
        <w:pStyle w:val="Level1"/>
      </w:pPr>
      <w:r w:rsidRPr="00CB71F4">
        <w:t>(P-808) Washing Machine Supply and Drain Units: Fabricate of 16-gage steel with highly corrosion resistant epoxy finish. Unit to have 51 mm (2 inches) drain connection, 13 mm (1/2 inch) combination MPT brass sweat connection, ball type shut-off valve, 51 mm (2 inches) cast brass P-trap // and duplex electric grounding receptacle and dryer outlet //. Size 229 mm by 375 mm (9 inches by 14 3/4 inches) rough wall opening 203 mm by 330 mm by 92 mm (8 inches by 13 inches by 3 5/8 inches). Centerline of box shall be 1118 mm (44 inches) above finished floor.</w:t>
      </w:r>
    </w:p>
    <w:p w:rsidR="005B2CAE" w:rsidRPr="00CB71F4" w:rsidRDefault="005B2CAE" w:rsidP="005B2CAE">
      <w:pPr>
        <w:pStyle w:val="Level1"/>
        <w:numPr>
          <w:ilvl w:val="0"/>
          <w:numId w:val="0"/>
        </w:numPr>
        <w:ind w:left="720"/>
      </w:pPr>
    </w:p>
    <w:p w:rsidR="00BF5176" w:rsidRPr="00CB71F4" w:rsidRDefault="00BF5176" w:rsidP="00AF7508">
      <w:pPr>
        <w:pStyle w:val="PART"/>
        <w:numPr>
          <w:ilvl w:val="0"/>
          <w:numId w:val="0"/>
        </w:numPr>
      </w:pPr>
      <w:r w:rsidRPr="00CB71F4">
        <w:t xml:space="preserve">PART 3 </w:t>
      </w:r>
      <w:r w:rsidRPr="00CB71F4">
        <w:noBreakHyphen/>
        <w:t xml:space="preserve"> EXECUTION</w:t>
      </w:r>
    </w:p>
    <w:p w:rsidR="00CE5BF6" w:rsidRPr="00CB71F4" w:rsidRDefault="00CE5BF6" w:rsidP="00CE5BF6">
      <w:pPr>
        <w:pStyle w:val="ListParagraph"/>
        <w:numPr>
          <w:ilvl w:val="0"/>
          <w:numId w:val="27"/>
        </w:numPr>
        <w:contextualSpacing w:val="0"/>
        <w:rPr>
          <w:b/>
          <w:caps/>
          <w:vanish/>
        </w:rPr>
      </w:pPr>
    </w:p>
    <w:p w:rsidR="00CE5BF6" w:rsidRPr="00CB71F4" w:rsidRDefault="00CE5BF6" w:rsidP="00CE5BF6">
      <w:pPr>
        <w:pStyle w:val="ListParagraph"/>
        <w:numPr>
          <w:ilvl w:val="0"/>
          <w:numId w:val="1"/>
        </w:numPr>
        <w:contextualSpacing w:val="0"/>
        <w:rPr>
          <w:b/>
          <w:caps/>
          <w:vanish/>
        </w:rPr>
      </w:pPr>
    </w:p>
    <w:p w:rsidR="00CE5BF6" w:rsidRPr="00CB71F4" w:rsidRDefault="00CE5BF6" w:rsidP="00CE5BF6">
      <w:pPr>
        <w:pStyle w:val="ListParagraph"/>
        <w:numPr>
          <w:ilvl w:val="0"/>
          <w:numId w:val="1"/>
        </w:numPr>
        <w:contextualSpacing w:val="0"/>
        <w:rPr>
          <w:b/>
          <w:caps/>
          <w:vanish/>
        </w:rPr>
      </w:pPr>
    </w:p>
    <w:p w:rsidR="00BF5176" w:rsidRPr="00CB71F4" w:rsidRDefault="000266FE" w:rsidP="00CE5BF6">
      <w:pPr>
        <w:pStyle w:val="ArticleB"/>
      </w:pPr>
      <w:r w:rsidRPr="00CB71F4">
        <w:rPr>
          <w:bCs/>
        </w:rPr>
        <w:t>INSTALLATION</w:t>
      </w:r>
    </w:p>
    <w:p w:rsidR="00D54321" w:rsidRPr="00CB71F4" w:rsidRDefault="00D54321" w:rsidP="00D54321">
      <w:pPr>
        <w:pStyle w:val="Level1"/>
      </w:pPr>
      <w:r w:rsidRPr="00CB71F4">
        <w:t>Fixture Setting: Opening between fixture and floor and wall finish shall be sealed as specified under Section 07 92 00, JOINT SEALANTS. Bio-based materials shall be utilized when possible.</w:t>
      </w:r>
    </w:p>
    <w:p w:rsidR="00D54321" w:rsidRPr="00CB71F4" w:rsidRDefault="00D54321" w:rsidP="00D54321">
      <w:pPr>
        <w:pStyle w:val="Level1"/>
      </w:pPr>
      <w:r w:rsidRPr="00CB71F4">
        <w:t>Supports and Fastening: Secure all fixtures, equipment and trimmings to partitions, walls and related finish surfaces. Exposed heads of bolts and nuts in finished rooms shall be hexagonal, polished chrome plated brass with rounded tops.</w:t>
      </w:r>
    </w:p>
    <w:p w:rsidR="00D54321" w:rsidRPr="00CB71F4" w:rsidRDefault="00D54321" w:rsidP="00D54321">
      <w:pPr>
        <w:pStyle w:val="Level1"/>
      </w:pPr>
      <w:r w:rsidRPr="00CB71F4">
        <w:t>Through Bolts: For free standing marble and metal stud partitions refer to Section 10 21 13, TOILET COMPARTMENTS.</w:t>
      </w:r>
    </w:p>
    <w:p w:rsidR="00D54321" w:rsidRPr="00CB71F4" w:rsidRDefault="00D54321" w:rsidP="00D54321">
      <w:pPr>
        <w:pStyle w:val="Level1"/>
      </w:pPr>
      <w:r w:rsidRPr="00CB71F4">
        <w:t>Toggle Bolts: For hollow masonry units, finished or unfinished.</w:t>
      </w:r>
    </w:p>
    <w:p w:rsidR="00D54321" w:rsidRPr="00CB71F4" w:rsidRDefault="00D54321" w:rsidP="00D54321">
      <w:pPr>
        <w:pStyle w:val="Level1"/>
      </w:pPr>
      <w:r w:rsidRPr="00CB71F4">
        <w:t>Expansion Bolts: For brick or concrete or other solid masonry. Shall be 6 mm (1/4 inch) diameter bolts, and to extend at least 76 mm (3 inches) into masonry and be fitted with loose tubing or sleeves extending into masonry. Wood plugs, fiber plugs, lead or other soft metal shields are prohibited.</w:t>
      </w:r>
    </w:p>
    <w:p w:rsidR="00D54321" w:rsidRPr="00CB71F4" w:rsidRDefault="00D54321" w:rsidP="00D54321">
      <w:pPr>
        <w:pStyle w:val="Level1"/>
      </w:pPr>
      <w:r w:rsidRPr="00CB71F4">
        <w:t>Power Set Fasteners: May be used for concrete walls, shall be 6 mm (1/4 inch) threaded studs, and shall extend at least 32 mm (1 1/4 inches) into wall.</w:t>
      </w:r>
    </w:p>
    <w:p w:rsidR="00D54321" w:rsidRPr="00CB71F4" w:rsidRDefault="00D54321" w:rsidP="00D54321">
      <w:pPr>
        <w:pStyle w:val="Level1"/>
      </w:pPr>
      <w:r w:rsidRPr="00CB71F4">
        <w:t>Tightly cover and protect fixtures and equipment against dirt, water and chemical or mechanical injury.</w:t>
      </w:r>
    </w:p>
    <w:p w:rsidR="00D54321" w:rsidRPr="00CB71F4" w:rsidRDefault="00D54321" w:rsidP="00D54321">
      <w:pPr>
        <w:pStyle w:val="Level1"/>
      </w:pPr>
      <w:r w:rsidRPr="00CB71F4">
        <w:t>Where water closet waste pipe has to be offset due to beam interference, provide correct and additional piping necessary to eliminate relocation of water closet.</w:t>
      </w:r>
    </w:p>
    <w:p w:rsidR="00D54321" w:rsidRPr="00CB71F4" w:rsidRDefault="00D54321" w:rsidP="00D54321">
      <w:pPr>
        <w:pStyle w:val="Level1"/>
      </w:pPr>
      <w:r w:rsidRPr="00CB71F4">
        <w:t>Aerators are prohibited on lavatories and sinks.</w:t>
      </w:r>
    </w:p>
    <w:p w:rsidR="00D54321" w:rsidRPr="00CB71F4" w:rsidRDefault="00D54321" w:rsidP="00D54321">
      <w:pPr>
        <w:pStyle w:val="Level1"/>
      </w:pPr>
      <w:r w:rsidRPr="00CB71F4">
        <w:t>If an installation is unsatisfactory to the COR, the Contractor shall correct the installation at no cost or additional time to the Government.</w:t>
      </w:r>
    </w:p>
    <w:p w:rsidR="00D54321" w:rsidRPr="00CB71F4" w:rsidRDefault="00D54321" w:rsidP="00D54321">
      <w:pPr>
        <w:pStyle w:val="ArticleB"/>
      </w:pPr>
      <w:r w:rsidRPr="00CB71F4">
        <w:t>CLEANING</w:t>
      </w:r>
    </w:p>
    <w:p w:rsidR="00D54321" w:rsidRPr="00CB71F4" w:rsidRDefault="00D54321" w:rsidP="00D54321">
      <w:pPr>
        <w:pStyle w:val="Level1"/>
      </w:pPr>
      <w:r w:rsidRPr="00CB71F4">
        <w:t>At completion of all work, fixtures, exposed materials and equipment shall be thoroughly cleaned.</w:t>
      </w:r>
    </w:p>
    <w:p w:rsidR="00D54321" w:rsidRPr="00CB71F4" w:rsidRDefault="00D54321" w:rsidP="00D54321">
      <w:pPr>
        <w:pStyle w:val="ArticleB"/>
      </w:pPr>
      <w:r w:rsidRPr="00CB71F4">
        <w:t>WATERLESS URINAL</w:t>
      </w:r>
    </w:p>
    <w:p w:rsidR="0017386A" w:rsidRPr="00CB71F4" w:rsidRDefault="00D54321" w:rsidP="00D54321">
      <w:pPr>
        <w:pStyle w:val="Level1"/>
      </w:pPr>
      <w:r w:rsidRPr="00CB71F4">
        <w:t>Manufacturer shall provide an operating manual and onsite training for the proper care and maintenance of the urinals.</w:t>
      </w:r>
    </w:p>
    <w:p w:rsidR="0017386A" w:rsidRPr="00CB71F4" w:rsidRDefault="0017386A" w:rsidP="0017386A">
      <w:pPr>
        <w:pStyle w:val="ArticleB"/>
      </w:pPr>
      <w:r w:rsidRPr="00CB71F4">
        <w:t>//COMMISSIONING</w:t>
      </w:r>
    </w:p>
    <w:p w:rsidR="0017386A" w:rsidRPr="00CB71F4" w:rsidRDefault="0017386A" w:rsidP="0017386A">
      <w:pPr>
        <w:pStyle w:val="Level1"/>
      </w:pPr>
      <w:r w:rsidRPr="00CB71F4">
        <w:t>Provide commissioning documentation in accordance with the requirements of Section 22 08 00, COMMISSIONING OF PLUMBING SYSTEMS.</w:t>
      </w:r>
    </w:p>
    <w:p w:rsidR="0017386A" w:rsidRPr="00CB71F4" w:rsidRDefault="0017386A" w:rsidP="0017386A">
      <w:pPr>
        <w:pStyle w:val="Level1"/>
      </w:pPr>
      <w:r w:rsidRPr="00CB71F4">
        <w:t>Components provided under this section of the specification will be tested as part of a larger system.//</w:t>
      </w:r>
    </w:p>
    <w:p w:rsidR="0017386A" w:rsidRPr="00CB71F4" w:rsidRDefault="0017386A" w:rsidP="0017386A">
      <w:pPr>
        <w:pStyle w:val="ArticleB"/>
      </w:pPr>
      <w:r w:rsidRPr="00CB71F4">
        <w:t>DEMONSTRATION AND TRAINING</w:t>
      </w:r>
    </w:p>
    <w:p w:rsidR="0017386A" w:rsidRPr="00CB71F4" w:rsidRDefault="0017386A" w:rsidP="0017386A">
      <w:pPr>
        <w:pStyle w:val="Level1"/>
      </w:pPr>
      <w:r w:rsidRPr="00CB71F4">
        <w:t>Provide services of manufacturer’s technical representative for //four// //   // hours to instruct VA Personnel in operation and maintenance of the system.</w:t>
      </w:r>
    </w:p>
    <w:p w:rsidR="00A95623" w:rsidRPr="00CB71F4" w:rsidRDefault="0017386A" w:rsidP="0017386A">
      <w:pPr>
        <w:pStyle w:val="Level1"/>
      </w:pPr>
      <w:r w:rsidRPr="00CB71F4">
        <w:t>//Submit training plans and instructor qualifications in accordance with the requirements of Section 22 08 00, COMMISSIONING OF PLUMBING SYSTEMS.//</w:t>
      </w:r>
    </w:p>
    <w:p w:rsidR="00A95623" w:rsidRPr="00CB71F4" w:rsidRDefault="00A95623" w:rsidP="00A95623">
      <w:pPr>
        <w:jc w:val="center"/>
      </w:pPr>
    </w:p>
    <w:p w:rsidR="00066EC8" w:rsidRDefault="00A95623" w:rsidP="00424850">
      <w:pPr>
        <w:jc w:val="center"/>
      </w:pPr>
      <w:r w:rsidRPr="00CB71F4">
        <w:noBreakHyphen/>
        <w:t xml:space="preserve"> </w:t>
      </w:r>
      <w:r w:rsidRPr="00CB71F4">
        <w:noBreakHyphen/>
        <w:t xml:space="preserve"> </w:t>
      </w:r>
      <w:r w:rsidRPr="00CB71F4">
        <w:noBreakHyphen/>
        <w:t xml:space="preserve"> E N</w:t>
      </w:r>
      <w:r>
        <w:t xml:space="preserve"> D </w:t>
      </w:r>
      <w:r>
        <w:noBreakHyphen/>
        <w:t xml:space="preserve"> </w:t>
      </w:r>
      <w:r>
        <w:noBreakHyphen/>
        <w:t xml:space="preserve"> </w:t>
      </w:r>
      <w:r>
        <w:noBreakHyphen/>
      </w:r>
    </w:p>
    <w:sectPr w:rsidR="00066EC8">
      <w:headerReference w:type="default" r:id="rId10"/>
      <w:footerReference w:type="default" r:id="rId11"/>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E67" w:rsidRDefault="002B0E67">
      <w:r>
        <w:separator/>
      </w:r>
    </w:p>
  </w:endnote>
  <w:endnote w:type="continuationSeparator" w:id="0">
    <w:p w:rsidR="002B0E67" w:rsidRDefault="002B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40" w:rsidRDefault="00370040" w:rsidP="00370040">
    <w:pPr>
      <w:suppressAutoHyphens/>
      <w:spacing w:after="0"/>
      <w:jc w:val="center"/>
      <w:rPr>
        <w:rFonts w:cs="Courier New"/>
      </w:rPr>
    </w:pPr>
  </w:p>
  <w:p w:rsidR="00370040" w:rsidRPr="00370040" w:rsidRDefault="00B105B2" w:rsidP="00370040">
    <w:pPr>
      <w:suppressAutoHyphens/>
      <w:spacing w:after="0"/>
      <w:jc w:val="center"/>
      <w:rPr>
        <w:rFonts w:cs="Courier New"/>
      </w:rPr>
    </w:pPr>
    <w:r w:rsidRPr="00B105B2">
      <w:rPr>
        <w:b/>
        <w:bCs/>
      </w:rPr>
      <w:t>PLUMBING FIXTURES</w:t>
    </w:r>
  </w:p>
  <w:p w:rsidR="00370040" w:rsidRPr="00370040" w:rsidRDefault="00370040" w:rsidP="00370040">
    <w:pPr>
      <w:suppressAutoHyphens/>
      <w:spacing w:after="0"/>
      <w:jc w:val="center"/>
      <w:rPr>
        <w:rFonts w:cs="Courier New"/>
      </w:rPr>
    </w:pPr>
    <w:r w:rsidRPr="00370040">
      <w:rPr>
        <w:rFonts w:cs="Courier New"/>
      </w:rPr>
      <w:t xml:space="preserve">22 </w:t>
    </w:r>
    <w:r w:rsidR="00B105B2">
      <w:rPr>
        <w:rFonts w:cs="Courier New"/>
      </w:rPr>
      <w:t>40</w:t>
    </w:r>
    <w:r w:rsidRPr="00370040">
      <w:rPr>
        <w:rFonts w:cs="Courier New"/>
      </w:rPr>
      <w:t xml:space="preserve"> </w:t>
    </w:r>
    <w:r w:rsidR="00513A1D">
      <w:rPr>
        <w:rFonts w:cs="Courier New"/>
      </w:rPr>
      <w:t>00</w:t>
    </w:r>
    <w:r w:rsidRPr="00370040">
      <w:rPr>
        <w:rFonts w:cs="Courier New"/>
      </w:rPr>
      <w:t xml:space="preserve"> - </w:t>
    </w:r>
    <w:r w:rsidRPr="00370040">
      <w:rPr>
        <w:rFonts w:cs="Courier New"/>
      </w:rPr>
      <w:fldChar w:fldCharType="begin"/>
    </w:r>
    <w:r w:rsidRPr="00370040">
      <w:rPr>
        <w:rFonts w:cs="Courier New"/>
      </w:rPr>
      <w:instrText xml:space="preserve"> PAGE  \* MERGEFORMAT </w:instrText>
    </w:r>
    <w:r w:rsidRPr="00370040">
      <w:rPr>
        <w:rFonts w:cs="Courier New"/>
      </w:rPr>
      <w:fldChar w:fldCharType="separate"/>
    </w:r>
    <w:r w:rsidR="006105CA">
      <w:rPr>
        <w:rFonts w:cs="Courier New"/>
        <w:noProof/>
      </w:rPr>
      <w:t>1</w:t>
    </w:r>
    <w:r w:rsidRPr="00370040">
      <w:rPr>
        <w:rFonts w:cs="Courier New"/>
      </w:rPr>
      <w:fldChar w:fldCharType="end"/>
    </w:r>
  </w:p>
  <w:p w:rsidR="00683792" w:rsidRPr="00ED1AEE" w:rsidRDefault="00683792" w:rsidP="00ED1AEE">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E67" w:rsidRDefault="002B0E67">
      <w:r>
        <w:separator/>
      </w:r>
    </w:p>
  </w:footnote>
  <w:footnote w:type="continuationSeparator" w:id="0">
    <w:p w:rsidR="002B0E67" w:rsidRDefault="002B0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F36" w:rsidRPr="00FC2F36" w:rsidRDefault="00877947" w:rsidP="00FC2F36">
    <w:pPr>
      <w:suppressAutoHyphens/>
      <w:spacing w:after="0" w:line="360" w:lineRule="auto"/>
      <w:ind w:left="360"/>
      <w:jc w:val="right"/>
      <w:rPr>
        <w:rFonts w:cs="Courier New"/>
      </w:rPr>
    </w:pPr>
    <w:r w:rsidRPr="00877947">
      <w:rPr>
        <w:rFonts w:cs="Courier New"/>
      </w:rPr>
      <w:t>1</w:t>
    </w:r>
    <w:r w:rsidR="00E84697">
      <w:rPr>
        <w:rFonts w:cs="Courier New"/>
      </w:rPr>
      <w:t>1</w:t>
    </w:r>
    <w:r w:rsidR="006105CA">
      <w:rPr>
        <w:rFonts w:cs="Courier New"/>
      </w:rPr>
      <w:t>-01</w:t>
    </w:r>
    <w:r w:rsidRPr="00877947">
      <w:rPr>
        <w:rFonts w:cs="Courier New"/>
      </w:rPr>
      <w:t>-16</w:t>
    </w:r>
  </w:p>
  <w:p w:rsidR="00683792" w:rsidRDefault="006837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1344B"/>
    <w:multiLevelType w:val="hybridMultilevel"/>
    <w:tmpl w:val="E3E46856"/>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nsid w:val="235D5EA2"/>
    <w:multiLevelType w:val="hybridMultilevel"/>
    <w:tmpl w:val="8910AB86"/>
    <w:lvl w:ilvl="0" w:tplc="90EC5326">
      <w:start w:val="1"/>
      <w:numFmt w:val="decimal"/>
      <w:pStyle w:val="Level4"/>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D7E6FB4"/>
    <w:multiLevelType w:val="hybridMultilevel"/>
    <w:tmpl w:val="27A8E15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nsid w:val="31827386"/>
    <w:multiLevelType w:val="hybridMultilevel"/>
    <w:tmpl w:val="510CC690"/>
    <w:lvl w:ilvl="0" w:tplc="41B88A7C">
      <w:start w:val="1"/>
      <w:numFmt w:val="decimal"/>
      <w:lvlText w:val="%1."/>
      <w:lvlJc w:val="left"/>
      <w:pPr>
        <w:ind w:left="4687" w:hanging="367"/>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nsid w:val="34487669"/>
    <w:multiLevelType w:val="hybridMultilevel"/>
    <w:tmpl w:val="E31EA3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FCF170D"/>
    <w:multiLevelType w:val="hybridMultilevel"/>
    <w:tmpl w:val="1D4C7636"/>
    <w:lvl w:ilvl="0" w:tplc="B0C4C86C">
      <w:start w:val="1"/>
      <w:numFmt w:val="lowerLetter"/>
      <w:pStyle w:val="Level5"/>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45F93755"/>
    <w:multiLevelType w:val="singleLevel"/>
    <w:tmpl w:val="15D86F30"/>
    <w:lvl w:ilvl="0">
      <w:start w:val="1"/>
      <w:numFmt w:val="upperLetter"/>
      <w:lvlText w:val="%1."/>
      <w:legacy w:legacy="1" w:legacySpace="120" w:legacyIndent="360"/>
      <w:lvlJc w:val="left"/>
      <w:pPr>
        <w:ind w:left="720" w:hanging="360"/>
      </w:pPr>
    </w:lvl>
  </w:abstractNum>
  <w:abstractNum w:abstractNumId="7">
    <w:nsid w:val="4A5443EF"/>
    <w:multiLevelType w:val="hybridMultilevel"/>
    <w:tmpl w:val="1B50312E"/>
    <w:lvl w:ilvl="0" w:tplc="2DB028AA">
      <w:start w:val="1"/>
      <w:numFmt w:val="decimal"/>
      <w:pStyle w:val="NoSpacing"/>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ED7CBF"/>
    <w:multiLevelType w:val="hybridMultilevel"/>
    <w:tmpl w:val="1E6A4AC0"/>
    <w:lvl w:ilvl="0" w:tplc="FE7A170C">
      <w:start w:val="1"/>
      <w:numFmt w:val="decimal"/>
      <w:pStyle w:val="StylePubsLeft3"/>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9">
    <w:nsid w:val="4DBC7B7C"/>
    <w:multiLevelType w:val="hybridMultilevel"/>
    <w:tmpl w:val="5322B284"/>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0">
    <w:nsid w:val="526E7F6B"/>
    <w:multiLevelType w:val="hybridMultilevel"/>
    <w:tmpl w:val="1EB69742"/>
    <w:lvl w:ilvl="0" w:tplc="3A180768">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3A51A8A"/>
    <w:multiLevelType w:val="multilevel"/>
    <w:tmpl w:val="DABE62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59278D2"/>
    <w:multiLevelType w:val="hybridMultilevel"/>
    <w:tmpl w:val="B8541D7A"/>
    <w:lvl w:ilvl="0" w:tplc="81087464">
      <w:start w:val="1"/>
      <w:numFmt w:val="lowerLetter"/>
      <w:pStyle w:val="Level3"/>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0FF27C2"/>
    <w:multiLevelType w:val="multilevel"/>
    <w:tmpl w:val="7966DC36"/>
    <w:lvl w:ilvl="0">
      <w:start w:val="1"/>
      <w:numFmt w:val="decimal"/>
      <w:pStyle w:val="PART"/>
      <w:suff w:val="nothing"/>
      <w:lvlText w:val="PART %1 - "/>
      <w:lvlJc w:val="left"/>
      <w:pPr>
        <w:ind w:left="0" w:firstLine="0"/>
      </w:pPr>
      <w:rPr>
        <w:rFonts w:ascii="Courier New" w:hAnsi="Courier New" w:hint="default"/>
        <w:b/>
        <w:i w:val="0"/>
        <w:sz w:val="20"/>
      </w:rPr>
    </w:lvl>
    <w:lvl w:ilvl="1">
      <w:start w:val="1"/>
      <w:numFmt w:val="decimal"/>
      <w:pStyle w:val="ArticleB"/>
      <w:suff w:val="nothing"/>
      <w:lvlText w:val="%1.%2 "/>
      <w:lvlJc w:val="left"/>
      <w:pPr>
        <w:ind w:left="0" w:firstLine="0"/>
      </w:pPr>
      <w:rPr>
        <w:rFonts w:ascii="Courier New" w:hAnsi="Courier New" w:hint="default"/>
        <w:b/>
        <w:i w:val="0"/>
        <w:caps/>
        <w:sz w:val="20"/>
      </w:rPr>
    </w:lvl>
    <w:lvl w:ilvl="2">
      <w:start w:val="1"/>
      <w:numFmt w:val="upperLetter"/>
      <w:pStyle w:val="Level1"/>
      <w:lvlText w:val="%3."/>
      <w:lvlJc w:val="left"/>
      <w:pPr>
        <w:tabs>
          <w:tab w:val="num" w:pos="720"/>
        </w:tabs>
        <w:ind w:left="720" w:hanging="360"/>
      </w:pPr>
      <w:rPr>
        <w:rFonts w:ascii="Courier New" w:hAnsi="Courier New" w:hint="default"/>
        <w:b w:val="0"/>
        <w:i w:val="0"/>
        <w:sz w:val="20"/>
      </w:rPr>
    </w:lvl>
    <w:lvl w:ilvl="3">
      <w:start w:val="1"/>
      <w:numFmt w:val="decimal"/>
      <w:pStyle w:val="Level2"/>
      <w:lvlText w:val="%4."/>
      <w:lvlJc w:val="left"/>
      <w:pPr>
        <w:tabs>
          <w:tab w:val="num" w:pos="1080"/>
        </w:tabs>
        <w:ind w:left="1080" w:hanging="360"/>
      </w:pPr>
      <w:rPr>
        <w:rFonts w:ascii="Courier New" w:hAnsi="Courier New" w:hint="default"/>
        <w:b w:val="0"/>
        <w:i w:val="0"/>
        <w:sz w:val="20"/>
      </w:rPr>
    </w:lvl>
    <w:lvl w:ilvl="4">
      <w:start w:val="1"/>
      <w:numFmt w:val="upperLetter"/>
      <w:lvlText w:val="%5."/>
      <w:lvlJc w:val="left"/>
      <w:pPr>
        <w:tabs>
          <w:tab w:val="num" w:pos="1440"/>
        </w:tabs>
        <w:ind w:left="1440" w:hanging="360"/>
      </w:pPr>
      <w:rPr>
        <w:rFonts w:ascii="Courier New" w:hAnsi="Courier New" w:hint="default"/>
        <w:b w:val="0"/>
        <w:i w:val="0"/>
        <w:sz w:val="20"/>
      </w:rPr>
    </w:lvl>
    <w:lvl w:ilvl="5">
      <w:start w:val="1"/>
      <w:numFmt w:val="decimal"/>
      <w:lvlText w:val="%6)"/>
      <w:lvlJc w:val="left"/>
      <w:pPr>
        <w:tabs>
          <w:tab w:val="num" w:pos="1800"/>
        </w:tabs>
        <w:ind w:left="1800" w:hanging="360"/>
      </w:pPr>
      <w:rPr>
        <w:rFonts w:ascii="Courier New" w:hAnsi="Courier New" w:hint="default"/>
        <w:b w:val="0"/>
        <w:i w:val="0"/>
        <w:sz w:val="20"/>
      </w:rPr>
    </w:lvl>
    <w:lvl w:ilvl="6">
      <w:start w:val="1"/>
      <w:numFmt w:val="lowerLetter"/>
      <w:lvlText w:val="%7)"/>
      <w:lvlJc w:val="left"/>
      <w:pPr>
        <w:tabs>
          <w:tab w:val="num" w:pos="2160"/>
        </w:tabs>
        <w:ind w:left="2160" w:hanging="360"/>
      </w:pPr>
      <w:rPr>
        <w:rFonts w:ascii="Courier New" w:hAnsi="Courier New" w:hint="default"/>
        <w:b w:val="0"/>
        <w:i w:val="0"/>
        <w:sz w:val="20"/>
      </w:rPr>
    </w:lvl>
    <w:lvl w:ilvl="7">
      <w:start w:val="1"/>
      <w:numFmt w:val="decimal"/>
      <w:pStyle w:val="Level6"/>
      <w:lvlText w:val="%8)"/>
      <w:lvlJc w:val="left"/>
      <w:pPr>
        <w:tabs>
          <w:tab w:val="num" w:pos="2880"/>
        </w:tabs>
        <w:ind w:left="2880" w:hanging="720"/>
      </w:pPr>
      <w:rPr>
        <w:rFonts w:ascii="Courier New" w:hAnsi="Courier New" w:hint="default"/>
        <w:b w:val="0"/>
        <w:i w:val="0"/>
        <w:sz w:val="20"/>
      </w:rPr>
    </w:lvl>
    <w:lvl w:ilvl="8">
      <w:start w:val="1"/>
      <w:numFmt w:val="lowerLetter"/>
      <w:pStyle w:val="Level7"/>
      <w:lvlText w:val="%9."/>
      <w:lvlJc w:val="left"/>
      <w:pPr>
        <w:tabs>
          <w:tab w:val="num" w:pos="3240"/>
        </w:tabs>
        <w:ind w:left="3240" w:hanging="360"/>
      </w:pPr>
      <w:rPr>
        <w:rFonts w:hint="default"/>
      </w:rPr>
    </w:lvl>
  </w:abstractNum>
  <w:abstractNum w:abstractNumId="14">
    <w:nsid w:val="713D02C0"/>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7EFB43CF"/>
    <w:multiLevelType w:val="hybridMultilevel"/>
    <w:tmpl w:val="45704548"/>
    <w:lvl w:ilvl="0" w:tplc="34DAE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6"/>
  </w:num>
  <w:num w:numId="3">
    <w:abstractNumId w:val="9"/>
  </w:num>
  <w:num w:numId="4">
    <w:abstractNumId w:val="13"/>
  </w:num>
  <w:num w:numId="5">
    <w:abstractNumId w:val="13"/>
  </w:num>
  <w:num w:numId="6">
    <w:abstractNumId w:val="13"/>
    <w:lvlOverride w:ilvl="0">
      <w:startOverride w:val="1"/>
    </w:lvlOverride>
    <w:lvlOverride w:ilvl="1">
      <w:startOverride w:val="1"/>
    </w:lvlOverride>
    <w:lvlOverride w:ilvl="2">
      <w:startOverride w:val="3"/>
    </w:lvlOverride>
    <w:lvlOverride w:ilvl="3">
      <w:startOverride w:val="10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2"/>
  </w:num>
  <w:num w:numId="14">
    <w:abstractNumId w:val="12"/>
    <w:lvlOverride w:ilvl="0">
      <w:startOverride w:val="1"/>
    </w:lvlOverride>
  </w:num>
  <w:num w:numId="15">
    <w:abstractNumId w:val="12"/>
    <w:lvlOverride w:ilvl="0">
      <w:startOverride w:val="1"/>
    </w:lvlOverride>
  </w:num>
  <w:num w:numId="16">
    <w:abstractNumId w:val="1"/>
  </w:num>
  <w:num w:numId="17">
    <w:abstractNumId w:val="1"/>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5"/>
  </w:num>
  <w:num w:numId="22">
    <w:abstractNumId w:val="12"/>
    <w:lvlOverride w:ilvl="0">
      <w:startOverride w:val="1"/>
    </w:lvlOverride>
  </w:num>
  <w:num w:numId="23">
    <w:abstractNumId w:val="12"/>
    <w:lvlOverride w:ilvl="0">
      <w:startOverride w:val="1"/>
    </w:lvlOverride>
  </w:num>
  <w:num w:numId="24">
    <w:abstractNumId w:val="14"/>
  </w:num>
  <w:num w:numId="25">
    <w:abstractNumId w:val="4"/>
  </w:num>
  <w:num w:numId="26">
    <w:abstractNumId w:val="15"/>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2"/>
    <w:lvlOverride w:ilvl="0">
      <w:startOverride w:val="1"/>
    </w:lvlOverride>
  </w:num>
  <w:num w:numId="35">
    <w:abstractNumId w:val="0"/>
  </w:num>
  <w:num w:numId="36">
    <w:abstractNumId w:val="8"/>
  </w:num>
  <w:num w:numId="37">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133"/>
    <w:rsid w:val="00013BFB"/>
    <w:rsid w:val="000266FE"/>
    <w:rsid w:val="00033468"/>
    <w:rsid w:val="00052B0B"/>
    <w:rsid w:val="00066EC8"/>
    <w:rsid w:val="00085D11"/>
    <w:rsid w:val="00096353"/>
    <w:rsid w:val="000C18BA"/>
    <w:rsid w:val="000D13DB"/>
    <w:rsid w:val="000D1FC0"/>
    <w:rsid w:val="000D4DE0"/>
    <w:rsid w:val="000E142A"/>
    <w:rsid w:val="000F4631"/>
    <w:rsid w:val="00110C67"/>
    <w:rsid w:val="0013465E"/>
    <w:rsid w:val="0013676D"/>
    <w:rsid w:val="0017386A"/>
    <w:rsid w:val="00197FEC"/>
    <w:rsid w:val="001B2B14"/>
    <w:rsid w:val="001B5C55"/>
    <w:rsid w:val="001C09BE"/>
    <w:rsid w:val="001D1E48"/>
    <w:rsid w:val="001E1A07"/>
    <w:rsid w:val="0020545A"/>
    <w:rsid w:val="002401A5"/>
    <w:rsid w:val="00246B22"/>
    <w:rsid w:val="0027789B"/>
    <w:rsid w:val="002A5DEE"/>
    <w:rsid w:val="002B0E67"/>
    <w:rsid w:val="002D18DE"/>
    <w:rsid w:val="002F76C3"/>
    <w:rsid w:val="00313266"/>
    <w:rsid w:val="00332ADE"/>
    <w:rsid w:val="00370040"/>
    <w:rsid w:val="00370414"/>
    <w:rsid w:val="00392CB0"/>
    <w:rsid w:val="003B60C0"/>
    <w:rsid w:val="003F1BFE"/>
    <w:rsid w:val="004073CE"/>
    <w:rsid w:val="004153EC"/>
    <w:rsid w:val="004178D8"/>
    <w:rsid w:val="00424850"/>
    <w:rsid w:val="004323B3"/>
    <w:rsid w:val="00434362"/>
    <w:rsid w:val="004532AB"/>
    <w:rsid w:val="004575B1"/>
    <w:rsid w:val="00487886"/>
    <w:rsid w:val="004A335E"/>
    <w:rsid w:val="004B5F1F"/>
    <w:rsid w:val="00512522"/>
    <w:rsid w:val="00513A1D"/>
    <w:rsid w:val="005B2CAE"/>
    <w:rsid w:val="005D7A9C"/>
    <w:rsid w:val="005E2A17"/>
    <w:rsid w:val="005E2ED3"/>
    <w:rsid w:val="0060603D"/>
    <w:rsid w:val="006105CA"/>
    <w:rsid w:val="006106B4"/>
    <w:rsid w:val="00625BC7"/>
    <w:rsid w:val="00646F20"/>
    <w:rsid w:val="006623DD"/>
    <w:rsid w:val="0066620A"/>
    <w:rsid w:val="006800D5"/>
    <w:rsid w:val="00683792"/>
    <w:rsid w:val="006858F1"/>
    <w:rsid w:val="006B2C31"/>
    <w:rsid w:val="006C27B1"/>
    <w:rsid w:val="006E4BA9"/>
    <w:rsid w:val="00740BE0"/>
    <w:rsid w:val="00744F35"/>
    <w:rsid w:val="00775133"/>
    <w:rsid w:val="00783C88"/>
    <w:rsid w:val="007B0CAA"/>
    <w:rsid w:val="007B1071"/>
    <w:rsid w:val="007B23D1"/>
    <w:rsid w:val="007D1016"/>
    <w:rsid w:val="007D2F60"/>
    <w:rsid w:val="008236CE"/>
    <w:rsid w:val="008416C4"/>
    <w:rsid w:val="00852506"/>
    <w:rsid w:val="00855C0C"/>
    <w:rsid w:val="00867968"/>
    <w:rsid w:val="0087544E"/>
    <w:rsid w:val="00877947"/>
    <w:rsid w:val="00881B7D"/>
    <w:rsid w:val="00885DE4"/>
    <w:rsid w:val="00906E1B"/>
    <w:rsid w:val="009169F5"/>
    <w:rsid w:val="0093533F"/>
    <w:rsid w:val="00943DF6"/>
    <w:rsid w:val="00956F8C"/>
    <w:rsid w:val="009805F1"/>
    <w:rsid w:val="00981346"/>
    <w:rsid w:val="00981D0F"/>
    <w:rsid w:val="009A0107"/>
    <w:rsid w:val="009B1097"/>
    <w:rsid w:val="009C4D60"/>
    <w:rsid w:val="009D24C2"/>
    <w:rsid w:val="009E1A61"/>
    <w:rsid w:val="009E6764"/>
    <w:rsid w:val="009E729D"/>
    <w:rsid w:val="009F7231"/>
    <w:rsid w:val="00A11974"/>
    <w:rsid w:val="00A20C12"/>
    <w:rsid w:val="00A25FBE"/>
    <w:rsid w:val="00A6405A"/>
    <w:rsid w:val="00A823F4"/>
    <w:rsid w:val="00A83A57"/>
    <w:rsid w:val="00A906DC"/>
    <w:rsid w:val="00A95623"/>
    <w:rsid w:val="00AD0C14"/>
    <w:rsid w:val="00AE416D"/>
    <w:rsid w:val="00AE45E5"/>
    <w:rsid w:val="00AF7508"/>
    <w:rsid w:val="00B027D4"/>
    <w:rsid w:val="00B105B2"/>
    <w:rsid w:val="00B118F2"/>
    <w:rsid w:val="00B51BC1"/>
    <w:rsid w:val="00B70A4D"/>
    <w:rsid w:val="00B865ED"/>
    <w:rsid w:val="00BA4D7A"/>
    <w:rsid w:val="00BB032B"/>
    <w:rsid w:val="00BC3B37"/>
    <w:rsid w:val="00BD09F3"/>
    <w:rsid w:val="00BD7F7A"/>
    <w:rsid w:val="00BF0672"/>
    <w:rsid w:val="00BF4B97"/>
    <w:rsid w:val="00BF5176"/>
    <w:rsid w:val="00C35AC4"/>
    <w:rsid w:val="00C36FC6"/>
    <w:rsid w:val="00C771F0"/>
    <w:rsid w:val="00C807DE"/>
    <w:rsid w:val="00CA29F6"/>
    <w:rsid w:val="00CA305B"/>
    <w:rsid w:val="00CA7CEF"/>
    <w:rsid w:val="00CB71F4"/>
    <w:rsid w:val="00CC5315"/>
    <w:rsid w:val="00CD4DFE"/>
    <w:rsid w:val="00CD6DBA"/>
    <w:rsid w:val="00CE5BF6"/>
    <w:rsid w:val="00CF2913"/>
    <w:rsid w:val="00D117F1"/>
    <w:rsid w:val="00D31828"/>
    <w:rsid w:val="00D367B9"/>
    <w:rsid w:val="00D45911"/>
    <w:rsid w:val="00D50112"/>
    <w:rsid w:val="00D54321"/>
    <w:rsid w:val="00D6145A"/>
    <w:rsid w:val="00D66F4D"/>
    <w:rsid w:val="00D77BCE"/>
    <w:rsid w:val="00D852F8"/>
    <w:rsid w:val="00DA21D2"/>
    <w:rsid w:val="00DC414A"/>
    <w:rsid w:val="00DC62CA"/>
    <w:rsid w:val="00DF60D8"/>
    <w:rsid w:val="00E019EE"/>
    <w:rsid w:val="00E32B3E"/>
    <w:rsid w:val="00E63CD1"/>
    <w:rsid w:val="00E6448E"/>
    <w:rsid w:val="00E80187"/>
    <w:rsid w:val="00E84697"/>
    <w:rsid w:val="00E85D5D"/>
    <w:rsid w:val="00E926AA"/>
    <w:rsid w:val="00EA3A9B"/>
    <w:rsid w:val="00EA5635"/>
    <w:rsid w:val="00EB6634"/>
    <w:rsid w:val="00EC45C0"/>
    <w:rsid w:val="00ED1AEE"/>
    <w:rsid w:val="00ED63BD"/>
    <w:rsid w:val="00EF4B3F"/>
    <w:rsid w:val="00F1712F"/>
    <w:rsid w:val="00F5666B"/>
    <w:rsid w:val="00F56CA1"/>
    <w:rsid w:val="00F62FF5"/>
    <w:rsid w:val="00F63147"/>
    <w:rsid w:val="00F90FBD"/>
    <w:rsid w:val="00FC0ECF"/>
    <w:rsid w:val="00FC2F36"/>
    <w:rsid w:val="00FC5D74"/>
    <w:rsid w:val="00FC7DAE"/>
    <w:rsid w:val="00FE0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pPr>
      <w:numPr>
        <w:ilvl w:val="1"/>
        <w:numId w:val="1"/>
      </w:numPr>
    </w:pPr>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 1"/>
    <w:basedOn w:val="SpecNormal"/>
    <w:pPr>
      <w:numPr>
        <w:ilvl w:val="2"/>
        <w:numId w:val="1"/>
      </w:numPr>
    </w:pPr>
  </w:style>
  <w:style w:type="paragraph" w:customStyle="1" w:styleId="Level2">
    <w:name w:val="Level 2"/>
    <w:basedOn w:val="Level1"/>
    <w:pPr>
      <w:numPr>
        <w:ilvl w:val="3"/>
      </w:numPr>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 3"/>
    <w:basedOn w:val="Level2"/>
    <w:rsid w:val="00A11974"/>
    <w:pPr>
      <w:numPr>
        <w:ilvl w:val="0"/>
        <w:numId w:val="13"/>
      </w:numPr>
    </w:pPr>
  </w:style>
  <w:style w:type="paragraph" w:customStyle="1" w:styleId="Level4">
    <w:name w:val="Level 4"/>
    <w:basedOn w:val="Level3"/>
    <w:rsid w:val="004178D8"/>
    <w:pPr>
      <w:numPr>
        <w:numId w:val="16"/>
      </w:numPr>
    </w:pPr>
  </w:style>
  <w:style w:type="paragraph" w:customStyle="1" w:styleId="SpecTitle">
    <w:name w:val="SpecTitle"/>
    <w:basedOn w:val="SpecNormal"/>
    <w:pPr>
      <w:spacing w:after="240" w:line="240" w:lineRule="auto"/>
      <w:jc w:val="center"/>
    </w:pPr>
    <w:rPr>
      <w:b/>
      <w:caps/>
    </w:rPr>
  </w:style>
  <w:style w:type="paragraph" w:customStyle="1" w:styleId="Level5">
    <w:name w:val="Level 5"/>
    <w:basedOn w:val="Level4"/>
    <w:rsid w:val="00424850"/>
    <w:pPr>
      <w:numPr>
        <w:numId w:val="21"/>
      </w:numPr>
    </w:pPr>
  </w:style>
  <w:style w:type="paragraph" w:customStyle="1" w:styleId="Pubs">
    <w:name w:val="Pubs"/>
    <w:basedOn w:val="Level1"/>
    <w:pPr>
      <w:numPr>
        <w:ilvl w:val="0"/>
        <w:numId w:val="0"/>
      </w:numPr>
      <w:tabs>
        <w:tab w:val="left" w:leader="dot" w:pos="3600"/>
      </w:tabs>
    </w:pPr>
  </w:style>
  <w:style w:type="paragraph" w:customStyle="1" w:styleId="SpecNormal">
    <w:name w:val="SpecNormal"/>
    <w:basedOn w:val="Normal"/>
    <w:pPr>
      <w:suppressAutoHyphens/>
      <w:spacing w:after="0" w:line="360" w:lineRule="auto"/>
    </w:pPr>
  </w:style>
  <w:style w:type="paragraph" w:customStyle="1" w:styleId="Level6">
    <w:name w:val="Level 6"/>
    <w:basedOn w:val="Normal"/>
    <w:pPr>
      <w:numPr>
        <w:ilvl w:val="7"/>
        <w:numId w:val="1"/>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066EC8"/>
    <w:pPr>
      <w:numPr>
        <w:numId w:val="1"/>
      </w:numPr>
    </w:pPr>
    <w:rPr>
      <w:b/>
      <w:caps/>
    </w:rPr>
  </w:style>
  <w:style w:type="paragraph" w:customStyle="1" w:styleId="Level7">
    <w:name w:val="Level 7"/>
    <w:basedOn w:val="Level6"/>
    <w:rsid w:val="00066EC8"/>
    <w:pPr>
      <w:numPr>
        <w:ilvl w:val="8"/>
      </w:numPr>
    </w:pPr>
  </w:style>
  <w:style w:type="paragraph" w:styleId="ListParagraph">
    <w:name w:val="List Paragraph"/>
    <w:basedOn w:val="Normal"/>
    <w:uiPriority w:val="34"/>
    <w:qFormat/>
    <w:rsid w:val="00EB6634"/>
    <w:pPr>
      <w:ind w:left="720"/>
      <w:contextualSpacing/>
    </w:pPr>
  </w:style>
  <w:style w:type="paragraph" w:customStyle="1" w:styleId="Level20">
    <w:name w:val="Level2"/>
    <w:basedOn w:val="Normal"/>
    <w:rsid w:val="00EB6634"/>
    <w:pPr>
      <w:tabs>
        <w:tab w:val="left" w:pos="1080"/>
      </w:tabs>
      <w:suppressAutoHyphens/>
      <w:spacing w:after="0" w:line="360" w:lineRule="auto"/>
      <w:ind w:left="1080" w:hanging="360"/>
    </w:pPr>
    <w:rPr>
      <w:rFonts w:cs="Courier New"/>
    </w:rPr>
  </w:style>
  <w:style w:type="paragraph" w:customStyle="1" w:styleId="Level10">
    <w:name w:val="Level1"/>
    <w:basedOn w:val="SpecNormal"/>
    <w:link w:val="Level1Char"/>
    <w:rsid w:val="00EF4B3F"/>
    <w:pPr>
      <w:tabs>
        <w:tab w:val="left" w:pos="720"/>
      </w:tabs>
      <w:ind w:left="720" w:hanging="360"/>
    </w:pPr>
    <w:rPr>
      <w:rFonts w:cs="Courier New"/>
    </w:rPr>
  </w:style>
  <w:style w:type="character" w:customStyle="1" w:styleId="Level1Char">
    <w:name w:val="Level1 Char"/>
    <w:link w:val="Level10"/>
    <w:rsid w:val="00EF4B3F"/>
    <w:rPr>
      <w:rFonts w:ascii="Courier New" w:hAnsi="Courier New" w:cs="Courier New"/>
    </w:rPr>
  </w:style>
  <w:style w:type="paragraph" w:styleId="NoSpacing">
    <w:name w:val="No Spacing"/>
    <w:aliases w:val="Article Title"/>
    <w:basedOn w:val="Normal"/>
    <w:next w:val="Normal"/>
    <w:link w:val="NoSpacingChar"/>
    <w:uiPriority w:val="1"/>
    <w:qFormat/>
    <w:rsid w:val="00EF4B3F"/>
    <w:pPr>
      <w:keepNext/>
      <w:keepLines/>
      <w:numPr>
        <w:numId w:val="7"/>
      </w:numPr>
      <w:suppressAutoHyphens/>
      <w:spacing w:after="0" w:line="360" w:lineRule="auto"/>
      <w:ind w:left="360"/>
      <w:outlineLvl w:val="1"/>
    </w:pPr>
    <w:rPr>
      <w:rFonts w:cs="Courier New"/>
      <w:b/>
      <w:caps/>
    </w:rPr>
  </w:style>
  <w:style w:type="character" w:customStyle="1" w:styleId="NoSpacingChar">
    <w:name w:val="No Spacing Char"/>
    <w:aliases w:val="Article Title Char"/>
    <w:basedOn w:val="DefaultParagraphFont"/>
    <w:link w:val="NoSpacing"/>
    <w:uiPriority w:val="1"/>
    <w:rsid w:val="00EF4B3F"/>
    <w:rPr>
      <w:rFonts w:ascii="Courier New" w:hAnsi="Courier New" w:cs="Courier New"/>
      <w:b/>
      <w:caps/>
    </w:rPr>
  </w:style>
  <w:style w:type="character" w:styleId="Hyperlink">
    <w:name w:val="Hyperlink"/>
    <w:basedOn w:val="DefaultParagraphFont"/>
    <w:rsid w:val="00AE45E5"/>
    <w:rPr>
      <w:color w:val="0000FF" w:themeColor="hyperlink"/>
      <w:u w:val="single"/>
    </w:rPr>
  </w:style>
  <w:style w:type="paragraph" w:customStyle="1" w:styleId="StylePubsLeft3">
    <w:name w:val="Style Pubs + Left:  3&quot;"/>
    <w:basedOn w:val="Pubs"/>
    <w:rsid w:val="00E32B3E"/>
    <w:pPr>
      <w:numPr>
        <w:numId w:val="36"/>
      </w:numPr>
      <w:spacing w:line="240" w:lineRule="auto"/>
    </w:pPr>
  </w:style>
  <w:style w:type="paragraph" w:styleId="BalloonText">
    <w:name w:val="Balloon Text"/>
    <w:basedOn w:val="Normal"/>
    <w:link w:val="BalloonTextChar"/>
    <w:rsid w:val="00513A1D"/>
    <w:pPr>
      <w:spacing w:after="0"/>
    </w:pPr>
    <w:rPr>
      <w:rFonts w:ascii="Tahoma" w:hAnsi="Tahoma" w:cs="Tahoma"/>
      <w:sz w:val="16"/>
      <w:szCs w:val="16"/>
    </w:rPr>
  </w:style>
  <w:style w:type="character" w:customStyle="1" w:styleId="BalloonTextChar">
    <w:name w:val="Balloon Text Char"/>
    <w:basedOn w:val="DefaultParagraphFont"/>
    <w:link w:val="BalloonText"/>
    <w:rsid w:val="00513A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pPr>
      <w:numPr>
        <w:ilvl w:val="1"/>
        <w:numId w:val="1"/>
      </w:numPr>
    </w:pPr>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 1"/>
    <w:basedOn w:val="SpecNormal"/>
    <w:pPr>
      <w:numPr>
        <w:ilvl w:val="2"/>
        <w:numId w:val="1"/>
      </w:numPr>
    </w:pPr>
  </w:style>
  <w:style w:type="paragraph" w:customStyle="1" w:styleId="Level2">
    <w:name w:val="Level 2"/>
    <w:basedOn w:val="Level1"/>
    <w:pPr>
      <w:numPr>
        <w:ilvl w:val="3"/>
      </w:numPr>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 3"/>
    <w:basedOn w:val="Level2"/>
    <w:rsid w:val="00A11974"/>
    <w:pPr>
      <w:numPr>
        <w:ilvl w:val="0"/>
        <w:numId w:val="13"/>
      </w:numPr>
    </w:pPr>
  </w:style>
  <w:style w:type="paragraph" w:customStyle="1" w:styleId="Level4">
    <w:name w:val="Level 4"/>
    <w:basedOn w:val="Level3"/>
    <w:rsid w:val="004178D8"/>
    <w:pPr>
      <w:numPr>
        <w:numId w:val="16"/>
      </w:numPr>
    </w:pPr>
  </w:style>
  <w:style w:type="paragraph" w:customStyle="1" w:styleId="SpecTitle">
    <w:name w:val="SpecTitle"/>
    <w:basedOn w:val="SpecNormal"/>
    <w:pPr>
      <w:spacing w:after="240" w:line="240" w:lineRule="auto"/>
      <w:jc w:val="center"/>
    </w:pPr>
    <w:rPr>
      <w:b/>
      <w:caps/>
    </w:rPr>
  </w:style>
  <w:style w:type="paragraph" w:customStyle="1" w:styleId="Level5">
    <w:name w:val="Level 5"/>
    <w:basedOn w:val="Level4"/>
    <w:rsid w:val="00424850"/>
    <w:pPr>
      <w:numPr>
        <w:numId w:val="21"/>
      </w:numPr>
    </w:pPr>
  </w:style>
  <w:style w:type="paragraph" w:customStyle="1" w:styleId="Pubs">
    <w:name w:val="Pubs"/>
    <w:basedOn w:val="Level1"/>
    <w:pPr>
      <w:numPr>
        <w:ilvl w:val="0"/>
        <w:numId w:val="0"/>
      </w:numPr>
      <w:tabs>
        <w:tab w:val="left" w:leader="dot" w:pos="3600"/>
      </w:tabs>
    </w:pPr>
  </w:style>
  <w:style w:type="paragraph" w:customStyle="1" w:styleId="SpecNormal">
    <w:name w:val="SpecNormal"/>
    <w:basedOn w:val="Normal"/>
    <w:pPr>
      <w:suppressAutoHyphens/>
      <w:spacing w:after="0" w:line="360" w:lineRule="auto"/>
    </w:pPr>
  </w:style>
  <w:style w:type="paragraph" w:customStyle="1" w:styleId="Level6">
    <w:name w:val="Level 6"/>
    <w:basedOn w:val="Normal"/>
    <w:pPr>
      <w:numPr>
        <w:ilvl w:val="7"/>
        <w:numId w:val="1"/>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066EC8"/>
    <w:pPr>
      <w:numPr>
        <w:numId w:val="1"/>
      </w:numPr>
    </w:pPr>
    <w:rPr>
      <w:b/>
      <w:caps/>
    </w:rPr>
  </w:style>
  <w:style w:type="paragraph" w:customStyle="1" w:styleId="Level7">
    <w:name w:val="Level 7"/>
    <w:basedOn w:val="Level6"/>
    <w:rsid w:val="00066EC8"/>
    <w:pPr>
      <w:numPr>
        <w:ilvl w:val="8"/>
      </w:numPr>
    </w:pPr>
  </w:style>
  <w:style w:type="paragraph" w:styleId="ListParagraph">
    <w:name w:val="List Paragraph"/>
    <w:basedOn w:val="Normal"/>
    <w:uiPriority w:val="34"/>
    <w:qFormat/>
    <w:rsid w:val="00EB6634"/>
    <w:pPr>
      <w:ind w:left="720"/>
      <w:contextualSpacing/>
    </w:pPr>
  </w:style>
  <w:style w:type="paragraph" w:customStyle="1" w:styleId="Level20">
    <w:name w:val="Level2"/>
    <w:basedOn w:val="Normal"/>
    <w:rsid w:val="00EB6634"/>
    <w:pPr>
      <w:tabs>
        <w:tab w:val="left" w:pos="1080"/>
      </w:tabs>
      <w:suppressAutoHyphens/>
      <w:spacing w:after="0" w:line="360" w:lineRule="auto"/>
      <w:ind w:left="1080" w:hanging="360"/>
    </w:pPr>
    <w:rPr>
      <w:rFonts w:cs="Courier New"/>
    </w:rPr>
  </w:style>
  <w:style w:type="paragraph" w:customStyle="1" w:styleId="Level10">
    <w:name w:val="Level1"/>
    <w:basedOn w:val="SpecNormal"/>
    <w:link w:val="Level1Char"/>
    <w:rsid w:val="00EF4B3F"/>
    <w:pPr>
      <w:tabs>
        <w:tab w:val="left" w:pos="720"/>
      </w:tabs>
      <w:ind w:left="720" w:hanging="360"/>
    </w:pPr>
    <w:rPr>
      <w:rFonts w:cs="Courier New"/>
    </w:rPr>
  </w:style>
  <w:style w:type="character" w:customStyle="1" w:styleId="Level1Char">
    <w:name w:val="Level1 Char"/>
    <w:link w:val="Level10"/>
    <w:rsid w:val="00EF4B3F"/>
    <w:rPr>
      <w:rFonts w:ascii="Courier New" w:hAnsi="Courier New" w:cs="Courier New"/>
    </w:rPr>
  </w:style>
  <w:style w:type="paragraph" w:styleId="NoSpacing">
    <w:name w:val="No Spacing"/>
    <w:aliases w:val="Article Title"/>
    <w:basedOn w:val="Normal"/>
    <w:next w:val="Normal"/>
    <w:link w:val="NoSpacingChar"/>
    <w:uiPriority w:val="1"/>
    <w:qFormat/>
    <w:rsid w:val="00EF4B3F"/>
    <w:pPr>
      <w:keepNext/>
      <w:keepLines/>
      <w:numPr>
        <w:numId w:val="7"/>
      </w:numPr>
      <w:suppressAutoHyphens/>
      <w:spacing w:after="0" w:line="360" w:lineRule="auto"/>
      <w:ind w:left="360"/>
      <w:outlineLvl w:val="1"/>
    </w:pPr>
    <w:rPr>
      <w:rFonts w:cs="Courier New"/>
      <w:b/>
      <w:caps/>
    </w:rPr>
  </w:style>
  <w:style w:type="character" w:customStyle="1" w:styleId="NoSpacingChar">
    <w:name w:val="No Spacing Char"/>
    <w:aliases w:val="Article Title Char"/>
    <w:basedOn w:val="DefaultParagraphFont"/>
    <w:link w:val="NoSpacing"/>
    <w:uiPriority w:val="1"/>
    <w:rsid w:val="00EF4B3F"/>
    <w:rPr>
      <w:rFonts w:ascii="Courier New" w:hAnsi="Courier New" w:cs="Courier New"/>
      <w:b/>
      <w:caps/>
    </w:rPr>
  </w:style>
  <w:style w:type="character" w:styleId="Hyperlink">
    <w:name w:val="Hyperlink"/>
    <w:basedOn w:val="DefaultParagraphFont"/>
    <w:rsid w:val="00AE45E5"/>
    <w:rPr>
      <w:color w:val="0000FF" w:themeColor="hyperlink"/>
      <w:u w:val="single"/>
    </w:rPr>
  </w:style>
  <w:style w:type="paragraph" w:customStyle="1" w:styleId="StylePubsLeft3">
    <w:name w:val="Style Pubs + Left:  3&quot;"/>
    <w:basedOn w:val="Pubs"/>
    <w:rsid w:val="00E32B3E"/>
    <w:pPr>
      <w:numPr>
        <w:numId w:val="36"/>
      </w:numPr>
      <w:spacing w:line="240" w:lineRule="auto"/>
    </w:pPr>
  </w:style>
  <w:style w:type="paragraph" w:styleId="BalloonText">
    <w:name w:val="Balloon Text"/>
    <w:basedOn w:val="Normal"/>
    <w:link w:val="BalloonTextChar"/>
    <w:rsid w:val="00513A1D"/>
    <w:pPr>
      <w:spacing w:after="0"/>
    </w:pPr>
    <w:rPr>
      <w:rFonts w:ascii="Tahoma" w:hAnsi="Tahoma" w:cs="Tahoma"/>
      <w:sz w:val="16"/>
      <w:szCs w:val="16"/>
    </w:rPr>
  </w:style>
  <w:style w:type="character" w:customStyle="1" w:styleId="BalloonTextChar">
    <w:name w:val="Balloon Text Char"/>
    <w:basedOn w:val="DefaultParagraphFont"/>
    <w:link w:val="BalloonText"/>
    <w:rsid w:val="00513A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7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iopreferred.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cojohnsr1\AppData\Local\Microsoft\Windows\Temporary%20Internet%20Files\Content.Outlook\M7HQ2E1N\Spec%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7FB9E-259E-4805-B661-FFD2DA69B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(3).dot</Template>
  <TotalTime>0</TotalTime>
  <Pages>28</Pages>
  <Words>9203</Words>
  <Characters>48141</Characters>
  <Application>Microsoft Office Word</Application>
  <DocSecurity>0</DocSecurity>
  <Lines>401</Lines>
  <Paragraphs>114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40 00 - Plumbing Fixtures</dc:title>
  <dc:subject>NCA Master Construction Specifications</dc:subject>
  <dc:creator>Department of Veterans Affairs, National Cemetery Administration, Design and Construction Service</dc:creator>
  <cp:lastModifiedBy>Johnson, Ronald D. (CFM)</cp:lastModifiedBy>
  <cp:revision>2</cp:revision>
  <cp:lastPrinted>2015-07-20T13:56:00Z</cp:lastPrinted>
  <dcterms:created xsi:type="dcterms:W3CDTF">2016-10-21T13:49:00Z</dcterms:created>
  <dcterms:modified xsi:type="dcterms:W3CDTF">2016-10-21T13:49:00Z</dcterms:modified>
</cp:coreProperties>
</file>