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050F" w14:textId="77777777" w:rsidR="00D114AA" w:rsidRPr="00D21BD1" w:rsidRDefault="00D114AA" w:rsidP="00D114AA">
      <w:pPr>
        <w:pStyle w:val="SpecTitle"/>
      </w:pPr>
      <w:r w:rsidRPr="00D21BD1">
        <w:t xml:space="preserve">SECTION </w:t>
      </w:r>
      <w:r>
        <w:t>11</w:t>
      </w:r>
      <w:r w:rsidRPr="00D21BD1">
        <w:t xml:space="preserve"> </w:t>
      </w:r>
      <w:r>
        <w:t>11 16</w:t>
      </w:r>
      <w:r w:rsidRPr="00D21BD1">
        <w:br/>
      </w:r>
      <w:r>
        <w:t>vehicle service equipment</w:t>
      </w:r>
    </w:p>
    <w:p w14:paraId="6E38F3CD" w14:textId="77777777" w:rsidR="00D114AA" w:rsidRDefault="00D114AA" w:rsidP="00D114AA">
      <w:pPr>
        <w:pStyle w:val="SpecNote"/>
      </w:pPr>
      <w:r>
        <w:t>SPEC WRITER NOTES:</w:t>
      </w:r>
    </w:p>
    <w:p w14:paraId="19EDFA22" w14:textId="77777777" w:rsidR="00D114AA" w:rsidRPr="00E3207C" w:rsidRDefault="00D114AA" w:rsidP="00D114AA">
      <w:pPr>
        <w:pStyle w:val="SpecNote"/>
      </w:pPr>
      <w:r w:rsidRPr="00E3207C">
        <w:t>1.</w:t>
      </w:r>
      <w:r w:rsidRPr="00E3207C">
        <w:tab/>
        <w:t>Use this section only for NCA projects.</w:t>
      </w:r>
    </w:p>
    <w:p w14:paraId="59A1AB2A" w14:textId="77777777" w:rsidR="00D114AA" w:rsidRPr="00D977F8" w:rsidRDefault="00D114AA" w:rsidP="00D114AA">
      <w:pPr>
        <w:pStyle w:val="SpecNote"/>
      </w:pPr>
      <w:r w:rsidRPr="00D977F8">
        <w:t>2.</w:t>
      </w:r>
      <w:r w:rsidRPr="00D977F8">
        <w:tab/>
        <w:t>Delete between //</w:t>
      </w:r>
      <w:r w:rsidRPr="00D977F8">
        <w:noBreakHyphen/>
      </w:r>
      <w:r w:rsidRPr="00D977F8">
        <w:noBreakHyphen/>
      </w:r>
      <w:r w:rsidRPr="00D977F8">
        <w:noBreakHyphen/>
      </w:r>
      <w:r w:rsidRPr="00D977F8">
        <w:noBreakHyphen/>
        <w:t xml:space="preserve">// if not applicable to project. Also delete any other item or paragraph not applicable in the section and renumber the paragraphs. </w:t>
      </w:r>
    </w:p>
    <w:p w14:paraId="2A3048AB" w14:textId="77777777" w:rsidR="00D114AA" w:rsidRPr="00E02C73" w:rsidRDefault="00D114AA" w:rsidP="00D114AA">
      <w:pPr>
        <w:pStyle w:val="ArticleB"/>
      </w:pPr>
      <w:r w:rsidRPr="00E02C73">
        <w:t>PART 1 – GENERAL</w:t>
      </w:r>
    </w:p>
    <w:p w14:paraId="19609CDE" w14:textId="77777777" w:rsidR="00D114AA" w:rsidRPr="00E02C73" w:rsidRDefault="00D114AA" w:rsidP="00D114AA">
      <w:pPr>
        <w:pStyle w:val="ArticleB"/>
      </w:pPr>
      <w:r>
        <w:t>1.1 SECTION INCLUDES</w:t>
      </w:r>
    </w:p>
    <w:p w14:paraId="2A6EB4D6" w14:textId="77777777" w:rsidR="00D114AA" w:rsidRDefault="00D114AA" w:rsidP="00D114AA">
      <w:pPr>
        <w:pStyle w:val="Level1"/>
      </w:pPr>
      <w:r>
        <w:t>A.</w:t>
      </w:r>
      <w:r>
        <w:tab/>
        <w:t>Equipment items as listed below by Equipment Identifier:</w:t>
      </w:r>
    </w:p>
    <w:p w14:paraId="741C3474" w14:textId="77777777" w:rsidR="00D114AA" w:rsidRDefault="00D114AA" w:rsidP="00D114AA">
      <w:pPr>
        <w:pStyle w:val="Level2"/>
      </w:pPr>
      <w:r>
        <w:t>1.</w:t>
      </w:r>
      <w:r>
        <w:tab/>
        <w:t xml:space="preserve">VLP1-PUMP, </w:t>
      </w:r>
      <w:smartTag w:uri="urn:schemas-microsoft-com:office:smarttags" w:element="stockticker">
        <w:r>
          <w:t>AIR</w:t>
        </w:r>
      </w:smartTag>
      <w:r>
        <w:t xml:space="preserve"> PISTON 5:1 RATIO Engine Oil (EO).</w:t>
      </w:r>
    </w:p>
    <w:p w14:paraId="7915479D" w14:textId="77777777" w:rsidR="00D114AA" w:rsidRDefault="00D114AA" w:rsidP="00D114AA">
      <w:pPr>
        <w:pStyle w:val="Level2"/>
      </w:pPr>
      <w:r>
        <w:t>2.</w:t>
      </w:r>
      <w:r>
        <w:tab/>
        <w:t xml:space="preserve">VLP2-PUMP, </w:t>
      </w:r>
      <w:smartTag w:uri="urn:schemas-microsoft-com:office:smarttags" w:element="stockticker">
        <w:r>
          <w:t>AIR</w:t>
        </w:r>
      </w:smartTag>
      <w:r>
        <w:t xml:space="preserve"> PISTON 5:1 RATIO Engine Oil (EO).</w:t>
      </w:r>
    </w:p>
    <w:p w14:paraId="40694D71" w14:textId="77777777" w:rsidR="00D114AA" w:rsidRDefault="00D114AA" w:rsidP="00D114AA">
      <w:pPr>
        <w:pStyle w:val="Level2"/>
      </w:pPr>
      <w:r>
        <w:t>3.</w:t>
      </w:r>
      <w:r>
        <w:tab/>
        <w:t xml:space="preserve">VLP3-PUMP, </w:t>
      </w:r>
      <w:smartTag w:uri="urn:schemas-microsoft-com:office:smarttags" w:element="stockticker">
        <w:r>
          <w:t>AIR</w:t>
        </w:r>
      </w:smartTag>
      <w:r>
        <w:t xml:space="preserve"> PISTON 50:1 RATIO Chassis Grease (CG).</w:t>
      </w:r>
    </w:p>
    <w:p w14:paraId="22CCC830" w14:textId="77777777" w:rsidR="00D114AA" w:rsidRDefault="00D114AA" w:rsidP="00D114AA">
      <w:pPr>
        <w:pStyle w:val="Level2"/>
      </w:pPr>
      <w:r>
        <w:t>4.</w:t>
      </w:r>
      <w:r>
        <w:tab/>
        <w:t xml:space="preserve">VLP4-PUMP, </w:t>
      </w:r>
      <w:smartTag w:uri="urn:schemas-microsoft-com:office:smarttags" w:element="stockticker">
        <w:r>
          <w:t>AIR</w:t>
        </w:r>
      </w:smartTag>
      <w:r>
        <w:t xml:space="preserve"> PISTON 5:1 RATIO Gear Oil (GO).</w:t>
      </w:r>
    </w:p>
    <w:p w14:paraId="25288EA3" w14:textId="77777777" w:rsidR="00D114AA" w:rsidRDefault="00D114AA" w:rsidP="00D114AA">
      <w:pPr>
        <w:pStyle w:val="Level2"/>
      </w:pPr>
      <w:r>
        <w:t>5.</w:t>
      </w:r>
      <w:r>
        <w:tab/>
        <w:t xml:space="preserve">VLP5-PUMP, </w:t>
      </w:r>
      <w:smartTag w:uri="urn:schemas-microsoft-com:office:smarttags" w:element="stockticker">
        <w:r>
          <w:t>AIR</w:t>
        </w:r>
      </w:smartTag>
      <w:r>
        <w:t xml:space="preserve"> PISTON 5:1 RATIO Hydraulic Oil (HO).</w:t>
      </w:r>
    </w:p>
    <w:p w14:paraId="1FF4DBB5" w14:textId="77777777" w:rsidR="00D114AA" w:rsidRDefault="00D114AA" w:rsidP="00D114AA">
      <w:pPr>
        <w:pStyle w:val="Level2"/>
      </w:pPr>
      <w:r>
        <w:t>6.</w:t>
      </w:r>
      <w:r>
        <w:tab/>
        <w:t>RB-1 Reel Bank (HO, EO, EO, GO, CG, CA).</w:t>
      </w:r>
    </w:p>
    <w:p w14:paraId="0F9D7617" w14:textId="77777777" w:rsidR="00D114AA" w:rsidRDefault="00D114AA" w:rsidP="00D114AA">
      <w:pPr>
        <w:pStyle w:val="Level1"/>
      </w:pPr>
      <w:r>
        <w:t>B.</w:t>
      </w:r>
      <w:r>
        <w:tab/>
        <w:t>Roughing-in installation of equipment, and final connection of utilities, with labor, services, and incidentals necessary for complete and operational equipment installation including required supports, hangers, fasteners and anchorage devices and methods.</w:t>
      </w:r>
    </w:p>
    <w:p w14:paraId="26C800D6" w14:textId="77777777" w:rsidR="00D114AA" w:rsidRDefault="00D114AA" w:rsidP="00D114AA">
      <w:pPr>
        <w:pStyle w:val="ArticleB"/>
      </w:pPr>
      <w:r>
        <w:t>1.2 RELATED SECTIONS</w:t>
      </w:r>
    </w:p>
    <w:p w14:paraId="61D4D939" w14:textId="77777777" w:rsidR="00D114AA" w:rsidRPr="00D977F8" w:rsidRDefault="00D114AA" w:rsidP="00D114AA">
      <w:pPr>
        <w:pStyle w:val="Level1"/>
      </w:pPr>
      <w:r>
        <w:t>A.</w:t>
      </w:r>
      <w:r>
        <w:tab/>
        <w:t>S</w:t>
      </w:r>
      <w:r w:rsidRPr="00D977F8">
        <w:t>ection 01 00 00, GENERAL REQUIREMENTS.</w:t>
      </w:r>
    </w:p>
    <w:p w14:paraId="3D9E447C" w14:textId="77777777" w:rsidR="00D114AA" w:rsidRPr="00D977F8" w:rsidRDefault="00D114AA" w:rsidP="00D114AA">
      <w:pPr>
        <w:pStyle w:val="Level1"/>
      </w:pPr>
      <w:r>
        <w:t>B.</w:t>
      </w:r>
      <w:r>
        <w:tab/>
      </w:r>
      <w:r w:rsidRPr="00D977F8">
        <w:t xml:space="preserve">Section 01 33 23, </w:t>
      </w:r>
      <w:smartTag w:uri="urn:schemas-microsoft-com:office:smarttags" w:element="stockticker">
        <w:r w:rsidRPr="00D977F8">
          <w:t>SHOP</w:t>
        </w:r>
      </w:smartTag>
      <w:r w:rsidRPr="00D977F8">
        <w:t xml:space="preserve"> DRAWINGS, PRODUCT </w:t>
      </w:r>
      <w:smartTag w:uri="urn:schemas-microsoft-com:office:smarttags" w:element="stockticker">
        <w:r w:rsidRPr="00D977F8">
          <w:t>DATA</w:t>
        </w:r>
      </w:smartTag>
      <w:r w:rsidRPr="00D977F8">
        <w:t xml:space="preserve">, </w:t>
      </w:r>
      <w:smartTag w:uri="urn:schemas-microsoft-com:office:smarttags" w:element="stockticker">
        <w:r w:rsidRPr="00D977F8">
          <w:t>AND</w:t>
        </w:r>
      </w:smartTag>
      <w:r w:rsidRPr="00D977F8">
        <w:t xml:space="preserve"> SAMPLES.</w:t>
      </w:r>
    </w:p>
    <w:p w14:paraId="7BB62EA5" w14:textId="77777777" w:rsidR="00D114AA" w:rsidRPr="00D977F8" w:rsidRDefault="00D114AA" w:rsidP="00D114AA">
      <w:pPr>
        <w:pStyle w:val="Level1"/>
      </w:pPr>
      <w:r>
        <w:t>C</w:t>
      </w:r>
      <w:r w:rsidRPr="00D977F8">
        <w:t>.</w:t>
      </w:r>
      <w:r w:rsidRPr="00D977F8">
        <w:tab/>
        <w:t>Building Components for Attachment of Hangers: Section 05 31 00, STEEL DECKING, // and Section 05 36 00, COMPOSITE METAL DECKING. //</w:t>
      </w:r>
    </w:p>
    <w:p w14:paraId="17287BD6" w14:textId="77777777" w:rsidR="00D114AA" w:rsidRDefault="00D114AA" w:rsidP="00D114AA">
      <w:pPr>
        <w:pStyle w:val="Level1"/>
      </w:pPr>
      <w:r>
        <w:t>D</w:t>
      </w:r>
      <w:r w:rsidRPr="00D977F8">
        <w:t>.</w:t>
      </w:r>
      <w:r w:rsidRPr="00D977F8">
        <w:tab/>
        <w:t xml:space="preserve">Section 05 50 00, METAL FABRICATIONS. </w:t>
      </w:r>
    </w:p>
    <w:p w14:paraId="07237904" w14:textId="77777777" w:rsidR="00D114AA" w:rsidRPr="00D977F8" w:rsidRDefault="00D114AA" w:rsidP="00D114AA">
      <w:pPr>
        <w:pStyle w:val="Level1"/>
      </w:pPr>
      <w:r>
        <w:t>E</w:t>
      </w:r>
      <w:r w:rsidRPr="00D977F8">
        <w:t>.</w:t>
      </w:r>
      <w:r w:rsidRPr="00D977F8">
        <w:tab/>
        <w:t xml:space="preserve">Section 07 84 00, FIRESTOPPING. </w:t>
      </w:r>
    </w:p>
    <w:p w14:paraId="76E651BC" w14:textId="77777777" w:rsidR="00D114AA" w:rsidRPr="00D977F8" w:rsidRDefault="00D114AA" w:rsidP="00D114AA">
      <w:pPr>
        <w:pStyle w:val="Level1"/>
      </w:pPr>
      <w:r>
        <w:t>F</w:t>
      </w:r>
      <w:r w:rsidRPr="00D977F8">
        <w:t>.</w:t>
      </w:r>
      <w:r w:rsidRPr="00D977F8">
        <w:tab/>
        <w:t xml:space="preserve">Flashing for Wall and Roof Penetrations: Section 07 60 00, FLASHING </w:t>
      </w:r>
      <w:smartTag w:uri="urn:schemas-microsoft-com:office:smarttags" w:element="stockticker">
        <w:r w:rsidRPr="00D977F8">
          <w:t>AND</w:t>
        </w:r>
      </w:smartTag>
      <w:r w:rsidRPr="00D977F8">
        <w:t xml:space="preserve"> SHEET METAL. </w:t>
      </w:r>
    </w:p>
    <w:p w14:paraId="7CDA9DD7" w14:textId="77777777" w:rsidR="00D114AA" w:rsidRPr="00D977F8" w:rsidRDefault="00D114AA" w:rsidP="00D114AA">
      <w:pPr>
        <w:pStyle w:val="Level1"/>
      </w:pPr>
      <w:r>
        <w:t>G</w:t>
      </w:r>
      <w:r w:rsidRPr="00D977F8">
        <w:t>.</w:t>
      </w:r>
      <w:r w:rsidRPr="00D977F8">
        <w:tab/>
        <w:t xml:space="preserve">Section 07 92 00, JOINT SEALANTS. </w:t>
      </w:r>
    </w:p>
    <w:p w14:paraId="69E64DBE" w14:textId="77777777" w:rsidR="00D114AA" w:rsidRDefault="00D114AA" w:rsidP="00D114AA">
      <w:pPr>
        <w:pStyle w:val="Level1"/>
      </w:pPr>
      <w:r>
        <w:t>H</w:t>
      </w:r>
      <w:r w:rsidRPr="00D977F8">
        <w:t>.</w:t>
      </w:r>
      <w:r w:rsidRPr="00D977F8">
        <w:tab/>
        <w:t>Section 09 91 00, PAINTING.</w:t>
      </w:r>
    </w:p>
    <w:p w14:paraId="43416FFA" w14:textId="77777777" w:rsidR="00D114AA" w:rsidRDefault="00D114AA" w:rsidP="00D114AA">
      <w:pPr>
        <w:pStyle w:val="Level1"/>
      </w:pPr>
      <w:r>
        <w:t>I</w:t>
      </w:r>
      <w:r w:rsidRPr="00D977F8">
        <w:t>.</w:t>
      </w:r>
      <w:r w:rsidRPr="00D977F8">
        <w:tab/>
      </w:r>
      <w:r>
        <w:t>Section 11 11 14, MOTOR VEHICLE LIFTS</w:t>
      </w:r>
      <w:r w:rsidRPr="00D977F8">
        <w:t>.</w:t>
      </w:r>
    </w:p>
    <w:p w14:paraId="4071B09F" w14:textId="77777777" w:rsidR="00D114AA" w:rsidRDefault="00D114AA" w:rsidP="00D114AA">
      <w:pPr>
        <w:pStyle w:val="Level1"/>
      </w:pPr>
      <w:r>
        <w:t>J</w:t>
      </w:r>
      <w:r w:rsidRPr="00D977F8">
        <w:t>.</w:t>
      </w:r>
      <w:r w:rsidRPr="00D977F8">
        <w:tab/>
      </w:r>
      <w:r>
        <w:t>Section 22 15 00, GENERAL SERVICE COMPRESSED-</w:t>
      </w:r>
      <w:smartTag w:uri="urn:schemas-microsoft-com:office:smarttags" w:element="stockticker">
        <w:r>
          <w:t>AIR</w:t>
        </w:r>
      </w:smartTag>
      <w:r>
        <w:t xml:space="preserve"> SYSTEMS</w:t>
      </w:r>
      <w:r w:rsidRPr="00D977F8">
        <w:t>.</w:t>
      </w:r>
    </w:p>
    <w:p w14:paraId="6491A5B1" w14:textId="77777777" w:rsidR="00D114AA" w:rsidRDefault="00D114AA" w:rsidP="00D114AA">
      <w:pPr>
        <w:pStyle w:val="Level1"/>
      </w:pPr>
      <w:r>
        <w:t>K</w:t>
      </w:r>
      <w:r w:rsidRPr="00D977F8">
        <w:t>.</w:t>
      </w:r>
      <w:r w:rsidRPr="00D977F8">
        <w:tab/>
      </w:r>
      <w:r>
        <w:t xml:space="preserve">Section 23 13 23, CONCRETE ABOVEGROUND </w:t>
      </w:r>
      <w:smartTag w:uri="urn:schemas-microsoft-com:office:smarttags" w:element="stockticker">
        <w:r>
          <w:t>FUEL</w:t>
        </w:r>
      </w:smartTag>
      <w:r>
        <w:t xml:space="preserve"> STORAGE</w:t>
      </w:r>
      <w:r w:rsidRPr="00D977F8">
        <w:t>.</w:t>
      </w:r>
    </w:p>
    <w:p w14:paraId="428E60A6" w14:textId="77777777" w:rsidR="00AA1CE1" w:rsidRDefault="00AA1CE1" w:rsidP="00AA1CE1">
      <w:pPr>
        <w:pStyle w:val="ArticleB"/>
      </w:pPr>
      <w:r>
        <w:t>1.3 APPLICABLE PUBLICATIONS</w:t>
      </w:r>
    </w:p>
    <w:p w14:paraId="6B1EA8FA" w14:textId="77777777" w:rsidR="00AA1CE1" w:rsidRDefault="00AA1CE1" w:rsidP="00AA1CE1">
      <w:pPr>
        <w:pStyle w:val="Level1"/>
      </w:pPr>
      <w:r>
        <w:t>A.</w:t>
      </w:r>
      <w:r>
        <w:tab/>
        <w:t xml:space="preserve">Publications listed below form a part of this specification to extent referenced. Publications are referenced in text by the basic </w:t>
      </w:r>
      <w:r>
        <w:lastRenderedPageBreak/>
        <w:t>designation only. Comply with applicable provisions and recommendations of the following, except as otherwise shown or specified.</w:t>
      </w:r>
    </w:p>
    <w:p w14:paraId="12457583" w14:textId="77777777" w:rsidR="00AA1CE1" w:rsidRDefault="00AA1CE1" w:rsidP="00AA1CE1">
      <w:pPr>
        <w:pStyle w:val="SpecNote"/>
      </w:pPr>
      <w:r>
        <w:t>SPEC WRITER NOTES:</w:t>
      </w:r>
    </w:p>
    <w:p w14:paraId="0DB9CB48" w14:textId="77777777" w:rsidR="00AA1CE1" w:rsidRDefault="00AA1CE1" w:rsidP="00AA1CE1">
      <w:pPr>
        <w:pStyle w:val="SpecNote"/>
      </w:pPr>
      <w:r>
        <w:t>1.</w:t>
      </w:r>
      <w:r>
        <w:tab/>
        <w:t>Remove reference citations that do not remain in Part 2 or Part 3 of edited specification.</w:t>
      </w:r>
    </w:p>
    <w:p w14:paraId="2BB82E79" w14:textId="77777777" w:rsidR="00AA1CE1" w:rsidRDefault="00AA1CE1" w:rsidP="00AA1CE1">
      <w:pPr>
        <w:pStyle w:val="SpecNote"/>
      </w:pPr>
      <w:r>
        <w:t>2.</w:t>
      </w:r>
      <w:r>
        <w:tab/>
        <w:t>Verify and make dates indicated for remaining citations the most current at date of submittal; determine changes from date indicated on the TIL download of the section and modify requirements impacted by the changes.</w:t>
      </w:r>
    </w:p>
    <w:p w14:paraId="53DB9CF7" w14:textId="77777777" w:rsidR="00D114AA" w:rsidRPr="00312B54" w:rsidRDefault="00D114AA" w:rsidP="00312B54">
      <w:pPr>
        <w:pStyle w:val="Level1"/>
      </w:pPr>
      <w:r w:rsidRPr="00312B54">
        <w:t>B.</w:t>
      </w:r>
      <w:r w:rsidRPr="00312B54">
        <w:tab/>
        <w:t>American Society for Testing and Materials (</w:t>
      </w:r>
      <w:smartTag w:uri="urn:schemas-microsoft-com:office:smarttags" w:element="stockticker">
        <w:r w:rsidRPr="00312B54">
          <w:t>ASTM</w:t>
        </w:r>
      </w:smartTag>
      <w:r w:rsidRPr="00312B54">
        <w:t xml:space="preserve">): </w:t>
      </w:r>
    </w:p>
    <w:p w14:paraId="2B2194BC" w14:textId="020BEC55" w:rsidR="003A59C9" w:rsidRDefault="003A59C9" w:rsidP="00D114AA">
      <w:pPr>
        <w:pStyle w:val="Pubs"/>
      </w:pPr>
      <w:r>
        <w:t>A167</w:t>
      </w:r>
      <w:r w:rsidR="00544403">
        <w:t>-17</w:t>
      </w:r>
      <w:r>
        <w:tab/>
        <w:t>Stainless and Heat-Resisting Chromium-Nickel Steel Plate, Sheet, and Strip</w:t>
      </w:r>
    </w:p>
    <w:p w14:paraId="4253C471" w14:textId="6150862B" w:rsidR="00D114AA" w:rsidRDefault="00D114AA" w:rsidP="00D114AA">
      <w:pPr>
        <w:pStyle w:val="Pubs"/>
      </w:pPr>
      <w:r>
        <w:t>A179/A179M-</w:t>
      </w:r>
      <w:r w:rsidR="00544403">
        <w:t>19</w:t>
      </w:r>
      <w:r>
        <w:tab/>
        <w:t>Seamless Cold-Drawn Low-Carbon Steel Heat-Exchanger and Condenser Tubes</w:t>
      </w:r>
    </w:p>
    <w:p w14:paraId="22A3FC38" w14:textId="77777777" w:rsidR="00D114AA" w:rsidRPr="00E97A68" w:rsidRDefault="00D114AA" w:rsidP="00D114AA">
      <w:pPr>
        <w:pStyle w:val="ArticleB"/>
      </w:pPr>
      <w:r w:rsidRPr="00E97A68">
        <w:t>1.4</w:t>
      </w:r>
      <w:r>
        <w:t xml:space="preserve"> </w:t>
      </w:r>
      <w:r w:rsidRPr="00E97A68">
        <w:t>QUALITY ASSURANCE</w:t>
      </w:r>
    </w:p>
    <w:p w14:paraId="080FA9AB" w14:textId="77777777" w:rsidR="00D114AA" w:rsidRDefault="00D114AA" w:rsidP="00D114AA">
      <w:pPr>
        <w:pStyle w:val="Level1"/>
      </w:pPr>
      <w:r>
        <w:t>A.</w:t>
      </w:r>
      <w:r>
        <w:tab/>
        <w:t>Manufacturer’s Representative:</w:t>
      </w:r>
    </w:p>
    <w:p w14:paraId="5BECB6DF" w14:textId="77777777" w:rsidR="00D114AA" w:rsidRDefault="00D114AA" w:rsidP="00D114AA">
      <w:pPr>
        <w:pStyle w:val="Level2"/>
      </w:pPr>
      <w:r>
        <w:t>1.</w:t>
      </w:r>
      <w:r>
        <w:tab/>
        <w:t>Installation:  Provide a qualified manufacturer’s representative at site to supervise work related to equipment installation, check out, and start up.</w:t>
      </w:r>
    </w:p>
    <w:p w14:paraId="23307A3B" w14:textId="77777777" w:rsidR="00D114AA" w:rsidRDefault="00D114AA" w:rsidP="00D114AA">
      <w:pPr>
        <w:pStyle w:val="Level2"/>
      </w:pPr>
      <w:r>
        <w:t>2.</w:t>
      </w:r>
      <w:r>
        <w:tab/>
        <w:t>Training:  Provide a qualified manufacturer’s representative to provide training to Owner’s maintenance personnel in operation and maintenance of specified equipment.</w:t>
      </w:r>
    </w:p>
    <w:p w14:paraId="15CDEE85" w14:textId="77777777" w:rsidR="00D114AA" w:rsidRPr="00D114AA" w:rsidRDefault="00D114AA" w:rsidP="00D114AA">
      <w:pPr>
        <w:pStyle w:val="ArticleB"/>
      </w:pPr>
      <w:r w:rsidRPr="00D114AA">
        <w:t>1.</w:t>
      </w:r>
      <w:r>
        <w:t xml:space="preserve">5 </w:t>
      </w:r>
      <w:r w:rsidRPr="00D114AA">
        <w:t>SUSTAINABILITY REQUIREMENTS</w:t>
      </w:r>
    </w:p>
    <w:p w14:paraId="184429ED" w14:textId="77777777" w:rsidR="00D114AA" w:rsidRDefault="00D114AA" w:rsidP="00D114AA">
      <w:pPr>
        <w:pStyle w:val="Level1"/>
      </w:pPr>
      <w:r>
        <w:t>A.</w:t>
      </w:r>
      <w:r w:rsidRPr="00D114AA">
        <w:tab/>
        <w:t>Materials in this section may contribute towards contract compliance with sustainability requirements.  See Section 01 81 11, SUSTAINABLE DESIGN REQUIRMENTS, for project // local/regional materials, // low-emitting materials, // recycled content, // certified wood, // _____// requirements.</w:t>
      </w:r>
    </w:p>
    <w:p w14:paraId="0A093920" w14:textId="77777777" w:rsidR="00D114AA" w:rsidRDefault="00D114AA" w:rsidP="00D114AA">
      <w:pPr>
        <w:pStyle w:val="ArticleB"/>
      </w:pPr>
      <w:r>
        <w:t>1.6 SUBMITTALS</w:t>
      </w:r>
    </w:p>
    <w:p w14:paraId="1EE133CE" w14:textId="77777777" w:rsidR="00D114AA" w:rsidRDefault="00D114AA" w:rsidP="00D114AA">
      <w:pPr>
        <w:pStyle w:val="Level1"/>
      </w:pPr>
      <w:r>
        <w:t>A.</w:t>
      </w:r>
      <w:r>
        <w:tab/>
        <w:t>Product Data:</w:t>
      </w:r>
    </w:p>
    <w:p w14:paraId="408D1BA2" w14:textId="77777777" w:rsidR="00D114AA" w:rsidRDefault="00D114AA" w:rsidP="00D114AA">
      <w:pPr>
        <w:pStyle w:val="Level2"/>
        <w:rPr>
          <w:rFonts w:cs="Courier New"/>
        </w:rPr>
      </w:pPr>
      <w:r>
        <w:rPr>
          <w:rFonts w:cs="Courier New"/>
        </w:rPr>
        <w:t>1.</w:t>
      </w:r>
      <w:r>
        <w:rPr>
          <w:rFonts w:cs="Courier New"/>
        </w:rPr>
        <w:tab/>
      </w:r>
      <w:r w:rsidRPr="00D977F8">
        <w:t xml:space="preserve">Submit in accordance with Section 01 33 23, </w:t>
      </w:r>
      <w:smartTag w:uri="urn:schemas-microsoft-com:office:smarttags" w:element="stockticker">
        <w:r w:rsidRPr="00D977F8">
          <w:t>SHOP</w:t>
        </w:r>
      </w:smartTag>
      <w:r w:rsidRPr="00D977F8">
        <w:t xml:space="preserve"> DRAWINGS,</w:t>
      </w:r>
      <w:r>
        <w:t xml:space="preserve"> </w:t>
      </w:r>
      <w:r w:rsidRPr="00D977F8">
        <w:t xml:space="preserve">PRODUCT </w:t>
      </w:r>
      <w:smartTag w:uri="urn:schemas-microsoft-com:office:smarttags" w:element="stockticker">
        <w:r w:rsidRPr="00D977F8">
          <w:t>DATA</w:t>
        </w:r>
      </w:smartTag>
      <w:r w:rsidRPr="00D977F8">
        <w:t xml:space="preserve">, </w:t>
      </w:r>
      <w:smartTag w:uri="urn:schemas-microsoft-com:office:smarttags" w:element="stockticker">
        <w:r w:rsidRPr="00D977F8">
          <w:t>AND</w:t>
        </w:r>
      </w:smartTag>
      <w:r w:rsidRPr="00D977F8">
        <w:t xml:space="preserve"> SAMPLES, and with requirements in the</w:t>
      </w:r>
      <w:r>
        <w:t xml:space="preserve"> </w:t>
      </w:r>
      <w:r w:rsidRPr="00D977F8">
        <w:t>ind</w:t>
      </w:r>
      <w:r>
        <w:t>ividual specification sections.</w:t>
      </w:r>
    </w:p>
    <w:p w14:paraId="0069FFBB" w14:textId="77777777" w:rsidR="00D114AA" w:rsidRPr="007F01B6" w:rsidRDefault="00D114AA" w:rsidP="00D114AA">
      <w:pPr>
        <w:pStyle w:val="Level2"/>
      </w:pPr>
      <w:r>
        <w:t>2.</w:t>
      </w:r>
      <w:r>
        <w:tab/>
        <w:t xml:space="preserve">Restrict submitted material to pertinent data. For instance, </w:t>
      </w:r>
      <w:r w:rsidRPr="007F01B6">
        <w:t>do not include manufacturer’s complete catalog when pertinent information is contained on a single page.</w:t>
      </w:r>
    </w:p>
    <w:p w14:paraId="7D844F4B" w14:textId="77777777" w:rsidR="00D114AA" w:rsidRPr="00C34965" w:rsidRDefault="00D114AA" w:rsidP="00D114AA">
      <w:pPr>
        <w:pStyle w:val="ArticleB"/>
      </w:pPr>
      <w:r w:rsidRPr="00C34965">
        <w:lastRenderedPageBreak/>
        <w:t>1.</w:t>
      </w:r>
      <w:r>
        <w:t xml:space="preserve">7 </w:t>
      </w:r>
      <w:r w:rsidRPr="00C34965">
        <w:t xml:space="preserve">PRODUCT DELIVERY, STORAGE, </w:t>
      </w:r>
      <w:smartTag w:uri="urn:schemas-microsoft-com:office:smarttags" w:element="stockticker">
        <w:r w:rsidRPr="00C34965">
          <w:t>AND</w:t>
        </w:r>
      </w:smartTag>
      <w:r w:rsidRPr="00C34965">
        <w:t xml:space="preserve"> HANDLING</w:t>
      </w:r>
    </w:p>
    <w:p w14:paraId="57E2F073" w14:textId="77777777" w:rsidR="00D114AA" w:rsidRDefault="00D114AA" w:rsidP="00D114AA">
      <w:pPr>
        <w:pStyle w:val="Level1"/>
      </w:pPr>
      <w:r>
        <w:t>A.</w:t>
      </w:r>
      <w:r>
        <w:tab/>
        <w:t>Deliver equipment in manufacturer’s containers, appropriately packaged and/or crated for protection during domestic shipment and storage in humid and/or dusty conditions.</w:t>
      </w:r>
    </w:p>
    <w:p w14:paraId="382F4BE9" w14:textId="77777777" w:rsidR="00D114AA" w:rsidRPr="00D22DC7" w:rsidRDefault="00D114AA" w:rsidP="00D114AA">
      <w:pPr>
        <w:pStyle w:val="Level1"/>
      </w:pPr>
      <w:r>
        <w:t>B.</w:t>
      </w:r>
      <w:r>
        <w:tab/>
        <w:t xml:space="preserve">Indelibly label all containers, including those combined in others, on outside with item description(s) per title and Equipment </w:t>
      </w:r>
      <w:r w:rsidRPr="0096605D">
        <w:t>Identifier</w:t>
      </w:r>
      <w:r>
        <w:t xml:space="preserve"> of </w:t>
      </w:r>
      <w:r w:rsidRPr="00D22DC7">
        <w:t>this specification.</w:t>
      </w:r>
    </w:p>
    <w:p w14:paraId="09800536" w14:textId="77777777" w:rsidR="00D114AA" w:rsidRDefault="00D114AA" w:rsidP="00D114AA">
      <w:pPr>
        <w:pStyle w:val="Level1"/>
      </w:pPr>
      <w:r>
        <w:t>C.</w:t>
      </w:r>
      <w:r>
        <w:tab/>
        <w:t>Provide equipment and material specified complete in one shipment for each equipment item.  Split or partial shipments are not permissible.</w:t>
      </w:r>
    </w:p>
    <w:p w14:paraId="0F549ABF" w14:textId="77777777" w:rsidR="00D114AA" w:rsidRPr="00376999" w:rsidRDefault="00D114AA" w:rsidP="00D114AA">
      <w:pPr>
        <w:pStyle w:val="ArticleB"/>
      </w:pPr>
      <w:r w:rsidRPr="00376999">
        <w:t>1.</w:t>
      </w:r>
      <w:r>
        <w:t xml:space="preserve">8 </w:t>
      </w:r>
      <w:r w:rsidRPr="00376999">
        <w:t>LABELING</w:t>
      </w:r>
    </w:p>
    <w:p w14:paraId="3BC158B8" w14:textId="77777777" w:rsidR="00D114AA" w:rsidRDefault="00D114AA" w:rsidP="00D114AA">
      <w:pPr>
        <w:pStyle w:val="Level1"/>
      </w:pPr>
      <w:r>
        <w:t>A.</w:t>
      </w:r>
      <w:r>
        <w:tab/>
      </w:r>
      <w:r w:rsidR="008F6E65">
        <w:t>S</w:t>
      </w:r>
      <w:r>
        <w:t>ecurely attach in a prominent location, on each major item of equipment, a non-corrosive nameplate showing manufacturer’s name, address, model number, serial number, and pertinent utility or operating data.</w:t>
      </w:r>
    </w:p>
    <w:p w14:paraId="037561B1" w14:textId="77777777" w:rsidR="00D114AA" w:rsidRDefault="00D114AA" w:rsidP="00D114AA">
      <w:pPr>
        <w:pStyle w:val="Level1"/>
      </w:pPr>
      <w:r>
        <w:t>B.</w:t>
      </w:r>
      <w:r>
        <w:tab/>
      </w:r>
      <w:r w:rsidR="008F6E65">
        <w:t>Provide only new</w:t>
      </w:r>
      <w:r>
        <w:t xml:space="preserve"> electrical equipment and materials listed by Underwriter’s Laboratories, Inc. (UL) in categories for which standards have been set by that agency and labeled as such in the manufacturer’s plant.</w:t>
      </w:r>
    </w:p>
    <w:p w14:paraId="4931646B" w14:textId="77777777" w:rsidR="00D114AA" w:rsidRDefault="00D114AA" w:rsidP="00D114AA">
      <w:pPr>
        <w:pStyle w:val="ArticleB"/>
      </w:pPr>
      <w:r>
        <w:t>PART 2 – PRODUCTS</w:t>
      </w:r>
    </w:p>
    <w:p w14:paraId="06E641A7" w14:textId="77777777" w:rsidR="00D114AA" w:rsidRPr="00223057" w:rsidRDefault="00D114AA" w:rsidP="00223057">
      <w:pPr>
        <w:pStyle w:val="ArticleB"/>
      </w:pPr>
      <w:r w:rsidRPr="00223057">
        <w:t xml:space="preserve">2.1 PUMP, </w:t>
      </w:r>
      <w:smartTag w:uri="urn:schemas-microsoft-com:office:smarttags" w:element="stockticker">
        <w:r w:rsidRPr="00223057">
          <w:t>AIR</w:t>
        </w:r>
      </w:smartTag>
      <w:r w:rsidRPr="00223057">
        <w:t xml:space="preserve"> PISTON 5:1 RATIO Engine Oil (EO) - Equipment Identifier:  VLP PUMP 1, VLP PUMP 2</w:t>
      </w:r>
    </w:p>
    <w:p w14:paraId="4A7162E8" w14:textId="77777777" w:rsidR="00D114AA" w:rsidRDefault="00D114AA" w:rsidP="00D114AA">
      <w:pPr>
        <w:pStyle w:val="Level1"/>
      </w:pPr>
      <w:r>
        <w:t>A.</w:t>
      </w:r>
      <w:r>
        <w:tab/>
        <w:t>Capacities/Dimensions:</w:t>
      </w:r>
    </w:p>
    <w:p w14:paraId="7AEC43CE" w14:textId="77777777" w:rsidR="00D114AA" w:rsidRDefault="00D114AA" w:rsidP="00D114AA">
      <w:pPr>
        <w:pStyle w:val="Level2"/>
      </w:pPr>
      <w:r>
        <w:t>1.</w:t>
      </w:r>
      <w:r>
        <w:tab/>
        <w:t>Products:  Engine Oil (EO).</w:t>
      </w:r>
    </w:p>
    <w:p w14:paraId="54F23AC2" w14:textId="77777777" w:rsidR="00D114AA" w:rsidRDefault="00D114AA" w:rsidP="00D114AA">
      <w:pPr>
        <w:pStyle w:val="Level2"/>
      </w:pPr>
      <w:r>
        <w:t>2.</w:t>
      </w:r>
      <w:r>
        <w:tab/>
        <w:t xml:space="preserve">Maximum fluid pressure:  6200 kPa (900 </w:t>
      </w:r>
      <w:smartTag w:uri="urn:schemas-microsoft-com:office:smarttags" w:element="stockticker">
        <w:r>
          <w:t>PSI</w:t>
        </w:r>
      </w:smartTag>
      <w:r>
        <w:t>).</w:t>
      </w:r>
    </w:p>
    <w:p w14:paraId="6BC5074E" w14:textId="77777777" w:rsidR="00D114AA" w:rsidRDefault="00D114AA" w:rsidP="00D114AA">
      <w:pPr>
        <w:pStyle w:val="Level2"/>
      </w:pPr>
      <w:r>
        <w:t>3.</w:t>
      </w:r>
      <w:r>
        <w:tab/>
        <w:t>Air motor diameter:  75 mm (3 inches).</w:t>
      </w:r>
    </w:p>
    <w:p w14:paraId="00B62B95" w14:textId="77777777" w:rsidR="00D114AA" w:rsidRDefault="00D114AA" w:rsidP="00D114AA">
      <w:pPr>
        <w:pStyle w:val="Level2"/>
      </w:pPr>
      <w:r>
        <w:t>4.</w:t>
      </w:r>
      <w:r>
        <w:tab/>
        <w:t xml:space="preserve">Operating range:  275 to 1240 kPa (40 to 180 </w:t>
      </w:r>
      <w:smartTag w:uri="urn:schemas-microsoft-com:office:smarttags" w:element="stockticker">
        <w:r>
          <w:t>PSI</w:t>
        </w:r>
      </w:smartTag>
      <w:r>
        <w:t>).</w:t>
      </w:r>
    </w:p>
    <w:p w14:paraId="67B2AA80" w14:textId="77777777" w:rsidR="00D114AA" w:rsidRDefault="00D114AA" w:rsidP="00D114AA">
      <w:pPr>
        <w:pStyle w:val="Level2"/>
      </w:pPr>
      <w:r>
        <w:t>5.</w:t>
      </w:r>
      <w:r>
        <w:tab/>
        <w:t xml:space="preserve">Fluid Flow rate at 80 cycles/min:  10.6 liters/min (2.8 </w:t>
      </w:r>
      <w:smartTag w:uri="urn:schemas-microsoft-com:office:smarttags" w:element="stockticker">
        <w:r>
          <w:t>GPM</w:t>
        </w:r>
      </w:smartTag>
      <w:r>
        <w:t>).</w:t>
      </w:r>
    </w:p>
    <w:p w14:paraId="4C43D342" w14:textId="77777777" w:rsidR="00D114AA" w:rsidRDefault="00D114AA" w:rsidP="00D114AA">
      <w:pPr>
        <w:pStyle w:val="Level2"/>
      </w:pPr>
      <w:r>
        <w:t>6.</w:t>
      </w:r>
      <w:r>
        <w:tab/>
        <w:t xml:space="preserve">Air consumption (approximate) at 689 kPa (100 </w:t>
      </w:r>
      <w:smartTag w:uri="urn:schemas-microsoft-com:office:smarttags" w:element="stockticker">
        <w:r>
          <w:t>PSI</w:t>
        </w:r>
      </w:smartTag>
      <w:r>
        <w:t>): 12.7 liters/sec (27 SCFM).</w:t>
      </w:r>
    </w:p>
    <w:p w14:paraId="610C595A" w14:textId="77777777" w:rsidR="00D114AA" w:rsidRDefault="00D114AA" w:rsidP="00D114AA">
      <w:pPr>
        <w:pStyle w:val="Level2"/>
      </w:pPr>
      <w:r>
        <w:t>7.</w:t>
      </w:r>
      <w:r>
        <w:tab/>
        <w:t>Air Inlet:  9.5 mm (3/8</w:t>
      </w:r>
      <w:r w:rsidR="00705874">
        <w:t xml:space="preserve"> inch</w:t>
      </w:r>
      <w:r>
        <w:t>) NPT(F).</w:t>
      </w:r>
    </w:p>
    <w:p w14:paraId="31CCAB63" w14:textId="77777777" w:rsidR="00D114AA" w:rsidRDefault="00D114AA" w:rsidP="00D114AA">
      <w:pPr>
        <w:pStyle w:val="Level2"/>
      </w:pPr>
      <w:r>
        <w:t>8.</w:t>
      </w:r>
      <w:r>
        <w:tab/>
        <w:t>Material Outlet:  12.7 mm (1/2</w:t>
      </w:r>
      <w:r w:rsidR="00705874">
        <w:t xml:space="preserve"> inch</w:t>
      </w:r>
      <w:r>
        <w:t>) NPT(F).</w:t>
      </w:r>
    </w:p>
    <w:p w14:paraId="13D7B8B4" w14:textId="77777777" w:rsidR="00D114AA" w:rsidRDefault="00D114AA" w:rsidP="00D114AA">
      <w:pPr>
        <w:pStyle w:val="Level2"/>
      </w:pPr>
      <w:r>
        <w:t>9.</w:t>
      </w:r>
      <w:r>
        <w:tab/>
        <w:t>Material Inlet:  38 mm (1-1/2</w:t>
      </w:r>
      <w:r w:rsidR="00705874">
        <w:t xml:space="preserve"> inches</w:t>
      </w:r>
      <w:r>
        <w:t>) NPT(F).</w:t>
      </w:r>
    </w:p>
    <w:p w14:paraId="55D58CA8" w14:textId="77777777" w:rsidR="00D114AA" w:rsidRDefault="00D114AA" w:rsidP="00D114AA">
      <w:pPr>
        <w:pStyle w:val="Level1"/>
      </w:pPr>
      <w:r>
        <w:t>B.</w:t>
      </w:r>
      <w:r>
        <w:tab/>
        <w:t>Features/Performance/Construction:</w:t>
      </w:r>
    </w:p>
    <w:p w14:paraId="7C81FCDE" w14:textId="77777777" w:rsidR="00D114AA" w:rsidRDefault="00D114AA" w:rsidP="00D114AA">
      <w:pPr>
        <w:pStyle w:val="Level2"/>
      </w:pPr>
      <w:r>
        <w:t>1.</w:t>
      </w:r>
      <w:r>
        <w:tab/>
        <w:t xml:space="preserve">Provide pneumatic operated piston pump operable with maximum air pressure of 1240 kPa (180 </w:t>
      </w:r>
      <w:smartTag w:uri="urn:schemas-microsoft-com:office:smarttags" w:element="stockticker">
        <w:r>
          <w:t>PSI</w:t>
        </w:r>
      </w:smartTag>
      <w:r>
        <w:t>).</w:t>
      </w:r>
    </w:p>
    <w:p w14:paraId="21CEC9CF" w14:textId="77777777" w:rsidR="00D114AA" w:rsidRDefault="00D114AA" w:rsidP="00D114AA">
      <w:pPr>
        <w:pStyle w:val="Level2"/>
      </w:pPr>
      <w:r>
        <w:t>2.</w:t>
      </w:r>
      <w:r>
        <w:tab/>
        <w:t xml:space="preserve">Provide with complete assembly, including adapters for mounting on storage drums, combination air filter, regulator, pressure gauge, </w:t>
      </w:r>
      <w:r>
        <w:lastRenderedPageBreak/>
        <w:t>lubricator, air and product valves, and hose and fitting kit suitable for product.</w:t>
      </w:r>
    </w:p>
    <w:p w14:paraId="1520D91A" w14:textId="77777777" w:rsidR="00D114AA" w:rsidRDefault="00D114AA" w:rsidP="00D114AA">
      <w:pPr>
        <w:pStyle w:val="Level2"/>
      </w:pPr>
      <w:r>
        <w:t>3.</w:t>
      </w:r>
      <w:r>
        <w:tab/>
      </w:r>
      <w:r w:rsidR="008F6E65">
        <w:t>Provide a</w:t>
      </w:r>
      <w:r>
        <w:t xml:space="preserve">ir motor </w:t>
      </w:r>
      <w:r w:rsidR="00B35384">
        <w:t>of</w:t>
      </w:r>
      <w:r>
        <w:t xml:space="preserve"> a non-corrosive design</w:t>
      </w:r>
      <w:r w:rsidR="00B35384">
        <w:t xml:space="preserve"> and</w:t>
      </w:r>
      <w:r>
        <w:t xml:space="preserve"> with no metal-to-metal contact compatible with product being delivered.</w:t>
      </w:r>
    </w:p>
    <w:p w14:paraId="28357830" w14:textId="77777777" w:rsidR="00D114AA" w:rsidRDefault="00D114AA" w:rsidP="00D114AA">
      <w:pPr>
        <w:pStyle w:val="Level2"/>
      </w:pPr>
      <w:r>
        <w:t>4.</w:t>
      </w:r>
      <w:r>
        <w:tab/>
        <w:t>Provide thermal relief valves for the pumping system.</w:t>
      </w:r>
    </w:p>
    <w:p w14:paraId="265096B1" w14:textId="77777777" w:rsidR="00D114AA" w:rsidRDefault="00D114AA" w:rsidP="00D114AA">
      <w:pPr>
        <w:pStyle w:val="Level1"/>
      </w:pPr>
      <w:r>
        <w:t>C.</w:t>
      </w:r>
      <w:r>
        <w:tab/>
        <w:t>Accessories:</w:t>
      </w:r>
    </w:p>
    <w:p w14:paraId="7CB1C230" w14:textId="77777777" w:rsidR="00D114AA" w:rsidRDefault="00D114AA" w:rsidP="00D114AA">
      <w:pPr>
        <w:pStyle w:val="Level2"/>
      </w:pPr>
      <w:r>
        <w:t>1.</w:t>
      </w:r>
      <w:r>
        <w:tab/>
        <w:t>Air regulator and pressure gauge 12.7 mm (1/2 inch).</w:t>
      </w:r>
    </w:p>
    <w:p w14:paraId="4A73ACFD" w14:textId="77777777" w:rsidR="00D114AA" w:rsidRDefault="00D114AA" w:rsidP="00D114AA">
      <w:pPr>
        <w:pStyle w:val="Level2"/>
      </w:pPr>
      <w:r>
        <w:t>2.</w:t>
      </w:r>
      <w:r>
        <w:tab/>
        <w:t>Low level cut off.</w:t>
      </w:r>
    </w:p>
    <w:p w14:paraId="52C041FF" w14:textId="77777777" w:rsidR="00D114AA" w:rsidRDefault="00D114AA" w:rsidP="00D114AA">
      <w:pPr>
        <w:pStyle w:val="Level1"/>
      </w:pPr>
      <w:r>
        <w:t>D.</w:t>
      </w:r>
      <w:r>
        <w:tab/>
      </w:r>
      <w:r w:rsidRPr="00BD3373">
        <w:t xml:space="preserve">Utility Requirements: Compressed air, 689 kPa (100 </w:t>
      </w:r>
      <w:smartTag w:uri="urn:schemas-microsoft-com:office:smarttags" w:element="stockticker">
        <w:r w:rsidRPr="00BD3373">
          <w:t>PSI</w:t>
        </w:r>
      </w:smartTag>
      <w:r w:rsidRPr="00BD3373">
        <w:t xml:space="preserve">), 12.7 mm </w:t>
      </w:r>
      <w:r>
        <w:t>(1/2 inch) NPT(F), provide filter, regulator, and valves.</w:t>
      </w:r>
    </w:p>
    <w:p w14:paraId="34B0B68B" w14:textId="77777777" w:rsidR="00D114AA" w:rsidRPr="00223057" w:rsidRDefault="00D114AA" w:rsidP="00223057">
      <w:pPr>
        <w:pStyle w:val="ArticleB"/>
      </w:pPr>
      <w:r w:rsidRPr="00223057">
        <w:t xml:space="preserve">2.2 PUMP, </w:t>
      </w:r>
      <w:smartTag w:uri="urn:schemas-microsoft-com:office:smarttags" w:element="stockticker">
        <w:r w:rsidRPr="00223057">
          <w:t>AIR</w:t>
        </w:r>
      </w:smartTag>
      <w:r w:rsidRPr="00223057">
        <w:t xml:space="preserve"> PISTON 50:1 RATIO CHASSIS GREASE (CG) - Equipment Identifier: VLP PUMP 3</w:t>
      </w:r>
    </w:p>
    <w:p w14:paraId="7A57C357" w14:textId="77777777" w:rsidR="00D114AA" w:rsidRDefault="00D114AA" w:rsidP="00D114AA">
      <w:pPr>
        <w:pStyle w:val="Level1"/>
      </w:pPr>
      <w:r>
        <w:t>A.</w:t>
      </w:r>
      <w:r>
        <w:tab/>
        <w:t>Capacities/Dimensions:</w:t>
      </w:r>
    </w:p>
    <w:p w14:paraId="13EDE070" w14:textId="77777777" w:rsidR="00D114AA" w:rsidRDefault="00D114AA" w:rsidP="00D114AA">
      <w:pPr>
        <w:pStyle w:val="Level2"/>
      </w:pPr>
      <w:r>
        <w:t>1.</w:t>
      </w:r>
      <w:r>
        <w:tab/>
        <w:t>Products:  Chassis Grease (CG).</w:t>
      </w:r>
    </w:p>
    <w:p w14:paraId="27C7D7AB" w14:textId="77777777" w:rsidR="00D114AA" w:rsidRDefault="00D114AA" w:rsidP="00D114AA">
      <w:pPr>
        <w:pStyle w:val="Level2"/>
      </w:pPr>
      <w:r>
        <w:t>2.</w:t>
      </w:r>
      <w:r>
        <w:tab/>
        <w:t xml:space="preserve">Maximum fluid pressure:  57,900 kPa (8400 </w:t>
      </w:r>
      <w:smartTag w:uri="urn:schemas-microsoft-com:office:smarttags" w:element="stockticker">
        <w:r>
          <w:t>PSI</w:t>
        </w:r>
      </w:smartTag>
      <w:r>
        <w:t>).</w:t>
      </w:r>
    </w:p>
    <w:p w14:paraId="38A990B1" w14:textId="77777777" w:rsidR="00D114AA" w:rsidRDefault="00D114AA" w:rsidP="00D114AA">
      <w:pPr>
        <w:pStyle w:val="Level2"/>
      </w:pPr>
      <w:r>
        <w:t>3.</w:t>
      </w:r>
      <w:r>
        <w:tab/>
        <w:t>Air motor diameter:  75 mm (3 inches).</w:t>
      </w:r>
    </w:p>
    <w:p w14:paraId="5C209A69" w14:textId="77777777" w:rsidR="00D114AA" w:rsidRDefault="00D114AA" w:rsidP="00D114AA">
      <w:pPr>
        <w:pStyle w:val="Level2"/>
      </w:pPr>
      <w:r>
        <w:t>4.</w:t>
      </w:r>
      <w:r>
        <w:tab/>
        <w:t xml:space="preserve">Operating range:  206-965 kPa (30-140 </w:t>
      </w:r>
      <w:smartTag w:uri="urn:schemas-microsoft-com:office:smarttags" w:element="stockticker">
        <w:r>
          <w:t>PSI</w:t>
        </w:r>
      </w:smartTag>
      <w:r>
        <w:t>).</w:t>
      </w:r>
    </w:p>
    <w:p w14:paraId="69D08C41" w14:textId="77777777" w:rsidR="00D114AA" w:rsidRDefault="00D114AA" w:rsidP="00D114AA">
      <w:pPr>
        <w:pStyle w:val="Level2"/>
      </w:pPr>
      <w:r>
        <w:t>5.</w:t>
      </w:r>
      <w:r>
        <w:tab/>
        <w:t>Maximum continuous duty flow rate:  0.5 kg/minute (1.19 pounds/minute).</w:t>
      </w:r>
    </w:p>
    <w:p w14:paraId="00A178DA" w14:textId="77777777" w:rsidR="00D114AA" w:rsidRDefault="00D114AA" w:rsidP="00D114AA">
      <w:pPr>
        <w:pStyle w:val="Level2"/>
      </w:pPr>
      <w:r>
        <w:t>6.</w:t>
      </w:r>
      <w:r>
        <w:tab/>
        <w:t xml:space="preserve">Air consumption (approximate) at 689 kPa (100 </w:t>
      </w:r>
      <w:smartTag w:uri="urn:schemas-microsoft-com:office:smarttags" w:element="stockticker">
        <w:r>
          <w:t>PSI</w:t>
        </w:r>
      </w:smartTag>
      <w:r>
        <w:t>): 10.7 liters/sec (27 SCFM).</w:t>
      </w:r>
    </w:p>
    <w:p w14:paraId="4DA5F180" w14:textId="77777777" w:rsidR="00D114AA" w:rsidRDefault="00D114AA" w:rsidP="00D114AA">
      <w:pPr>
        <w:pStyle w:val="Level2"/>
      </w:pPr>
      <w:r>
        <w:t>7.</w:t>
      </w:r>
      <w:r>
        <w:tab/>
        <w:t>Air inlet:  9.5 mm (3/8 inch) NPT(F).</w:t>
      </w:r>
    </w:p>
    <w:p w14:paraId="722E9F14" w14:textId="77777777" w:rsidR="00D114AA" w:rsidRDefault="00D114AA" w:rsidP="00D114AA">
      <w:pPr>
        <w:pStyle w:val="Level2"/>
      </w:pPr>
      <w:r>
        <w:t>8.</w:t>
      </w:r>
      <w:r>
        <w:tab/>
        <w:t>Material outlet:  6.3 mm (1/4 inch) NPT(F).</w:t>
      </w:r>
    </w:p>
    <w:p w14:paraId="0199B6EF" w14:textId="77777777" w:rsidR="00D114AA" w:rsidRDefault="00D114AA" w:rsidP="00D114AA">
      <w:pPr>
        <w:pStyle w:val="Level2"/>
      </w:pPr>
      <w:r>
        <w:t>9.</w:t>
      </w:r>
      <w:r>
        <w:tab/>
        <w:t>Material inlet:  Slotted.</w:t>
      </w:r>
    </w:p>
    <w:p w14:paraId="010B9B43" w14:textId="77777777" w:rsidR="00D114AA" w:rsidRDefault="00D114AA" w:rsidP="00D114AA">
      <w:pPr>
        <w:pStyle w:val="Level1"/>
      </w:pPr>
      <w:r>
        <w:t>B.</w:t>
      </w:r>
      <w:r>
        <w:tab/>
        <w:t>Features/Performance/Construction:</w:t>
      </w:r>
    </w:p>
    <w:p w14:paraId="355001CE" w14:textId="77777777" w:rsidR="00D114AA" w:rsidRDefault="00D114AA" w:rsidP="00D114AA">
      <w:pPr>
        <w:pStyle w:val="Level2"/>
      </w:pPr>
      <w:r>
        <w:t>1.</w:t>
      </w:r>
      <w:r>
        <w:tab/>
        <w:t xml:space="preserve">Provide pneumatic operated piston pump operable with maximum air pressure of 1034 kPa (150 </w:t>
      </w:r>
      <w:smartTag w:uri="urn:schemas-microsoft-com:office:smarttags" w:element="stockticker">
        <w:r>
          <w:t>PSI</w:t>
        </w:r>
      </w:smartTag>
      <w:r>
        <w:t>).</w:t>
      </w:r>
    </w:p>
    <w:p w14:paraId="5961FE1B" w14:textId="77777777" w:rsidR="00D114AA" w:rsidRDefault="00D114AA" w:rsidP="00D114AA">
      <w:pPr>
        <w:pStyle w:val="Level2"/>
      </w:pPr>
      <w:r>
        <w:t>2.</w:t>
      </w:r>
      <w:r>
        <w:tab/>
        <w:t>Provide with complete assembly, including combination air filter, regulator, pressure gauge, lubricator, air and product valves, and hose and fitting kit suitable for product.</w:t>
      </w:r>
    </w:p>
    <w:p w14:paraId="1F5E4131" w14:textId="77777777" w:rsidR="00D114AA" w:rsidRDefault="00D114AA" w:rsidP="00D114AA">
      <w:pPr>
        <w:pStyle w:val="Level2"/>
      </w:pPr>
      <w:r>
        <w:t>3.</w:t>
      </w:r>
      <w:r>
        <w:tab/>
        <w:t xml:space="preserve">Provide air motor of a non-corrosive design with no metal-to-metal contact compatible with product being delivered. </w:t>
      </w:r>
    </w:p>
    <w:p w14:paraId="7DF7BBD4" w14:textId="77777777" w:rsidR="00D114AA" w:rsidRDefault="00D114AA" w:rsidP="00D114AA">
      <w:pPr>
        <w:pStyle w:val="Level2"/>
      </w:pPr>
      <w:r>
        <w:t>4.</w:t>
      </w:r>
      <w:r>
        <w:tab/>
        <w:t>Provide base, inductor plate, elevator, and carriage support system for chassis grease pump with inductor plate.</w:t>
      </w:r>
    </w:p>
    <w:p w14:paraId="23EDBBB6" w14:textId="77777777" w:rsidR="00D114AA" w:rsidRDefault="00D114AA" w:rsidP="00D114AA">
      <w:pPr>
        <w:pStyle w:val="Level1"/>
      </w:pPr>
      <w:r>
        <w:t>C.</w:t>
      </w:r>
      <w:r>
        <w:tab/>
        <w:t>Accessories: Air regulator and Gauge 9.5 mm (3/8 inch).</w:t>
      </w:r>
    </w:p>
    <w:p w14:paraId="72470D28" w14:textId="77777777" w:rsidR="00D114AA" w:rsidRDefault="00D114AA" w:rsidP="00D114AA">
      <w:pPr>
        <w:pStyle w:val="Level1"/>
      </w:pPr>
      <w:r>
        <w:t>D.</w:t>
      </w:r>
      <w:r>
        <w:tab/>
        <w:t xml:space="preserve">Utility Requirements:  Compressed air, 689 kPa (100 </w:t>
      </w:r>
      <w:smartTag w:uri="urn:schemas-microsoft-com:office:smarttags" w:element="stockticker">
        <w:r>
          <w:t>PSI</w:t>
        </w:r>
      </w:smartTag>
      <w:r>
        <w:t>), 12.7 mm (1/2 inch) NPT(F), provide filter, regulator, and valves.</w:t>
      </w:r>
    </w:p>
    <w:p w14:paraId="2AD0A1C8" w14:textId="77777777" w:rsidR="00D114AA" w:rsidRPr="00223057" w:rsidRDefault="00D114AA" w:rsidP="00223057">
      <w:pPr>
        <w:pStyle w:val="ArticleB"/>
      </w:pPr>
      <w:r w:rsidRPr="00223057">
        <w:lastRenderedPageBreak/>
        <w:t>2.3 PUMP, AIR PISTON 5:1 RATIO Gear Oil (GO)</w:t>
      </w:r>
      <w:r w:rsidR="00312B54" w:rsidRPr="00223057">
        <w:t xml:space="preserve"> - </w:t>
      </w:r>
      <w:r w:rsidRPr="00223057">
        <w:t>Equipment Identifier:  VLP PUMP 4</w:t>
      </w:r>
    </w:p>
    <w:p w14:paraId="20DB3F03" w14:textId="77777777" w:rsidR="00D114AA" w:rsidRDefault="00D114AA" w:rsidP="00D114AA">
      <w:pPr>
        <w:pStyle w:val="Level1"/>
      </w:pPr>
      <w:r>
        <w:t>A.</w:t>
      </w:r>
      <w:r>
        <w:tab/>
        <w:t>Capacities/Dimensions:</w:t>
      </w:r>
    </w:p>
    <w:p w14:paraId="160D2943" w14:textId="77777777" w:rsidR="00D114AA" w:rsidRDefault="00D114AA" w:rsidP="00D114AA">
      <w:pPr>
        <w:pStyle w:val="Level2"/>
      </w:pPr>
      <w:r>
        <w:t>1.</w:t>
      </w:r>
      <w:r>
        <w:tab/>
        <w:t>Products:  Gear Oil (GO).</w:t>
      </w:r>
    </w:p>
    <w:p w14:paraId="11F4BAA5" w14:textId="77777777" w:rsidR="00D114AA" w:rsidRDefault="00D114AA" w:rsidP="00D114AA">
      <w:pPr>
        <w:pStyle w:val="Level2"/>
      </w:pPr>
      <w:r>
        <w:t>2.</w:t>
      </w:r>
      <w:r>
        <w:tab/>
        <w:t xml:space="preserve">Maximum fluid pressure:  6200 kPa (900 </w:t>
      </w:r>
      <w:smartTag w:uri="urn:schemas-microsoft-com:office:smarttags" w:element="stockticker">
        <w:r>
          <w:t>PSI</w:t>
        </w:r>
      </w:smartTag>
      <w:r>
        <w:t>).</w:t>
      </w:r>
    </w:p>
    <w:p w14:paraId="74A91478" w14:textId="77777777" w:rsidR="00D114AA" w:rsidRDefault="00D114AA" w:rsidP="00D114AA">
      <w:pPr>
        <w:pStyle w:val="Level2"/>
      </w:pPr>
      <w:r>
        <w:t>3.</w:t>
      </w:r>
      <w:r>
        <w:tab/>
        <w:t>Air motor diameter:  75 mm (3 inches).</w:t>
      </w:r>
    </w:p>
    <w:p w14:paraId="15833935" w14:textId="77777777" w:rsidR="00D114AA" w:rsidRDefault="00D114AA" w:rsidP="00D114AA">
      <w:pPr>
        <w:pStyle w:val="Level2"/>
      </w:pPr>
      <w:r>
        <w:t>4.</w:t>
      </w:r>
      <w:r>
        <w:tab/>
        <w:t xml:space="preserve">Operating range:  275 to 1240 kPa (40 to 180 </w:t>
      </w:r>
      <w:smartTag w:uri="urn:schemas-microsoft-com:office:smarttags" w:element="stockticker">
        <w:r>
          <w:t>PSI</w:t>
        </w:r>
      </w:smartTag>
      <w:r>
        <w:t>).</w:t>
      </w:r>
    </w:p>
    <w:p w14:paraId="6636523C" w14:textId="77777777" w:rsidR="00D114AA" w:rsidRDefault="00D114AA" w:rsidP="00D114AA">
      <w:pPr>
        <w:pStyle w:val="Level2"/>
      </w:pPr>
      <w:r>
        <w:t>5.</w:t>
      </w:r>
      <w:r>
        <w:tab/>
        <w:t xml:space="preserve">Fluid Flow rate at 80 </w:t>
      </w:r>
      <w:proofErr w:type="spellStart"/>
      <w:r>
        <w:t>cpm</w:t>
      </w:r>
      <w:proofErr w:type="spellEnd"/>
      <w:r>
        <w:t xml:space="preserve">:  10.6 liters/min (2.8 </w:t>
      </w:r>
      <w:smartTag w:uri="urn:schemas-microsoft-com:office:smarttags" w:element="stockticker">
        <w:r>
          <w:t>GPM</w:t>
        </w:r>
      </w:smartTag>
      <w:r>
        <w:t>).</w:t>
      </w:r>
    </w:p>
    <w:p w14:paraId="4CFDB98A" w14:textId="77777777" w:rsidR="00D114AA" w:rsidRDefault="00D114AA" w:rsidP="00D114AA">
      <w:pPr>
        <w:pStyle w:val="Level2"/>
      </w:pPr>
      <w:r>
        <w:t>6.</w:t>
      </w:r>
      <w:r>
        <w:tab/>
        <w:t xml:space="preserve">Air consumption (approximate) at 689 kPa (100 </w:t>
      </w:r>
      <w:smartTag w:uri="urn:schemas-microsoft-com:office:smarttags" w:element="stockticker">
        <w:r>
          <w:t>PSI</w:t>
        </w:r>
      </w:smartTag>
      <w:r>
        <w:t>):  12.7 liters/sec (27 SCFM).</w:t>
      </w:r>
    </w:p>
    <w:p w14:paraId="3CC3B2A2" w14:textId="77777777" w:rsidR="00D114AA" w:rsidRDefault="00D114AA" w:rsidP="00D114AA">
      <w:pPr>
        <w:pStyle w:val="Level2"/>
      </w:pPr>
      <w:r>
        <w:t>7.</w:t>
      </w:r>
      <w:r>
        <w:tab/>
        <w:t>Air inlet:  9.5mm (3/8 inch) NPT(F).</w:t>
      </w:r>
    </w:p>
    <w:p w14:paraId="3AA8BFFA" w14:textId="77777777" w:rsidR="00D114AA" w:rsidRDefault="00D114AA" w:rsidP="00D114AA">
      <w:pPr>
        <w:pStyle w:val="Level2"/>
      </w:pPr>
      <w:r>
        <w:t>8.</w:t>
      </w:r>
      <w:r>
        <w:tab/>
        <w:t>Material outlet:  12.7 mm (1/2 inch) NPT(F).</w:t>
      </w:r>
    </w:p>
    <w:p w14:paraId="76D9AC77" w14:textId="77777777" w:rsidR="00D114AA" w:rsidRDefault="00D114AA" w:rsidP="00D114AA">
      <w:pPr>
        <w:pStyle w:val="Level2"/>
      </w:pPr>
      <w:r>
        <w:t>9.</w:t>
      </w:r>
      <w:r>
        <w:tab/>
        <w:t>Material inlet:  38 mm (1-1/2 inches) NPT(F).</w:t>
      </w:r>
    </w:p>
    <w:p w14:paraId="17BA387C" w14:textId="77777777" w:rsidR="00D114AA" w:rsidRDefault="00D114AA" w:rsidP="00D114AA">
      <w:pPr>
        <w:pStyle w:val="Level1"/>
      </w:pPr>
      <w:r>
        <w:t>B.</w:t>
      </w:r>
      <w:r>
        <w:tab/>
        <w:t>Features/Performance/Construction:</w:t>
      </w:r>
    </w:p>
    <w:p w14:paraId="5E15AC36" w14:textId="77777777" w:rsidR="00D114AA" w:rsidRDefault="00D114AA" w:rsidP="00D114AA">
      <w:pPr>
        <w:pStyle w:val="Level2"/>
      </w:pPr>
      <w:r>
        <w:t>1.</w:t>
      </w:r>
      <w:r>
        <w:tab/>
        <w:t xml:space="preserve">Provide pneumatic operated piston pump operable with maximum air pressure of 1240 kPa (180 </w:t>
      </w:r>
      <w:smartTag w:uri="urn:schemas-microsoft-com:office:smarttags" w:element="stockticker">
        <w:r>
          <w:t>PSI</w:t>
        </w:r>
      </w:smartTag>
      <w:r>
        <w:t>).</w:t>
      </w:r>
    </w:p>
    <w:p w14:paraId="007C722E" w14:textId="77777777" w:rsidR="00D114AA" w:rsidRDefault="00D114AA" w:rsidP="00D114AA">
      <w:pPr>
        <w:pStyle w:val="Level2"/>
      </w:pPr>
      <w:r>
        <w:t>2.</w:t>
      </w:r>
      <w:r>
        <w:tab/>
        <w:t>Provide with complete assembly, including adapters for mounting on storage drums, combination air filter, regulator, pressure gauge, lubricator, air and product valves, and hose and fitting kit suitable for product.</w:t>
      </w:r>
    </w:p>
    <w:p w14:paraId="41350B07" w14:textId="77777777" w:rsidR="00D114AA" w:rsidRDefault="00D114AA" w:rsidP="00D114AA">
      <w:pPr>
        <w:pStyle w:val="Level2"/>
      </w:pPr>
      <w:r>
        <w:t>3.</w:t>
      </w:r>
      <w:r>
        <w:tab/>
        <w:t>Provide air motor of a non-corrosive design with no metal-to-metal contact compatible with product being delivered.</w:t>
      </w:r>
    </w:p>
    <w:p w14:paraId="2AF4EDDA" w14:textId="77777777" w:rsidR="00D114AA" w:rsidRDefault="00D114AA" w:rsidP="00D114AA">
      <w:pPr>
        <w:pStyle w:val="Level2"/>
      </w:pPr>
      <w:r>
        <w:t>4.</w:t>
      </w:r>
      <w:r>
        <w:tab/>
        <w:t>Provide thermal relief valves for the pumping system.</w:t>
      </w:r>
    </w:p>
    <w:p w14:paraId="11558F20" w14:textId="77777777" w:rsidR="00D114AA" w:rsidRDefault="00D114AA" w:rsidP="00D114AA">
      <w:pPr>
        <w:pStyle w:val="Level1"/>
      </w:pPr>
      <w:r>
        <w:t>C.</w:t>
      </w:r>
      <w:r>
        <w:tab/>
        <w:t>Accessories:</w:t>
      </w:r>
    </w:p>
    <w:p w14:paraId="1A608AAE" w14:textId="77777777" w:rsidR="00D114AA" w:rsidRDefault="00D114AA" w:rsidP="00D114AA">
      <w:pPr>
        <w:pStyle w:val="Level2"/>
      </w:pPr>
      <w:r>
        <w:t>1.</w:t>
      </w:r>
      <w:r>
        <w:tab/>
        <w:t>Air regulator and pressure gauge, 12.7 mm (1/2 inch).</w:t>
      </w:r>
    </w:p>
    <w:p w14:paraId="04B4F6B4" w14:textId="77777777" w:rsidR="00D114AA" w:rsidRDefault="00D114AA" w:rsidP="00D114AA">
      <w:pPr>
        <w:pStyle w:val="Level2"/>
      </w:pPr>
      <w:r>
        <w:t>2.</w:t>
      </w:r>
      <w:r>
        <w:tab/>
        <w:t>Low level cut off.</w:t>
      </w:r>
    </w:p>
    <w:p w14:paraId="2D69016D" w14:textId="77777777" w:rsidR="00D114AA" w:rsidRDefault="00D114AA" w:rsidP="00D114AA">
      <w:pPr>
        <w:pStyle w:val="Level1"/>
      </w:pPr>
      <w:r>
        <w:t>D.</w:t>
      </w:r>
      <w:r>
        <w:tab/>
        <w:t xml:space="preserve">Utility Requirements:  Compressed air, 689 kPa (100 </w:t>
      </w:r>
      <w:smartTag w:uri="urn:schemas-microsoft-com:office:smarttags" w:element="stockticker">
        <w:r>
          <w:t>PSI</w:t>
        </w:r>
      </w:smartTag>
      <w:r>
        <w:t>), 12.7 mm (1/2 inch) NPT (F), provide filter, regulator, and valves.</w:t>
      </w:r>
    </w:p>
    <w:p w14:paraId="3068889E" w14:textId="77777777" w:rsidR="00D114AA" w:rsidRPr="00223057" w:rsidRDefault="00D114AA" w:rsidP="00223057">
      <w:pPr>
        <w:pStyle w:val="ArticleB"/>
      </w:pPr>
      <w:r w:rsidRPr="00223057">
        <w:t xml:space="preserve">2.4 PUMP, </w:t>
      </w:r>
      <w:smartTag w:uri="urn:schemas-microsoft-com:office:smarttags" w:element="stockticker">
        <w:r w:rsidRPr="00223057">
          <w:t>AIR</w:t>
        </w:r>
      </w:smartTag>
      <w:r w:rsidRPr="00223057">
        <w:t xml:space="preserve"> PISTON 5:1 RATIO Hydraulic Oil (HO) - Equipment Identifier:  VLP PUMP 5</w:t>
      </w:r>
    </w:p>
    <w:p w14:paraId="354DDCF5" w14:textId="77777777" w:rsidR="00D114AA" w:rsidRDefault="00D114AA" w:rsidP="00D114AA">
      <w:pPr>
        <w:pStyle w:val="Level1"/>
      </w:pPr>
      <w:r>
        <w:t>A.</w:t>
      </w:r>
      <w:r>
        <w:tab/>
        <w:t>Capacities/Dimensions:</w:t>
      </w:r>
    </w:p>
    <w:p w14:paraId="07226864" w14:textId="77777777" w:rsidR="00D114AA" w:rsidRDefault="00D114AA" w:rsidP="00D114AA">
      <w:pPr>
        <w:pStyle w:val="Level2"/>
      </w:pPr>
      <w:r>
        <w:t>1.</w:t>
      </w:r>
      <w:r>
        <w:tab/>
        <w:t>Products:  Hydraulic oil (HO).</w:t>
      </w:r>
    </w:p>
    <w:p w14:paraId="4E0B7F72" w14:textId="77777777" w:rsidR="00D114AA" w:rsidRDefault="00D114AA" w:rsidP="00D114AA">
      <w:pPr>
        <w:pStyle w:val="Level2"/>
      </w:pPr>
      <w:r>
        <w:t>2.</w:t>
      </w:r>
      <w:r>
        <w:tab/>
        <w:t xml:space="preserve">Maximum fluid pressure:  6200 kPa (900 </w:t>
      </w:r>
      <w:smartTag w:uri="urn:schemas-microsoft-com:office:smarttags" w:element="stockticker">
        <w:r>
          <w:t>PSI</w:t>
        </w:r>
      </w:smartTag>
      <w:r>
        <w:t>).</w:t>
      </w:r>
    </w:p>
    <w:p w14:paraId="2A251E51" w14:textId="77777777" w:rsidR="00D114AA" w:rsidRDefault="00D114AA" w:rsidP="00D114AA">
      <w:pPr>
        <w:pStyle w:val="Level2"/>
      </w:pPr>
      <w:r>
        <w:t>3.</w:t>
      </w:r>
      <w:r>
        <w:tab/>
        <w:t>Air motor diameter:  75</w:t>
      </w:r>
      <w:r w:rsidR="00705874">
        <w:t xml:space="preserve"> </w:t>
      </w:r>
      <w:r>
        <w:t>mm (3 inches).</w:t>
      </w:r>
    </w:p>
    <w:p w14:paraId="6D08E476" w14:textId="77777777" w:rsidR="00D114AA" w:rsidRDefault="00D114AA" w:rsidP="00D114AA">
      <w:pPr>
        <w:pStyle w:val="Level2"/>
      </w:pPr>
      <w:r>
        <w:t>4.</w:t>
      </w:r>
      <w:r>
        <w:tab/>
        <w:t xml:space="preserve">Operating range:  275 to 1240 kPa (40 to 180 </w:t>
      </w:r>
      <w:smartTag w:uri="urn:schemas-microsoft-com:office:smarttags" w:element="stockticker">
        <w:r>
          <w:t>PSI</w:t>
        </w:r>
      </w:smartTag>
      <w:r>
        <w:t>).</w:t>
      </w:r>
    </w:p>
    <w:p w14:paraId="0931774F" w14:textId="77777777" w:rsidR="00D114AA" w:rsidRDefault="00D114AA" w:rsidP="00D114AA">
      <w:pPr>
        <w:pStyle w:val="Level2"/>
      </w:pPr>
      <w:r>
        <w:t>5.</w:t>
      </w:r>
      <w:r>
        <w:tab/>
        <w:t xml:space="preserve">Fluid Flow rate at 80 </w:t>
      </w:r>
      <w:proofErr w:type="spellStart"/>
      <w:r>
        <w:t>cpm</w:t>
      </w:r>
      <w:proofErr w:type="spellEnd"/>
      <w:r>
        <w:t xml:space="preserve">:  10.6 liters/min (2.8 </w:t>
      </w:r>
      <w:smartTag w:uri="urn:schemas-microsoft-com:office:smarttags" w:element="stockticker">
        <w:r>
          <w:t>GPM</w:t>
        </w:r>
      </w:smartTag>
      <w:r>
        <w:t>).</w:t>
      </w:r>
    </w:p>
    <w:p w14:paraId="49BACFAA" w14:textId="77777777" w:rsidR="00D114AA" w:rsidRDefault="00D114AA" w:rsidP="00D114AA">
      <w:pPr>
        <w:pStyle w:val="Level2"/>
      </w:pPr>
      <w:r>
        <w:t>6.</w:t>
      </w:r>
      <w:r>
        <w:tab/>
        <w:t xml:space="preserve">Air consumption (approximate) at 689 kPa (100 </w:t>
      </w:r>
      <w:smartTag w:uri="urn:schemas-microsoft-com:office:smarttags" w:element="stockticker">
        <w:r>
          <w:t>PSI</w:t>
        </w:r>
      </w:smartTag>
      <w:r>
        <w:t>):  12.7 liters/sec (27 SCFM).</w:t>
      </w:r>
    </w:p>
    <w:p w14:paraId="1EBD8EEB" w14:textId="77777777" w:rsidR="00D114AA" w:rsidRDefault="00D114AA" w:rsidP="00D114AA">
      <w:pPr>
        <w:pStyle w:val="Level2"/>
      </w:pPr>
      <w:r>
        <w:lastRenderedPageBreak/>
        <w:t>7.</w:t>
      </w:r>
      <w:r>
        <w:tab/>
        <w:t>Air Inlet:  9.5 mm (3/8 inch) NPT(F).</w:t>
      </w:r>
    </w:p>
    <w:p w14:paraId="69207EE6" w14:textId="77777777" w:rsidR="00D114AA" w:rsidRDefault="00D114AA" w:rsidP="00D114AA">
      <w:pPr>
        <w:pStyle w:val="Level2"/>
      </w:pPr>
      <w:r>
        <w:t>8.</w:t>
      </w:r>
      <w:r>
        <w:tab/>
        <w:t>Material outlet:  12.7 mm (1/2 inch) NPT(F).</w:t>
      </w:r>
    </w:p>
    <w:p w14:paraId="1EB119DE" w14:textId="77777777" w:rsidR="00D114AA" w:rsidRDefault="00D114AA" w:rsidP="00D114AA">
      <w:pPr>
        <w:pStyle w:val="Level2"/>
      </w:pPr>
      <w:r>
        <w:t>9.</w:t>
      </w:r>
      <w:r>
        <w:tab/>
        <w:t>Material Inlet:  38 mm (1-1/2 inches) NPT(F).</w:t>
      </w:r>
    </w:p>
    <w:p w14:paraId="0B3A2B19" w14:textId="77777777" w:rsidR="00D114AA" w:rsidRDefault="00D114AA" w:rsidP="00D114AA">
      <w:pPr>
        <w:pStyle w:val="Level1"/>
      </w:pPr>
      <w:r>
        <w:t>B.</w:t>
      </w:r>
      <w:r>
        <w:tab/>
        <w:t>Features/Performance/Construction:</w:t>
      </w:r>
    </w:p>
    <w:p w14:paraId="51942291" w14:textId="77777777" w:rsidR="00D114AA" w:rsidRDefault="00D114AA" w:rsidP="00D114AA">
      <w:pPr>
        <w:pStyle w:val="Level2"/>
      </w:pPr>
      <w:r>
        <w:t>1.</w:t>
      </w:r>
      <w:r>
        <w:tab/>
        <w:t>Provide pneumatic operated piston pump operable with maximum air pressure of 1240 kPa</w:t>
      </w:r>
      <w:r w:rsidR="00705874">
        <w:t xml:space="preserve"> </w:t>
      </w:r>
      <w:r>
        <w:t xml:space="preserve">(180 </w:t>
      </w:r>
      <w:smartTag w:uri="urn:schemas-microsoft-com:office:smarttags" w:element="stockticker">
        <w:r>
          <w:t>PSI</w:t>
        </w:r>
      </w:smartTag>
      <w:r>
        <w:t>).</w:t>
      </w:r>
    </w:p>
    <w:p w14:paraId="3AFEEF44" w14:textId="77777777" w:rsidR="00D114AA" w:rsidRDefault="00D114AA" w:rsidP="00D114AA">
      <w:pPr>
        <w:pStyle w:val="Level2"/>
      </w:pPr>
      <w:r>
        <w:t>2.</w:t>
      </w:r>
      <w:r>
        <w:tab/>
        <w:t>Provide with complete assembly, including adapters for mounting on storage drums, combination air filter, regulator, pressure gauge, lubricator, air and product valves, and hose and fitting kit suitable for product.</w:t>
      </w:r>
    </w:p>
    <w:p w14:paraId="612DCE54" w14:textId="77777777" w:rsidR="00D114AA" w:rsidRDefault="00D114AA" w:rsidP="00D114AA">
      <w:pPr>
        <w:pStyle w:val="Level2"/>
      </w:pPr>
      <w:r>
        <w:t>3.</w:t>
      </w:r>
      <w:r>
        <w:tab/>
      </w:r>
      <w:r w:rsidR="00C74ABD">
        <w:t>Provide a</w:t>
      </w:r>
      <w:r>
        <w:t xml:space="preserve">ir motor </w:t>
      </w:r>
      <w:r w:rsidR="00705874">
        <w:t>of</w:t>
      </w:r>
      <w:r>
        <w:t xml:space="preserve"> a non-corrosive design with no metal-to-metal contact compatible with product being delivered.</w:t>
      </w:r>
    </w:p>
    <w:p w14:paraId="3551696C" w14:textId="77777777" w:rsidR="00D114AA" w:rsidRDefault="00D114AA" w:rsidP="00D114AA">
      <w:pPr>
        <w:pStyle w:val="Level2"/>
      </w:pPr>
      <w:r>
        <w:t>4.</w:t>
      </w:r>
      <w:r>
        <w:tab/>
        <w:t xml:space="preserve"> Provide thermal relief valves for the pumping system.</w:t>
      </w:r>
    </w:p>
    <w:p w14:paraId="0F462636" w14:textId="77777777" w:rsidR="00D114AA" w:rsidRDefault="00D114AA" w:rsidP="00D114AA">
      <w:pPr>
        <w:pStyle w:val="Level1"/>
      </w:pPr>
      <w:r>
        <w:t>C.</w:t>
      </w:r>
      <w:r>
        <w:tab/>
        <w:t>Accessories:</w:t>
      </w:r>
    </w:p>
    <w:p w14:paraId="11348E28" w14:textId="77777777" w:rsidR="00D114AA" w:rsidRDefault="00D114AA" w:rsidP="00D114AA">
      <w:pPr>
        <w:pStyle w:val="Level2"/>
      </w:pPr>
      <w:r>
        <w:t>1.</w:t>
      </w:r>
      <w:r>
        <w:tab/>
        <w:t>Air regulator and pressure gauge 12.7 mm (1/2</w:t>
      </w:r>
      <w:r w:rsidR="00C74ABD">
        <w:t xml:space="preserve"> inch</w:t>
      </w:r>
      <w:r>
        <w:t>).</w:t>
      </w:r>
    </w:p>
    <w:p w14:paraId="283E5246" w14:textId="77777777" w:rsidR="00D114AA" w:rsidRDefault="00D114AA" w:rsidP="00D114AA">
      <w:pPr>
        <w:pStyle w:val="Level2"/>
      </w:pPr>
      <w:r>
        <w:t>2.</w:t>
      </w:r>
      <w:r>
        <w:tab/>
        <w:t>Low level cut off.</w:t>
      </w:r>
    </w:p>
    <w:p w14:paraId="79E714AD" w14:textId="77777777" w:rsidR="00D114AA" w:rsidRDefault="00D114AA" w:rsidP="00D114AA">
      <w:pPr>
        <w:pStyle w:val="Level1"/>
      </w:pPr>
      <w:r>
        <w:t>D.</w:t>
      </w:r>
      <w:r>
        <w:tab/>
        <w:t xml:space="preserve">Utility Requirements:  Compressed air, 689 kPa (100 </w:t>
      </w:r>
      <w:smartTag w:uri="urn:schemas-microsoft-com:office:smarttags" w:element="stockticker">
        <w:r>
          <w:t>PSI</w:t>
        </w:r>
      </w:smartTag>
      <w:r>
        <w:t>), 12.7</w:t>
      </w:r>
      <w:r w:rsidR="00C74ABD">
        <w:t xml:space="preserve"> </w:t>
      </w:r>
      <w:r>
        <w:t>mm (1/2</w:t>
      </w:r>
      <w:r w:rsidR="00C74ABD">
        <w:t xml:space="preserve"> inch</w:t>
      </w:r>
      <w:r>
        <w:t>) NPT(F), provide filter, regulator, and valves.</w:t>
      </w:r>
    </w:p>
    <w:p w14:paraId="31113B77" w14:textId="77777777" w:rsidR="00D114AA" w:rsidRPr="007B7E8D" w:rsidRDefault="00D114AA" w:rsidP="00D114AA">
      <w:pPr>
        <w:pStyle w:val="ArticleB"/>
      </w:pPr>
      <w:r w:rsidRPr="007B7E8D">
        <w:t>2.5</w:t>
      </w:r>
      <w:r>
        <w:t xml:space="preserve"> </w:t>
      </w:r>
      <w:r w:rsidRPr="007B7E8D">
        <w:t>REEL BANKS, GENERAL</w:t>
      </w:r>
    </w:p>
    <w:p w14:paraId="7D231F91" w14:textId="77777777" w:rsidR="00D114AA" w:rsidRDefault="00D114AA" w:rsidP="00D114AA">
      <w:pPr>
        <w:pStyle w:val="Level1"/>
      </w:pPr>
      <w:r>
        <w:t>A.</w:t>
      </w:r>
      <w:r>
        <w:tab/>
        <w:t>Capacities/Dimensions:</w:t>
      </w:r>
    </w:p>
    <w:p w14:paraId="477EE7A0" w14:textId="77777777" w:rsidR="00D114AA" w:rsidRDefault="00D114AA" w:rsidP="00D114AA">
      <w:pPr>
        <w:pStyle w:val="Level2"/>
      </w:pPr>
      <w:r>
        <w:t>1.</w:t>
      </w:r>
      <w:r>
        <w:tab/>
        <w:t>Overall reel dimensions, nominal:</w:t>
      </w:r>
    </w:p>
    <w:p w14:paraId="6A88B8F8" w14:textId="77777777" w:rsidR="00D114AA" w:rsidRDefault="00D114AA" w:rsidP="00D114AA">
      <w:pPr>
        <w:pStyle w:val="Level3"/>
      </w:pPr>
      <w:r>
        <w:t>a.</w:t>
      </w:r>
      <w:r>
        <w:tab/>
        <w:t>Width:  21.5 cm (8-1/2 inches)</w:t>
      </w:r>
      <w:r w:rsidR="00C74ABD">
        <w:t>.</w:t>
      </w:r>
    </w:p>
    <w:p w14:paraId="1A2CE5C0" w14:textId="77777777" w:rsidR="00D114AA" w:rsidRDefault="00D114AA" w:rsidP="00D114AA">
      <w:pPr>
        <w:pStyle w:val="Level3"/>
      </w:pPr>
      <w:r>
        <w:t>b.</w:t>
      </w:r>
      <w:r>
        <w:tab/>
        <w:t>Height:  54 cm (21-1/6 inches)</w:t>
      </w:r>
      <w:r w:rsidR="00C74ABD">
        <w:t>.</w:t>
      </w:r>
    </w:p>
    <w:p w14:paraId="4776C08E" w14:textId="77777777" w:rsidR="00D114AA" w:rsidRDefault="00D114AA" w:rsidP="00D114AA">
      <w:pPr>
        <w:pStyle w:val="Level3"/>
      </w:pPr>
      <w:r>
        <w:t>c.</w:t>
      </w:r>
      <w:r>
        <w:tab/>
        <w:t>Reel diameter:  51 cm (20 inches)</w:t>
      </w:r>
      <w:r w:rsidR="00C74ABD">
        <w:t>.</w:t>
      </w:r>
    </w:p>
    <w:p w14:paraId="31C5DE34" w14:textId="77777777" w:rsidR="00D114AA" w:rsidRDefault="00D114AA" w:rsidP="00D114AA">
      <w:pPr>
        <w:pStyle w:val="Level2"/>
      </w:pPr>
      <w:r>
        <w:t>2.</w:t>
      </w:r>
      <w:r>
        <w:tab/>
        <w:t>Reel fluid inlet:</w:t>
      </w:r>
    </w:p>
    <w:p w14:paraId="0EEA49D5" w14:textId="77777777" w:rsidR="00D114AA" w:rsidRDefault="00D114AA" w:rsidP="00D114AA">
      <w:pPr>
        <w:pStyle w:val="Level3"/>
      </w:pPr>
      <w:r>
        <w:t>a.</w:t>
      </w:r>
      <w:r>
        <w:tab/>
        <w:t>Air:  12.7 mm (1/2</w:t>
      </w:r>
      <w:r w:rsidR="00705874">
        <w:t xml:space="preserve"> inch</w:t>
      </w:r>
      <w:r>
        <w:t>) NPT(M)</w:t>
      </w:r>
      <w:r w:rsidR="00C74ABD">
        <w:t>.</w:t>
      </w:r>
    </w:p>
    <w:p w14:paraId="4D1F3B28" w14:textId="77777777" w:rsidR="00D114AA" w:rsidRDefault="00D114AA" w:rsidP="00D114AA">
      <w:pPr>
        <w:pStyle w:val="Level3"/>
      </w:pPr>
      <w:r>
        <w:t>b.</w:t>
      </w:r>
      <w:r>
        <w:tab/>
      </w:r>
      <w:r w:rsidR="00C74ABD">
        <w:t>Chassis grease:  9.5 mm (3/8 inch</w:t>
      </w:r>
      <w:r>
        <w:t>) NPT(M)</w:t>
      </w:r>
      <w:r w:rsidR="00C74ABD">
        <w:t>.</w:t>
      </w:r>
    </w:p>
    <w:p w14:paraId="422D5203" w14:textId="77777777" w:rsidR="00D114AA" w:rsidRDefault="00D114AA" w:rsidP="00D114AA">
      <w:pPr>
        <w:pStyle w:val="Level2"/>
      </w:pPr>
      <w:r>
        <w:t>3.</w:t>
      </w:r>
      <w:r>
        <w:tab/>
        <w:t>Hose:</w:t>
      </w:r>
    </w:p>
    <w:p w14:paraId="5FB006D1" w14:textId="77777777" w:rsidR="00D114AA" w:rsidRDefault="00D114AA" w:rsidP="00D114AA">
      <w:pPr>
        <w:pStyle w:val="Level3"/>
      </w:pPr>
      <w:r>
        <w:t>a.</w:t>
      </w:r>
      <w:r>
        <w:tab/>
        <w:t>Air:</w:t>
      </w:r>
    </w:p>
    <w:p w14:paraId="7F0275EF" w14:textId="77777777" w:rsidR="00D114AA" w:rsidRDefault="00D114AA" w:rsidP="00D114AA">
      <w:pPr>
        <w:pStyle w:val="Level4"/>
      </w:pPr>
      <w:r>
        <w:t>1)</w:t>
      </w:r>
      <w:r>
        <w:tab/>
        <w:t>Length:  18.3 m (60 feet)</w:t>
      </w:r>
      <w:r w:rsidR="00C74ABD">
        <w:t>.</w:t>
      </w:r>
    </w:p>
    <w:p w14:paraId="1C735540" w14:textId="77777777" w:rsidR="00D114AA" w:rsidRDefault="00D114AA" w:rsidP="00D114AA">
      <w:pPr>
        <w:pStyle w:val="Level4"/>
      </w:pPr>
      <w:r>
        <w:t>2)</w:t>
      </w:r>
      <w:r>
        <w:tab/>
        <w:t>Inside diameter:  9.5 mm (3/8 inch)</w:t>
      </w:r>
      <w:r w:rsidR="00C74ABD">
        <w:t>.</w:t>
      </w:r>
    </w:p>
    <w:p w14:paraId="0F9A42CF" w14:textId="77777777" w:rsidR="00D114AA" w:rsidRDefault="00D114AA" w:rsidP="00D114AA">
      <w:pPr>
        <w:pStyle w:val="Level4"/>
      </w:pPr>
      <w:r>
        <w:t>3)</w:t>
      </w:r>
      <w:r>
        <w:tab/>
        <w:t xml:space="preserve">Working pressure:  1241 kPa (180 </w:t>
      </w:r>
      <w:smartTag w:uri="urn:schemas-microsoft-com:office:smarttags" w:element="stockticker">
        <w:r>
          <w:t>PSI</w:t>
        </w:r>
      </w:smartTag>
      <w:r>
        <w:t>)</w:t>
      </w:r>
      <w:r w:rsidR="00C74ABD">
        <w:t>.</w:t>
      </w:r>
    </w:p>
    <w:p w14:paraId="2C01A869" w14:textId="77777777" w:rsidR="00D114AA" w:rsidRDefault="00D114AA" w:rsidP="00D114AA">
      <w:pPr>
        <w:pStyle w:val="Level3"/>
      </w:pPr>
      <w:r>
        <w:t>b.</w:t>
      </w:r>
      <w:r>
        <w:tab/>
        <w:t>Chassis Grease:</w:t>
      </w:r>
    </w:p>
    <w:p w14:paraId="56A69A3C" w14:textId="77777777" w:rsidR="00D114AA" w:rsidRDefault="00D114AA" w:rsidP="00D114AA">
      <w:pPr>
        <w:pStyle w:val="Level4"/>
      </w:pPr>
      <w:r>
        <w:t>1)</w:t>
      </w:r>
      <w:r>
        <w:tab/>
        <w:t>Length:  15.3 m (50 feet)</w:t>
      </w:r>
      <w:r w:rsidR="00C74ABD">
        <w:t>.</w:t>
      </w:r>
    </w:p>
    <w:p w14:paraId="5077E4AF" w14:textId="77777777" w:rsidR="00D114AA" w:rsidRDefault="00D114AA" w:rsidP="00D114AA">
      <w:pPr>
        <w:pStyle w:val="Level4"/>
      </w:pPr>
      <w:r>
        <w:t>2)</w:t>
      </w:r>
      <w:r>
        <w:tab/>
        <w:t>Inside diameter:  6.3 mm (1/4 inch)</w:t>
      </w:r>
      <w:r w:rsidR="00C74ABD">
        <w:t>.</w:t>
      </w:r>
    </w:p>
    <w:p w14:paraId="228CF534" w14:textId="77777777" w:rsidR="00D114AA" w:rsidRDefault="00D114AA" w:rsidP="00D114AA">
      <w:pPr>
        <w:pStyle w:val="Level4"/>
      </w:pPr>
      <w:r>
        <w:t>3)</w:t>
      </w:r>
      <w:r>
        <w:tab/>
        <w:t xml:space="preserve">Working pressure:  34,400 kPa (5,000 </w:t>
      </w:r>
      <w:smartTag w:uri="urn:schemas-microsoft-com:office:smarttags" w:element="stockticker">
        <w:r>
          <w:t>PSI</w:t>
        </w:r>
      </w:smartTag>
      <w:r>
        <w:t>)</w:t>
      </w:r>
      <w:r w:rsidR="00C74ABD">
        <w:t>.</w:t>
      </w:r>
    </w:p>
    <w:p w14:paraId="14A78763" w14:textId="77777777" w:rsidR="00D114AA" w:rsidRDefault="00D114AA" w:rsidP="00D114AA">
      <w:pPr>
        <w:pStyle w:val="Level3"/>
      </w:pPr>
      <w:r>
        <w:t>c.</w:t>
      </w:r>
      <w:r>
        <w:tab/>
        <w:t>Gear Oil:</w:t>
      </w:r>
    </w:p>
    <w:p w14:paraId="7A019CFB" w14:textId="77777777" w:rsidR="00D114AA" w:rsidRDefault="00D114AA" w:rsidP="00D114AA">
      <w:pPr>
        <w:pStyle w:val="Level4"/>
      </w:pPr>
      <w:r>
        <w:t>1)</w:t>
      </w:r>
      <w:r>
        <w:tab/>
        <w:t>Length:  15.3 m (50 feet)</w:t>
      </w:r>
      <w:r w:rsidR="00C74ABD">
        <w:t>.</w:t>
      </w:r>
    </w:p>
    <w:p w14:paraId="2AF035FB" w14:textId="77777777" w:rsidR="00D114AA" w:rsidRDefault="00D114AA" w:rsidP="00D114AA">
      <w:pPr>
        <w:pStyle w:val="Level4"/>
      </w:pPr>
      <w:r>
        <w:lastRenderedPageBreak/>
        <w:t>2)</w:t>
      </w:r>
      <w:r>
        <w:tab/>
        <w:t>Inside diameter:  12.7 mm (1/2 inch)</w:t>
      </w:r>
      <w:r w:rsidR="00C74ABD">
        <w:t>.</w:t>
      </w:r>
    </w:p>
    <w:p w14:paraId="5C53AE21" w14:textId="77777777" w:rsidR="00D114AA" w:rsidRDefault="00D114AA" w:rsidP="00D114AA">
      <w:pPr>
        <w:pStyle w:val="Level4"/>
      </w:pPr>
      <w:r>
        <w:t>3)</w:t>
      </w:r>
      <w:r>
        <w:tab/>
        <w:t xml:space="preserve">Working pressure:  10,300 kPa (1,500 </w:t>
      </w:r>
      <w:smartTag w:uri="urn:schemas-microsoft-com:office:smarttags" w:element="stockticker">
        <w:r>
          <w:t>PSI</w:t>
        </w:r>
      </w:smartTag>
      <w:r>
        <w:t>)</w:t>
      </w:r>
      <w:r w:rsidR="00C74ABD">
        <w:t>.</w:t>
      </w:r>
    </w:p>
    <w:p w14:paraId="114C20ED" w14:textId="77777777" w:rsidR="00D114AA" w:rsidRDefault="00D114AA" w:rsidP="00D114AA">
      <w:pPr>
        <w:pStyle w:val="Level3"/>
      </w:pPr>
      <w:r>
        <w:t>d.</w:t>
      </w:r>
      <w:r>
        <w:tab/>
        <w:t>Other commodities:</w:t>
      </w:r>
    </w:p>
    <w:p w14:paraId="3097DE05" w14:textId="77777777" w:rsidR="00D114AA" w:rsidRDefault="00D114AA" w:rsidP="00D114AA">
      <w:pPr>
        <w:pStyle w:val="Level4"/>
      </w:pPr>
      <w:r>
        <w:t>1)</w:t>
      </w:r>
      <w:r>
        <w:tab/>
        <w:t>Length:  15.3 m (50 feet)</w:t>
      </w:r>
      <w:r w:rsidR="00C74ABD">
        <w:t>.</w:t>
      </w:r>
    </w:p>
    <w:p w14:paraId="4D2D28F4" w14:textId="77777777" w:rsidR="00D114AA" w:rsidRDefault="00D114AA" w:rsidP="00D114AA">
      <w:pPr>
        <w:pStyle w:val="Level4"/>
      </w:pPr>
      <w:r>
        <w:t>2)</w:t>
      </w:r>
      <w:r>
        <w:tab/>
        <w:t>Inside diameter:  12.7 mm (1/2 inch)</w:t>
      </w:r>
      <w:r w:rsidR="00C74ABD">
        <w:t>.</w:t>
      </w:r>
    </w:p>
    <w:p w14:paraId="5888E8E3" w14:textId="77777777" w:rsidR="00D114AA" w:rsidRDefault="00D114AA" w:rsidP="00D114AA">
      <w:pPr>
        <w:pStyle w:val="Level4"/>
      </w:pPr>
      <w:r>
        <w:t>3)</w:t>
      </w:r>
      <w:r>
        <w:tab/>
        <w:t xml:space="preserve">Working pressure:  6,895 kPa (1,000 </w:t>
      </w:r>
      <w:smartTag w:uri="urn:schemas-microsoft-com:office:smarttags" w:element="stockticker">
        <w:r>
          <w:t>PSI</w:t>
        </w:r>
      </w:smartTag>
      <w:r>
        <w:t>)</w:t>
      </w:r>
      <w:r w:rsidR="00C74ABD">
        <w:t>.</w:t>
      </w:r>
    </w:p>
    <w:p w14:paraId="175B3AE9" w14:textId="77777777" w:rsidR="00D114AA" w:rsidRDefault="00D114AA" w:rsidP="00D114AA">
      <w:pPr>
        <w:pStyle w:val="Level1"/>
      </w:pPr>
      <w:r>
        <w:t>B.</w:t>
      </w:r>
      <w:r>
        <w:tab/>
        <w:t>Features/Construction:</w:t>
      </w:r>
    </w:p>
    <w:p w14:paraId="21EFCC72" w14:textId="77777777" w:rsidR="00D114AA" w:rsidRDefault="00D114AA" w:rsidP="00D114AA">
      <w:pPr>
        <w:pStyle w:val="Level2"/>
      </w:pPr>
      <w:r>
        <w:t>1.</w:t>
      </w:r>
      <w:r>
        <w:tab/>
        <w:t xml:space="preserve">Construction:  </w:t>
      </w:r>
      <w:r w:rsidR="00C74ABD">
        <w:t>Fabricate f</w:t>
      </w:r>
      <w:r>
        <w:t>rames, discs, and drum of heavy gauge steel.</w:t>
      </w:r>
    </w:p>
    <w:p w14:paraId="0782F60D" w14:textId="77777777" w:rsidR="00D114AA" w:rsidRDefault="00D114AA" w:rsidP="00D114AA">
      <w:pPr>
        <w:pStyle w:val="Level2"/>
      </w:pPr>
      <w:r>
        <w:t>2.</w:t>
      </w:r>
      <w:r>
        <w:tab/>
        <w:t xml:space="preserve">Double pedestal arm:  Reel frame </w:t>
      </w:r>
      <w:r w:rsidR="00C74ABD">
        <w:t>to</w:t>
      </w:r>
      <w:r>
        <w:t xml:space="preserve"> have double pedestal arms that are welded and gusseted.</w:t>
      </w:r>
    </w:p>
    <w:p w14:paraId="462612E2" w14:textId="77777777" w:rsidR="00D114AA" w:rsidRDefault="00D114AA" w:rsidP="00D114AA">
      <w:pPr>
        <w:pStyle w:val="Level2"/>
      </w:pPr>
      <w:r>
        <w:t>3.</w:t>
      </w:r>
      <w:r>
        <w:tab/>
        <w:t xml:space="preserve">Hose guide arm:  Reel hose guide arm </w:t>
      </w:r>
      <w:r w:rsidR="00C74ABD">
        <w:t>to</w:t>
      </w:r>
      <w:r>
        <w:t xml:space="preserve"> be adjustable with nylon rollers on all four sides of roller assembly at hose opening.</w:t>
      </w:r>
    </w:p>
    <w:p w14:paraId="3DAF50DA" w14:textId="77777777" w:rsidR="00D114AA" w:rsidRPr="00E97A68" w:rsidRDefault="00D114AA" w:rsidP="00D114AA">
      <w:pPr>
        <w:pStyle w:val="Level2"/>
      </w:pPr>
      <w:r>
        <w:t>4.</w:t>
      </w:r>
      <w:r>
        <w:tab/>
        <w:t>Ball stop:  Adjustment of hose extension length by ball stop.</w:t>
      </w:r>
    </w:p>
    <w:p w14:paraId="09BD927E" w14:textId="77777777" w:rsidR="00D114AA" w:rsidRPr="0011000C" w:rsidRDefault="00D114AA" w:rsidP="00D114AA">
      <w:pPr>
        <w:pStyle w:val="Level2"/>
      </w:pPr>
      <w:r>
        <w:t>5.</w:t>
      </w:r>
      <w:r>
        <w:tab/>
      </w:r>
      <w:r w:rsidRPr="0011000C">
        <w:t xml:space="preserve">Rewind mechanism:  </w:t>
      </w:r>
      <w:r w:rsidR="00C74ABD">
        <w:t>Enclose and fasten r</w:t>
      </w:r>
      <w:r w:rsidRPr="0011000C">
        <w:t>eel spring to</w:t>
      </w:r>
      <w:r>
        <w:t xml:space="preserve"> </w:t>
      </w:r>
      <w:r w:rsidRPr="0011000C">
        <w:t>reel drum with a re</w:t>
      </w:r>
      <w:smartTag w:uri="urn:schemas-microsoft-com:office:smarttags" w:element="PersonName">
        <w:r w:rsidRPr="0011000C">
          <w:t>info</w:t>
        </w:r>
      </w:smartTag>
      <w:r w:rsidRPr="0011000C">
        <w:t>rcing clip.</w:t>
      </w:r>
    </w:p>
    <w:p w14:paraId="48A99057" w14:textId="77777777" w:rsidR="00D114AA" w:rsidRPr="0011000C" w:rsidRDefault="00D114AA" w:rsidP="00D114AA">
      <w:pPr>
        <w:pStyle w:val="Level2"/>
      </w:pPr>
      <w:r>
        <w:t>6.</w:t>
      </w:r>
      <w:r>
        <w:tab/>
      </w:r>
      <w:r w:rsidRPr="0011000C">
        <w:t xml:space="preserve">Bearings and ratchet latch:  Reel </w:t>
      </w:r>
      <w:r w:rsidR="00C74ABD">
        <w:t>to</w:t>
      </w:r>
      <w:r w:rsidRPr="0011000C">
        <w:t xml:space="preserve"> have permanently</w:t>
      </w:r>
      <w:r>
        <w:t xml:space="preserve"> </w:t>
      </w:r>
      <w:r w:rsidRPr="0011000C">
        <w:t>lubricated bearings and extra</w:t>
      </w:r>
      <w:r w:rsidR="00FA3418">
        <w:t>-</w:t>
      </w:r>
      <w:r w:rsidRPr="0011000C">
        <w:t>large ratchet latch with audible</w:t>
      </w:r>
      <w:r>
        <w:t xml:space="preserve"> </w:t>
      </w:r>
      <w:r w:rsidRPr="0011000C">
        <w:t>hose position lock.</w:t>
      </w:r>
    </w:p>
    <w:p w14:paraId="2C1325A9" w14:textId="77777777" w:rsidR="00D114AA" w:rsidRPr="003C7EC8" w:rsidRDefault="00D114AA" w:rsidP="00D114AA">
      <w:pPr>
        <w:pStyle w:val="Level2"/>
      </w:pPr>
      <w:r>
        <w:t>7.</w:t>
      </w:r>
      <w:r>
        <w:tab/>
      </w:r>
      <w:r w:rsidRPr="0011000C">
        <w:t xml:space="preserve">Hose covers and tubes:  </w:t>
      </w:r>
      <w:r w:rsidR="00C74ABD">
        <w:t>Provide c</w:t>
      </w:r>
      <w:r w:rsidRPr="0011000C">
        <w:t xml:space="preserve">hassis grease hose </w:t>
      </w:r>
      <w:r w:rsidR="00C74ABD">
        <w:t>with a</w:t>
      </w:r>
      <w:r w:rsidRPr="0011000C">
        <w:t xml:space="preserve"> Buna-N</w:t>
      </w:r>
      <w:r>
        <w:t xml:space="preserve"> </w:t>
      </w:r>
      <w:r w:rsidRPr="003C7EC8">
        <w:t>tube and Buna-N PVC cover</w:t>
      </w:r>
      <w:r w:rsidR="00C74ABD">
        <w:t>; provide</w:t>
      </w:r>
      <w:r w:rsidRPr="003C7EC8">
        <w:t xml:space="preserve"> other commodity hoses </w:t>
      </w:r>
      <w:r w:rsidR="00C74ABD">
        <w:t>with a</w:t>
      </w:r>
      <w:r>
        <w:t xml:space="preserve"> </w:t>
      </w:r>
      <w:r w:rsidR="00C74ABD">
        <w:t>Buna-</w:t>
      </w:r>
      <w:r w:rsidRPr="003C7EC8">
        <w:t>N</w:t>
      </w:r>
      <w:r>
        <w:t xml:space="preserve"> </w:t>
      </w:r>
      <w:r w:rsidRPr="003C7EC8">
        <w:t>nitrile tube with nitrile PVC cover.</w:t>
      </w:r>
    </w:p>
    <w:p w14:paraId="759885E1" w14:textId="77777777" w:rsidR="00D114AA" w:rsidRPr="0011000C" w:rsidRDefault="00D114AA" w:rsidP="00D114AA">
      <w:pPr>
        <w:pStyle w:val="Level2"/>
      </w:pPr>
      <w:r>
        <w:t>8.</w:t>
      </w:r>
      <w:r>
        <w:tab/>
      </w:r>
      <w:r w:rsidRPr="0011000C">
        <w:t xml:space="preserve">Delivery kits:  Each commodity hose </w:t>
      </w:r>
      <w:r w:rsidR="00C74ABD">
        <w:t>to</w:t>
      </w:r>
      <w:r w:rsidRPr="0011000C">
        <w:t xml:space="preserve"> be fitted with the</w:t>
      </w:r>
      <w:r>
        <w:t xml:space="preserve"> </w:t>
      </w:r>
      <w:r w:rsidRPr="0011000C">
        <w:t>dispensing control as listed.</w:t>
      </w:r>
    </w:p>
    <w:p w14:paraId="7754FF7F" w14:textId="77777777" w:rsidR="00D114AA" w:rsidRPr="0011000C" w:rsidRDefault="00D114AA" w:rsidP="00D114AA">
      <w:pPr>
        <w:pStyle w:val="Level3"/>
      </w:pPr>
      <w:r>
        <w:t>a.</w:t>
      </w:r>
      <w:r>
        <w:tab/>
      </w:r>
      <w:r w:rsidRPr="0011000C">
        <w:t>Compressed Air (CA):  Quick disconnect air coupler with</w:t>
      </w:r>
      <w:r>
        <w:t xml:space="preserve"> </w:t>
      </w:r>
      <w:r w:rsidRPr="0011000C">
        <w:t xml:space="preserve">necessary adapter fitting, Industrial Interchange Series </w:t>
      </w:r>
      <w:r>
        <w:t>6.3 mm (1/4</w:t>
      </w:r>
      <w:r w:rsidR="00C74ABD">
        <w:t xml:space="preserve"> inch</w:t>
      </w:r>
      <w:r>
        <w:t>)</w:t>
      </w:r>
      <w:r w:rsidRPr="0011000C">
        <w:t xml:space="preserve"> female.</w:t>
      </w:r>
    </w:p>
    <w:p w14:paraId="12DAA798" w14:textId="77777777" w:rsidR="00D114AA" w:rsidRPr="0011000C" w:rsidRDefault="00D114AA" w:rsidP="00D114AA">
      <w:pPr>
        <w:pStyle w:val="Level3"/>
      </w:pPr>
      <w:r>
        <w:t>b.</w:t>
      </w:r>
      <w:r>
        <w:tab/>
      </w:r>
      <w:r w:rsidRPr="0011000C">
        <w:t>Gear Oil (GO):  Electronic in-line style English metered</w:t>
      </w:r>
      <w:r>
        <w:t xml:space="preserve"> </w:t>
      </w:r>
      <w:r w:rsidRPr="0011000C">
        <w:t>totalizing dispenser set to dispense in quarts to .01 increments.</w:t>
      </w:r>
    </w:p>
    <w:p w14:paraId="695C40D1" w14:textId="77777777" w:rsidR="00D114AA" w:rsidRPr="0011000C" w:rsidRDefault="00D114AA" w:rsidP="00D114AA">
      <w:pPr>
        <w:pStyle w:val="Level3"/>
      </w:pPr>
      <w:r>
        <w:t>c.</w:t>
      </w:r>
      <w:r>
        <w:tab/>
      </w:r>
      <w:r w:rsidRPr="0011000C">
        <w:t xml:space="preserve">Chassis </w:t>
      </w:r>
      <w:r w:rsidR="00C74ABD" w:rsidRPr="0011000C">
        <w:t xml:space="preserve">Grease </w:t>
      </w:r>
      <w:r w:rsidRPr="0011000C">
        <w:t xml:space="preserve">(CG):  High pressure control valve with knurled grip body, </w:t>
      </w:r>
      <w:r>
        <w:t>6.3 mm (1/4</w:t>
      </w:r>
      <w:r w:rsidR="00C74ABD">
        <w:t xml:space="preserve"> inch</w:t>
      </w:r>
      <w:r>
        <w:t>)</w:t>
      </w:r>
      <w:r w:rsidRPr="0011000C">
        <w:t xml:space="preserve"> with taper nose coupler and</w:t>
      </w:r>
      <w:r>
        <w:t xml:space="preserve"> </w:t>
      </w:r>
      <w:r w:rsidRPr="0011000C">
        <w:t>extension.</w:t>
      </w:r>
    </w:p>
    <w:p w14:paraId="132F8086" w14:textId="77777777" w:rsidR="00D114AA" w:rsidRPr="0011000C" w:rsidRDefault="00D114AA" w:rsidP="00D114AA">
      <w:pPr>
        <w:pStyle w:val="Level3"/>
      </w:pPr>
      <w:r>
        <w:t>d.</w:t>
      </w:r>
      <w:r>
        <w:tab/>
      </w:r>
      <w:r w:rsidRPr="0011000C">
        <w:t xml:space="preserve">Engineer </w:t>
      </w:r>
      <w:r w:rsidR="00C74ABD" w:rsidRPr="0011000C">
        <w:t xml:space="preserve">Oil </w:t>
      </w:r>
      <w:r w:rsidRPr="0011000C">
        <w:t>(EO):  Electronic in-line style English metered</w:t>
      </w:r>
      <w:r>
        <w:t xml:space="preserve"> t</w:t>
      </w:r>
      <w:r w:rsidRPr="0011000C">
        <w:t>otalizing dispenser set to dispense in quarts to .01</w:t>
      </w:r>
      <w:r>
        <w:t xml:space="preserve"> </w:t>
      </w:r>
      <w:r w:rsidRPr="0011000C">
        <w:t>increments.</w:t>
      </w:r>
    </w:p>
    <w:p w14:paraId="20624C0E" w14:textId="77777777" w:rsidR="00D114AA" w:rsidRPr="0011000C" w:rsidRDefault="00D114AA" w:rsidP="00D114AA">
      <w:pPr>
        <w:pStyle w:val="Level3"/>
      </w:pPr>
      <w:r>
        <w:t>e.</w:t>
      </w:r>
      <w:r>
        <w:tab/>
      </w:r>
      <w:r w:rsidRPr="0011000C">
        <w:t xml:space="preserve">Hydraulic </w:t>
      </w:r>
      <w:r w:rsidR="00C74ABD" w:rsidRPr="0011000C">
        <w:t xml:space="preserve">Oil </w:t>
      </w:r>
      <w:r w:rsidRPr="0011000C">
        <w:t>(HO):  Electronic in-line style English metered</w:t>
      </w:r>
      <w:r>
        <w:t xml:space="preserve"> </w:t>
      </w:r>
      <w:r w:rsidRPr="0011000C">
        <w:t>totalizing dispenser set to dispense in pints to .01 increments.</w:t>
      </w:r>
    </w:p>
    <w:p w14:paraId="760C717A" w14:textId="77777777" w:rsidR="00D114AA" w:rsidRPr="0011000C" w:rsidRDefault="00D114AA" w:rsidP="00D114AA">
      <w:pPr>
        <w:pStyle w:val="Level1"/>
      </w:pPr>
      <w:r>
        <w:t>C.</w:t>
      </w:r>
      <w:r>
        <w:tab/>
      </w:r>
      <w:r w:rsidRPr="0011000C">
        <w:t>Accessories:</w:t>
      </w:r>
    </w:p>
    <w:p w14:paraId="566A3E98" w14:textId="77777777" w:rsidR="00D114AA" w:rsidRPr="0011000C" w:rsidRDefault="00D114AA" w:rsidP="00D114AA">
      <w:pPr>
        <w:pStyle w:val="Level2"/>
      </w:pPr>
      <w:r>
        <w:lastRenderedPageBreak/>
        <w:t>1.</w:t>
      </w:r>
      <w:r>
        <w:tab/>
      </w:r>
      <w:r w:rsidRPr="0011000C">
        <w:t xml:space="preserve">Inlet </w:t>
      </w:r>
      <w:r w:rsidR="00587188" w:rsidRPr="0011000C">
        <w:t>Hose Kit</w:t>
      </w:r>
      <w:r w:rsidRPr="0011000C">
        <w:t xml:space="preserve">:  Each commodity reel </w:t>
      </w:r>
      <w:r w:rsidR="00C74ABD">
        <w:t>to</w:t>
      </w:r>
      <w:r w:rsidRPr="0011000C">
        <w:t xml:space="preserve"> be fitted with the</w:t>
      </w:r>
      <w:r>
        <w:t xml:space="preserve"> </w:t>
      </w:r>
      <w:r w:rsidRPr="0011000C">
        <w:t>inlet hose kit as listed.</w:t>
      </w:r>
    </w:p>
    <w:p w14:paraId="44F02F00" w14:textId="77777777" w:rsidR="00D114AA" w:rsidRPr="0011000C" w:rsidRDefault="00D114AA" w:rsidP="00D114AA">
      <w:pPr>
        <w:pStyle w:val="Level3"/>
      </w:pPr>
      <w:r>
        <w:t>a.</w:t>
      </w:r>
      <w:r>
        <w:tab/>
      </w:r>
      <w:r w:rsidRPr="0011000C">
        <w:t xml:space="preserve">Chassis grease:  </w:t>
      </w:r>
      <w:r>
        <w:t>9.5 mm (</w:t>
      </w:r>
      <w:r w:rsidRPr="0011000C">
        <w:t>3/8 inch</w:t>
      </w:r>
      <w:r>
        <w:t>)</w:t>
      </w:r>
      <w:r w:rsidRPr="0011000C">
        <w:t xml:space="preserve"> ID by </w:t>
      </w:r>
      <w:r>
        <w:t>61 cm (</w:t>
      </w:r>
      <w:r w:rsidRPr="0011000C">
        <w:t>24 inch</w:t>
      </w:r>
      <w:r>
        <w:t>)</w:t>
      </w:r>
      <w:r w:rsidRPr="0011000C">
        <w:t xml:space="preserve">, high pressure hose and fittings, rated for </w:t>
      </w:r>
      <w:r>
        <w:t>27,580 kPa (</w:t>
      </w:r>
      <w:r w:rsidRPr="0011000C">
        <w:t xml:space="preserve">4,000 </w:t>
      </w:r>
      <w:smartTag w:uri="urn:schemas-microsoft-com:office:smarttags" w:element="stockticker">
        <w:r w:rsidRPr="0011000C">
          <w:t>PSI</w:t>
        </w:r>
      </w:smartTag>
      <w:r>
        <w:t>)</w:t>
      </w:r>
      <w:r w:rsidRPr="0011000C">
        <w:t>,one each.</w:t>
      </w:r>
    </w:p>
    <w:p w14:paraId="4D47EE69" w14:textId="77777777" w:rsidR="00D114AA" w:rsidRPr="0011000C" w:rsidRDefault="00D114AA" w:rsidP="00D114AA">
      <w:pPr>
        <w:pStyle w:val="Level3"/>
      </w:pPr>
      <w:r>
        <w:t>b.</w:t>
      </w:r>
      <w:r>
        <w:tab/>
      </w:r>
      <w:r w:rsidRPr="0011000C">
        <w:t xml:space="preserve">Other commodities:  </w:t>
      </w:r>
      <w:r>
        <w:t>12.7 mm (1/2</w:t>
      </w:r>
      <w:r w:rsidR="00C74ABD">
        <w:t xml:space="preserve"> inch</w:t>
      </w:r>
      <w:r>
        <w:t>)</w:t>
      </w:r>
      <w:r w:rsidRPr="0011000C">
        <w:t xml:space="preserve"> ID by </w:t>
      </w:r>
      <w:r>
        <w:t>61 cm (</w:t>
      </w:r>
      <w:r w:rsidRPr="0011000C">
        <w:t>24 inch</w:t>
      </w:r>
      <w:r>
        <w:t>)</w:t>
      </w:r>
      <w:r w:rsidRPr="0011000C">
        <w:t>,</w:t>
      </w:r>
      <w:r w:rsidR="00587188">
        <w:t xml:space="preserve"> </w:t>
      </w:r>
      <w:r w:rsidRPr="0011000C">
        <w:t xml:space="preserve">medium pressure hose and fittings, rated for </w:t>
      </w:r>
      <w:r>
        <w:t>13,790 kPa (</w:t>
      </w:r>
      <w:r w:rsidRPr="0011000C">
        <w:t>2,000</w:t>
      </w:r>
      <w:r>
        <w:t xml:space="preserve"> </w:t>
      </w:r>
      <w:r w:rsidRPr="0011000C">
        <w:t>PSI</w:t>
      </w:r>
      <w:r>
        <w:t>)</w:t>
      </w:r>
      <w:r w:rsidRPr="0011000C">
        <w:t>, one each.</w:t>
      </w:r>
    </w:p>
    <w:p w14:paraId="5B92230F" w14:textId="77777777" w:rsidR="00D114AA" w:rsidRPr="0011000C" w:rsidRDefault="00D114AA" w:rsidP="00D114AA">
      <w:pPr>
        <w:pStyle w:val="Level3"/>
      </w:pPr>
      <w:r>
        <w:t>c.</w:t>
      </w:r>
      <w:r>
        <w:tab/>
      </w:r>
      <w:r w:rsidRPr="0011000C">
        <w:t>Mounting brackets.</w:t>
      </w:r>
    </w:p>
    <w:p w14:paraId="1057EC64" w14:textId="77777777" w:rsidR="00D114AA" w:rsidRPr="0011000C" w:rsidRDefault="00D114AA" w:rsidP="00C74ABD">
      <w:pPr>
        <w:pStyle w:val="Level3"/>
      </w:pPr>
      <w:r>
        <w:t>d.</w:t>
      </w:r>
      <w:r>
        <w:tab/>
      </w:r>
      <w:r w:rsidRPr="0011000C">
        <w:t>Mounting channels:</w:t>
      </w:r>
      <w:r w:rsidR="00C74ABD">
        <w:t xml:space="preserve">  </w:t>
      </w:r>
      <w:r w:rsidRPr="0011000C">
        <w:t>Holds three reels.</w:t>
      </w:r>
    </w:p>
    <w:p w14:paraId="1814680F" w14:textId="77777777" w:rsidR="00D114AA" w:rsidRPr="0011000C" w:rsidRDefault="00D114AA" w:rsidP="00D114AA">
      <w:pPr>
        <w:pStyle w:val="Level3"/>
      </w:pPr>
      <w:r>
        <w:t>e.</w:t>
      </w:r>
      <w:r>
        <w:tab/>
      </w:r>
      <w:r w:rsidR="00587188">
        <w:t xml:space="preserve">Ball stop: </w:t>
      </w:r>
      <w:r w:rsidRPr="0011000C">
        <w:t xml:space="preserve"> </w:t>
      </w:r>
      <w:r>
        <w:t>O</w:t>
      </w:r>
      <w:r w:rsidRPr="0011000C">
        <w:t>ne for each reel.</w:t>
      </w:r>
    </w:p>
    <w:p w14:paraId="61E8D5F9" w14:textId="77777777" w:rsidR="00D114AA" w:rsidRPr="0011000C" w:rsidRDefault="00D114AA" w:rsidP="00D114AA">
      <w:pPr>
        <w:pStyle w:val="Level2"/>
      </w:pPr>
      <w:r w:rsidRPr="0011000C">
        <w:t>2.</w:t>
      </w:r>
      <w:r w:rsidRPr="0011000C">
        <w:tab/>
        <w:t xml:space="preserve">Identification </w:t>
      </w:r>
      <w:r w:rsidR="00587188" w:rsidRPr="0011000C">
        <w:t>Labels</w:t>
      </w:r>
      <w:r w:rsidRPr="0011000C">
        <w:t xml:space="preserve">:  Each commodity reel </w:t>
      </w:r>
      <w:r w:rsidR="00C74ABD">
        <w:t>to</w:t>
      </w:r>
      <w:r w:rsidRPr="0011000C">
        <w:t xml:space="preserve"> have a </w:t>
      </w:r>
      <w:r>
        <w:t>19 mm by 114 mm (3/4</w:t>
      </w:r>
      <w:r w:rsidRPr="0011000C">
        <w:t xml:space="preserve"> by 4-1/4 inch</w:t>
      </w:r>
      <w:r>
        <w:t>)</w:t>
      </w:r>
      <w:r w:rsidRPr="0011000C">
        <w:t xml:space="preserve"> metal identification label indicating</w:t>
      </w:r>
      <w:r>
        <w:t xml:space="preserve"> </w:t>
      </w:r>
      <w:r w:rsidRPr="0011000C">
        <w:t>the commodity, attached adjacent to each hose guide arm roller</w:t>
      </w:r>
      <w:r>
        <w:t xml:space="preserve"> </w:t>
      </w:r>
      <w:r w:rsidRPr="0011000C">
        <w:t>assembly.  Label kits including label and mounting hardware as</w:t>
      </w:r>
      <w:r>
        <w:t xml:space="preserve"> </w:t>
      </w:r>
      <w:r w:rsidRPr="0011000C">
        <w:t>listed for each commodity.  Note:  Label is listed before ().</w:t>
      </w:r>
    </w:p>
    <w:p w14:paraId="3C659915" w14:textId="77777777" w:rsidR="00D114AA" w:rsidRPr="0011000C" w:rsidRDefault="00D114AA" w:rsidP="00D114AA">
      <w:pPr>
        <w:pStyle w:val="Level3"/>
      </w:pPr>
      <w:r>
        <w:t>a.</w:t>
      </w:r>
      <w:r>
        <w:tab/>
      </w:r>
      <w:r w:rsidRPr="0011000C">
        <w:t>Compressed air (CA).</w:t>
      </w:r>
    </w:p>
    <w:p w14:paraId="20AE9C7D" w14:textId="77777777" w:rsidR="00D114AA" w:rsidRPr="0011000C" w:rsidRDefault="00D114AA" w:rsidP="00D114AA">
      <w:pPr>
        <w:pStyle w:val="Level3"/>
      </w:pPr>
      <w:r>
        <w:t>b.</w:t>
      </w:r>
      <w:r>
        <w:tab/>
      </w:r>
      <w:r w:rsidRPr="0011000C">
        <w:t>Grease (CG).</w:t>
      </w:r>
    </w:p>
    <w:p w14:paraId="65B6236D" w14:textId="77777777" w:rsidR="00D114AA" w:rsidRPr="0011000C" w:rsidRDefault="00D114AA" w:rsidP="00D114AA">
      <w:pPr>
        <w:pStyle w:val="Level3"/>
      </w:pPr>
      <w:r>
        <w:t>c.</w:t>
      </w:r>
      <w:r>
        <w:tab/>
      </w:r>
      <w:r w:rsidRPr="0011000C">
        <w:t>Engine Oil (EO).</w:t>
      </w:r>
    </w:p>
    <w:p w14:paraId="1779F965" w14:textId="77777777" w:rsidR="00D114AA" w:rsidRPr="0011000C" w:rsidRDefault="00D114AA" w:rsidP="00D114AA">
      <w:pPr>
        <w:pStyle w:val="Level3"/>
      </w:pPr>
      <w:r>
        <w:t>d.</w:t>
      </w:r>
      <w:r>
        <w:tab/>
      </w:r>
      <w:r w:rsidRPr="0011000C">
        <w:t>Gear Oil (GO).</w:t>
      </w:r>
    </w:p>
    <w:p w14:paraId="3D6167A4" w14:textId="77777777" w:rsidR="00D114AA" w:rsidRPr="0011000C" w:rsidRDefault="00D114AA" w:rsidP="00D114AA">
      <w:pPr>
        <w:pStyle w:val="Level3"/>
      </w:pPr>
      <w:r>
        <w:t>e.</w:t>
      </w:r>
      <w:r>
        <w:tab/>
      </w:r>
      <w:r w:rsidRPr="0011000C">
        <w:t>Hydraulic Oil (HO).</w:t>
      </w:r>
    </w:p>
    <w:p w14:paraId="5CD1D126" w14:textId="77777777" w:rsidR="00D114AA" w:rsidRDefault="00D114AA" w:rsidP="00D114AA">
      <w:pPr>
        <w:pStyle w:val="Level1"/>
        <w:tabs>
          <w:tab w:val="left" w:pos="1080"/>
          <w:tab w:val="left" w:pos="1440"/>
          <w:tab w:val="left" w:pos="1800"/>
        </w:tabs>
      </w:pPr>
      <w:r>
        <w:t>D</w:t>
      </w:r>
      <w:r w:rsidRPr="0011000C">
        <w:t>.</w:t>
      </w:r>
      <w:r w:rsidRPr="0011000C">
        <w:tab/>
        <w:t xml:space="preserve">Utility Requirements:  </w:t>
      </w:r>
      <w:r w:rsidR="00B35384">
        <w:t>P</w:t>
      </w:r>
      <w:r w:rsidRPr="0011000C">
        <w:t>rovide process piping from</w:t>
      </w:r>
      <w:r>
        <w:t xml:space="preserve"> </w:t>
      </w:r>
      <w:r w:rsidRPr="0011000C">
        <w:t>product pumps to point of connection for each reel specified herein.</w:t>
      </w:r>
    </w:p>
    <w:p w14:paraId="78517F16" w14:textId="77777777" w:rsidR="00D114AA" w:rsidRPr="007F01B6" w:rsidRDefault="00D114AA" w:rsidP="00D114AA">
      <w:pPr>
        <w:pStyle w:val="Level1"/>
        <w:tabs>
          <w:tab w:val="left" w:pos="1080"/>
          <w:tab w:val="left" w:pos="1440"/>
          <w:tab w:val="left" w:pos="1800"/>
        </w:tabs>
      </w:pPr>
      <w:r>
        <w:t>E</w:t>
      </w:r>
      <w:r w:rsidRPr="0011000C">
        <w:t>.</w:t>
      </w:r>
      <w:r w:rsidRPr="0011000C">
        <w:tab/>
        <w:t>Finish:  Durable enamel in manufacturer’s standard color</w:t>
      </w:r>
      <w:r w:rsidRPr="007F01B6">
        <w:t>.</w:t>
      </w:r>
    </w:p>
    <w:p w14:paraId="6985587D" w14:textId="77777777" w:rsidR="00D114AA" w:rsidRDefault="00D114AA" w:rsidP="00D114AA">
      <w:pPr>
        <w:pStyle w:val="ArticleB"/>
      </w:pPr>
      <w:r>
        <w:t>2.6 REEL BANK (HO, EO, EO, GO, CG, CA) - Equipment Identifier:  RB-1</w:t>
      </w:r>
    </w:p>
    <w:p w14:paraId="3BA0AA06" w14:textId="77777777" w:rsidR="00D114AA" w:rsidRPr="009414A4" w:rsidRDefault="00C74ABD" w:rsidP="00D114AA">
      <w:pPr>
        <w:pStyle w:val="Level1"/>
      </w:pPr>
      <w:r>
        <w:t>A.</w:t>
      </w:r>
      <w:r w:rsidR="00D114AA">
        <w:tab/>
        <w:t xml:space="preserve">Reel Bank </w:t>
      </w:r>
      <w:r w:rsidR="00D114AA" w:rsidRPr="009414A4">
        <w:t>consist</w:t>
      </w:r>
      <w:r>
        <w:t>s</w:t>
      </w:r>
      <w:r w:rsidR="00D114AA" w:rsidRPr="009414A4">
        <w:t xml:space="preserve"> of one each (HO) reel, two each (EO) reel, one</w:t>
      </w:r>
      <w:r w:rsidR="00D114AA">
        <w:t xml:space="preserve"> </w:t>
      </w:r>
      <w:r w:rsidR="00D114AA" w:rsidRPr="009414A4">
        <w:t>each (GO) reel, one each (CG) reel, and one each (CA) reel as delineated</w:t>
      </w:r>
      <w:r w:rsidR="00D114AA">
        <w:t xml:space="preserve"> </w:t>
      </w:r>
      <w:r w:rsidR="00D114AA" w:rsidRPr="009414A4">
        <w:t>in</w:t>
      </w:r>
      <w:r w:rsidR="00D114AA">
        <w:t xml:space="preserve"> </w:t>
      </w:r>
      <w:r>
        <w:t>"</w:t>
      </w:r>
      <w:r w:rsidR="00D114AA" w:rsidRPr="009414A4">
        <w:t>REEL BANKS, GENERAL</w:t>
      </w:r>
      <w:r>
        <w:t>"</w:t>
      </w:r>
      <w:r w:rsidR="00D114AA" w:rsidRPr="009414A4">
        <w:t xml:space="preserve"> of this specification section.</w:t>
      </w:r>
    </w:p>
    <w:p w14:paraId="1DA77043" w14:textId="77777777" w:rsidR="00D114AA" w:rsidRPr="00E405BD" w:rsidRDefault="00D114AA" w:rsidP="00D114AA">
      <w:pPr>
        <w:pStyle w:val="ArticleB"/>
      </w:pPr>
      <w:r>
        <w:t>2.7 LUBRICATION FLUID PIPING</w:t>
      </w:r>
    </w:p>
    <w:p w14:paraId="3B8A8A24" w14:textId="77777777" w:rsidR="00D114AA" w:rsidRPr="0011000C" w:rsidRDefault="00D114AA" w:rsidP="00D114AA">
      <w:pPr>
        <w:pStyle w:val="Level1"/>
      </w:pPr>
      <w:r w:rsidRPr="0011000C">
        <w:t>A.</w:t>
      </w:r>
      <w:r w:rsidRPr="0011000C">
        <w:tab/>
        <w:t>Use new pipe that is clean and free of rust and scale.</w:t>
      </w:r>
    </w:p>
    <w:p w14:paraId="4CE24BB6" w14:textId="77777777" w:rsidR="00D114AA" w:rsidRPr="0011000C" w:rsidRDefault="00D114AA" w:rsidP="00D114AA">
      <w:pPr>
        <w:pStyle w:val="Level1"/>
      </w:pPr>
      <w:r w:rsidRPr="0011000C">
        <w:t>B.</w:t>
      </w:r>
      <w:r w:rsidRPr="0011000C">
        <w:tab/>
        <w:t xml:space="preserve">Provide chassis grease supply lines based on </w:t>
      </w:r>
      <w:r>
        <w:t>34,475 kPa (</w:t>
      </w:r>
      <w:r w:rsidRPr="0011000C">
        <w:t xml:space="preserve">5,000 </w:t>
      </w:r>
      <w:smartTag w:uri="urn:schemas-microsoft-com:office:smarttags" w:element="stockticker">
        <w:r w:rsidRPr="0011000C">
          <w:t>PSI</w:t>
        </w:r>
      </w:smartTag>
      <w:r>
        <w:t>)</w:t>
      </w:r>
      <w:r w:rsidRPr="0011000C">
        <w:t xml:space="preserve"> maximum working pressure.</w:t>
      </w:r>
    </w:p>
    <w:p w14:paraId="207F6DA5" w14:textId="77777777" w:rsidR="00D114AA" w:rsidRDefault="00D114AA" w:rsidP="00D114AA">
      <w:pPr>
        <w:pStyle w:val="Level1"/>
      </w:pPr>
      <w:r w:rsidRPr="0011000C">
        <w:t>C.</w:t>
      </w:r>
      <w:r w:rsidRPr="0011000C">
        <w:tab/>
        <w:t xml:space="preserve">Provide motor oil, gear lube or ATF lubricant supply lines based on a </w:t>
      </w:r>
      <w:r>
        <w:t>6,895 kPa (</w:t>
      </w:r>
      <w:r w:rsidRPr="0011000C">
        <w:t xml:space="preserve">1,000 </w:t>
      </w:r>
      <w:smartTag w:uri="urn:schemas-microsoft-com:office:smarttags" w:element="stockticker">
        <w:r w:rsidRPr="0011000C">
          <w:t>PSI</w:t>
        </w:r>
      </w:smartTag>
      <w:r>
        <w:t>)</w:t>
      </w:r>
      <w:r w:rsidRPr="0011000C">
        <w:t xml:space="preserve"> maximum working pressure.</w:t>
      </w:r>
    </w:p>
    <w:p w14:paraId="539E1554" w14:textId="77777777" w:rsidR="00D114AA" w:rsidRDefault="00D114AA" w:rsidP="00D114AA">
      <w:pPr>
        <w:pStyle w:val="Level1"/>
      </w:pPr>
      <w:r>
        <w:t>D.</w:t>
      </w:r>
      <w:r>
        <w:tab/>
      </w:r>
      <w:r w:rsidRPr="0011000C">
        <w:t xml:space="preserve">Provide the pipe material for </w:t>
      </w:r>
      <w:r>
        <w:t xml:space="preserve">each type of fluid and pressure recommended </w:t>
      </w:r>
      <w:r w:rsidRPr="0011000C">
        <w:t>by the equipment manufacturer or in no case less than shown</w:t>
      </w:r>
      <w:r>
        <w:t xml:space="preserve"> </w:t>
      </w:r>
      <w:r w:rsidRPr="0011000C">
        <w:t>below</w:t>
      </w:r>
      <w:r w:rsidRPr="007F01B6">
        <w:t>:</w:t>
      </w:r>
    </w:p>
    <w:tbl>
      <w:tblPr>
        <w:tblW w:w="982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1555"/>
        <w:gridCol w:w="1769"/>
        <w:gridCol w:w="1703"/>
        <w:gridCol w:w="1537"/>
        <w:gridCol w:w="1710"/>
      </w:tblGrid>
      <w:tr w:rsidR="00D114AA" w:rsidRPr="00A2311A" w14:paraId="2B9124E2" w14:textId="77777777" w:rsidTr="009E4C72">
        <w:trPr>
          <w:tblHeader/>
        </w:trPr>
        <w:tc>
          <w:tcPr>
            <w:tcW w:w="1554" w:type="dxa"/>
            <w:shd w:val="clear" w:color="auto" w:fill="auto"/>
          </w:tcPr>
          <w:p w14:paraId="72A50ECE" w14:textId="77777777" w:rsidR="00D114AA" w:rsidRPr="00A2311A" w:rsidRDefault="00D114AA" w:rsidP="009C7B61">
            <w:pPr>
              <w:pStyle w:val="SpecTable"/>
            </w:pPr>
            <w:r w:rsidRPr="00A2311A">
              <w:lastRenderedPageBreak/>
              <w:t>Fluid Type</w:t>
            </w:r>
          </w:p>
        </w:tc>
        <w:tc>
          <w:tcPr>
            <w:tcW w:w="1555" w:type="dxa"/>
            <w:shd w:val="clear" w:color="auto" w:fill="auto"/>
          </w:tcPr>
          <w:p w14:paraId="4135E621" w14:textId="77777777" w:rsidR="00D114AA" w:rsidRPr="00A2311A" w:rsidRDefault="00D114AA" w:rsidP="009C7B61">
            <w:pPr>
              <w:pStyle w:val="SpecTable"/>
            </w:pPr>
            <w:r w:rsidRPr="00A2311A">
              <w:t>Pipe Type</w:t>
            </w:r>
          </w:p>
        </w:tc>
        <w:tc>
          <w:tcPr>
            <w:tcW w:w="1769" w:type="dxa"/>
            <w:shd w:val="clear" w:color="auto" w:fill="auto"/>
          </w:tcPr>
          <w:p w14:paraId="4BCA4C0A" w14:textId="77777777" w:rsidR="00D114AA" w:rsidRPr="00A2311A" w:rsidRDefault="00D114AA" w:rsidP="009C7B61">
            <w:pPr>
              <w:pStyle w:val="SpecTable"/>
            </w:pPr>
            <w:r w:rsidRPr="00A2311A">
              <w:t>Min. Wall Thickness</w:t>
            </w:r>
          </w:p>
        </w:tc>
        <w:tc>
          <w:tcPr>
            <w:tcW w:w="1703" w:type="dxa"/>
            <w:shd w:val="clear" w:color="auto" w:fill="auto"/>
          </w:tcPr>
          <w:p w14:paraId="2AD4037C" w14:textId="77777777" w:rsidR="00D114AA" w:rsidRPr="00A2311A" w:rsidRDefault="00D114AA" w:rsidP="009C7B61">
            <w:pPr>
              <w:pStyle w:val="SpecTable"/>
            </w:pPr>
            <w:r w:rsidRPr="00A2311A">
              <w:t>Fitting Type</w:t>
            </w:r>
          </w:p>
        </w:tc>
        <w:tc>
          <w:tcPr>
            <w:tcW w:w="1537" w:type="dxa"/>
            <w:shd w:val="clear" w:color="auto" w:fill="auto"/>
          </w:tcPr>
          <w:p w14:paraId="22967C72" w14:textId="77777777" w:rsidR="00D114AA" w:rsidRPr="00A2311A" w:rsidRDefault="00D114AA" w:rsidP="009C7B61">
            <w:pPr>
              <w:pStyle w:val="SpecTable"/>
            </w:pPr>
            <w:r w:rsidRPr="00A2311A">
              <w:t>Joint Type</w:t>
            </w:r>
          </w:p>
        </w:tc>
        <w:tc>
          <w:tcPr>
            <w:tcW w:w="1710" w:type="dxa"/>
            <w:shd w:val="clear" w:color="auto" w:fill="auto"/>
          </w:tcPr>
          <w:p w14:paraId="0230F770" w14:textId="77777777" w:rsidR="00D114AA" w:rsidRPr="00A2311A" w:rsidRDefault="00D114AA" w:rsidP="009C7B61">
            <w:pPr>
              <w:pStyle w:val="SpecTable"/>
            </w:pPr>
            <w:r w:rsidRPr="00A2311A">
              <w:t>Valve Type</w:t>
            </w:r>
          </w:p>
        </w:tc>
      </w:tr>
      <w:tr w:rsidR="00D114AA" w:rsidRPr="00A2311A" w14:paraId="4EB034F5" w14:textId="77777777" w:rsidTr="009C7B61">
        <w:tc>
          <w:tcPr>
            <w:tcW w:w="1554" w:type="dxa"/>
          </w:tcPr>
          <w:p w14:paraId="7A40B77C" w14:textId="77777777" w:rsidR="00D114AA" w:rsidRPr="00A2311A" w:rsidRDefault="00D114AA" w:rsidP="009C7B61">
            <w:pPr>
              <w:pStyle w:val="SpecTable"/>
            </w:pPr>
            <w:r w:rsidRPr="00A2311A">
              <w:t>Low Pressure Oils (EO, HO, GO)</w:t>
            </w:r>
          </w:p>
        </w:tc>
        <w:tc>
          <w:tcPr>
            <w:tcW w:w="1555" w:type="dxa"/>
          </w:tcPr>
          <w:p w14:paraId="1FCC0889" w14:textId="77777777" w:rsidR="00D114AA" w:rsidRPr="00A2311A" w:rsidRDefault="00D114AA" w:rsidP="009C7B61">
            <w:pPr>
              <w:pStyle w:val="SpecTable"/>
            </w:pPr>
            <w:smartTag w:uri="urn:schemas-microsoft-com:office:smarttags" w:element="stockticker">
              <w:r w:rsidRPr="00A2311A">
                <w:t>ASTM</w:t>
              </w:r>
            </w:smartTag>
            <w:r w:rsidRPr="00A2311A">
              <w:t xml:space="preserve"> A179 Seamless Steel Tubing</w:t>
            </w:r>
          </w:p>
        </w:tc>
        <w:tc>
          <w:tcPr>
            <w:tcW w:w="1769" w:type="dxa"/>
          </w:tcPr>
          <w:p w14:paraId="7170263D" w14:textId="77777777" w:rsidR="00D114AA" w:rsidRPr="00A2311A" w:rsidRDefault="00D114AA" w:rsidP="009C7B61">
            <w:pPr>
              <w:pStyle w:val="SpecTable"/>
            </w:pPr>
            <w:r>
              <w:t>3/4</w:t>
            </w:r>
            <w:r w:rsidRPr="00A2311A">
              <w:t>”=0.049</w:t>
            </w:r>
          </w:p>
          <w:p w14:paraId="7677F462" w14:textId="77777777" w:rsidR="00D114AA" w:rsidRPr="00A2311A" w:rsidRDefault="00D114AA" w:rsidP="009C7B61">
            <w:pPr>
              <w:pStyle w:val="SpecTable"/>
            </w:pPr>
            <w:r w:rsidRPr="00A2311A">
              <w:t>1”=0.065</w:t>
            </w:r>
          </w:p>
          <w:p w14:paraId="72E7481D" w14:textId="77777777" w:rsidR="00D114AA" w:rsidRPr="00A2311A" w:rsidRDefault="00D114AA" w:rsidP="009C7B61">
            <w:pPr>
              <w:pStyle w:val="SpecTable"/>
            </w:pPr>
            <w:r w:rsidRPr="00A2311A">
              <w:t>1-1/2”=0.083</w:t>
            </w:r>
          </w:p>
        </w:tc>
        <w:tc>
          <w:tcPr>
            <w:tcW w:w="1703" w:type="dxa"/>
          </w:tcPr>
          <w:p w14:paraId="2DC66BC2" w14:textId="77777777" w:rsidR="00D114AA" w:rsidRPr="00A2311A" w:rsidRDefault="00D114AA" w:rsidP="009C7B61">
            <w:pPr>
              <w:pStyle w:val="SpecTable"/>
            </w:pPr>
            <w:smartTag w:uri="urn:schemas-microsoft-com:office:smarttags" w:element="stockticker">
              <w:r w:rsidRPr="00A2311A">
                <w:t>SAE</w:t>
              </w:r>
            </w:smartTag>
            <w:r w:rsidRPr="00A2311A">
              <w:t xml:space="preserve"> J1065 Hydraulic Tube Fitting 1,000 </w:t>
            </w:r>
            <w:smartTag w:uri="urn:schemas-microsoft-com:office:smarttags" w:element="stockticker">
              <w:r w:rsidRPr="00A2311A">
                <w:t>PSI</w:t>
              </w:r>
            </w:smartTag>
          </w:p>
        </w:tc>
        <w:tc>
          <w:tcPr>
            <w:tcW w:w="1537" w:type="dxa"/>
          </w:tcPr>
          <w:p w14:paraId="3020C89F" w14:textId="77777777" w:rsidR="00D114AA" w:rsidRPr="00A2311A" w:rsidRDefault="00D114AA" w:rsidP="009C7B61">
            <w:pPr>
              <w:pStyle w:val="SpecTable"/>
            </w:pPr>
            <w:r w:rsidRPr="00A2311A">
              <w:t xml:space="preserve">Compression </w:t>
            </w:r>
          </w:p>
          <w:p w14:paraId="74BD38C0" w14:textId="77777777" w:rsidR="00D114AA" w:rsidRPr="00A2311A" w:rsidRDefault="00D114AA" w:rsidP="009C7B61">
            <w:pPr>
              <w:pStyle w:val="SpecTable"/>
            </w:pPr>
            <w:r w:rsidRPr="00A2311A">
              <w:t xml:space="preserve">1,000 </w:t>
            </w:r>
            <w:smartTag w:uri="urn:schemas-microsoft-com:office:smarttags" w:element="stockticker">
              <w:r w:rsidRPr="00A2311A">
                <w:t>PSI</w:t>
              </w:r>
            </w:smartTag>
          </w:p>
        </w:tc>
        <w:tc>
          <w:tcPr>
            <w:tcW w:w="1710" w:type="dxa"/>
          </w:tcPr>
          <w:p w14:paraId="1A371869" w14:textId="77777777" w:rsidR="00D114AA" w:rsidRPr="00A2311A" w:rsidRDefault="00D114AA" w:rsidP="009C7B61">
            <w:pPr>
              <w:pStyle w:val="SpecTable"/>
            </w:pPr>
            <w:smartTag w:uri="urn:schemas-microsoft-com:office:smarttags" w:element="stockticker">
              <w:r w:rsidRPr="00A2311A">
                <w:t>ASTM</w:t>
              </w:r>
            </w:smartTag>
            <w:r w:rsidRPr="00A2311A">
              <w:t xml:space="preserve"> A-167 Carbon Steel Ball Valve 1,000 </w:t>
            </w:r>
            <w:smartTag w:uri="urn:schemas-microsoft-com:office:smarttags" w:element="stockticker">
              <w:r w:rsidRPr="00A2311A">
                <w:t>PSI</w:t>
              </w:r>
            </w:smartTag>
          </w:p>
        </w:tc>
      </w:tr>
      <w:tr w:rsidR="00D114AA" w:rsidRPr="00A2311A" w14:paraId="3385CAC8" w14:textId="77777777" w:rsidTr="009C7B61">
        <w:tc>
          <w:tcPr>
            <w:tcW w:w="1554" w:type="dxa"/>
          </w:tcPr>
          <w:p w14:paraId="58EC796A" w14:textId="77777777" w:rsidR="00D114AA" w:rsidRPr="00A2311A" w:rsidRDefault="00D114AA" w:rsidP="00C74ABD">
            <w:pPr>
              <w:pStyle w:val="SpecTable"/>
            </w:pPr>
            <w:r w:rsidRPr="00A2311A">
              <w:t>Chassis</w:t>
            </w:r>
            <w:r w:rsidR="00C74ABD">
              <w:t xml:space="preserve"> </w:t>
            </w:r>
            <w:r w:rsidRPr="00A2311A">
              <w:t>Grease (CG)</w:t>
            </w:r>
          </w:p>
        </w:tc>
        <w:tc>
          <w:tcPr>
            <w:tcW w:w="1555" w:type="dxa"/>
          </w:tcPr>
          <w:p w14:paraId="02FAAC41" w14:textId="77777777" w:rsidR="00D114AA" w:rsidRPr="00A2311A" w:rsidRDefault="00D114AA" w:rsidP="00C74ABD">
            <w:pPr>
              <w:pStyle w:val="SpecTable"/>
              <w:spacing w:before="0" w:after="0"/>
            </w:pPr>
            <w:smartTag w:uri="urn:schemas-microsoft-com:office:smarttags" w:element="stockticker">
              <w:r w:rsidRPr="00A2311A">
                <w:t>ASTM</w:t>
              </w:r>
            </w:smartTag>
            <w:r w:rsidRPr="00A2311A">
              <w:t xml:space="preserve"> A179</w:t>
            </w:r>
          </w:p>
          <w:p w14:paraId="65AEFDCC" w14:textId="77777777" w:rsidR="00D114AA" w:rsidRPr="00A2311A" w:rsidRDefault="00D114AA" w:rsidP="00C74ABD">
            <w:pPr>
              <w:pStyle w:val="SpecTable"/>
              <w:spacing w:before="0" w:after="0"/>
            </w:pPr>
            <w:r w:rsidRPr="00A2311A">
              <w:t>Seamless</w:t>
            </w:r>
          </w:p>
          <w:p w14:paraId="054B6032" w14:textId="77777777" w:rsidR="00D114AA" w:rsidRPr="00A2311A" w:rsidRDefault="00D114AA" w:rsidP="00C74ABD">
            <w:pPr>
              <w:pStyle w:val="SpecTable"/>
              <w:spacing w:before="0" w:after="0"/>
            </w:pPr>
            <w:r w:rsidRPr="00A2311A">
              <w:t>Steel Tubing</w:t>
            </w:r>
          </w:p>
        </w:tc>
        <w:tc>
          <w:tcPr>
            <w:tcW w:w="1769" w:type="dxa"/>
          </w:tcPr>
          <w:p w14:paraId="37B6038E" w14:textId="77777777" w:rsidR="00D114AA" w:rsidRPr="00A2311A" w:rsidRDefault="00D114AA" w:rsidP="009C7B61">
            <w:pPr>
              <w:pStyle w:val="SpecTable"/>
            </w:pPr>
            <w:r>
              <w:t>3/4</w:t>
            </w:r>
            <w:r w:rsidRPr="00A2311A">
              <w:t>”=0.095</w:t>
            </w:r>
          </w:p>
          <w:p w14:paraId="5CB32A90" w14:textId="77777777" w:rsidR="00D114AA" w:rsidRPr="00A2311A" w:rsidRDefault="00D114AA" w:rsidP="009C7B61">
            <w:pPr>
              <w:pStyle w:val="SpecTable"/>
            </w:pPr>
            <w:r w:rsidRPr="00A2311A">
              <w:t>1”=0.109</w:t>
            </w:r>
          </w:p>
          <w:p w14:paraId="6074B731" w14:textId="77777777" w:rsidR="00D114AA" w:rsidRPr="00A2311A" w:rsidRDefault="00D114AA" w:rsidP="009C7B61">
            <w:pPr>
              <w:pStyle w:val="SpecTable"/>
            </w:pPr>
            <w:r w:rsidRPr="00A2311A">
              <w:t>1-1/4”=0.120</w:t>
            </w:r>
          </w:p>
        </w:tc>
        <w:tc>
          <w:tcPr>
            <w:tcW w:w="1703" w:type="dxa"/>
          </w:tcPr>
          <w:p w14:paraId="78A4CDAE" w14:textId="77777777" w:rsidR="00D114AA" w:rsidRPr="00A2311A" w:rsidRDefault="00D114AA" w:rsidP="009C7B61">
            <w:pPr>
              <w:pStyle w:val="SpecTable"/>
            </w:pPr>
            <w:smartTag w:uri="urn:schemas-microsoft-com:office:smarttags" w:element="stockticker">
              <w:r w:rsidRPr="00A2311A">
                <w:t>SAE</w:t>
              </w:r>
            </w:smartTag>
            <w:r w:rsidRPr="00A2311A">
              <w:t xml:space="preserve"> J1065</w:t>
            </w:r>
          </w:p>
          <w:p w14:paraId="65738837" w14:textId="77777777" w:rsidR="00D114AA" w:rsidRPr="00A2311A" w:rsidRDefault="00D114AA" w:rsidP="009C7B61">
            <w:pPr>
              <w:pStyle w:val="SpecTable"/>
            </w:pPr>
            <w:r w:rsidRPr="00A2311A">
              <w:t xml:space="preserve">Hydraulic Tube Fitting 4,000 </w:t>
            </w:r>
            <w:smartTag w:uri="urn:schemas-microsoft-com:office:smarttags" w:element="stockticker">
              <w:r w:rsidRPr="00A2311A">
                <w:t>PSI</w:t>
              </w:r>
            </w:smartTag>
          </w:p>
        </w:tc>
        <w:tc>
          <w:tcPr>
            <w:tcW w:w="1537" w:type="dxa"/>
          </w:tcPr>
          <w:p w14:paraId="1C3D9780" w14:textId="77777777" w:rsidR="00D114AA" w:rsidRPr="00A2311A" w:rsidRDefault="00D114AA" w:rsidP="009C7B61">
            <w:pPr>
              <w:pStyle w:val="SpecTable"/>
            </w:pPr>
            <w:r w:rsidRPr="00A2311A">
              <w:t>Compression</w:t>
            </w:r>
          </w:p>
          <w:p w14:paraId="01E9C419" w14:textId="77777777" w:rsidR="00D114AA" w:rsidRPr="00A2311A" w:rsidRDefault="00D114AA" w:rsidP="009C7B61">
            <w:pPr>
              <w:pStyle w:val="SpecTable"/>
            </w:pPr>
            <w:r w:rsidRPr="00A2311A">
              <w:t xml:space="preserve">4,000 </w:t>
            </w:r>
            <w:smartTag w:uri="urn:schemas-microsoft-com:office:smarttags" w:element="stockticker">
              <w:r w:rsidRPr="00A2311A">
                <w:t>PSI</w:t>
              </w:r>
            </w:smartTag>
          </w:p>
        </w:tc>
        <w:tc>
          <w:tcPr>
            <w:tcW w:w="1710" w:type="dxa"/>
          </w:tcPr>
          <w:p w14:paraId="0014A836" w14:textId="77777777" w:rsidR="00D114AA" w:rsidRPr="00A2311A" w:rsidRDefault="00D114AA" w:rsidP="009C7B61">
            <w:pPr>
              <w:pStyle w:val="SpecTable"/>
            </w:pPr>
            <w:r w:rsidRPr="00A2311A">
              <w:t xml:space="preserve">Forged Steel Ball Valve 4,000 </w:t>
            </w:r>
            <w:smartTag w:uri="urn:schemas-microsoft-com:office:smarttags" w:element="stockticker">
              <w:r w:rsidRPr="00A2311A">
                <w:t>PSI</w:t>
              </w:r>
            </w:smartTag>
          </w:p>
        </w:tc>
      </w:tr>
    </w:tbl>
    <w:p w14:paraId="2EC116BF" w14:textId="77777777" w:rsidR="00D114AA" w:rsidRDefault="00D114AA" w:rsidP="00D114AA">
      <w:pPr>
        <w:pStyle w:val="ArticleB"/>
      </w:pPr>
    </w:p>
    <w:p w14:paraId="409259D1" w14:textId="77777777" w:rsidR="00D114AA" w:rsidRDefault="00D114AA" w:rsidP="00D114AA">
      <w:pPr>
        <w:pStyle w:val="ArticleB"/>
      </w:pPr>
      <w:r>
        <w:t>PART 3 – EXECUTION</w:t>
      </w:r>
    </w:p>
    <w:p w14:paraId="498C8081" w14:textId="77777777" w:rsidR="00D114AA" w:rsidRDefault="00D114AA" w:rsidP="00D114AA">
      <w:pPr>
        <w:pStyle w:val="ArticleB"/>
      </w:pPr>
      <w:r>
        <w:t>3.1 INSPECTION</w:t>
      </w:r>
    </w:p>
    <w:p w14:paraId="2E2AA14B" w14:textId="77777777" w:rsidR="00D114AA" w:rsidRDefault="00D114AA" w:rsidP="00D114AA">
      <w:pPr>
        <w:pStyle w:val="Level1"/>
        <w:rPr>
          <w:rFonts w:cs="Courier New"/>
        </w:rPr>
      </w:pPr>
      <w:r>
        <w:t>A.</w:t>
      </w:r>
      <w:r>
        <w:tab/>
        <w:t>Coordinate location of rough-in work and utility stub-outs to assure match with equipment to be installed</w:t>
      </w:r>
      <w:r>
        <w:rPr>
          <w:rFonts w:cs="Courier New"/>
        </w:rPr>
        <w:t>.</w:t>
      </w:r>
    </w:p>
    <w:p w14:paraId="347A7836" w14:textId="77777777" w:rsidR="00D114AA" w:rsidRDefault="00D114AA" w:rsidP="00D114AA">
      <w:pPr>
        <w:pStyle w:val="Level1"/>
      </w:pPr>
      <w:r>
        <w:t>B.</w:t>
      </w:r>
      <w:r>
        <w:tab/>
        <w:t>Inspect equipment for damage from shipping and exposure to weather.  Compare delivered equipment with packing lists and specifications to assure receipt of all equipment items and specified accessories.</w:t>
      </w:r>
    </w:p>
    <w:p w14:paraId="596291C6" w14:textId="77777777" w:rsidR="00D114AA" w:rsidRPr="007F01B6" w:rsidRDefault="00D114AA" w:rsidP="00D114AA">
      <w:pPr>
        <w:pStyle w:val="ArticleB"/>
      </w:pPr>
      <w:r w:rsidRPr="007F01B6">
        <w:t>3.2</w:t>
      </w:r>
      <w:r>
        <w:t xml:space="preserve"> </w:t>
      </w:r>
      <w:r w:rsidRPr="007F01B6">
        <w:t>INSTALLATION</w:t>
      </w:r>
    </w:p>
    <w:p w14:paraId="357F30D2" w14:textId="77777777" w:rsidR="00D114AA" w:rsidRDefault="00D114AA" w:rsidP="00D114AA">
      <w:pPr>
        <w:pStyle w:val="Level1"/>
      </w:pPr>
      <w:r>
        <w:t>A.</w:t>
      </w:r>
      <w:r>
        <w:tab/>
        <w:t>Perform work under direct supervision of foreman or construction Superintendent with authority to coordination installation of scheduled equipment with contracting Officer’s Technical Representative.</w:t>
      </w:r>
    </w:p>
    <w:p w14:paraId="6B80C499" w14:textId="77777777" w:rsidR="00D114AA" w:rsidRDefault="00D114AA" w:rsidP="00D114AA">
      <w:pPr>
        <w:pStyle w:val="Level1"/>
      </w:pPr>
      <w:r>
        <w:t>B.</w:t>
      </w:r>
      <w:r>
        <w:tab/>
        <w:t>Install equipment in accordance with plans, shop drawings, and manufacturer’s instructions:</w:t>
      </w:r>
    </w:p>
    <w:p w14:paraId="46031964" w14:textId="77777777" w:rsidR="00D114AA" w:rsidRDefault="00D114AA" w:rsidP="00D114AA">
      <w:pPr>
        <w:pStyle w:val="Level2"/>
      </w:pPr>
      <w:r>
        <w:t>1.</w:t>
      </w:r>
      <w:r>
        <w:tab/>
        <w:t>Positioning:  Place equipment in accordance with any noted special positioning requirements generally level (or slight slope as required by instructions), plumb, and at right angles to adjacent work.</w:t>
      </w:r>
    </w:p>
    <w:p w14:paraId="7FF1FC3F" w14:textId="77777777" w:rsidR="00D114AA" w:rsidRDefault="00D114AA" w:rsidP="00D114AA">
      <w:pPr>
        <w:pStyle w:val="Level2"/>
      </w:pPr>
      <w:r>
        <w:t>2.</w:t>
      </w:r>
      <w:r>
        <w:tab/>
        <w:t>Fitting:  Where field cutting or trimming is necessary, perform in a neat, accurate, professional manner without damaging equipment or adjacent work.</w:t>
      </w:r>
    </w:p>
    <w:p w14:paraId="016704D0" w14:textId="77777777" w:rsidR="00C74ABD" w:rsidRDefault="00C74ABD" w:rsidP="00D114AA">
      <w:pPr>
        <w:pStyle w:val="Level2"/>
      </w:pPr>
      <w:r>
        <w:t>3.</w:t>
      </w:r>
      <w:r>
        <w:tab/>
        <w:t>Anchorage:</w:t>
      </w:r>
    </w:p>
    <w:p w14:paraId="68303FDB" w14:textId="77777777" w:rsidR="00C74ABD" w:rsidRDefault="00C74ABD" w:rsidP="009E4C72">
      <w:pPr>
        <w:pStyle w:val="Level3"/>
      </w:pPr>
      <w:r>
        <w:t>a.</w:t>
      </w:r>
      <w:r>
        <w:tab/>
      </w:r>
      <w:r w:rsidR="00D114AA">
        <w:t xml:space="preserve">Attach equipment as detailed or directed by </w:t>
      </w:r>
      <w:r>
        <w:t>COTR.</w:t>
      </w:r>
    </w:p>
    <w:p w14:paraId="1E0E996A" w14:textId="77777777" w:rsidR="00C74ABD" w:rsidRDefault="00C74ABD" w:rsidP="009E4C72">
      <w:pPr>
        <w:pStyle w:val="Level3"/>
      </w:pPr>
      <w:r>
        <w:t>b.</w:t>
      </w:r>
      <w:r>
        <w:tab/>
      </w:r>
      <w:r w:rsidR="00D114AA">
        <w:t xml:space="preserve">Installation fasteners installed </w:t>
      </w:r>
      <w:r>
        <w:t xml:space="preserve">in a manner </w:t>
      </w:r>
      <w:r w:rsidR="00D114AA">
        <w:t>to avoid scratching or damaging adjac</w:t>
      </w:r>
      <w:r>
        <w:t>ent surfaces.</w:t>
      </w:r>
    </w:p>
    <w:p w14:paraId="3120492E" w14:textId="77777777" w:rsidR="00D114AA" w:rsidRDefault="00C74ABD" w:rsidP="009E4C72">
      <w:pPr>
        <w:pStyle w:val="Level3"/>
      </w:pPr>
      <w:r>
        <w:t>c.</w:t>
      </w:r>
      <w:r>
        <w:tab/>
      </w:r>
      <w:r w:rsidR="00D114AA">
        <w:t>Provide backup and support where required.</w:t>
      </w:r>
    </w:p>
    <w:p w14:paraId="3EA4431A" w14:textId="77777777" w:rsidR="00D114AA" w:rsidRDefault="00D114AA" w:rsidP="00D114AA">
      <w:pPr>
        <w:pStyle w:val="Level1"/>
        <w:tabs>
          <w:tab w:val="left" w:pos="360"/>
          <w:tab w:val="left" w:pos="1080"/>
        </w:tabs>
        <w:rPr>
          <w:rFonts w:cs="Courier New"/>
        </w:rPr>
      </w:pPr>
      <w:r>
        <w:rPr>
          <w:rFonts w:cs="Courier New"/>
        </w:rPr>
        <w:t>C.</w:t>
      </w:r>
      <w:r>
        <w:rPr>
          <w:rFonts w:cs="Courier New"/>
        </w:rPr>
        <w:tab/>
        <w:t>Provide interim supports for air piston units until Owner has obtained product in specified containers.</w:t>
      </w:r>
    </w:p>
    <w:p w14:paraId="3EAF0AAC" w14:textId="77777777" w:rsidR="00D114AA" w:rsidRDefault="00D114AA" w:rsidP="00D114AA">
      <w:pPr>
        <w:pStyle w:val="Level1"/>
        <w:tabs>
          <w:tab w:val="left" w:pos="360"/>
          <w:tab w:val="left" w:pos="1080"/>
        </w:tabs>
        <w:rPr>
          <w:rFonts w:cs="Courier New"/>
        </w:rPr>
      </w:pPr>
      <w:r>
        <w:rPr>
          <w:rFonts w:cs="Courier New"/>
        </w:rPr>
        <w:lastRenderedPageBreak/>
        <w:t>D.</w:t>
      </w:r>
      <w:r>
        <w:rPr>
          <w:rFonts w:cs="Courier New"/>
        </w:rPr>
        <w:tab/>
        <w:t xml:space="preserve">Connect compressed air supply lines to air piston pumps and compressed air hose reel in accordance with </w:t>
      </w:r>
      <w:r>
        <w:t>Section 22 15 00, GENERAL SERVICE COMPRESSED-</w:t>
      </w:r>
      <w:smartTag w:uri="urn:schemas-microsoft-com:office:smarttags" w:element="stockticker">
        <w:r>
          <w:t>AIR</w:t>
        </w:r>
      </w:smartTag>
      <w:r>
        <w:t xml:space="preserve"> SYSTEMS</w:t>
      </w:r>
      <w:r>
        <w:rPr>
          <w:rFonts w:cs="Courier New"/>
        </w:rPr>
        <w:t>.</w:t>
      </w:r>
    </w:p>
    <w:p w14:paraId="5C39343C" w14:textId="77777777" w:rsidR="00D114AA" w:rsidRPr="006C2C4B" w:rsidRDefault="00D114AA" w:rsidP="00D114AA">
      <w:pPr>
        <w:pStyle w:val="ArticleB"/>
      </w:pPr>
      <w:r>
        <w:t>3.3 LUBRICATION PRODUCT PIPING</w:t>
      </w:r>
    </w:p>
    <w:p w14:paraId="1995D424" w14:textId="77777777" w:rsidR="00D114AA" w:rsidRDefault="00D114AA" w:rsidP="00D114AA">
      <w:pPr>
        <w:pStyle w:val="Level1"/>
        <w:tabs>
          <w:tab w:val="left" w:pos="360"/>
          <w:tab w:val="left" w:pos="1080"/>
        </w:tabs>
        <w:rPr>
          <w:rFonts w:cs="Courier New"/>
        </w:rPr>
      </w:pPr>
      <w:r>
        <w:rPr>
          <w:rFonts w:cs="Courier New"/>
        </w:rPr>
        <w:t>A.</w:t>
      </w:r>
      <w:r>
        <w:rPr>
          <w:rFonts w:cs="Courier New"/>
        </w:rPr>
        <w:tab/>
        <w:t>General:  Install product piping from air piston pumps to the suspended hose reels and connect.</w:t>
      </w:r>
    </w:p>
    <w:p w14:paraId="23F82399" w14:textId="77777777" w:rsidR="00D114AA" w:rsidRDefault="00D114AA" w:rsidP="00D114AA">
      <w:pPr>
        <w:pStyle w:val="Level1"/>
        <w:tabs>
          <w:tab w:val="left" w:pos="360"/>
          <w:tab w:val="left" w:pos="1080"/>
        </w:tabs>
        <w:rPr>
          <w:rFonts w:cs="Courier New"/>
        </w:rPr>
      </w:pPr>
      <w:r>
        <w:rPr>
          <w:rFonts w:cs="Courier New"/>
        </w:rPr>
        <w:t>B.</w:t>
      </w:r>
      <w:r>
        <w:rPr>
          <w:rFonts w:cs="Courier New"/>
        </w:rPr>
        <w:tab/>
        <w:t>Size mainline and branch line product piping in accordance with the manufacturer’s installation and piping recommendations and based on the supply line length.</w:t>
      </w:r>
    </w:p>
    <w:p w14:paraId="017A791B" w14:textId="77777777" w:rsidR="00D114AA" w:rsidRDefault="00D114AA" w:rsidP="00D114AA">
      <w:pPr>
        <w:pStyle w:val="Level1"/>
        <w:tabs>
          <w:tab w:val="left" w:pos="360"/>
          <w:tab w:val="left" w:pos="1080"/>
        </w:tabs>
        <w:rPr>
          <w:rFonts w:cs="Courier New"/>
        </w:rPr>
      </w:pPr>
      <w:r>
        <w:rPr>
          <w:rFonts w:cs="Courier New"/>
        </w:rPr>
        <w:t>C.</w:t>
      </w:r>
      <w:r>
        <w:rPr>
          <w:rFonts w:cs="Courier New"/>
        </w:rPr>
        <w:tab/>
        <w:t xml:space="preserve">All fittings, joints, and valves per fluid type </w:t>
      </w:r>
      <w:r w:rsidR="00B35384">
        <w:rPr>
          <w:rFonts w:cs="Courier New"/>
        </w:rPr>
        <w:t>must</w:t>
      </w:r>
      <w:r>
        <w:rPr>
          <w:rFonts w:cs="Courier New"/>
        </w:rPr>
        <w:t xml:space="preserve"> match the tubing rating and burst pressure rating of fluid type.</w:t>
      </w:r>
    </w:p>
    <w:p w14:paraId="5284B016" w14:textId="77777777" w:rsidR="00D114AA" w:rsidRDefault="00D114AA" w:rsidP="00D114AA">
      <w:pPr>
        <w:pStyle w:val="Level1"/>
        <w:tabs>
          <w:tab w:val="left" w:pos="360"/>
          <w:tab w:val="left" w:pos="1080"/>
        </w:tabs>
        <w:rPr>
          <w:rFonts w:cs="Courier New"/>
        </w:rPr>
      </w:pPr>
      <w:r>
        <w:rPr>
          <w:rFonts w:cs="Courier New"/>
        </w:rPr>
        <w:t>D.</w:t>
      </w:r>
      <w:r>
        <w:rPr>
          <w:rFonts w:cs="Courier New"/>
        </w:rPr>
        <w:tab/>
        <w:t>Install piping in accordance with plans and NFPA codes and regulations.</w:t>
      </w:r>
    </w:p>
    <w:p w14:paraId="47642D6F" w14:textId="77777777" w:rsidR="00D114AA" w:rsidRDefault="00D114AA" w:rsidP="00D114AA">
      <w:pPr>
        <w:pStyle w:val="Level2"/>
      </w:pPr>
      <w:r>
        <w:t>1.</w:t>
      </w:r>
      <w:r>
        <w:tab/>
      </w:r>
      <w:r w:rsidR="00C74ABD">
        <w:t>P</w:t>
      </w:r>
      <w:r>
        <w:t>iping</w:t>
      </w:r>
      <w:r w:rsidR="00C74ABD">
        <w:t xml:space="preserve"> must be a minimum of 1.83 m (6 </w:t>
      </w:r>
      <w:r>
        <w:t>feet) from heating devices.</w:t>
      </w:r>
    </w:p>
    <w:p w14:paraId="692FE0C6" w14:textId="77777777" w:rsidR="00D114AA" w:rsidRDefault="00D114AA" w:rsidP="00D114AA">
      <w:pPr>
        <w:pStyle w:val="Level1"/>
        <w:tabs>
          <w:tab w:val="left" w:pos="360"/>
          <w:tab w:val="left" w:pos="1080"/>
        </w:tabs>
        <w:rPr>
          <w:rFonts w:cs="Courier New"/>
        </w:rPr>
      </w:pPr>
      <w:r>
        <w:rPr>
          <w:rFonts w:cs="Courier New"/>
        </w:rPr>
        <w:t>E.</w:t>
      </w:r>
      <w:r>
        <w:rPr>
          <w:rFonts w:cs="Courier New"/>
        </w:rPr>
        <w:tab/>
        <w:t>Remove scale and dirt on inside and outside before assembly.</w:t>
      </w:r>
    </w:p>
    <w:p w14:paraId="6CCF09E2" w14:textId="77777777" w:rsidR="00D114AA" w:rsidRDefault="00D114AA" w:rsidP="00D114AA">
      <w:pPr>
        <w:pStyle w:val="Level1"/>
        <w:tabs>
          <w:tab w:val="left" w:pos="360"/>
          <w:tab w:val="left" w:pos="1080"/>
        </w:tabs>
        <w:rPr>
          <w:rFonts w:cs="Courier New"/>
        </w:rPr>
      </w:pPr>
      <w:r>
        <w:rPr>
          <w:rFonts w:cs="Courier New"/>
        </w:rPr>
        <w:t>F.</w:t>
      </w:r>
      <w:r>
        <w:rPr>
          <w:rFonts w:cs="Courier New"/>
        </w:rPr>
        <w:tab/>
        <w:t>Prepare tubing connections to equipment with flanges or unions as required to complete connections.</w:t>
      </w:r>
    </w:p>
    <w:p w14:paraId="5DBB09E7" w14:textId="77777777" w:rsidR="00705874" w:rsidRDefault="00D114AA" w:rsidP="00D114AA">
      <w:pPr>
        <w:pStyle w:val="Level1"/>
        <w:tabs>
          <w:tab w:val="left" w:pos="360"/>
          <w:tab w:val="left" w:pos="1080"/>
        </w:tabs>
        <w:rPr>
          <w:rFonts w:cs="Courier New"/>
        </w:rPr>
      </w:pPr>
      <w:r>
        <w:rPr>
          <w:rFonts w:cs="Courier New"/>
        </w:rPr>
        <w:t>G.</w:t>
      </w:r>
      <w:r>
        <w:rPr>
          <w:rFonts w:cs="Courier New"/>
        </w:rPr>
        <w:tab/>
        <w:t>Route tubing in an orderly manner, grouping wherever practical at common elevations, and bend tubing wherever change in direction is necessary</w:t>
      </w:r>
      <w:r w:rsidR="00705874">
        <w:rPr>
          <w:rFonts w:cs="Courier New"/>
        </w:rPr>
        <w:t>; use</w:t>
      </w:r>
      <w:r>
        <w:rPr>
          <w:rFonts w:cs="Courier New"/>
        </w:rPr>
        <w:t xml:space="preserve"> 90 degree fittings only when tubing cannot be bent to chan</w:t>
      </w:r>
      <w:r w:rsidR="00705874">
        <w:rPr>
          <w:rFonts w:cs="Courier New"/>
        </w:rPr>
        <w:t>ge directions.</w:t>
      </w:r>
    </w:p>
    <w:p w14:paraId="6B77C4D9" w14:textId="77777777" w:rsidR="00D114AA" w:rsidRDefault="00705874" w:rsidP="00D114AA">
      <w:pPr>
        <w:pStyle w:val="Level1"/>
        <w:tabs>
          <w:tab w:val="left" w:pos="360"/>
          <w:tab w:val="left" w:pos="1080"/>
        </w:tabs>
        <w:rPr>
          <w:rFonts w:cs="Courier New"/>
        </w:rPr>
      </w:pPr>
      <w:r>
        <w:rPr>
          <w:rFonts w:cs="Courier New"/>
        </w:rPr>
        <w:t>H.</w:t>
      </w:r>
      <w:r>
        <w:rPr>
          <w:rFonts w:cs="Courier New"/>
        </w:rPr>
        <w:tab/>
      </w:r>
      <w:r w:rsidR="00D114AA">
        <w:rPr>
          <w:rFonts w:cs="Courier New"/>
        </w:rPr>
        <w:t>Provide kink-free bends.</w:t>
      </w:r>
    </w:p>
    <w:p w14:paraId="6CC7A22E" w14:textId="77777777" w:rsidR="00D114AA" w:rsidRDefault="00705874" w:rsidP="00D114AA">
      <w:pPr>
        <w:pStyle w:val="Level1"/>
        <w:tabs>
          <w:tab w:val="left" w:pos="360"/>
          <w:tab w:val="left" w:pos="1080"/>
        </w:tabs>
        <w:rPr>
          <w:rFonts w:cs="Courier New"/>
        </w:rPr>
      </w:pPr>
      <w:r>
        <w:rPr>
          <w:rFonts w:cs="Courier New"/>
        </w:rPr>
        <w:t>I</w:t>
      </w:r>
      <w:r w:rsidR="00D114AA">
        <w:rPr>
          <w:rFonts w:cs="Courier New"/>
        </w:rPr>
        <w:t>.</w:t>
      </w:r>
      <w:r w:rsidR="00D114AA">
        <w:rPr>
          <w:rFonts w:cs="Courier New"/>
        </w:rPr>
        <w:tab/>
        <w:t>Install tubing to conserve building space and not interfere with the use of the space</w:t>
      </w:r>
      <w:r>
        <w:rPr>
          <w:rFonts w:cs="Courier New"/>
        </w:rPr>
        <w:t>; i</w:t>
      </w:r>
      <w:r w:rsidR="00D114AA">
        <w:rPr>
          <w:rFonts w:cs="Courier New"/>
        </w:rPr>
        <w:t>nstall tubing to provide the maximum height underneath.</w:t>
      </w:r>
    </w:p>
    <w:p w14:paraId="41A5A789" w14:textId="77777777" w:rsidR="00D114AA" w:rsidRDefault="00705874" w:rsidP="00D114AA">
      <w:pPr>
        <w:pStyle w:val="Level1"/>
        <w:tabs>
          <w:tab w:val="left" w:pos="360"/>
          <w:tab w:val="left" w:pos="1080"/>
        </w:tabs>
        <w:rPr>
          <w:rFonts w:cs="Courier New"/>
        </w:rPr>
      </w:pPr>
      <w:r>
        <w:rPr>
          <w:rFonts w:cs="Courier New"/>
        </w:rPr>
        <w:t>J</w:t>
      </w:r>
      <w:r w:rsidR="00D114AA">
        <w:rPr>
          <w:rFonts w:cs="Courier New"/>
        </w:rPr>
        <w:t>.</w:t>
      </w:r>
      <w:r w:rsidR="00D114AA">
        <w:rPr>
          <w:rFonts w:cs="Courier New"/>
        </w:rPr>
        <w:tab/>
        <w:t>Install tubing to allow for expansion and contraction without stressing pipe, joints, or connected equipment.</w:t>
      </w:r>
    </w:p>
    <w:p w14:paraId="0B19111C" w14:textId="77777777" w:rsidR="00D114AA" w:rsidRDefault="00D114AA" w:rsidP="00D114AA">
      <w:pPr>
        <w:pStyle w:val="Level1"/>
        <w:tabs>
          <w:tab w:val="left" w:pos="360"/>
          <w:tab w:val="left" w:pos="1080"/>
        </w:tabs>
        <w:rPr>
          <w:rFonts w:cs="Courier New"/>
        </w:rPr>
      </w:pPr>
      <w:r>
        <w:rPr>
          <w:rFonts w:cs="Courier New"/>
        </w:rPr>
        <w:t>K.</w:t>
      </w:r>
      <w:r>
        <w:rPr>
          <w:rFonts w:cs="Courier New"/>
        </w:rPr>
        <w:tab/>
        <w:t>Provide clearance for installation and access to valves and fittings.</w:t>
      </w:r>
    </w:p>
    <w:p w14:paraId="5BB20695" w14:textId="77777777" w:rsidR="00D114AA" w:rsidRDefault="00D114AA" w:rsidP="00D114AA">
      <w:pPr>
        <w:pStyle w:val="Level1"/>
        <w:tabs>
          <w:tab w:val="left" w:pos="360"/>
          <w:tab w:val="left" w:pos="1080"/>
        </w:tabs>
        <w:rPr>
          <w:rFonts w:cs="Courier New"/>
        </w:rPr>
      </w:pPr>
      <w:r>
        <w:rPr>
          <w:rFonts w:cs="Courier New"/>
        </w:rPr>
        <w:t>L.</w:t>
      </w:r>
      <w:r>
        <w:rPr>
          <w:rFonts w:cs="Courier New"/>
        </w:rPr>
        <w:tab/>
        <w:t xml:space="preserve">Prepare product piping for priming and painting in accordance with the requirements of </w:t>
      </w:r>
      <w:r w:rsidRPr="00D977F8">
        <w:t>Section 09 91 00, PAINTING</w:t>
      </w:r>
      <w:r>
        <w:rPr>
          <w:rFonts w:cs="Courier New"/>
        </w:rPr>
        <w:t>.</w:t>
      </w:r>
    </w:p>
    <w:p w14:paraId="57B370CC" w14:textId="77777777" w:rsidR="00D114AA" w:rsidRDefault="00D114AA" w:rsidP="00D114AA">
      <w:pPr>
        <w:pStyle w:val="Level1"/>
        <w:tabs>
          <w:tab w:val="left" w:pos="360"/>
          <w:tab w:val="left" w:pos="1080"/>
        </w:tabs>
        <w:rPr>
          <w:rFonts w:cs="Courier New"/>
        </w:rPr>
      </w:pPr>
      <w:r>
        <w:rPr>
          <w:rFonts w:cs="Courier New"/>
        </w:rPr>
        <w:t>M.</w:t>
      </w:r>
      <w:r>
        <w:rPr>
          <w:rFonts w:cs="Courier New"/>
        </w:rPr>
        <w:tab/>
        <w:t>Remove all filings and any other matter from tubing and flush the system with oil before attaching dispensing valves and meters prior to testing.</w:t>
      </w:r>
    </w:p>
    <w:p w14:paraId="19FB26D1" w14:textId="77777777" w:rsidR="00D114AA" w:rsidRDefault="00D114AA" w:rsidP="00D114AA">
      <w:pPr>
        <w:pStyle w:val="Level1"/>
        <w:tabs>
          <w:tab w:val="left" w:pos="360"/>
          <w:tab w:val="left" w:pos="1080"/>
        </w:tabs>
        <w:rPr>
          <w:rFonts w:cs="Courier New"/>
        </w:rPr>
      </w:pPr>
      <w:r>
        <w:rPr>
          <w:rFonts w:cs="Courier New"/>
        </w:rPr>
        <w:t>N.</w:t>
      </w:r>
      <w:r>
        <w:rPr>
          <w:rFonts w:cs="Courier New"/>
        </w:rPr>
        <w:tab/>
        <w:t xml:space="preserve">Label piping with product type and direction of flow every </w:t>
      </w:r>
      <w:r w:rsidR="00705874">
        <w:rPr>
          <w:rFonts w:cs="Courier New"/>
        </w:rPr>
        <w:t>6.1 m (</w:t>
      </w:r>
      <w:r>
        <w:rPr>
          <w:rFonts w:cs="Courier New"/>
        </w:rPr>
        <w:t>20 feet</w:t>
      </w:r>
      <w:r w:rsidR="00705874">
        <w:rPr>
          <w:rFonts w:cs="Courier New"/>
        </w:rPr>
        <w:t>)</w:t>
      </w:r>
      <w:r>
        <w:rPr>
          <w:rFonts w:cs="Courier New"/>
        </w:rPr>
        <w:t xml:space="preserve"> or change in direction.</w:t>
      </w:r>
    </w:p>
    <w:p w14:paraId="530CD832" w14:textId="77777777" w:rsidR="00D114AA" w:rsidRPr="003E28EF" w:rsidRDefault="00D114AA" w:rsidP="00D114AA">
      <w:pPr>
        <w:pStyle w:val="ArticleB"/>
      </w:pPr>
      <w:r>
        <w:t>3.4 TESTING</w:t>
      </w:r>
    </w:p>
    <w:p w14:paraId="2ECEDFD0" w14:textId="77777777" w:rsidR="00D114AA" w:rsidRDefault="00D114AA" w:rsidP="00D114AA">
      <w:pPr>
        <w:pStyle w:val="Level1"/>
        <w:tabs>
          <w:tab w:val="left" w:pos="360"/>
          <w:tab w:val="left" w:pos="1080"/>
        </w:tabs>
        <w:rPr>
          <w:rFonts w:cs="Courier New"/>
        </w:rPr>
      </w:pPr>
      <w:r>
        <w:rPr>
          <w:rFonts w:cs="Courier New"/>
        </w:rPr>
        <w:t>A.</w:t>
      </w:r>
      <w:r>
        <w:rPr>
          <w:rFonts w:cs="Courier New"/>
        </w:rPr>
        <w:tab/>
        <w:t>Test Lubrication Product piping to 110 percent of working pressure.</w:t>
      </w:r>
    </w:p>
    <w:p w14:paraId="516D0CBF" w14:textId="77777777" w:rsidR="00D114AA" w:rsidRDefault="00D114AA" w:rsidP="00D114AA">
      <w:pPr>
        <w:pStyle w:val="Level1"/>
        <w:tabs>
          <w:tab w:val="left" w:pos="360"/>
          <w:tab w:val="left" w:pos="1080"/>
        </w:tabs>
        <w:rPr>
          <w:rFonts w:cs="Courier New"/>
        </w:rPr>
      </w:pPr>
      <w:r>
        <w:rPr>
          <w:rFonts w:cs="Courier New"/>
        </w:rPr>
        <w:lastRenderedPageBreak/>
        <w:t>B.</w:t>
      </w:r>
      <w:r>
        <w:rPr>
          <w:rFonts w:cs="Courier New"/>
        </w:rPr>
        <w:tab/>
        <w:t xml:space="preserve">After final connections are made and prior to final acceptance, </w:t>
      </w:r>
      <w:r w:rsidR="00B35384">
        <w:rPr>
          <w:rFonts w:cs="Courier New"/>
        </w:rPr>
        <w:t xml:space="preserve">test </w:t>
      </w:r>
      <w:r>
        <w:rPr>
          <w:rFonts w:cs="Courier New"/>
        </w:rPr>
        <w:t xml:space="preserve">specified equipment for compliance with specifications in the presence of the </w:t>
      </w:r>
      <w:r>
        <w:t>RE/COR</w:t>
      </w:r>
      <w:r>
        <w:rPr>
          <w:rFonts w:cs="Courier New"/>
        </w:rPr>
        <w:t xml:space="preserve"> using acceptance procedures provided by the manufacturer.</w:t>
      </w:r>
    </w:p>
    <w:p w14:paraId="5F8EE196" w14:textId="77777777" w:rsidR="00D114AA" w:rsidRDefault="00D114AA" w:rsidP="00D114AA">
      <w:pPr>
        <w:pStyle w:val="ArticleB"/>
      </w:pPr>
      <w:r>
        <w:t>3.5 CLEANUP</w:t>
      </w:r>
    </w:p>
    <w:p w14:paraId="07712E68" w14:textId="77777777" w:rsidR="00D114AA" w:rsidRDefault="00D114AA" w:rsidP="00D114AA">
      <w:pPr>
        <w:pStyle w:val="Level1"/>
      </w:pPr>
      <w:r>
        <w:t>A.</w:t>
      </w:r>
      <w:r>
        <w:tab/>
        <w:t>Touch-up damage to painted finishes.</w:t>
      </w:r>
    </w:p>
    <w:p w14:paraId="1C0E0960" w14:textId="77777777" w:rsidR="00D114AA" w:rsidRDefault="00D114AA" w:rsidP="00D114AA">
      <w:pPr>
        <w:pStyle w:val="Level1"/>
        <w:tabs>
          <w:tab w:val="left" w:pos="1080"/>
        </w:tabs>
      </w:pPr>
      <w:r>
        <w:t>B.</w:t>
      </w:r>
      <w:r>
        <w:tab/>
        <w:t>Wipe and clean equipment of any oil, grease, and solvents, and make ready for use.</w:t>
      </w:r>
    </w:p>
    <w:p w14:paraId="618A6730" w14:textId="77777777" w:rsidR="00D114AA" w:rsidRDefault="00D114AA" w:rsidP="00D114AA">
      <w:pPr>
        <w:pStyle w:val="Level1"/>
        <w:tabs>
          <w:tab w:val="left" w:pos="1080"/>
        </w:tabs>
      </w:pPr>
      <w:r>
        <w:t>C.</w:t>
      </w:r>
      <w:r>
        <w:tab/>
        <w:t>Clean area around equipment installation and remove packing and installation debris from job site.</w:t>
      </w:r>
    </w:p>
    <w:p w14:paraId="15A588F0" w14:textId="77777777" w:rsidR="00D114AA" w:rsidRDefault="00D114AA" w:rsidP="00D114AA">
      <w:pPr>
        <w:pStyle w:val="Level1"/>
        <w:tabs>
          <w:tab w:val="left" w:pos="1080"/>
        </w:tabs>
      </w:pPr>
      <w:r>
        <w:t>D.</w:t>
      </w:r>
      <w:r>
        <w:tab/>
        <w:t>Notify RE/COR</w:t>
      </w:r>
      <w:r w:rsidR="00705874">
        <w:t xml:space="preserve"> </w:t>
      </w:r>
      <w:r>
        <w:t>for acceptance inspection.</w:t>
      </w:r>
    </w:p>
    <w:p w14:paraId="0A831344" w14:textId="77777777" w:rsidR="00D114AA" w:rsidRDefault="00D114AA" w:rsidP="00D114AA">
      <w:pPr>
        <w:pStyle w:val="ArticleB"/>
      </w:pPr>
      <w:r>
        <w:t>3.6 TRAINING</w:t>
      </w:r>
    </w:p>
    <w:p w14:paraId="6186D465" w14:textId="77777777" w:rsidR="00705874" w:rsidRDefault="00D114AA" w:rsidP="00D114AA">
      <w:pPr>
        <w:pStyle w:val="Level1"/>
      </w:pPr>
      <w:r>
        <w:t>A.</w:t>
      </w:r>
      <w:r>
        <w:tab/>
        <w:t>Direct the Manufacturer’s technical representative to provide two hours (minimum) of training to designated maintenance personnel in operation and maintenan</w:t>
      </w:r>
      <w:r w:rsidR="00705874">
        <w:t>ce of the specified equipment.</w:t>
      </w:r>
    </w:p>
    <w:p w14:paraId="0C8F057B" w14:textId="77777777" w:rsidR="00D114AA" w:rsidRDefault="00705874" w:rsidP="00D114AA">
      <w:pPr>
        <w:pStyle w:val="Level1"/>
      </w:pPr>
      <w:r>
        <w:t>B.</w:t>
      </w:r>
      <w:r>
        <w:tab/>
      </w:r>
      <w:r w:rsidR="00D114AA">
        <w:t xml:space="preserve">Coordinate with </w:t>
      </w:r>
      <w:r>
        <w:t>RE/COR</w:t>
      </w:r>
      <w:r w:rsidR="00D114AA">
        <w:t xml:space="preserve"> training schedule and list of personnel to be trained.</w:t>
      </w:r>
    </w:p>
    <w:p w14:paraId="65D1EA8A" w14:textId="77777777" w:rsidR="008D0A61" w:rsidRPr="00981BCA" w:rsidRDefault="00D114AA" w:rsidP="009E4C72">
      <w:pPr>
        <w:pStyle w:val="END0"/>
      </w:pPr>
      <w:r>
        <w:t>-</w:t>
      </w:r>
      <w:r w:rsidR="00705874">
        <w:t xml:space="preserve"> </w:t>
      </w:r>
      <w:r>
        <w:t>-</w:t>
      </w:r>
      <w:r w:rsidR="00705874">
        <w:t xml:space="preserve"> </w:t>
      </w:r>
      <w:r>
        <w:t>-</w:t>
      </w:r>
      <w:r w:rsidR="00705874">
        <w:t xml:space="preserve"> </w:t>
      </w:r>
      <w:r>
        <w:t>E</w:t>
      </w:r>
      <w:r w:rsidR="00705874">
        <w:t xml:space="preserve"> </w:t>
      </w:r>
      <w:r>
        <w:t>N</w:t>
      </w:r>
      <w:r w:rsidR="00705874">
        <w:t xml:space="preserve"> </w:t>
      </w:r>
      <w:r>
        <w:t>D</w:t>
      </w:r>
      <w:r w:rsidR="00705874">
        <w:t xml:space="preserve"> </w:t>
      </w:r>
      <w:r>
        <w:t>-</w:t>
      </w:r>
      <w:r w:rsidR="00705874">
        <w:t xml:space="preserve"> </w:t>
      </w:r>
      <w:r>
        <w:t>-</w:t>
      </w:r>
      <w:r w:rsidR="00705874">
        <w:t xml:space="preserve"> </w:t>
      </w:r>
      <w:r>
        <w:t>-</w:t>
      </w:r>
    </w:p>
    <w:sectPr w:rsidR="008D0A61" w:rsidRPr="00981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FE97" w14:textId="77777777" w:rsidR="007F69F4" w:rsidRDefault="007F69F4">
      <w:r>
        <w:separator/>
      </w:r>
    </w:p>
  </w:endnote>
  <w:endnote w:type="continuationSeparator" w:id="0">
    <w:p w14:paraId="32AF064C" w14:textId="77777777" w:rsidR="007F69F4" w:rsidRDefault="007F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B02F" w14:textId="77777777" w:rsidR="00EB11B6" w:rsidRDefault="00EB1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79FD" w14:textId="77777777" w:rsidR="00683792" w:rsidRDefault="00D114AA" w:rsidP="00D114AA">
    <w:pPr>
      <w:pStyle w:val="Footer"/>
    </w:pPr>
    <w:r>
      <w:t>VEHICLE SERVICE EQUIPMENT</w:t>
    </w:r>
  </w:p>
  <w:p w14:paraId="58AF9276" w14:textId="77777777" w:rsidR="00D114AA" w:rsidRPr="00ED1AEE" w:rsidRDefault="00D114AA" w:rsidP="00D114AA">
    <w:pPr>
      <w:pStyle w:val="Footer"/>
    </w:pPr>
    <w:r>
      <w:t xml:space="preserve">11 11 16 - </w:t>
    </w:r>
    <w:r>
      <w:fldChar w:fldCharType="begin"/>
    </w:r>
    <w:r>
      <w:instrText xml:space="preserve"> PAGE   \* MERGEFORMAT </w:instrText>
    </w:r>
    <w:r>
      <w:fldChar w:fldCharType="separate"/>
    </w:r>
    <w:r w:rsidR="00A52388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A027" w14:textId="77777777" w:rsidR="00EB11B6" w:rsidRDefault="00EB1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C288" w14:textId="77777777" w:rsidR="007F69F4" w:rsidRDefault="007F69F4">
      <w:r>
        <w:separator/>
      </w:r>
    </w:p>
  </w:footnote>
  <w:footnote w:type="continuationSeparator" w:id="0">
    <w:p w14:paraId="002241B2" w14:textId="77777777" w:rsidR="007F69F4" w:rsidRDefault="007F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5C2D" w14:textId="77777777" w:rsidR="00EB11B6" w:rsidRDefault="00EB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9678" w14:textId="6793DFCF" w:rsidR="00D114AA" w:rsidRPr="00223057" w:rsidRDefault="00A61B4F" w:rsidP="00223057">
    <w:pPr>
      <w:pStyle w:val="Header"/>
    </w:pPr>
    <w:r>
      <w:t>10-01-23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1D93" w14:textId="77777777" w:rsidR="00EB11B6" w:rsidRDefault="00EB1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21567"/>
    <w:multiLevelType w:val="hybridMultilevel"/>
    <w:tmpl w:val="2E7A46A6"/>
    <w:lvl w:ilvl="0" w:tplc="B23E98B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 w15:restartNumberingAfterBreak="0">
    <w:nsid w:val="4E7819D7"/>
    <w:multiLevelType w:val="hybridMultilevel"/>
    <w:tmpl w:val="AA9E2498"/>
    <w:lvl w:ilvl="0" w:tplc="E016686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3359907">
    <w:abstractNumId w:val="0"/>
  </w:num>
  <w:num w:numId="2" w16cid:durableId="392392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AA"/>
    <w:rsid w:val="00016E41"/>
    <w:rsid w:val="00062163"/>
    <w:rsid w:val="000637D8"/>
    <w:rsid w:val="001560F7"/>
    <w:rsid w:val="00164663"/>
    <w:rsid w:val="001B7974"/>
    <w:rsid w:val="00223057"/>
    <w:rsid w:val="00246B22"/>
    <w:rsid w:val="00265AC6"/>
    <w:rsid w:val="00312B54"/>
    <w:rsid w:val="00392CB0"/>
    <w:rsid w:val="003A59C9"/>
    <w:rsid w:val="00544403"/>
    <w:rsid w:val="00587188"/>
    <w:rsid w:val="005D36C8"/>
    <w:rsid w:val="00683792"/>
    <w:rsid w:val="00705874"/>
    <w:rsid w:val="00711A61"/>
    <w:rsid w:val="007B1071"/>
    <w:rsid w:val="007F69F4"/>
    <w:rsid w:val="008225A6"/>
    <w:rsid w:val="00827B1E"/>
    <w:rsid w:val="0087544E"/>
    <w:rsid w:val="008D0A61"/>
    <w:rsid w:val="008E03E0"/>
    <w:rsid w:val="008F6E65"/>
    <w:rsid w:val="00981BCA"/>
    <w:rsid w:val="00995FC0"/>
    <w:rsid w:val="009C7B61"/>
    <w:rsid w:val="009E4C72"/>
    <w:rsid w:val="00A02CFE"/>
    <w:rsid w:val="00A52388"/>
    <w:rsid w:val="00A61B4F"/>
    <w:rsid w:val="00A72B97"/>
    <w:rsid w:val="00AA1CE1"/>
    <w:rsid w:val="00AA5312"/>
    <w:rsid w:val="00B35384"/>
    <w:rsid w:val="00B51BC1"/>
    <w:rsid w:val="00BB042F"/>
    <w:rsid w:val="00C42456"/>
    <w:rsid w:val="00C74ABD"/>
    <w:rsid w:val="00C86449"/>
    <w:rsid w:val="00CC4BA8"/>
    <w:rsid w:val="00CC6D67"/>
    <w:rsid w:val="00CF374F"/>
    <w:rsid w:val="00D0702A"/>
    <w:rsid w:val="00D114AA"/>
    <w:rsid w:val="00D117F1"/>
    <w:rsid w:val="00D45911"/>
    <w:rsid w:val="00D64D12"/>
    <w:rsid w:val="00D77DAC"/>
    <w:rsid w:val="00E35FC5"/>
    <w:rsid w:val="00EB11B6"/>
    <w:rsid w:val="00ED1AEE"/>
    <w:rsid w:val="00F52E91"/>
    <w:rsid w:val="00F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007AC60"/>
  <w15:docId w15:val="{CFA4876F-D229-4A4B-A575-ECFC0090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4A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Level1"/>
    <w:link w:val="ArticleBChar"/>
    <w:rsid w:val="00CC6D67"/>
    <w:pPr>
      <w:outlineLvl w:val="1"/>
    </w:pPr>
    <w:rPr>
      <w:b/>
    </w:rPr>
  </w:style>
  <w:style w:type="paragraph" w:styleId="Footer">
    <w:name w:val="footer"/>
    <w:basedOn w:val="Header"/>
    <w:pPr>
      <w:jc w:val="center"/>
    </w:pPr>
  </w:style>
  <w:style w:type="paragraph" w:styleId="Header">
    <w:name w:val="header"/>
    <w:basedOn w:val="SpecNormal"/>
    <w:link w:val="HeaderChar"/>
    <w:pPr>
      <w:spacing w:line="240" w:lineRule="auto"/>
      <w:jc w:val="right"/>
    </w:pPr>
  </w:style>
  <w:style w:type="paragraph" w:customStyle="1" w:styleId="Level1">
    <w:name w:val="Level1"/>
    <w:basedOn w:val="SpecNormal"/>
    <w:link w:val="Level1Char"/>
    <w:rsid w:val="00CC6D67"/>
    <w:pPr>
      <w:tabs>
        <w:tab w:val="left" w:pos="720"/>
      </w:tabs>
      <w:ind w:left="720" w:hanging="360"/>
      <w:outlineLvl w:val="2"/>
    </w:pPr>
  </w:style>
  <w:style w:type="paragraph" w:customStyle="1" w:styleId="Level2">
    <w:name w:val="Level2"/>
    <w:basedOn w:val="Level1"/>
    <w:link w:val="Level2Char"/>
    <w:rsid w:val="00CC6D67"/>
    <w:pPr>
      <w:tabs>
        <w:tab w:val="clear" w:pos="720"/>
        <w:tab w:val="left" w:pos="1080"/>
      </w:tabs>
      <w:ind w:left="1080"/>
      <w:outlineLvl w:val="3"/>
    </w:pPr>
  </w:style>
  <w:style w:type="paragraph" w:customStyle="1" w:styleId="SpecNote">
    <w:name w:val="SpecNote"/>
    <w:basedOn w:val="SpecNormal"/>
    <w:rsid w:val="00711A61"/>
    <w:pPr>
      <w:tabs>
        <w:tab w:val="left" w:pos="4680"/>
      </w:tabs>
      <w:spacing w:after="120" w:line="240" w:lineRule="auto"/>
      <w:ind w:left="4680" w:hanging="360"/>
      <w:contextualSpacing/>
    </w:p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pPr>
      <w:keepNext/>
      <w:keepLines/>
      <w:suppressAutoHyphens/>
    </w:pPr>
    <w:rPr>
      <w:caps/>
    </w:rPr>
  </w:style>
  <w:style w:type="paragraph" w:customStyle="1" w:styleId="Level3">
    <w:name w:val="Level3"/>
    <w:basedOn w:val="Level2"/>
    <w:rsid w:val="00CC6D67"/>
    <w:pPr>
      <w:tabs>
        <w:tab w:val="clear" w:pos="1080"/>
        <w:tab w:val="left" w:pos="1440"/>
      </w:tabs>
      <w:ind w:left="1440"/>
      <w:outlineLvl w:val="4"/>
    </w:pPr>
  </w:style>
  <w:style w:type="paragraph" w:customStyle="1" w:styleId="Level4">
    <w:name w:val="Level4"/>
    <w:basedOn w:val="Level3"/>
    <w:rsid w:val="00CC6D67"/>
    <w:pPr>
      <w:tabs>
        <w:tab w:val="left" w:pos="1800"/>
      </w:tabs>
      <w:ind w:left="1800"/>
      <w:outlineLvl w:val="5"/>
    </w:pPr>
  </w:style>
  <w:style w:type="paragraph" w:customStyle="1" w:styleId="SpecTitle">
    <w:name w:val="SpecTitle"/>
    <w:basedOn w:val="SpecNormal"/>
    <w:rsid w:val="00711A61"/>
    <w:pPr>
      <w:spacing w:after="120" w:line="240" w:lineRule="auto"/>
      <w:jc w:val="center"/>
      <w:outlineLvl w:val="0"/>
    </w:pPr>
    <w:rPr>
      <w:b/>
      <w:caps/>
    </w:rPr>
  </w:style>
  <w:style w:type="paragraph" w:customStyle="1" w:styleId="Level5">
    <w:name w:val="Level5"/>
    <w:basedOn w:val="Level4"/>
    <w:rsid w:val="00CC6D67"/>
    <w:pPr>
      <w:tabs>
        <w:tab w:val="left" w:pos="2160"/>
      </w:tabs>
      <w:ind w:left="2160"/>
      <w:outlineLvl w:val="6"/>
    </w:pPr>
  </w:style>
  <w:style w:type="paragraph" w:customStyle="1" w:styleId="Pubs">
    <w:name w:val="Pubs"/>
    <w:basedOn w:val="Level1"/>
    <w:rsid w:val="00711A61"/>
    <w:pPr>
      <w:tabs>
        <w:tab w:val="clear" w:pos="720"/>
        <w:tab w:val="left" w:pos="3600"/>
      </w:tabs>
      <w:ind w:left="3600" w:hanging="2880"/>
      <w:outlineLvl w:val="4"/>
    </w:pPr>
  </w:style>
  <w:style w:type="paragraph" w:customStyle="1" w:styleId="SpecNormal">
    <w:name w:val="SpecNormal"/>
    <w:basedOn w:val="Normal"/>
    <w:pPr>
      <w:suppressAutoHyphens/>
    </w:pPr>
  </w:style>
  <w:style w:type="paragraph" w:customStyle="1" w:styleId="Level6">
    <w:name w:val="Level6"/>
    <w:basedOn w:val="Normal"/>
    <w:rsid w:val="00CC6D67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  <w:outlineLvl w:val="7"/>
    </w:pPr>
  </w:style>
  <w:style w:type="paragraph" w:customStyle="1" w:styleId="End">
    <w:name w:val="End"/>
    <w:basedOn w:val="Normal"/>
    <w:qFormat/>
    <w:rsid w:val="00711A61"/>
    <w:pPr>
      <w:jc w:val="center"/>
    </w:pPr>
  </w:style>
  <w:style w:type="character" w:customStyle="1" w:styleId="Level1Char">
    <w:name w:val="Level1 Char"/>
    <w:link w:val="Level1"/>
    <w:rsid w:val="00D114AA"/>
    <w:rPr>
      <w:rFonts w:ascii="Courier New" w:hAnsi="Courier New"/>
    </w:rPr>
  </w:style>
  <w:style w:type="character" w:customStyle="1" w:styleId="Level2Char">
    <w:name w:val="Level2 Char"/>
    <w:link w:val="Level2"/>
    <w:rsid w:val="00D114AA"/>
  </w:style>
  <w:style w:type="character" w:customStyle="1" w:styleId="ArticleBChar">
    <w:name w:val="ArticleB Char"/>
    <w:link w:val="ArticleB"/>
    <w:rsid w:val="00D114AA"/>
    <w:rPr>
      <w:rFonts w:ascii="Courier New" w:hAnsi="Courier New"/>
      <w:b/>
      <w:caps/>
    </w:rPr>
  </w:style>
  <w:style w:type="paragraph" w:customStyle="1" w:styleId="END0">
    <w:name w:val="END"/>
    <w:basedOn w:val="Normal"/>
    <w:rsid w:val="00D114AA"/>
    <w:pPr>
      <w:jc w:val="center"/>
    </w:pPr>
  </w:style>
  <w:style w:type="character" w:customStyle="1" w:styleId="HeaderChar">
    <w:name w:val="Header Char"/>
    <w:link w:val="Header"/>
    <w:rsid w:val="00BB042F"/>
    <w:rPr>
      <w:rFonts w:ascii="Courier New" w:hAnsi="Courier New"/>
    </w:rPr>
  </w:style>
  <w:style w:type="paragraph" w:styleId="Revision">
    <w:name w:val="Revision"/>
    <w:hidden/>
    <w:uiPriority w:val="99"/>
    <w:semiHidden/>
    <w:rsid w:val="00544403"/>
    <w:rPr>
      <w:rFonts w:ascii="Courier New" w:hAnsi="Courier New"/>
    </w:rPr>
  </w:style>
  <w:style w:type="character" w:styleId="CommentReference">
    <w:name w:val="annotation reference"/>
    <w:basedOn w:val="DefaultParagraphFont"/>
    <w:semiHidden/>
    <w:unhideWhenUsed/>
    <w:rsid w:val="0054440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0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44403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03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pecs\40%20-%20MID-ATLANTIC%20SPECIFIERS\VA%20NCA%20Master%20Update%20003630.20\16%20-%20Phase%202%20Submission\SpecTemplate%20rev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SpecTemplate rev - Copy.dot</Template>
  <TotalTime>10</TotalTime>
  <Pages>11</Pages>
  <Words>2871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 11 16 VEHICLE SERVICE EQUIPMENT</vt:lpstr>
    </vt:vector>
  </TitlesOfParts>
  <Company>DVA</Company>
  <LinksUpToDate>false</LinksUpToDate>
  <CharactersWithSpaces>18444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 11 16 VEHICLE SERVICE EQUIPMENT</dc:title>
  <dc:subject>NCA MASTER CONSTRUCTION SPECIFICATIONS</dc:subject>
  <dc:creator>Department of Veterans Affairs, Office of Construction and Facilities Management, Facilities Standards Service</dc:creator>
  <cp:lastModifiedBy>Bunn, Elizabeth (CFM)</cp:lastModifiedBy>
  <cp:revision>11</cp:revision>
  <cp:lastPrinted>2023-07-28T19:07:00Z</cp:lastPrinted>
  <dcterms:created xsi:type="dcterms:W3CDTF">2014-05-14T13:27:00Z</dcterms:created>
  <dcterms:modified xsi:type="dcterms:W3CDTF">2023-09-14T18:49:00Z</dcterms:modified>
</cp:coreProperties>
</file>